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46" w:rsidRPr="00B87C44" w:rsidRDefault="00581046" w:rsidP="00B87C44">
      <w:pPr>
        <w:spacing w:after="0" w:line="480" w:lineRule="auto"/>
        <w:jc w:val="center"/>
        <w:rPr>
          <w:rFonts w:ascii="Times New Roman" w:hAnsi="Times New Roman" w:cs="Times New Roman"/>
          <w:b/>
          <w:sz w:val="28"/>
          <w:szCs w:val="28"/>
        </w:rPr>
      </w:pPr>
      <w:r w:rsidRPr="00B87C44">
        <w:rPr>
          <w:rFonts w:ascii="Times New Roman" w:hAnsi="Times New Roman" w:cs="Times New Roman"/>
          <w:b/>
          <w:sz w:val="28"/>
          <w:szCs w:val="28"/>
        </w:rPr>
        <w:t xml:space="preserve">BAB V </w:t>
      </w:r>
    </w:p>
    <w:p w:rsidR="00581046" w:rsidRPr="00B87C44" w:rsidRDefault="00581046" w:rsidP="00B87C44">
      <w:pPr>
        <w:spacing w:after="0" w:line="480" w:lineRule="auto"/>
        <w:jc w:val="center"/>
        <w:rPr>
          <w:rFonts w:ascii="Times New Roman" w:hAnsi="Times New Roman" w:cs="Times New Roman"/>
          <w:b/>
          <w:sz w:val="28"/>
          <w:szCs w:val="28"/>
        </w:rPr>
      </w:pPr>
      <w:r w:rsidRPr="00B87C44">
        <w:rPr>
          <w:rFonts w:ascii="Times New Roman" w:hAnsi="Times New Roman" w:cs="Times New Roman"/>
          <w:b/>
          <w:sz w:val="28"/>
          <w:szCs w:val="28"/>
        </w:rPr>
        <w:t>PENUTUP</w:t>
      </w:r>
    </w:p>
    <w:p w:rsidR="00581046" w:rsidRDefault="00581046" w:rsidP="00B87C44">
      <w:pPr>
        <w:spacing w:after="0" w:line="480" w:lineRule="auto"/>
        <w:ind w:left="1440"/>
        <w:jc w:val="both"/>
        <w:rPr>
          <w:rFonts w:ascii="Times New Roman" w:hAnsi="Times New Roman" w:cs="Times New Roman"/>
          <w:sz w:val="24"/>
          <w:szCs w:val="24"/>
        </w:rPr>
      </w:pPr>
    </w:p>
    <w:p w:rsidR="00581046" w:rsidRDefault="00581046" w:rsidP="00B87C44">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581046" w:rsidRDefault="00581046" w:rsidP="00B87C44">
      <w:pPr>
        <w:spacing w:after="0" w:line="480" w:lineRule="auto"/>
        <w:ind w:left="357" w:firstLine="680"/>
        <w:jc w:val="both"/>
        <w:rPr>
          <w:rFonts w:ascii="Times New Roman" w:hAnsi="Times New Roman" w:cs="Times New Roman"/>
          <w:sz w:val="24"/>
          <w:szCs w:val="24"/>
        </w:rPr>
      </w:pPr>
      <w:r>
        <w:rPr>
          <w:rFonts w:ascii="Times New Roman" w:hAnsi="Times New Roman" w:cs="Times New Roman"/>
          <w:sz w:val="24"/>
          <w:szCs w:val="24"/>
        </w:rPr>
        <w:t>Setelah diadakan penelitian lansung ke lapangan dengan melalui wawancara dan mengkaji dokumentasi yang ada serta pengamatan yang sesuai dengan permasalahan yang timbul dan tujuan penelitian yang sudah direncanakan sebelumnya, maka skripsi ini berkesimpulan sebagai berikut:</w:t>
      </w:r>
    </w:p>
    <w:p w:rsidR="00581046" w:rsidRDefault="00581046" w:rsidP="00B87C44">
      <w:pPr>
        <w:pStyle w:val="ListParagraph"/>
        <w:numPr>
          <w:ilvl w:val="0"/>
          <w:numId w:val="2"/>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Pendekatan kepala sekolah dalam meningkatkan kualitas lulusan di SD Negeri II Rejoagung Kedungwaru Tulungagung sangat bermanfaat sekali terhadap kegiatan belajar siswa, yang berupa: </w:t>
      </w:r>
    </w:p>
    <w:p w:rsidR="00581046" w:rsidRPr="00B51704" w:rsidRDefault="00581046" w:rsidP="00B51704">
      <w:pPr>
        <w:pStyle w:val="ListParagraph"/>
        <w:numPr>
          <w:ilvl w:val="1"/>
          <w:numId w:val="2"/>
        </w:numPr>
        <w:tabs>
          <w:tab w:val="left" w:pos="7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Pendekatan kepada guru yaitu </w:t>
      </w:r>
      <w:r>
        <w:rPr>
          <w:rFonts w:ascii="Times New Roman" w:hAnsi="Times New Roman" w:cs="Times New Roman"/>
          <w:sz w:val="24"/>
          <w:szCs w:val="24"/>
          <w:lang w:val="es-ES"/>
        </w:rPr>
        <w:t>suatu cara yang digunakan kepala sekolah dalam meningkatkan kualitas lulusan dengan melakukan pendekatan kepada guru untuk  memberikan pengarahan dan bimbingan tehadap guru-guru yang mengajar.</w:t>
      </w:r>
    </w:p>
    <w:p w:rsidR="00581046" w:rsidRDefault="00581046" w:rsidP="00503978">
      <w:pPr>
        <w:pStyle w:val="ListParagraph"/>
        <w:numPr>
          <w:ilvl w:val="1"/>
          <w:numId w:val="2"/>
        </w:numPr>
        <w:tabs>
          <w:tab w:val="left" w:pos="7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s-ES"/>
        </w:rPr>
        <w:t xml:space="preserve">Pendekatan kepada siswa yaitu </w:t>
      </w:r>
      <w:r>
        <w:rPr>
          <w:rFonts w:ascii="Times New Roman" w:hAnsi="Times New Roman" w:cs="Times New Roman"/>
          <w:sz w:val="24"/>
          <w:szCs w:val="24"/>
        </w:rPr>
        <w:t>c</w:t>
      </w:r>
      <w:r>
        <w:rPr>
          <w:rFonts w:ascii="Times New Roman" w:hAnsi="Times New Roman" w:cs="Times New Roman"/>
          <w:sz w:val="24"/>
          <w:szCs w:val="24"/>
          <w:lang w:val="es-ES"/>
        </w:rPr>
        <w:t>ara yang diberikan kepala sekolah kepada siswa yang melalui pendekatan, yang berupa motivasi dan pengarahan.</w:t>
      </w:r>
    </w:p>
    <w:p w:rsidR="00581046" w:rsidRPr="00503978" w:rsidRDefault="00581046" w:rsidP="00503978">
      <w:pPr>
        <w:pStyle w:val="ListParagraph"/>
        <w:numPr>
          <w:ilvl w:val="1"/>
          <w:numId w:val="2"/>
        </w:numPr>
        <w:tabs>
          <w:tab w:val="left" w:pos="720"/>
        </w:tabs>
        <w:spacing w:after="0" w:line="480" w:lineRule="auto"/>
        <w:ind w:left="108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2.65pt;margin-top:116.7pt;width:36pt;height:27pt;z-index:251658240" strokecolor="white">
            <v:textbox>
              <w:txbxContent>
                <w:p w:rsidR="00581046" w:rsidRPr="00B87C44" w:rsidRDefault="00581046" w:rsidP="00AD4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xbxContent>
            </v:textbox>
          </v:shape>
        </w:pict>
      </w:r>
      <w:r w:rsidRPr="00503978">
        <w:rPr>
          <w:rFonts w:ascii="Times New Roman" w:hAnsi="Times New Roman" w:cs="Times New Roman"/>
          <w:sz w:val="24"/>
          <w:szCs w:val="24"/>
          <w:lang w:val="es-ES"/>
        </w:rPr>
        <w:t xml:space="preserve">Pendekatan kepada orang tua siswa yaitu </w:t>
      </w:r>
      <w:r>
        <w:rPr>
          <w:rFonts w:ascii="Times New Roman" w:hAnsi="Times New Roman" w:cs="Times New Roman"/>
          <w:sz w:val="24"/>
          <w:szCs w:val="24"/>
          <w:lang w:val="es-ES"/>
        </w:rPr>
        <w:t>upaya kepala sekolah dalam meningkatkan kualitas lulusan dengan cara melakuakan pendekatan kepada orang tua siswa yang berupa kerja sama untuk saling memberikan pengarahan dalam belajar.</w:t>
      </w:r>
    </w:p>
    <w:p w:rsidR="00581046" w:rsidRDefault="00581046" w:rsidP="00B87C44">
      <w:pPr>
        <w:pStyle w:val="ListParagraph"/>
        <w:numPr>
          <w:ilvl w:val="0"/>
          <w:numId w:val="2"/>
        </w:numPr>
        <w:tabs>
          <w:tab w:val="left" w:pos="720"/>
        </w:tabs>
        <w:spacing w:after="0" w:line="480" w:lineRule="auto"/>
        <w:ind w:left="720"/>
        <w:jc w:val="both"/>
        <w:rPr>
          <w:rFonts w:ascii="Times New Roman" w:hAnsi="Times New Roman" w:cs="Times New Roman"/>
          <w:sz w:val="24"/>
          <w:szCs w:val="24"/>
        </w:rPr>
      </w:pPr>
      <w:r w:rsidRPr="00503978">
        <w:rPr>
          <w:rFonts w:ascii="Times New Roman" w:hAnsi="Times New Roman" w:cs="Times New Roman"/>
          <w:sz w:val="24"/>
          <w:szCs w:val="24"/>
        </w:rPr>
        <w:t xml:space="preserve">Metode kepala sekolah dalam meningkatkan kualitas lulusan di SD Negeri II Rejoagung Kedungwaru Tulungagung sudah menunjukkan usaha yang sungguh-sungguh dari usaha kepala sekolah </w:t>
      </w:r>
      <w:r>
        <w:rPr>
          <w:rFonts w:ascii="Times New Roman" w:hAnsi="Times New Roman" w:cs="Times New Roman"/>
          <w:sz w:val="24"/>
          <w:szCs w:val="24"/>
        </w:rPr>
        <w:t xml:space="preserve">dengan  </w:t>
      </w:r>
      <w:r w:rsidRPr="00503978">
        <w:rPr>
          <w:rFonts w:ascii="Times New Roman" w:hAnsi="Times New Roman" w:cs="Times New Roman"/>
          <w:sz w:val="24"/>
          <w:szCs w:val="24"/>
        </w:rPr>
        <w:t xml:space="preserve">memberikan pengarahan kepada semua guru mata pelajaran dan mengikutsertakan guru dalam penataran. </w:t>
      </w:r>
      <w:r>
        <w:rPr>
          <w:rFonts w:ascii="Times New Roman" w:hAnsi="Times New Roman" w:cs="Times New Roman"/>
          <w:sz w:val="24"/>
          <w:szCs w:val="24"/>
        </w:rPr>
        <w:t>Guna untuk meningkatkan profesionalisme guru dalam mengajar.</w:t>
      </w:r>
    </w:p>
    <w:p w:rsidR="00581046" w:rsidRDefault="00581046" w:rsidP="00B87C44">
      <w:pPr>
        <w:pStyle w:val="ListParagraph"/>
        <w:numPr>
          <w:ilvl w:val="0"/>
          <w:numId w:val="2"/>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Teknik kepala sekolah dalam meningkatkan kualitas lulusan di SD Negeri II Rejoagung Kedungwaru Tulungagung telah memberikan dampak positf, dengan memberikan pinjaman buku paket dan memberikan pelajaran tambahan di luar jam pelajaran sekolah, yang nantinya dapat membantu siswa dalam meningkatkan proses belajar mengajar.</w:t>
      </w:r>
    </w:p>
    <w:p w:rsidR="00581046" w:rsidRPr="003A0DBA" w:rsidRDefault="00581046" w:rsidP="00AD43A8">
      <w:pPr>
        <w:pStyle w:val="ListParagraph"/>
        <w:tabs>
          <w:tab w:val="left" w:pos="720"/>
        </w:tabs>
        <w:spacing w:after="0" w:line="480" w:lineRule="auto"/>
        <w:ind w:left="360"/>
        <w:jc w:val="both"/>
        <w:rPr>
          <w:rFonts w:ascii="Times New Roman" w:hAnsi="Times New Roman" w:cs="Times New Roman"/>
          <w:sz w:val="24"/>
          <w:szCs w:val="24"/>
        </w:rPr>
      </w:pPr>
    </w:p>
    <w:p w:rsidR="00581046" w:rsidRDefault="00581046" w:rsidP="00B87C44">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Saran-saran</w:t>
      </w:r>
    </w:p>
    <w:p w:rsidR="00581046" w:rsidRDefault="00581046" w:rsidP="00B87C44">
      <w:pPr>
        <w:spacing w:after="0" w:line="480" w:lineRule="auto"/>
        <w:ind w:left="357" w:firstLine="680"/>
        <w:jc w:val="both"/>
        <w:rPr>
          <w:rFonts w:ascii="Times New Roman" w:hAnsi="Times New Roman" w:cs="Times New Roman"/>
          <w:sz w:val="24"/>
          <w:szCs w:val="24"/>
        </w:rPr>
      </w:pPr>
      <w:r>
        <w:rPr>
          <w:rFonts w:ascii="Times New Roman" w:hAnsi="Times New Roman" w:cs="Times New Roman"/>
          <w:sz w:val="24"/>
          <w:szCs w:val="24"/>
        </w:rPr>
        <w:t>Setelah penulis simpulkan isi dari skripsi ini, maka penulis berikan beberapa saran sebagai berikut:</w:t>
      </w:r>
    </w:p>
    <w:p w:rsidR="00581046" w:rsidRDefault="00581046" w:rsidP="00B87C44">
      <w:pPr>
        <w:pStyle w:val="ListParagraph"/>
        <w:numPr>
          <w:ilvl w:val="0"/>
          <w:numId w:val="4"/>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kepada kepala sekolah </w:t>
      </w:r>
    </w:p>
    <w:p w:rsidR="00581046" w:rsidRDefault="00581046" w:rsidP="005F5B00">
      <w:pPr>
        <w:pStyle w:val="ListParagraph"/>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usaha meningkatkan kualitas lulusan, serta dalam mencapai visi dan misi SD Negeri II Rejoagung Kedungwaru Tulungagung, sebaiknya kepala sekolah:</w:t>
      </w:r>
    </w:p>
    <w:p w:rsidR="00581046" w:rsidRDefault="00581046" w:rsidP="005F5B00">
      <w:pPr>
        <w:pStyle w:val="ListParagraph"/>
        <w:numPr>
          <w:ilvl w:val="1"/>
          <w:numId w:val="4"/>
        </w:numPr>
        <w:tabs>
          <w:tab w:val="left" w:pos="72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H</w:t>
      </w:r>
      <w:r w:rsidRPr="005F5B00">
        <w:rPr>
          <w:rFonts w:ascii="Times New Roman" w:hAnsi="Times New Roman" w:cs="Times New Roman"/>
          <w:sz w:val="24"/>
          <w:szCs w:val="24"/>
        </w:rPr>
        <w:t>endaknya konsisten dan kontinue dalam melaksanakan strategi yang telah diberikan, karena dengan pelaksanaan strategi yang yang konsisten dan kontinue akan mampu meningkatkan kinerja guru yang akhirnya dapat meningkatkan mutu pendidikan di suatu lembaga pendidikan.</w:t>
      </w:r>
    </w:p>
    <w:p w:rsidR="00581046" w:rsidRDefault="00581046" w:rsidP="005F5B00">
      <w:pPr>
        <w:pStyle w:val="ListParagraph"/>
        <w:numPr>
          <w:ilvl w:val="1"/>
          <w:numId w:val="4"/>
        </w:numPr>
        <w:tabs>
          <w:tab w:val="left" w:pos="72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Mengadakan diskusi, pelatihan, seminar pendidikan, studi banding dalam pengembangan kompetensi keguruan.</w:t>
      </w:r>
    </w:p>
    <w:p w:rsidR="00581046" w:rsidRPr="005F5B00" w:rsidRDefault="00581046" w:rsidP="005F5B00">
      <w:pPr>
        <w:pStyle w:val="ListParagraph"/>
        <w:numPr>
          <w:ilvl w:val="1"/>
          <w:numId w:val="4"/>
        </w:numPr>
        <w:tabs>
          <w:tab w:val="left" w:pos="72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Menambah sarana dan prasarana serta fasilitas sumber belajar.</w:t>
      </w:r>
    </w:p>
    <w:p w:rsidR="00581046" w:rsidRDefault="00581046" w:rsidP="00B87C44">
      <w:pPr>
        <w:pStyle w:val="ListParagraph"/>
        <w:numPr>
          <w:ilvl w:val="0"/>
          <w:numId w:val="4"/>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Kepada para pengajar</w:t>
      </w:r>
    </w:p>
    <w:p w:rsidR="00581046" w:rsidRDefault="00581046" w:rsidP="005F5B00">
      <w:pPr>
        <w:pStyle w:val="ListParagraph"/>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pengajar sebaiknya:</w:t>
      </w:r>
    </w:p>
    <w:p w:rsidR="00581046" w:rsidRDefault="00581046" w:rsidP="005F5B00">
      <w:pPr>
        <w:pStyle w:val="ListParagraph"/>
        <w:numPr>
          <w:ilvl w:val="1"/>
          <w:numId w:val="4"/>
        </w:numPr>
        <w:tabs>
          <w:tab w:val="left" w:pos="72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Hendaknya lebih giat meningkatkan dalam mengajar terutama yang berkaitan dengan metode pembelajaran, selalu berpegang teguh pada kode etik guru dan lebih profesional, serta menemukan solusi yang tepat terhadap pembentukan motivasi belajar siswa.</w:t>
      </w:r>
    </w:p>
    <w:p w:rsidR="00581046" w:rsidRDefault="00581046" w:rsidP="005F5B00">
      <w:pPr>
        <w:pStyle w:val="ListParagraph"/>
        <w:numPr>
          <w:ilvl w:val="1"/>
          <w:numId w:val="4"/>
        </w:numPr>
        <w:tabs>
          <w:tab w:val="left" w:pos="72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Guru mengikuti mengikuti pelatihan, diskusi, penataran, seminar pendidikan, studi banding serta belajar mandiri.</w:t>
      </w:r>
    </w:p>
    <w:p w:rsidR="00581046" w:rsidRDefault="00581046" w:rsidP="005F5B00">
      <w:pPr>
        <w:pStyle w:val="ListParagraph"/>
        <w:numPr>
          <w:ilvl w:val="1"/>
          <w:numId w:val="4"/>
        </w:numPr>
        <w:tabs>
          <w:tab w:val="left" w:pos="72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Membentuk kelompok kerja guru sebagai sarana komunikasi agar dapat sharing pengalaman dalam mengajar.</w:t>
      </w:r>
    </w:p>
    <w:p w:rsidR="00581046" w:rsidRDefault="00581046" w:rsidP="005F5B00">
      <w:pPr>
        <w:pStyle w:val="ListParagraph"/>
        <w:numPr>
          <w:ilvl w:val="0"/>
          <w:numId w:val="4"/>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Kepada peneliti yang akan datang</w:t>
      </w:r>
    </w:p>
    <w:p w:rsidR="00581046" w:rsidRPr="005B71FB" w:rsidRDefault="00581046" w:rsidP="00DD5F23">
      <w:pPr>
        <w:pStyle w:val="ListParagraph"/>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Kepada peneliti yang akan datang, diharapkan penelitian mengenai strategi kepala sekolah dalam meningkatkan kualitas lulusan, supaya dikaji lebih lanjut dengan berbagai metode penelitian yang lain agar diperoleh penemuan-penemuan baru sehingga dapat dimanfaatkan oleh pihak lembaga pendidikan demi terselenggaranya pendidikan yang berkualitas.</w:t>
      </w:r>
    </w:p>
    <w:p w:rsidR="00581046" w:rsidRPr="003A0DBA" w:rsidRDefault="00581046" w:rsidP="00B87C44">
      <w:pPr>
        <w:pStyle w:val="ListParagraph"/>
        <w:spacing w:after="0" w:line="480" w:lineRule="auto"/>
        <w:ind w:left="1440"/>
        <w:jc w:val="both"/>
        <w:rPr>
          <w:rFonts w:ascii="Times New Roman" w:hAnsi="Times New Roman" w:cs="Times New Roman"/>
          <w:b/>
          <w:sz w:val="24"/>
          <w:szCs w:val="24"/>
        </w:rPr>
      </w:pPr>
    </w:p>
    <w:sectPr w:rsidR="00581046" w:rsidRPr="003A0DBA" w:rsidSect="00AD43A8">
      <w:headerReference w:type="default" r:id="rId7"/>
      <w:pgSz w:w="12240" w:h="15840" w:code="1"/>
      <w:pgMar w:top="2268" w:right="1701" w:bottom="1701" w:left="2268" w:header="1134" w:footer="720" w:gutter="0"/>
      <w:pgNumType w:start="9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46" w:rsidRDefault="00581046">
      <w:r>
        <w:separator/>
      </w:r>
    </w:p>
  </w:endnote>
  <w:endnote w:type="continuationSeparator" w:id="1">
    <w:p w:rsidR="00581046" w:rsidRDefault="00581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46" w:rsidRDefault="00581046">
      <w:r>
        <w:separator/>
      </w:r>
    </w:p>
  </w:footnote>
  <w:footnote w:type="continuationSeparator" w:id="1">
    <w:p w:rsidR="00581046" w:rsidRDefault="00581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46" w:rsidRPr="00B87C44" w:rsidRDefault="00581046" w:rsidP="002D5FE0">
    <w:pPr>
      <w:pStyle w:val="Header"/>
      <w:framePr w:wrap="auto" w:vAnchor="text" w:hAnchor="margin" w:xAlign="right" w:y="1"/>
      <w:rPr>
        <w:rStyle w:val="PageNumber"/>
        <w:rFonts w:ascii="Times New Roman" w:hAnsi="Times New Roman"/>
        <w:sz w:val="24"/>
        <w:szCs w:val="24"/>
      </w:rPr>
    </w:pPr>
    <w:r w:rsidRPr="00B87C44">
      <w:rPr>
        <w:rStyle w:val="PageNumber"/>
        <w:rFonts w:ascii="Times New Roman" w:hAnsi="Times New Roman"/>
        <w:sz w:val="24"/>
        <w:szCs w:val="24"/>
      </w:rPr>
      <w:fldChar w:fldCharType="begin"/>
    </w:r>
    <w:r w:rsidRPr="00B87C44">
      <w:rPr>
        <w:rStyle w:val="PageNumber"/>
        <w:rFonts w:ascii="Times New Roman" w:hAnsi="Times New Roman"/>
        <w:sz w:val="24"/>
        <w:szCs w:val="24"/>
      </w:rPr>
      <w:instrText xml:space="preserve">PAGE  </w:instrText>
    </w:r>
    <w:r w:rsidRPr="00B87C44">
      <w:rPr>
        <w:rStyle w:val="PageNumber"/>
        <w:rFonts w:ascii="Times New Roman" w:hAnsi="Times New Roman"/>
        <w:sz w:val="24"/>
        <w:szCs w:val="24"/>
      </w:rPr>
      <w:fldChar w:fldCharType="separate"/>
    </w:r>
    <w:r>
      <w:rPr>
        <w:rStyle w:val="PageNumber"/>
        <w:rFonts w:ascii="Times New Roman" w:hAnsi="Times New Roman"/>
        <w:noProof/>
        <w:sz w:val="24"/>
        <w:szCs w:val="24"/>
      </w:rPr>
      <w:t>94</w:t>
    </w:r>
    <w:r w:rsidRPr="00B87C44">
      <w:rPr>
        <w:rStyle w:val="PageNumber"/>
        <w:rFonts w:ascii="Times New Roman" w:hAnsi="Times New Roman"/>
        <w:sz w:val="24"/>
        <w:szCs w:val="24"/>
      </w:rPr>
      <w:fldChar w:fldCharType="end"/>
    </w:r>
  </w:p>
  <w:p w:rsidR="00581046" w:rsidRDefault="00581046" w:rsidP="00B87C4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2618B"/>
    <w:multiLevelType w:val="hybridMultilevel"/>
    <w:tmpl w:val="AFF490EE"/>
    <w:lvl w:ilvl="0" w:tplc="4C083CF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72A4591A"/>
    <w:multiLevelType w:val="hybridMultilevel"/>
    <w:tmpl w:val="8ADCC3C0"/>
    <w:lvl w:ilvl="0" w:tplc="0F2EA7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7DE34D11"/>
    <w:multiLevelType w:val="hybridMultilevel"/>
    <w:tmpl w:val="05640BB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EB42456"/>
    <w:multiLevelType w:val="hybridMultilevel"/>
    <w:tmpl w:val="55061C66"/>
    <w:lvl w:ilvl="0" w:tplc="CCF68D2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DBA"/>
    <w:rsid w:val="00005862"/>
    <w:rsid w:val="00007EE3"/>
    <w:rsid w:val="0002372E"/>
    <w:rsid w:val="00024BBD"/>
    <w:rsid w:val="0003130C"/>
    <w:rsid w:val="00031E90"/>
    <w:rsid w:val="00041C2E"/>
    <w:rsid w:val="00046F91"/>
    <w:rsid w:val="00055542"/>
    <w:rsid w:val="00074C26"/>
    <w:rsid w:val="00076F4C"/>
    <w:rsid w:val="00083F24"/>
    <w:rsid w:val="00091898"/>
    <w:rsid w:val="000A468E"/>
    <w:rsid w:val="000A47AA"/>
    <w:rsid w:val="000C45DF"/>
    <w:rsid w:val="000D04EA"/>
    <w:rsid w:val="000D0B65"/>
    <w:rsid w:val="000D1296"/>
    <w:rsid w:val="000E2031"/>
    <w:rsid w:val="000E4DEA"/>
    <w:rsid w:val="000E6E4C"/>
    <w:rsid w:val="000F08BD"/>
    <w:rsid w:val="00113E3C"/>
    <w:rsid w:val="0012089D"/>
    <w:rsid w:val="001212F2"/>
    <w:rsid w:val="00121ACA"/>
    <w:rsid w:val="00122551"/>
    <w:rsid w:val="001236F1"/>
    <w:rsid w:val="00133DA9"/>
    <w:rsid w:val="00143AD3"/>
    <w:rsid w:val="00146149"/>
    <w:rsid w:val="001504F9"/>
    <w:rsid w:val="00151937"/>
    <w:rsid w:val="00154E58"/>
    <w:rsid w:val="00177327"/>
    <w:rsid w:val="0018024A"/>
    <w:rsid w:val="00196AD0"/>
    <w:rsid w:val="001A4A0B"/>
    <w:rsid w:val="001C1D27"/>
    <w:rsid w:val="001C1EC5"/>
    <w:rsid w:val="001E003A"/>
    <w:rsid w:val="001E35D3"/>
    <w:rsid w:val="001E5BDD"/>
    <w:rsid w:val="001F17BE"/>
    <w:rsid w:val="001F559C"/>
    <w:rsid w:val="001F7430"/>
    <w:rsid w:val="00206809"/>
    <w:rsid w:val="00210415"/>
    <w:rsid w:val="002162EF"/>
    <w:rsid w:val="0021671E"/>
    <w:rsid w:val="00224997"/>
    <w:rsid w:val="00232E1E"/>
    <w:rsid w:val="002428FC"/>
    <w:rsid w:val="00262C52"/>
    <w:rsid w:val="00270D44"/>
    <w:rsid w:val="0027464A"/>
    <w:rsid w:val="00282B12"/>
    <w:rsid w:val="00283F0D"/>
    <w:rsid w:val="0028412A"/>
    <w:rsid w:val="002849D4"/>
    <w:rsid w:val="002A24A1"/>
    <w:rsid w:val="002A6103"/>
    <w:rsid w:val="002C6606"/>
    <w:rsid w:val="002D5FE0"/>
    <w:rsid w:val="002D6185"/>
    <w:rsid w:val="002E0CFE"/>
    <w:rsid w:val="002F0AE6"/>
    <w:rsid w:val="002F6488"/>
    <w:rsid w:val="002F70A2"/>
    <w:rsid w:val="00302A09"/>
    <w:rsid w:val="00315859"/>
    <w:rsid w:val="00316E5B"/>
    <w:rsid w:val="003210AC"/>
    <w:rsid w:val="00321651"/>
    <w:rsid w:val="00334543"/>
    <w:rsid w:val="00344FC8"/>
    <w:rsid w:val="0034721F"/>
    <w:rsid w:val="003537FD"/>
    <w:rsid w:val="00355DD2"/>
    <w:rsid w:val="0036246E"/>
    <w:rsid w:val="0037505D"/>
    <w:rsid w:val="00383217"/>
    <w:rsid w:val="003A0DBA"/>
    <w:rsid w:val="003A3195"/>
    <w:rsid w:val="003A7505"/>
    <w:rsid w:val="003A7EC7"/>
    <w:rsid w:val="003B37EE"/>
    <w:rsid w:val="003B4499"/>
    <w:rsid w:val="003C3AF0"/>
    <w:rsid w:val="003D0F6E"/>
    <w:rsid w:val="003D3EF6"/>
    <w:rsid w:val="003D6861"/>
    <w:rsid w:val="00406120"/>
    <w:rsid w:val="0041268B"/>
    <w:rsid w:val="00413441"/>
    <w:rsid w:val="00434F1C"/>
    <w:rsid w:val="00436C8D"/>
    <w:rsid w:val="004405F7"/>
    <w:rsid w:val="00443179"/>
    <w:rsid w:val="00443974"/>
    <w:rsid w:val="00450D68"/>
    <w:rsid w:val="00451CFF"/>
    <w:rsid w:val="004554DD"/>
    <w:rsid w:val="00460671"/>
    <w:rsid w:val="00463A8F"/>
    <w:rsid w:val="004677D4"/>
    <w:rsid w:val="004A487D"/>
    <w:rsid w:val="004A4ACF"/>
    <w:rsid w:val="004B0202"/>
    <w:rsid w:val="004B1564"/>
    <w:rsid w:val="00500FEB"/>
    <w:rsid w:val="0050198A"/>
    <w:rsid w:val="0050222A"/>
    <w:rsid w:val="00502715"/>
    <w:rsid w:val="00503978"/>
    <w:rsid w:val="00515BE9"/>
    <w:rsid w:val="00551396"/>
    <w:rsid w:val="00554DBA"/>
    <w:rsid w:val="00560020"/>
    <w:rsid w:val="00562CF9"/>
    <w:rsid w:val="00563951"/>
    <w:rsid w:val="00581046"/>
    <w:rsid w:val="0059011D"/>
    <w:rsid w:val="00590223"/>
    <w:rsid w:val="00596DD9"/>
    <w:rsid w:val="005A4305"/>
    <w:rsid w:val="005A6C56"/>
    <w:rsid w:val="005B08BD"/>
    <w:rsid w:val="005B4C57"/>
    <w:rsid w:val="005B71FB"/>
    <w:rsid w:val="005C1556"/>
    <w:rsid w:val="005C5777"/>
    <w:rsid w:val="005C6499"/>
    <w:rsid w:val="005E49B0"/>
    <w:rsid w:val="005F1267"/>
    <w:rsid w:val="005F2846"/>
    <w:rsid w:val="005F5867"/>
    <w:rsid w:val="005F5B00"/>
    <w:rsid w:val="0060404E"/>
    <w:rsid w:val="0060706B"/>
    <w:rsid w:val="00610E0D"/>
    <w:rsid w:val="00622E5C"/>
    <w:rsid w:val="00623A05"/>
    <w:rsid w:val="006241D6"/>
    <w:rsid w:val="00625C65"/>
    <w:rsid w:val="00632679"/>
    <w:rsid w:val="00632D7E"/>
    <w:rsid w:val="00633D59"/>
    <w:rsid w:val="00635553"/>
    <w:rsid w:val="00663391"/>
    <w:rsid w:val="0066547D"/>
    <w:rsid w:val="00667C15"/>
    <w:rsid w:val="0067026F"/>
    <w:rsid w:val="006753FB"/>
    <w:rsid w:val="00677591"/>
    <w:rsid w:val="006814D7"/>
    <w:rsid w:val="006829EE"/>
    <w:rsid w:val="0068389E"/>
    <w:rsid w:val="0069461C"/>
    <w:rsid w:val="006B1C37"/>
    <w:rsid w:val="006B64C5"/>
    <w:rsid w:val="006D30AF"/>
    <w:rsid w:val="006D7991"/>
    <w:rsid w:val="006E3FCF"/>
    <w:rsid w:val="006F32F6"/>
    <w:rsid w:val="006F6550"/>
    <w:rsid w:val="00702E71"/>
    <w:rsid w:val="00702F78"/>
    <w:rsid w:val="007276C9"/>
    <w:rsid w:val="00731381"/>
    <w:rsid w:val="00736DDC"/>
    <w:rsid w:val="00754F60"/>
    <w:rsid w:val="00755CF9"/>
    <w:rsid w:val="007561B9"/>
    <w:rsid w:val="00771834"/>
    <w:rsid w:val="00775400"/>
    <w:rsid w:val="00780DD9"/>
    <w:rsid w:val="00780F54"/>
    <w:rsid w:val="007930BC"/>
    <w:rsid w:val="00796654"/>
    <w:rsid w:val="00797E4A"/>
    <w:rsid w:val="00797F89"/>
    <w:rsid w:val="007A0E4C"/>
    <w:rsid w:val="007A4B47"/>
    <w:rsid w:val="007B21E7"/>
    <w:rsid w:val="007B638D"/>
    <w:rsid w:val="007D56E8"/>
    <w:rsid w:val="007E116A"/>
    <w:rsid w:val="007E1F5C"/>
    <w:rsid w:val="007E6B8C"/>
    <w:rsid w:val="007F3FC5"/>
    <w:rsid w:val="007F4572"/>
    <w:rsid w:val="007F4DE1"/>
    <w:rsid w:val="00801511"/>
    <w:rsid w:val="0080193F"/>
    <w:rsid w:val="00801D6A"/>
    <w:rsid w:val="008021A0"/>
    <w:rsid w:val="008236CF"/>
    <w:rsid w:val="00824E17"/>
    <w:rsid w:val="00831532"/>
    <w:rsid w:val="00834AA2"/>
    <w:rsid w:val="008353CC"/>
    <w:rsid w:val="00842DC5"/>
    <w:rsid w:val="008472BD"/>
    <w:rsid w:val="00852CC7"/>
    <w:rsid w:val="00854C33"/>
    <w:rsid w:val="00857E0E"/>
    <w:rsid w:val="008701C7"/>
    <w:rsid w:val="0088089C"/>
    <w:rsid w:val="00880E7F"/>
    <w:rsid w:val="00885356"/>
    <w:rsid w:val="00890356"/>
    <w:rsid w:val="008B3E1C"/>
    <w:rsid w:val="008B4A53"/>
    <w:rsid w:val="008D079D"/>
    <w:rsid w:val="008E466F"/>
    <w:rsid w:val="008E5A68"/>
    <w:rsid w:val="008E5F27"/>
    <w:rsid w:val="008E6954"/>
    <w:rsid w:val="008F0DDA"/>
    <w:rsid w:val="008F6DCC"/>
    <w:rsid w:val="008F70B2"/>
    <w:rsid w:val="008F7C51"/>
    <w:rsid w:val="009008CF"/>
    <w:rsid w:val="00905F66"/>
    <w:rsid w:val="009060FB"/>
    <w:rsid w:val="00907AFE"/>
    <w:rsid w:val="009101DB"/>
    <w:rsid w:val="0091357D"/>
    <w:rsid w:val="00914A9A"/>
    <w:rsid w:val="00921FDA"/>
    <w:rsid w:val="0092514D"/>
    <w:rsid w:val="00926E71"/>
    <w:rsid w:val="00935F37"/>
    <w:rsid w:val="00936D4B"/>
    <w:rsid w:val="0093757B"/>
    <w:rsid w:val="009416A2"/>
    <w:rsid w:val="0094678A"/>
    <w:rsid w:val="00947C66"/>
    <w:rsid w:val="00954781"/>
    <w:rsid w:val="009634D7"/>
    <w:rsid w:val="00967D86"/>
    <w:rsid w:val="00970245"/>
    <w:rsid w:val="00977477"/>
    <w:rsid w:val="009843A7"/>
    <w:rsid w:val="00993983"/>
    <w:rsid w:val="009A3C59"/>
    <w:rsid w:val="009B30C6"/>
    <w:rsid w:val="009B4C77"/>
    <w:rsid w:val="009B6446"/>
    <w:rsid w:val="009B7000"/>
    <w:rsid w:val="009C76A1"/>
    <w:rsid w:val="009D62CD"/>
    <w:rsid w:val="009E0AA6"/>
    <w:rsid w:val="009F2D24"/>
    <w:rsid w:val="009F64CB"/>
    <w:rsid w:val="009F7CD0"/>
    <w:rsid w:val="00A03AAF"/>
    <w:rsid w:val="00A27F71"/>
    <w:rsid w:val="00A3001C"/>
    <w:rsid w:val="00A43DD1"/>
    <w:rsid w:val="00A5780E"/>
    <w:rsid w:val="00A808EF"/>
    <w:rsid w:val="00A82A19"/>
    <w:rsid w:val="00A83596"/>
    <w:rsid w:val="00AA1E44"/>
    <w:rsid w:val="00AA6CA2"/>
    <w:rsid w:val="00AB2AA4"/>
    <w:rsid w:val="00AB4363"/>
    <w:rsid w:val="00AB7237"/>
    <w:rsid w:val="00AB7F72"/>
    <w:rsid w:val="00AC0138"/>
    <w:rsid w:val="00AC462A"/>
    <w:rsid w:val="00AD3911"/>
    <w:rsid w:val="00AD43A8"/>
    <w:rsid w:val="00AF2044"/>
    <w:rsid w:val="00B04D0C"/>
    <w:rsid w:val="00B057E5"/>
    <w:rsid w:val="00B06149"/>
    <w:rsid w:val="00B15F18"/>
    <w:rsid w:val="00B31068"/>
    <w:rsid w:val="00B3591E"/>
    <w:rsid w:val="00B37300"/>
    <w:rsid w:val="00B45875"/>
    <w:rsid w:val="00B47287"/>
    <w:rsid w:val="00B47829"/>
    <w:rsid w:val="00B47C6C"/>
    <w:rsid w:val="00B51704"/>
    <w:rsid w:val="00B53E5E"/>
    <w:rsid w:val="00B54A9C"/>
    <w:rsid w:val="00B56520"/>
    <w:rsid w:val="00B61A11"/>
    <w:rsid w:val="00B63D8A"/>
    <w:rsid w:val="00B764F4"/>
    <w:rsid w:val="00B802F2"/>
    <w:rsid w:val="00B83FC7"/>
    <w:rsid w:val="00B87C44"/>
    <w:rsid w:val="00B90264"/>
    <w:rsid w:val="00BA2BF0"/>
    <w:rsid w:val="00BA6699"/>
    <w:rsid w:val="00BC2983"/>
    <w:rsid w:val="00BC3C2B"/>
    <w:rsid w:val="00BD008A"/>
    <w:rsid w:val="00BD264F"/>
    <w:rsid w:val="00BD301A"/>
    <w:rsid w:val="00BD5DBB"/>
    <w:rsid w:val="00BF2C98"/>
    <w:rsid w:val="00C01587"/>
    <w:rsid w:val="00C0253F"/>
    <w:rsid w:val="00C076CF"/>
    <w:rsid w:val="00C15767"/>
    <w:rsid w:val="00C17537"/>
    <w:rsid w:val="00C2045F"/>
    <w:rsid w:val="00C27446"/>
    <w:rsid w:val="00C318B6"/>
    <w:rsid w:val="00C358CD"/>
    <w:rsid w:val="00C63A21"/>
    <w:rsid w:val="00C73BD2"/>
    <w:rsid w:val="00C80AB7"/>
    <w:rsid w:val="00C961C1"/>
    <w:rsid w:val="00C97473"/>
    <w:rsid w:val="00C975A4"/>
    <w:rsid w:val="00CA0F9A"/>
    <w:rsid w:val="00CA2951"/>
    <w:rsid w:val="00CA4F6E"/>
    <w:rsid w:val="00CA6847"/>
    <w:rsid w:val="00CB2443"/>
    <w:rsid w:val="00CB3C68"/>
    <w:rsid w:val="00CD7F0F"/>
    <w:rsid w:val="00CE2AB0"/>
    <w:rsid w:val="00D229C5"/>
    <w:rsid w:val="00D23F55"/>
    <w:rsid w:val="00D27295"/>
    <w:rsid w:val="00D35E1E"/>
    <w:rsid w:val="00D37F05"/>
    <w:rsid w:val="00D41CD1"/>
    <w:rsid w:val="00D666E1"/>
    <w:rsid w:val="00D74514"/>
    <w:rsid w:val="00D76700"/>
    <w:rsid w:val="00D7770A"/>
    <w:rsid w:val="00D8279E"/>
    <w:rsid w:val="00D93008"/>
    <w:rsid w:val="00D9522C"/>
    <w:rsid w:val="00D95C93"/>
    <w:rsid w:val="00DB19B4"/>
    <w:rsid w:val="00DB2417"/>
    <w:rsid w:val="00DB2B2E"/>
    <w:rsid w:val="00DB32F6"/>
    <w:rsid w:val="00DB57CE"/>
    <w:rsid w:val="00DB6D7F"/>
    <w:rsid w:val="00DC5DC9"/>
    <w:rsid w:val="00DC6416"/>
    <w:rsid w:val="00DD283B"/>
    <w:rsid w:val="00DD5E3B"/>
    <w:rsid w:val="00DD5F23"/>
    <w:rsid w:val="00DF047F"/>
    <w:rsid w:val="00E102B8"/>
    <w:rsid w:val="00E20466"/>
    <w:rsid w:val="00E21666"/>
    <w:rsid w:val="00E234B5"/>
    <w:rsid w:val="00E26454"/>
    <w:rsid w:val="00E37E36"/>
    <w:rsid w:val="00E43BED"/>
    <w:rsid w:val="00E573AA"/>
    <w:rsid w:val="00E71BC8"/>
    <w:rsid w:val="00E73572"/>
    <w:rsid w:val="00E825FE"/>
    <w:rsid w:val="00E82BCC"/>
    <w:rsid w:val="00E8393C"/>
    <w:rsid w:val="00E874DD"/>
    <w:rsid w:val="00EB1F01"/>
    <w:rsid w:val="00EB3F8C"/>
    <w:rsid w:val="00EC4375"/>
    <w:rsid w:val="00ED4377"/>
    <w:rsid w:val="00EE2E13"/>
    <w:rsid w:val="00EE3641"/>
    <w:rsid w:val="00EF44EE"/>
    <w:rsid w:val="00F13E62"/>
    <w:rsid w:val="00F259FB"/>
    <w:rsid w:val="00F32275"/>
    <w:rsid w:val="00F33E84"/>
    <w:rsid w:val="00F36A0B"/>
    <w:rsid w:val="00F40370"/>
    <w:rsid w:val="00F42ED9"/>
    <w:rsid w:val="00F4722A"/>
    <w:rsid w:val="00F561F2"/>
    <w:rsid w:val="00F61D06"/>
    <w:rsid w:val="00F622D3"/>
    <w:rsid w:val="00F70683"/>
    <w:rsid w:val="00F75CBC"/>
    <w:rsid w:val="00F853EC"/>
    <w:rsid w:val="00F92556"/>
    <w:rsid w:val="00F94442"/>
    <w:rsid w:val="00F96A1E"/>
    <w:rsid w:val="00FB4074"/>
    <w:rsid w:val="00FC1613"/>
    <w:rsid w:val="00FE35FE"/>
    <w:rsid w:val="00FF1E3D"/>
    <w:rsid w:val="00FF36C8"/>
    <w:rsid w:val="00FF48B2"/>
    <w:rsid w:val="00FF4920"/>
    <w:rsid w:val="00FF524A"/>
    <w:rsid w:val="00FF695D"/>
    <w:rsid w:val="00FF77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0DBA"/>
    <w:pPr>
      <w:ind w:left="720"/>
    </w:pPr>
  </w:style>
  <w:style w:type="paragraph" w:styleId="Header">
    <w:name w:val="header"/>
    <w:basedOn w:val="Normal"/>
    <w:link w:val="HeaderChar"/>
    <w:uiPriority w:val="99"/>
    <w:rsid w:val="00B87C4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B87C44"/>
    <w:rPr>
      <w:rFonts w:cs="Times New Roman"/>
    </w:rPr>
  </w:style>
  <w:style w:type="paragraph" w:styleId="Footer">
    <w:name w:val="footer"/>
    <w:basedOn w:val="Normal"/>
    <w:link w:val="FooterChar"/>
    <w:uiPriority w:val="99"/>
    <w:rsid w:val="00B87C4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3</Pages>
  <Words>499</Words>
  <Characters>2849</Characters>
  <Application>Microsoft Office Outlook</Application>
  <DocSecurity>0</DocSecurity>
  <Lines>0</Lines>
  <Paragraphs>0</Paragraphs>
  <ScaleCrop>false</ScaleCrop>
  <Company>http://sharingcentre.info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WINDOWS XP</cp:lastModifiedBy>
  <cp:revision>8</cp:revision>
  <cp:lastPrinted>2009-08-23T03:54:00Z</cp:lastPrinted>
  <dcterms:created xsi:type="dcterms:W3CDTF">2010-06-28T10:11:00Z</dcterms:created>
  <dcterms:modified xsi:type="dcterms:W3CDTF">2009-08-23T03:54:00Z</dcterms:modified>
</cp:coreProperties>
</file>