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0E" w:rsidRPr="00DB7FDD" w:rsidRDefault="00596B0E" w:rsidP="001D01FE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B7FDD">
        <w:rPr>
          <w:rFonts w:ascii="Times New Roman" w:hAnsi="Times New Roman" w:cs="Times New Roman"/>
          <w:b/>
          <w:sz w:val="28"/>
          <w:szCs w:val="28"/>
          <w:lang w:val="id-ID"/>
        </w:rPr>
        <w:t>BAB V</w:t>
      </w:r>
    </w:p>
    <w:p w:rsidR="00596B0E" w:rsidRPr="00DB7FDD" w:rsidRDefault="00596B0E" w:rsidP="001D01FE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B7FDD">
        <w:rPr>
          <w:rFonts w:ascii="Times New Roman" w:hAnsi="Times New Roman" w:cs="Times New Roman"/>
          <w:b/>
          <w:sz w:val="28"/>
          <w:szCs w:val="28"/>
          <w:lang w:val="id-ID"/>
        </w:rPr>
        <w:t>PENUTUP</w:t>
      </w:r>
    </w:p>
    <w:p w:rsidR="00596B0E" w:rsidRPr="00DB7FDD" w:rsidRDefault="00596B0E" w:rsidP="00DB7FD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6B0E" w:rsidRPr="00DB7FDD" w:rsidRDefault="00596B0E" w:rsidP="00DB7FD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596B0E" w:rsidRPr="00DB7FDD" w:rsidRDefault="00596B0E" w:rsidP="00DB7FDD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Berdasarkan rumusan masalah yang dikemukakan dalam BAB I dan memperhatikan analisis yang terdapat dalam BAB IV, dapat dikemukakan kesimpulan sebagai berikut:</w:t>
      </w:r>
    </w:p>
    <w:p w:rsidR="00596B0E" w:rsidRPr="00DB7FDD" w:rsidRDefault="00596B0E" w:rsidP="00DB7FDD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Bentuk kesalahan siswa dalam menyelesaikan soal jajargenjang dan trapesium meliputi: kesalahan fakta, konsep, prinsip, dan ketrampilan yang proporsi kesalahannya sebagai berikut:</w:t>
      </w:r>
    </w:p>
    <w:p w:rsidR="00596B0E" w:rsidRPr="006863F4" w:rsidRDefault="00596B0E" w:rsidP="00DB7FDD">
      <w:pPr>
        <w:pStyle w:val="ListParagraph"/>
        <w:numPr>
          <w:ilvl w:val="1"/>
          <w:numId w:val="2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63F4">
        <w:rPr>
          <w:rFonts w:ascii="Times New Roman" w:hAnsi="Times New Roman" w:cs="Times New Roman"/>
          <w:sz w:val="24"/>
          <w:szCs w:val="24"/>
          <w:lang w:val="id-ID"/>
        </w:rPr>
        <w:t>Kesalahan fakta 0%</w:t>
      </w:r>
    </w:p>
    <w:p w:rsidR="00596B0E" w:rsidRPr="006863F4" w:rsidRDefault="00596B0E" w:rsidP="00DB7FDD">
      <w:pPr>
        <w:pStyle w:val="ListParagraph"/>
        <w:numPr>
          <w:ilvl w:val="1"/>
          <w:numId w:val="2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63F4">
        <w:rPr>
          <w:rFonts w:ascii="Times New Roman" w:hAnsi="Times New Roman" w:cs="Times New Roman"/>
          <w:sz w:val="24"/>
          <w:szCs w:val="24"/>
          <w:lang w:val="id-ID"/>
        </w:rPr>
        <w:t>Kesalahan konsep 28,75%</w:t>
      </w:r>
    </w:p>
    <w:p w:rsidR="00596B0E" w:rsidRPr="006863F4" w:rsidRDefault="00596B0E" w:rsidP="00DB7FDD">
      <w:pPr>
        <w:pStyle w:val="ListParagraph"/>
        <w:numPr>
          <w:ilvl w:val="1"/>
          <w:numId w:val="2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63F4">
        <w:rPr>
          <w:rFonts w:ascii="Times New Roman" w:hAnsi="Times New Roman" w:cs="Times New Roman"/>
          <w:sz w:val="24"/>
          <w:szCs w:val="24"/>
          <w:lang w:val="id-ID"/>
        </w:rPr>
        <w:t>Kesalahan prinsip 27,25%</w:t>
      </w:r>
    </w:p>
    <w:p w:rsidR="00596B0E" w:rsidRPr="006863F4" w:rsidRDefault="00596B0E" w:rsidP="00DB7FDD">
      <w:pPr>
        <w:pStyle w:val="ListParagraph"/>
        <w:numPr>
          <w:ilvl w:val="1"/>
          <w:numId w:val="2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63F4">
        <w:rPr>
          <w:rFonts w:ascii="Times New Roman" w:hAnsi="Times New Roman" w:cs="Times New Roman"/>
          <w:sz w:val="24"/>
          <w:szCs w:val="24"/>
          <w:lang w:val="id-ID"/>
        </w:rPr>
        <w:t>Kesalahan ketrampilan 3,02%</w:t>
      </w:r>
    </w:p>
    <w:p w:rsidR="00596B0E" w:rsidRPr="00DB7FDD" w:rsidRDefault="00596B0E" w:rsidP="00DB7FDD">
      <w:pPr>
        <w:pStyle w:val="ListParagraph"/>
        <w:spacing w:after="0"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Kesalahan konsep merupakan kesalahan terbesar yang dilakukan oleh siswa.</w:t>
      </w:r>
    </w:p>
    <w:p w:rsidR="00596B0E" w:rsidRPr="00DB7FDD" w:rsidRDefault="00596B0E" w:rsidP="00DB7FDD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Faktor-faktor yang menyebabkan terjadinya kesalahan siswa dalam mengerjakan soal matematika pada pokok bahasan jajargenjang dan trapesium adalah:</w:t>
      </w:r>
    </w:p>
    <w:p w:rsidR="00596B0E" w:rsidRPr="00DB7FDD" w:rsidRDefault="00596B0E" w:rsidP="00DB7FDD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Sebagian besar siswa melakukan kesalahan dikarenakan kebingungan dalam menyelesaikan soal (lupa konsep).</w:t>
      </w:r>
    </w:p>
    <w:p w:rsidR="00596B0E" w:rsidRPr="00DB7FDD" w:rsidRDefault="00596B0E" w:rsidP="00DB7FDD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Sebagian besar siswa tersebut mengakui bahwa tidak meneliti jawaban yang sudah dikerjakan. Jadi siswa kurang teliti dalam mengerjakan.</w:t>
      </w:r>
    </w:p>
    <w:p w:rsidR="00596B0E" w:rsidRPr="00DB7FDD" w:rsidRDefault="00596B0E" w:rsidP="00DB7FDD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Sebagian siswa mengaku kalau belajarnya hanya membaca catatan tanpa latihan mengerjakan soal dari buku lain. Jadi bisa dikatakan bahwa siswa belajarnya kurang maksimal.</w:t>
      </w:r>
    </w:p>
    <w:p w:rsidR="00596B0E" w:rsidRPr="00DB7FDD" w:rsidRDefault="00596B0E" w:rsidP="00DB7FDD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Ada siswa yang belajarnya kurang maksimal dikarenakan kesehatan badan menurun (sakit).</w:t>
      </w:r>
    </w:p>
    <w:p w:rsidR="00596B0E" w:rsidRPr="00DB7FDD" w:rsidRDefault="00596B0E" w:rsidP="00DB7FDD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Ada siswa yang melakukan kesalahan dikarenakan malas belajar.</w:t>
      </w:r>
    </w:p>
    <w:p w:rsidR="00596B0E" w:rsidRPr="00DB7FDD" w:rsidRDefault="00596B0E" w:rsidP="00DB7FDD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Alternatif pemecahan untuk mengantisipasi terjadinya kesalahan siswa adalah sebagai berikut:</w:t>
      </w:r>
    </w:p>
    <w:p w:rsidR="00596B0E" w:rsidRPr="00DB7FDD" w:rsidRDefault="00596B0E" w:rsidP="00DB7FDD">
      <w:pPr>
        <w:pStyle w:val="ListParagraph"/>
        <w:numPr>
          <w:ilvl w:val="0"/>
          <w:numId w:val="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Siswa yang belum bisa (lambat dalam belajar) dapat belajar kelompok dengan siswa yang pandai, dan siswa yang pandai sebaiknya membantu temannya yang lambat dalam belajar.</w:t>
      </w:r>
    </w:p>
    <w:p w:rsidR="00596B0E" w:rsidRPr="00DB7FDD" w:rsidRDefault="00596B0E" w:rsidP="00DB7FDD">
      <w:pPr>
        <w:pStyle w:val="ListParagraph"/>
        <w:numPr>
          <w:ilvl w:val="0"/>
          <w:numId w:val="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Seharusnya siswa dalam belajar matematika/jajargenjang dan trapesium tidak hanya dibaca saja, melainkan mencoba mengerjakan soal-soal, sehingga siswa lebih memahami konsep jajargenjang dan trapesium.</w:t>
      </w:r>
    </w:p>
    <w:p w:rsidR="00596B0E" w:rsidRPr="00DB7FDD" w:rsidRDefault="00596B0E" w:rsidP="00DB7FDD">
      <w:pPr>
        <w:pStyle w:val="ListParagraph"/>
        <w:numPr>
          <w:ilvl w:val="0"/>
          <w:numId w:val="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Seharusnya siswa membiasakan diri untuk disiplin belajar, sehingga tidak malas belajar.</w:t>
      </w:r>
    </w:p>
    <w:p w:rsidR="00596B0E" w:rsidRPr="00DB7FDD" w:rsidRDefault="00596B0E" w:rsidP="00DB7FDD">
      <w:pPr>
        <w:pStyle w:val="ListParagraph"/>
        <w:numPr>
          <w:ilvl w:val="0"/>
          <w:numId w:val="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Seharusnya siswa mengecek kembali soal dan jawaban setelah selesai dikerjakan.</w:t>
      </w:r>
    </w:p>
    <w:p w:rsidR="00596B0E" w:rsidRPr="00DB7FDD" w:rsidRDefault="00596B0E" w:rsidP="00DB7FDD">
      <w:pPr>
        <w:pStyle w:val="ListParagraph"/>
        <w:numPr>
          <w:ilvl w:val="0"/>
          <w:numId w:val="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Seharusnya siswa bisa mengatur waktu antara bermain dan belajar.</w:t>
      </w:r>
    </w:p>
    <w:p w:rsidR="00596B0E" w:rsidRPr="00DB7FDD" w:rsidRDefault="00596B0E" w:rsidP="00DB7FDD">
      <w:pPr>
        <w:pStyle w:val="ListParagraph"/>
        <w:numPr>
          <w:ilvl w:val="0"/>
          <w:numId w:val="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Sebaiknya guru selalu mencari dan menerapkan metode yang sesuai dengan materi jajargenjang dan trapesium sehingga kesalahan tidak terulang kembali.</w:t>
      </w:r>
    </w:p>
    <w:p w:rsidR="00596B0E" w:rsidRPr="00DB7FDD" w:rsidRDefault="00596B0E" w:rsidP="00DB7FDD">
      <w:pPr>
        <w:pStyle w:val="ListParagraph"/>
        <w:numPr>
          <w:ilvl w:val="0"/>
          <w:numId w:val="6"/>
        </w:numPr>
        <w:spacing w:after="0" w:line="480" w:lineRule="auto"/>
        <w:ind w:left="1080"/>
        <w:jc w:val="both"/>
        <w:rPr>
          <w:rFonts w:ascii="Times New Roman" w:hAnsi="Times New Roman" w:cs="Times New Roman"/>
          <w:lang w:val="id-ID"/>
        </w:rPr>
      </w:pPr>
      <w:r w:rsidRPr="00DB7FDD">
        <w:rPr>
          <w:rFonts w:ascii="Times New Roman" w:hAnsi="Times New Roman" w:cs="Times New Roman"/>
          <w:lang w:val="id-ID"/>
        </w:rPr>
        <w:t>Sebaiknya guru sering-sering dalam memberikan tes atau ulangan agar siswa lebih paham karena terbiasa dan sering mengerjakan soal.</w:t>
      </w:r>
    </w:p>
    <w:p w:rsidR="00596B0E" w:rsidRPr="00DB7FDD" w:rsidRDefault="00596B0E" w:rsidP="00DB7FDD">
      <w:pPr>
        <w:pStyle w:val="ListParagraph"/>
        <w:numPr>
          <w:ilvl w:val="0"/>
          <w:numId w:val="6"/>
        </w:numPr>
        <w:spacing w:after="0" w:line="480" w:lineRule="auto"/>
        <w:ind w:left="1080"/>
        <w:jc w:val="both"/>
        <w:rPr>
          <w:rFonts w:ascii="Times New Roman" w:hAnsi="Times New Roman" w:cs="Times New Roman"/>
          <w:lang w:val="id-ID"/>
        </w:rPr>
      </w:pPr>
      <w:r w:rsidRPr="00DB7FDD">
        <w:rPr>
          <w:rFonts w:ascii="Times New Roman" w:hAnsi="Times New Roman" w:cs="Times New Roman"/>
          <w:lang w:val="id-ID"/>
        </w:rPr>
        <w:t>Sebaiknya guru selalu mencari dan menerapkan metode yang sesuai dengan materi jajargenjang dan trapesium sehingga kesalahan tidak terulang kembali.</w:t>
      </w:r>
    </w:p>
    <w:p w:rsidR="00596B0E" w:rsidRPr="00DB7FDD" w:rsidRDefault="00596B0E" w:rsidP="00DB7FDD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96B0E" w:rsidRPr="00DB7FDD" w:rsidRDefault="00596B0E" w:rsidP="00DB7FD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596B0E" w:rsidRPr="00DB7FDD" w:rsidRDefault="00596B0E" w:rsidP="00DB7FDD">
      <w:pPr>
        <w:pStyle w:val="ListParagraph"/>
        <w:numPr>
          <w:ilvl w:val="0"/>
          <w:numId w:val="7"/>
        </w:numPr>
        <w:tabs>
          <w:tab w:val="clear" w:pos="1080"/>
          <w:tab w:val="num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b/>
          <w:sz w:val="24"/>
          <w:szCs w:val="24"/>
          <w:lang w:val="id-ID"/>
        </w:rPr>
        <w:t>Bagi Siswa SMP Al-Anwar</w:t>
      </w:r>
    </w:p>
    <w:p w:rsidR="00596B0E" w:rsidRPr="00DB7FDD" w:rsidRDefault="00596B0E" w:rsidP="00DB7FDD">
      <w:pPr>
        <w:pStyle w:val="ListParagraph"/>
        <w:numPr>
          <w:ilvl w:val="0"/>
          <w:numId w:val="8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Belajarlah dengan rajin dan jangan pernah bosan untuk belajar.</w:t>
      </w:r>
    </w:p>
    <w:p w:rsidR="00596B0E" w:rsidRPr="00DB7FDD" w:rsidRDefault="00596B0E" w:rsidP="00DB7FDD">
      <w:pPr>
        <w:pStyle w:val="ListParagraph"/>
        <w:numPr>
          <w:ilvl w:val="0"/>
          <w:numId w:val="8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Belajarlah dengan mengerjakan soal latihan, jangan hanya membaca saja.</w:t>
      </w:r>
    </w:p>
    <w:p w:rsidR="00596B0E" w:rsidRPr="00DB7FDD" w:rsidRDefault="00596B0E" w:rsidP="00DB7FDD">
      <w:pPr>
        <w:pStyle w:val="ListParagraph"/>
        <w:numPr>
          <w:ilvl w:val="0"/>
          <w:numId w:val="8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 xml:space="preserve">Kalau belum paham/mengalami kesulitan dalam belajarataupun materi seharusnya siswa menanyakan kepada guru/teman yang sudah bisa. </w:t>
      </w:r>
    </w:p>
    <w:p w:rsidR="00596B0E" w:rsidRPr="00DB7FDD" w:rsidRDefault="00596B0E" w:rsidP="00DB7FDD">
      <w:pPr>
        <w:pStyle w:val="ListParagraph"/>
        <w:numPr>
          <w:ilvl w:val="0"/>
          <w:numId w:val="7"/>
        </w:numPr>
        <w:tabs>
          <w:tab w:val="clear" w:pos="1080"/>
          <w:tab w:val="num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b/>
          <w:sz w:val="24"/>
          <w:szCs w:val="24"/>
          <w:lang w:val="id-ID"/>
        </w:rPr>
        <w:t>Bagi Guru SMP Al-Anwar</w:t>
      </w:r>
    </w:p>
    <w:p w:rsidR="00596B0E" w:rsidRDefault="00596B0E" w:rsidP="00DB7FDD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Guru seharusnya memperhatikan kesalahan-kesalahan jawaban siswa yang sering muncul dalam menyelesaikan soal-soal jajargenjang dan trapesium sehingga dalam proses belajar mengajar guru bisa menggunakan media dan metode yang sesuai dengan materi dan kemampuan siswa.</w:t>
      </w:r>
    </w:p>
    <w:p w:rsidR="00596B0E" w:rsidRDefault="00596B0E" w:rsidP="00DB7FDD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96B0E" w:rsidRDefault="00596B0E" w:rsidP="00DB7FDD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96B0E" w:rsidRPr="00DB7FDD" w:rsidRDefault="00596B0E" w:rsidP="00DB7FDD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96B0E" w:rsidRPr="00DB7FDD" w:rsidRDefault="00596B0E" w:rsidP="00DB7FDD">
      <w:pPr>
        <w:pStyle w:val="ListParagraph"/>
        <w:numPr>
          <w:ilvl w:val="0"/>
          <w:numId w:val="7"/>
        </w:numPr>
        <w:tabs>
          <w:tab w:val="clear" w:pos="1080"/>
          <w:tab w:val="num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b/>
          <w:sz w:val="24"/>
          <w:szCs w:val="24"/>
          <w:lang w:val="id-ID"/>
        </w:rPr>
        <w:t>Bagi Kepala Sekolah SMP Al-Anwar</w:t>
      </w:r>
    </w:p>
    <w:p w:rsidR="00596B0E" w:rsidRPr="00DB7FDD" w:rsidRDefault="00596B0E" w:rsidP="00DB7FDD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Diharapkan agar sekolah selalu meningkatkan sarana dan prasarana pendidikan demi menunjang keberhasilan siswa.</w:t>
      </w:r>
    </w:p>
    <w:p w:rsidR="00596B0E" w:rsidRPr="00DB7FDD" w:rsidRDefault="00596B0E" w:rsidP="00DB7FDD">
      <w:pPr>
        <w:pStyle w:val="ListParagraph"/>
        <w:numPr>
          <w:ilvl w:val="0"/>
          <w:numId w:val="7"/>
        </w:numPr>
        <w:tabs>
          <w:tab w:val="clear" w:pos="1080"/>
          <w:tab w:val="num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b/>
          <w:sz w:val="24"/>
          <w:szCs w:val="24"/>
          <w:lang w:val="id-ID"/>
        </w:rPr>
        <w:t>Bagi Peneliti yang Akan Datang</w:t>
      </w:r>
    </w:p>
    <w:p w:rsidR="00596B0E" w:rsidRPr="00DB7FDD" w:rsidRDefault="00596B0E" w:rsidP="00DB7FDD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FDD">
        <w:rPr>
          <w:rFonts w:ascii="Times New Roman" w:hAnsi="Times New Roman" w:cs="Times New Roman"/>
          <w:sz w:val="24"/>
          <w:szCs w:val="24"/>
          <w:lang w:val="id-ID"/>
        </w:rPr>
        <w:t>Diharapkan agar dapat mengembangkan pengetahuan penelitian yang berkaitan dengan kesalahan siswa dalam mengerjakan soal jajargenjang dan trapesium.</w:t>
      </w:r>
    </w:p>
    <w:p w:rsidR="00596B0E" w:rsidRPr="00DB7FDD" w:rsidRDefault="00596B0E" w:rsidP="00DB7FDD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96B0E" w:rsidRPr="00DB7FDD" w:rsidRDefault="00596B0E" w:rsidP="00DB7FDD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596B0E" w:rsidRPr="00DB7FDD" w:rsidSect="00852B97">
      <w:head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7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B0E" w:rsidRDefault="00596B0E">
      <w:r>
        <w:separator/>
      </w:r>
    </w:p>
  </w:endnote>
  <w:endnote w:type="continuationSeparator" w:id="1">
    <w:p w:rsidR="00596B0E" w:rsidRDefault="0059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0E" w:rsidRPr="00852B97" w:rsidRDefault="00596B0E" w:rsidP="00852B97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852B97">
      <w:rPr>
        <w:rFonts w:ascii="Times New Roman" w:hAnsi="Times New Roman" w:cs="Times New Roman"/>
        <w:sz w:val="24"/>
        <w:szCs w:val="24"/>
      </w:rPr>
      <w:t>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B0E" w:rsidRDefault="00596B0E">
      <w:r>
        <w:separator/>
      </w:r>
    </w:p>
  </w:footnote>
  <w:footnote w:type="continuationSeparator" w:id="1">
    <w:p w:rsidR="00596B0E" w:rsidRDefault="00596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0E" w:rsidRPr="00852B97" w:rsidRDefault="00596B0E" w:rsidP="00D14858">
    <w:pPr>
      <w:pStyle w:val="Header"/>
      <w:framePr w:wrap="auto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852B97">
      <w:rPr>
        <w:rStyle w:val="PageNumber"/>
        <w:rFonts w:ascii="Times New Roman" w:hAnsi="Times New Roman"/>
        <w:sz w:val="24"/>
        <w:szCs w:val="24"/>
      </w:rPr>
      <w:fldChar w:fldCharType="begin"/>
    </w:r>
    <w:r w:rsidRPr="00852B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852B97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78</w:t>
    </w:r>
    <w:r w:rsidRPr="00852B97">
      <w:rPr>
        <w:rStyle w:val="PageNumber"/>
        <w:rFonts w:ascii="Times New Roman" w:hAnsi="Times New Roman"/>
        <w:sz w:val="24"/>
        <w:szCs w:val="24"/>
      </w:rPr>
      <w:fldChar w:fldCharType="end"/>
    </w:r>
  </w:p>
  <w:p w:rsidR="00596B0E" w:rsidRPr="00852B97" w:rsidRDefault="00596B0E" w:rsidP="00852B97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D4"/>
    <w:multiLevelType w:val="hybridMultilevel"/>
    <w:tmpl w:val="B970748C"/>
    <w:lvl w:ilvl="0" w:tplc="2C365B0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0F25D4"/>
    <w:multiLevelType w:val="hybridMultilevel"/>
    <w:tmpl w:val="0944B29A"/>
    <w:lvl w:ilvl="0" w:tplc="19C0323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C67590D"/>
    <w:multiLevelType w:val="hybridMultilevel"/>
    <w:tmpl w:val="5BA2DEA8"/>
    <w:lvl w:ilvl="0" w:tplc="0409000F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F75BF"/>
    <w:multiLevelType w:val="multilevel"/>
    <w:tmpl w:val="FAE49C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4E192B"/>
    <w:multiLevelType w:val="hybridMultilevel"/>
    <w:tmpl w:val="1FD80610"/>
    <w:lvl w:ilvl="0" w:tplc="FD16B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C671F50"/>
    <w:multiLevelType w:val="hybridMultilevel"/>
    <w:tmpl w:val="ABE88920"/>
    <w:lvl w:ilvl="0" w:tplc="9AEA752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AFB7A3B"/>
    <w:multiLevelType w:val="hybridMultilevel"/>
    <w:tmpl w:val="D40427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6AA2BD6"/>
    <w:multiLevelType w:val="hybridMultilevel"/>
    <w:tmpl w:val="ADE49326"/>
    <w:lvl w:ilvl="0" w:tplc="93966AC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1A87A91"/>
    <w:multiLevelType w:val="hybridMultilevel"/>
    <w:tmpl w:val="E3224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A70F04"/>
    <w:multiLevelType w:val="hybridMultilevel"/>
    <w:tmpl w:val="17BE2906"/>
    <w:lvl w:ilvl="0" w:tplc="A85076D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FA1"/>
    <w:rsid w:val="00033E9C"/>
    <w:rsid w:val="00066657"/>
    <w:rsid w:val="000950F0"/>
    <w:rsid w:val="001D01FE"/>
    <w:rsid w:val="001D6CD1"/>
    <w:rsid w:val="001E164A"/>
    <w:rsid w:val="002B04C7"/>
    <w:rsid w:val="002B14BB"/>
    <w:rsid w:val="00450FF0"/>
    <w:rsid w:val="004C4E16"/>
    <w:rsid w:val="00507AF8"/>
    <w:rsid w:val="00571C09"/>
    <w:rsid w:val="00596B0E"/>
    <w:rsid w:val="00621FA1"/>
    <w:rsid w:val="0062713B"/>
    <w:rsid w:val="006863F4"/>
    <w:rsid w:val="006D03D0"/>
    <w:rsid w:val="006D2E6D"/>
    <w:rsid w:val="006E7BCD"/>
    <w:rsid w:val="007B6FD7"/>
    <w:rsid w:val="007D2669"/>
    <w:rsid w:val="00852B97"/>
    <w:rsid w:val="00A4343F"/>
    <w:rsid w:val="00B01935"/>
    <w:rsid w:val="00B56A51"/>
    <w:rsid w:val="00B83AB4"/>
    <w:rsid w:val="00C50C87"/>
    <w:rsid w:val="00CB52B9"/>
    <w:rsid w:val="00CC4B15"/>
    <w:rsid w:val="00CE378E"/>
    <w:rsid w:val="00D12F86"/>
    <w:rsid w:val="00D14858"/>
    <w:rsid w:val="00D57C32"/>
    <w:rsid w:val="00D954BF"/>
    <w:rsid w:val="00DA537A"/>
    <w:rsid w:val="00DB7FDD"/>
    <w:rsid w:val="00DE7192"/>
    <w:rsid w:val="00EF2CC1"/>
    <w:rsid w:val="00F12695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1FA1"/>
    <w:pPr>
      <w:ind w:left="720"/>
    </w:pPr>
  </w:style>
  <w:style w:type="paragraph" w:styleId="Header">
    <w:name w:val="header"/>
    <w:basedOn w:val="Normal"/>
    <w:link w:val="HeaderChar"/>
    <w:uiPriority w:val="99"/>
    <w:rsid w:val="00A43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93D"/>
    <w:rPr>
      <w:rFonts w:cs="Times New Roman"/>
    </w:rPr>
  </w:style>
  <w:style w:type="character" w:styleId="PageNumber">
    <w:name w:val="page number"/>
    <w:basedOn w:val="DefaultParagraphFont"/>
    <w:uiPriority w:val="99"/>
    <w:rsid w:val="00A434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93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D01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D0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4</Pages>
  <Words>488</Words>
  <Characters>2782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HANI</cp:lastModifiedBy>
  <cp:revision>17</cp:revision>
  <cp:lastPrinted>2012-07-09T06:28:00Z</cp:lastPrinted>
  <dcterms:created xsi:type="dcterms:W3CDTF">2012-05-29T15:46:00Z</dcterms:created>
  <dcterms:modified xsi:type="dcterms:W3CDTF">2001-12-31T19:05:00Z</dcterms:modified>
</cp:coreProperties>
</file>