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42" w:rsidRDefault="00115342" w:rsidP="00FE1494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1494">
        <w:rPr>
          <w:rFonts w:ascii="Times New Roman" w:hAnsi="Times New Roman" w:cs="Times New Roman"/>
          <w:b/>
          <w:color w:val="000000"/>
          <w:sz w:val="24"/>
          <w:szCs w:val="24"/>
        </w:rPr>
        <w:t>REFERENCES</w:t>
      </w:r>
    </w:p>
    <w:p w:rsidR="00115342" w:rsidRDefault="00115342" w:rsidP="00FE1494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5342" w:rsidRPr="00FE1494" w:rsidRDefault="00115342" w:rsidP="00FE1494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5342" w:rsidRPr="00F10660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660">
        <w:rPr>
          <w:rFonts w:ascii="Times New Roman" w:hAnsi="Times New Roman" w:cs="Times New Roman"/>
          <w:color w:val="000000"/>
          <w:sz w:val="24"/>
          <w:szCs w:val="24"/>
        </w:rPr>
        <w:t xml:space="preserve">Ari, Donald.2002.  </w:t>
      </w:r>
      <w:r w:rsidRPr="00F10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Introduction to Research in Education. </w:t>
      </w:r>
      <w:r w:rsidRPr="00F10660">
        <w:rPr>
          <w:rFonts w:ascii="Times New Roman" w:hAnsi="Times New Roman" w:cs="Times New Roman"/>
          <w:color w:val="000000"/>
          <w:sz w:val="24"/>
          <w:szCs w:val="24"/>
        </w:rPr>
        <w:t>USA: Wadsworth.</w:t>
      </w:r>
    </w:p>
    <w:p w:rsidR="00115342" w:rsidRPr="00F10660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342" w:rsidRPr="00F10660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660">
        <w:rPr>
          <w:rFonts w:ascii="Times New Roman" w:hAnsi="Times New Roman" w:cs="Times New Roman"/>
          <w:color w:val="000000"/>
          <w:sz w:val="24"/>
          <w:szCs w:val="24"/>
        </w:rPr>
        <w:t xml:space="preserve">Arikunto, Suharsimi. 2005.  </w:t>
      </w:r>
      <w:r w:rsidRPr="00F10660">
        <w:rPr>
          <w:rFonts w:ascii="Times New Roman" w:hAnsi="Times New Roman" w:cs="Times New Roman"/>
          <w:i/>
          <w:color w:val="000000"/>
          <w:sz w:val="24"/>
          <w:szCs w:val="24"/>
        </w:rPr>
        <w:t>PROSEDUR PENELITIAN (suatu pendekatan praktik) Edisi revisi VI</w:t>
      </w:r>
      <w:r w:rsidRPr="00F10660">
        <w:rPr>
          <w:rFonts w:ascii="Times New Roman" w:hAnsi="Times New Roman" w:cs="Times New Roman"/>
          <w:color w:val="000000"/>
          <w:sz w:val="24"/>
          <w:szCs w:val="24"/>
        </w:rPr>
        <w:t>. Jakarta: Rineka Cipta.</w:t>
      </w:r>
    </w:p>
    <w:p w:rsidR="00115342" w:rsidRPr="00F10660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342" w:rsidRPr="00F10660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660">
        <w:rPr>
          <w:rFonts w:ascii="Times New Roman" w:hAnsi="Times New Roman" w:cs="Times New Roman"/>
          <w:color w:val="000000"/>
          <w:sz w:val="24"/>
          <w:szCs w:val="24"/>
        </w:rPr>
        <w:t>Bungin, Burhan. 2003.</w:t>
      </w:r>
      <w:r w:rsidRPr="00F10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Metode Penelitian Kualitatif. </w:t>
      </w:r>
      <w:r w:rsidRPr="00F10660">
        <w:rPr>
          <w:rFonts w:ascii="Times New Roman" w:hAnsi="Times New Roman" w:cs="Times New Roman"/>
          <w:color w:val="000000"/>
          <w:sz w:val="24"/>
          <w:szCs w:val="24"/>
        </w:rPr>
        <w:t>Jakarta: PT. Raja Grafindo Persada</w:t>
      </w:r>
    </w:p>
    <w:p w:rsidR="00115342" w:rsidRPr="00F10660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342" w:rsidRPr="00F10660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660">
        <w:rPr>
          <w:rFonts w:ascii="Times New Roman" w:hAnsi="Times New Roman" w:cs="Times New Roman"/>
          <w:color w:val="000000"/>
          <w:sz w:val="24"/>
          <w:szCs w:val="24"/>
        </w:rPr>
        <w:t xml:space="preserve">Gay, L.R. 1992. </w:t>
      </w:r>
      <w:r w:rsidRPr="00F10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EDUCATIONAL RESEARCH (Competencies for Analysis and Application) Fourth Edition. </w:t>
      </w:r>
      <w:r w:rsidRPr="00F10660">
        <w:rPr>
          <w:rFonts w:ascii="Times New Roman" w:hAnsi="Times New Roman" w:cs="Times New Roman"/>
          <w:color w:val="000000"/>
          <w:sz w:val="24"/>
          <w:szCs w:val="24"/>
        </w:rPr>
        <w:t>Newyork: Macmillan Publishing Company.</w:t>
      </w:r>
    </w:p>
    <w:p w:rsidR="00115342" w:rsidRPr="00F10660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342" w:rsidRPr="00F10660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660">
        <w:rPr>
          <w:rFonts w:ascii="Times New Roman" w:hAnsi="Times New Roman" w:cs="Times New Roman"/>
          <w:color w:val="000000"/>
          <w:sz w:val="24"/>
          <w:szCs w:val="24"/>
        </w:rPr>
        <w:t xml:space="preserve">Hadi, Sutrisno. 2004. </w:t>
      </w:r>
      <w:r w:rsidRPr="00F10660">
        <w:rPr>
          <w:rFonts w:ascii="Times New Roman" w:hAnsi="Times New Roman" w:cs="Times New Roman"/>
          <w:i/>
          <w:color w:val="000000"/>
          <w:sz w:val="24"/>
          <w:szCs w:val="24"/>
        </w:rPr>
        <w:t>Metodologi Research.</w:t>
      </w:r>
      <w:r w:rsidRPr="00F10660">
        <w:rPr>
          <w:rFonts w:ascii="Times New Roman" w:hAnsi="Times New Roman" w:cs="Times New Roman"/>
          <w:color w:val="000000"/>
          <w:sz w:val="24"/>
          <w:szCs w:val="24"/>
        </w:rPr>
        <w:t>Yogyakarta: Andi</w:t>
      </w:r>
    </w:p>
    <w:p w:rsidR="00115342" w:rsidRPr="00F10660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342" w:rsidRPr="00F10660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660">
        <w:rPr>
          <w:rFonts w:ascii="Times New Roman" w:hAnsi="Times New Roman" w:cs="Times New Roman"/>
          <w:color w:val="000000"/>
          <w:sz w:val="24"/>
          <w:szCs w:val="24"/>
        </w:rPr>
        <w:t xml:space="preserve">Hartono Kasmadi. 2003. Peran Buku Teks dalam Pembelajaran. Suara Merdeka, </w:t>
      </w:r>
      <w:hyperlink r:id="rId6" w:history="1">
        <w:r w:rsidRPr="00F10660">
          <w:rPr>
            <w:rFonts w:ascii="Times New Roman" w:hAnsi="Times New Roman" w:cs="Times New Roman"/>
            <w:color w:val="000000"/>
            <w:sz w:val="24"/>
            <w:szCs w:val="24"/>
          </w:rPr>
          <w:t>http://www.suaramerdeka.com/harian/0310/06/kha1.htm</w:t>
        </w:r>
      </w:hyperlink>
      <w:r w:rsidRPr="00F106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5342" w:rsidRPr="00F10660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342" w:rsidRPr="00F10660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660">
        <w:rPr>
          <w:rFonts w:ascii="Times New Roman" w:hAnsi="Times New Roman" w:cs="Times New Roman"/>
          <w:color w:val="000000"/>
          <w:sz w:val="24"/>
          <w:szCs w:val="24"/>
        </w:rPr>
        <w:t xml:space="preserve">Johnson, Burke,et. 2000. </w:t>
      </w:r>
      <w:r w:rsidRPr="00F10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Educational Research (Quantitative, Qualitative, and Mixed Approaches). </w:t>
      </w:r>
      <w:r w:rsidRPr="00F10660">
        <w:rPr>
          <w:rFonts w:ascii="Times New Roman" w:hAnsi="Times New Roman" w:cs="Times New Roman"/>
          <w:color w:val="000000"/>
          <w:sz w:val="24"/>
          <w:szCs w:val="24"/>
        </w:rPr>
        <w:t>USA: Pearson Education, Inc.</w:t>
      </w:r>
    </w:p>
    <w:p w:rsidR="00115342" w:rsidRPr="00F10660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342" w:rsidRPr="00F10660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10660">
        <w:rPr>
          <w:rFonts w:ascii="Times New Roman" w:hAnsi="Times New Roman" w:cs="Times New Roman"/>
          <w:color w:val="000000"/>
          <w:sz w:val="24"/>
          <w:szCs w:val="24"/>
        </w:rPr>
        <w:t xml:space="preserve">Krippendorf, Klaus. 1981. </w:t>
      </w:r>
      <w:r w:rsidRPr="00F10660">
        <w:rPr>
          <w:rFonts w:ascii="Times New Roman" w:hAnsi="Times New Roman" w:cs="Times New Roman"/>
          <w:i/>
          <w:color w:val="000000"/>
          <w:sz w:val="24"/>
          <w:szCs w:val="24"/>
        </w:rPr>
        <w:t>CONTENT ANALYSIS (An Introduction to Its Methodology. London: SAGE PUBLICATIONS</w:t>
      </w:r>
    </w:p>
    <w:p w:rsidR="00115342" w:rsidRPr="00F10660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342" w:rsidRPr="00F10660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660">
        <w:rPr>
          <w:rFonts w:ascii="Times New Roman" w:hAnsi="Times New Roman" w:cs="Times New Roman"/>
          <w:color w:val="000000"/>
          <w:sz w:val="24"/>
          <w:szCs w:val="24"/>
        </w:rPr>
        <w:t xml:space="preserve">Neagley, Ross L., et.al. 1980. </w:t>
      </w:r>
      <w:r w:rsidRPr="00F10660">
        <w:rPr>
          <w:rFonts w:ascii="Times New Roman" w:hAnsi="Times New Roman" w:cs="Times New Roman"/>
          <w:i/>
          <w:color w:val="000000"/>
          <w:sz w:val="24"/>
          <w:szCs w:val="24"/>
        </w:rPr>
        <w:t>Handbook for Effective Supervision of Instruction.</w:t>
      </w:r>
      <w:r w:rsidRPr="00F10660">
        <w:rPr>
          <w:rFonts w:ascii="Times New Roman" w:hAnsi="Times New Roman" w:cs="Times New Roman"/>
          <w:color w:val="000000"/>
          <w:sz w:val="24"/>
          <w:szCs w:val="24"/>
        </w:rPr>
        <w:t>USA: New Jersey</w:t>
      </w:r>
    </w:p>
    <w:p w:rsidR="00115342" w:rsidRPr="00F10660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342" w:rsidRPr="00F10660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660">
        <w:rPr>
          <w:rFonts w:ascii="Times New Roman" w:hAnsi="Times New Roman" w:cs="Times New Roman"/>
          <w:color w:val="000000"/>
          <w:sz w:val="24"/>
          <w:szCs w:val="24"/>
        </w:rPr>
        <w:t xml:space="preserve">Neuendorf, Kimberly A. 2002. </w:t>
      </w:r>
      <w:r w:rsidRPr="00F10660">
        <w:rPr>
          <w:rFonts w:ascii="Times New Roman" w:hAnsi="Times New Roman" w:cs="Times New Roman"/>
          <w:i/>
          <w:color w:val="000000"/>
          <w:sz w:val="24"/>
          <w:szCs w:val="24"/>
        </w:rPr>
        <w:t>The Content Analysis Guidebook</w:t>
      </w:r>
      <w:r w:rsidRPr="00F10660">
        <w:rPr>
          <w:rFonts w:ascii="Times New Roman" w:hAnsi="Times New Roman" w:cs="Times New Roman"/>
          <w:color w:val="000000"/>
          <w:sz w:val="24"/>
          <w:szCs w:val="24"/>
        </w:rPr>
        <w:t>. United States of America: Sage Publications, Inc.</w:t>
      </w:r>
    </w:p>
    <w:p w:rsidR="00115342" w:rsidRPr="00F10660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342" w:rsidRPr="00F10660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660">
        <w:rPr>
          <w:rFonts w:ascii="Times New Roman" w:hAnsi="Times New Roman" w:cs="Times New Roman"/>
          <w:color w:val="000000"/>
          <w:sz w:val="24"/>
          <w:szCs w:val="24"/>
        </w:rPr>
        <w:t xml:space="preserve">Pusporini, Nuryantiningsih.. 2009. </w:t>
      </w:r>
      <w:r w:rsidRPr="00F10660">
        <w:rPr>
          <w:rFonts w:ascii="Times New Roman" w:hAnsi="Times New Roman" w:cs="Times New Roman"/>
          <w:i/>
          <w:color w:val="000000"/>
          <w:sz w:val="24"/>
          <w:szCs w:val="24"/>
        </w:rPr>
        <w:t>AContent Analysison English e-Book for JuniorHigh School Grade VII, “English in Focus.”</w:t>
      </w:r>
      <w:r w:rsidRPr="00F10660">
        <w:rPr>
          <w:rFonts w:ascii="Times New Roman" w:hAnsi="Times New Roman" w:cs="Times New Roman"/>
          <w:color w:val="000000"/>
          <w:sz w:val="24"/>
          <w:szCs w:val="24"/>
        </w:rPr>
        <w:t xml:space="preserve"> Malang: Faculty of Letter State University of Malang.</w:t>
      </w:r>
    </w:p>
    <w:p w:rsidR="00115342" w:rsidRPr="00F10660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342" w:rsidRPr="00F10660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660">
        <w:rPr>
          <w:rFonts w:ascii="Times New Roman" w:hAnsi="Times New Roman" w:cs="Times New Roman"/>
          <w:color w:val="000000"/>
          <w:sz w:val="24"/>
          <w:szCs w:val="24"/>
        </w:rPr>
        <w:t xml:space="preserve">Setyoningrum , Maria Dwi. 2006. </w:t>
      </w:r>
      <w:r w:rsidRPr="00F1066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 Suitability Of </w:t>
      </w:r>
      <w:r w:rsidRPr="00F1066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Textbook</w:t>
      </w:r>
      <w:r w:rsidRPr="00F1066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For The First Year Of Junior High School With The Competency-Based Curriculum (</w:t>
      </w:r>
      <w:r w:rsidRPr="00F10660">
        <w:rPr>
          <w:rFonts w:ascii="Times New Roman" w:hAnsi="Times New Roman" w:cs="Times New Roman"/>
          <w:i/>
          <w:color w:val="000000"/>
          <w:sz w:val="24"/>
          <w:szCs w:val="24"/>
        </w:rPr>
        <w:t>thesis)</w:t>
      </w:r>
      <w:r w:rsidRPr="00F10660">
        <w:rPr>
          <w:rFonts w:ascii="Times New Roman" w:hAnsi="Times New Roman" w:cs="Times New Roman"/>
          <w:color w:val="000000"/>
          <w:sz w:val="24"/>
          <w:szCs w:val="24"/>
        </w:rPr>
        <w:t>. Surakarta: Universitas Muhammadiyah Surakarta</w:t>
      </w:r>
    </w:p>
    <w:p w:rsidR="00115342" w:rsidRPr="00F10660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342" w:rsidRPr="00F10660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660">
        <w:rPr>
          <w:rFonts w:ascii="Times New Roman" w:hAnsi="Times New Roman" w:cs="Times New Roman"/>
          <w:color w:val="000000"/>
          <w:sz w:val="24"/>
          <w:szCs w:val="24"/>
        </w:rPr>
        <w:t xml:space="preserve">Sheldon, Leslie A. 1989. </w:t>
      </w:r>
      <w:r w:rsidRPr="00F10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Evaluating ELT textbooks and materials. </w:t>
      </w:r>
      <w:r w:rsidRPr="00F10660">
        <w:rPr>
          <w:rFonts w:ascii="Times New Roman" w:hAnsi="Times New Roman" w:cs="Times New Roman"/>
          <w:color w:val="000000"/>
          <w:sz w:val="24"/>
          <w:szCs w:val="24"/>
        </w:rPr>
        <w:t>UK: British Council.</w:t>
      </w:r>
    </w:p>
    <w:p w:rsidR="00115342" w:rsidRPr="00F10660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342" w:rsidRPr="00F10660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660">
        <w:rPr>
          <w:rFonts w:ascii="Times New Roman" w:hAnsi="Times New Roman" w:cs="Times New Roman"/>
          <w:color w:val="000000"/>
          <w:sz w:val="24"/>
          <w:szCs w:val="24"/>
        </w:rPr>
        <w:t>Sudarwati,M,et.al. 2007. Look Ahead. Jakarta: ERLANGGA</w:t>
      </w:r>
    </w:p>
    <w:p w:rsidR="00115342" w:rsidRPr="00F10660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342" w:rsidRPr="00F10660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660">
        <w:rPr>
          <w:rFonts w:ascii="Times New Roman" w:hAnsi="Times New Roman" w:cs="Times New Roman"/>
          <w:color w:val="000000"/>
          <w:sz w:val="24"/>
          <w:szCs w:val="24"/>
        </w:rPr>
        <w:t xml:space="preserve">Suryabrata, Sumadi. 2008. </w:t>
      </w:r>
      <w:r w:rsidRPr="00F10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Metodologi Penelitian. </w:t>
      </w:r>
      <w:r w:rsidRPr="00F10660">
        <w:rPr>
          <w:rFonts w:ascii="Times New Roman" w:hAnsi="Times New Roman" w:cs="Times New Roman"/>
          <w:color w:val="000000"/>
          <w:sz w:val="24"/>
          <w:szCs w:val="24"/>
        </w:rPr>
        <w:t>Jakarta: PT. Raja Grafindo Persada.</w:t>
      </w:r>
    </w:p>
    <w:p w:rsidR="00115342" w:rsidRPr="00F10660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660">
        <w:rPr>
          <w:rFonts w:ascii="Times New Roman" w:hAnsi="Times New Roman" w:cs="Times New Roman"/>
          <w:color w:val="000000"/>
          <w:sz w:val="24"/>
          <w:szCs w:val="24"/>
        </w:rPr>
        <w:t xml:space="preserve">Setiawati, Fatima. 2010. </w:t>
      </w:r>
      <w:r w:rsidRPr="00F10660">
        <w:rPr>
          <w:rFonts w:ascii="Times New Roman" w:hAnsi="Times New Roman" w:cs="Times New Roman"/>
          <w:i/>
          <w:color w:val="000000"/>
          <w:sz w:val="24"/>
          <w:szCs w:val="24"/>
        </w:rPr>
        <w:t>A Content Analysis on “Wonderful World”, an English Textbook for Eleven Graders of Senior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10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High School. </w:t>
      </w:r>
      <w:r w:rsidRPr="00F10660">
        <w:rPr>
          <w:rFonts w:ascii="Times New Roman" w:hAnsi="Times New Roman" w:cs="Times New Roman"/>
          <w:color w:val="000000"/>
          <w:sz w:val="24"/>
          <w:szCs w:val="24"/>
        </w:rPr>
        <w:t>Malang: State University of Malang.</w:t>
      </w:r>
    </w:p>
    <w:p w:rsidR="00115342" w:rsidRPr="00F10660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342" w:rsidRPr="00F10660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660">
        <w:rPr>
          <w:rFonts w:ascii="Times New Roman" w:hAnsi="Times New Roman" w:cs="Times New Roman"/>
          <w:color w:val="000000"/>
          <w:sz w:val="24"/>
          <w:szCs w:val="24"/>
        </w:rPr>
        <w:t xml:space="preserve">Slameto. 2003. </w:t>
      </w:r>
      <w:r w:rsidRPr="00F10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Belajar (dan Faktor-faktor yang Mempengaruhinya. </w:t>
      </w:r>
      <w:r w:rsidRPr="00F10660">
        <w:rPr>
          <w:rFonts w:ascii="Times New Roman" w:hAnsi="Times New Roman" w:cs="Times New Roman"/>
          <w:color w:val="000000"/>
          <w:sz w:val="24"/>
          <w:szCs w:val="24"/>
        </w:rPr>
        <w:t>Jakarta: Rineka Cipta.</w:t>
      </w:r>
    </w:p>
    <w:p w:rsidR="00115342" w:rsidRPr="00F10660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342" w:rsidRPr="00F10660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660">
        <w:rPr>
          <w:rFonts w:ascii="Times New Roman" w:hAnsi="Times New Roman" w:cs="Times New Roman"/>
          <w:color w:val="000000"/>
          <w:sz w:val="24"/>
          <w:szCs w:val="24"/>
        </w:rPr>
        <w:t xml:space="preserve">Soetjipto, et.al. 1994. </w:t>
      </w:r>
      <w:r w:rsidRPr="00F10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Profesi Keguruan. </w:t>
      </w:r>
      <w:r w:rsidRPr="00F10660">
        <w:rPr>
          <w:rFonts w:ascii="Times New Roman" w:hAnsi="Times New Roman" w:cs="Times New Roman"/>
          <w:color w:val="000000"/>
          <w:sz w:val="24"/>
          <w:szCs w:val="24"/>
        </w:rPr>
        <w:t>Jakarta: Depdikbud</w:t>
      </w:r>
    </w:p>
    <w:p w:rsidR="00115342" w:rsidRPr="00F10660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342" w:rsidRPr="00F10660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660">
        <w:rPr>
          <w:rFonts w:ascii="Times New Roman" w:hAnsi="Times New Roman" w:cs="Times New Roman"/>
          <w:color w:val="000000"/>
          <w:sz w:val="24"/>
          <w:szCs w:val="24"/>
        </w:rPr>
        <w:t xml:space="preserve">Sarwono, Jonathan. 2006. </w:t>
      </w:r>
      <w:r w:rsidRPr="00F10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Metode Penelitian Kuantitatif &amp; Kualitatif. </w:t>
      </w:r>
      <w:r w:rsidRPr="00F10660">
        <w:rPr>
          <w:rFonts w:ascii="Times New Roman" w:hAnsi="Times New Roman" w:cs="Times New Roman"/>
          <w:color w:val="000000"/>
          <w:sz w:val="24"/>
          <w:szCs w:val="24"/>
        </w:rPr>
        <w:t>Yogyakarta: Graha Ilmu</w:t>
      </w:r>
    </w:p>
    <w:p w:rsidR="00115342" w:rsidRPr="00F10660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342" w:rsidRPr="00F10660" w:rsidRDefault="00115342" w:rsidP="00F10660">
      <w:pPr>
        <w:pStyle w:val="NormalWeb"/>
        <w:spacing w:before="0" w:beforeAutospacing="0" w:after="0" w:afterAutospacing="0"/>
        <w:ind w:left="720" w:hanging="720"/>
        <w:jc w:val="both"/>
        <w:rPr>
          <w:color w:val="000000"/>
        </w:rPr>
      </w:pPr>
      <w:r w:rsidRPr="00F10660">
        <w:rPr>
          <w:color w:val="000000"/>
        </w:rPr>
        <w:t xml:space="preserve">Stemler, Steve (2001). An overview of content analysis. </w:t>
      </w:r>
      <w:r w:rsidRPr="00F10660">
        <w:rPr>
          <w:i/>
          <w:iCs/>
          <w:color w:val="000000"/>
        </w:rPr>
        <w:t>Practical Assessment, Research &amp; Evaluation</w:t>
      </w:r>
      <w:r w:rsidRPr="00F10660">
        <w:rPr>
          <w:color w:val="000000"/>
        </w:rPr>
        <w:t>. Yale University</w:t>
      </w:r>
    </w:p>
    <w:p w:rsidR="00115342" w:rsidRPr="00F10660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342" w:rsidRPr="00F10660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10660">
        <w:rPr>
          <w:rFonts w:ascii="Times New Roman" w:hAnsi="Times New Roman" w:cs="Times New Roman"/>
          <w:color w:val="000000"/>
          <w:sz w:val="24"/>
          <w:szCs w:val="24"/>
        </w:rPr>
        <w:t xml:space="preserve">Tanzeh, Ahmad. 2000. </w:t>
      </w:r>
      <w:r w:rsidRPr="00F10660">
        <w:rPr>
          <w:rFonts w:ascii="Times New Roman" w:hAnsi="Times New Roman" w:cs="Times New Roman"/>
          <w:i/>
          <w:color w:val="000000"/>
          <w:sz w:val="24"/>
          <w:szCs w:val="24"/>
        </w:rPr>
        <w:t>Diktat Metodologi Penelitian (STAIN Tulungagung).</w:t>
      </w:r>
    </w:p>
    <w:p w:rsidR="00115342" w:rsidRPr="00F10660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15342" w:rsidRPr="00F10660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660">
        <w:rPr>
          <w:rFonts w:ascii="Times New Roman" w:hAnsi="Times New Roman" w:cs="Times New Roman"/>
          <w:color w:val="000000"/>
          <w:sz w:val="24"/>
          <w:szCs w:val="24"/>
        </w:rPr>
        <w:t xml:space="preserve">Umar, Husein. 1998. </w:t>
      </w:r>
      <w:r w:rsidRPr="00F10660">
        <w:rPr>
          <w:rFonts w:ascii="Times New Roman" w:hAnsi="Times New Roman" w:cs="Times New Roman"/>
          <w:i/>
          <w:color w:val="000000"/>
          <w:sz w:val="24"/>
          <w:szCs w:val="24"/>
        </w:rPr>
        <w:t>Metode</w:t>
      </w:r>
      <w:r w:rsidRPr="00F106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660">
        <w:rPr>
          <w:rFonts w:ascii="Times New Roman" w:hAnsi="Times New Roman" w:cs="Times New Roman"/>
          <w:i/>
          <w:color w:val="000000"/>
          <w:sz w:val="24"/>
          <w:szCs w:val="24"/>
        </w:rPr>
        <w:t>Penelitian Untuk Skripsi dan Tesis Bisnis</w:t>
      </w:r>
      <w:r w:rsidRPr="00F10660">
        <w:rPr>
          <w:rFonts w:ascii="Times New Roman" w:hAnsi="Times New Roman" w:cs="Times New Roman"/>
          <w:color w:val="000000"/>
          <w:sz w:val="24"/>
          <w:szCs w:val="24"/>
        </w:rPr>
        <w:t xml:space="preserve">. Jakarta: PT. Raja Grafindo Persada. </w:t>
      </w:r>
    </w:p>
    <w:p w:rsidR="00115342" w:rsidRPr="00F10660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342" w:rsidRPr="00F10660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660">
        <w:rPr>
          <w:rFonts w:ascii="Times New Roman" w:hAnsi="Times New Roman" w:cs="Times New Roman"/>
          <w:color w:val="000000"/>
          <w:sz w:val="24"/>
          <w:szCs w:val="24"/>
        </w:rPr>
        <w:t xml:space="preserve">Winarsih, Endah. 2008. </w:t>
      </w:r>
      <w:r w:rsidRPr="00F10660">
        <w:rPr>
          <w:rFonts w:ascii="Times New Roman" w:hAnsi="Times New Roman" w:cs="Times New Roman"/>
          <w:i/>
          <w:color w:val="000000"/>
          <w:sz w:val="24"/>
          <w:szCs w:val="24"/>
        </w:rPr>
        <w:t>Social Injustice Represented in the George Orwell’s Novel “Animal Farm”</w:t>
      </w:r>
      <w:r w:rsidRPr="00F10660">
        <w:rPr>
          <w:rFonts w:ascii="Times New Roman" w:hAnsi="Times New Roman" w:cs="Times New Roman"/>
          <w:color w:val="000000"/>
          <w:sz w:val="24"/>
          <w:szCs w:val="24"/>
        </w:rPr>
        <w:t>. Tulungagung: Department of Iskamic Education STAIN Tulungagung</w:t>
      </w:r>
    </w:p>
    <w:p w:rsidR="00115342" w:rsidRPr="00F10660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342" w:rsidRPr="00F10660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10660">
        <w:rPr>
          <w:rFonts w:ascii="Times New Roman" w:hAnsi="Times New Roman" w:cs="Times New Roman"/>
          <w:color w:val="000000"/>
          <w:sz w:val="24"/>
          <w:szCs w:val="24"/>
        </w:rPr>
        <w:t xml:space="preserve">Darmaningtyas. </w:t>
      </w:r>
      <w:hyperlink r:id="rId7" w:history="1">
        <w:r w:rsidRPr="00F10660">
          <w:rPr>
            <w:rStyle w:val="Hyperlink"/>
            <w:rFonts w:ascii="Times New Roman" w:hAnsi="Times New Roman"/>
            <w:color w:val="000000"/>
            <w:sz w:val="24"/>
            <w:szCs w:val="24"/>
          </w:rPr>
          <w:t>http://esaibuku.blogspot.com/2007/09/benang-kusut-buku-pelajaran.html .accessed on May 23</w:t>
        </w:r>
      </w:hyperlink>
      <w:r w:rsidRPr="00F10660">
        <w:rPr>
          <w:rFonts w:ascii="Times New Roman" w:hAnsi="Times New Roman" w:cs="Times New Roman"/>
          <w:color w:val="000000"/>
          <w:sz w:val="24"/>
          <w:szCs w:val="24"/>
        </w:rPr>
        <w:t>, 2011.</w:t>
      </w:r>
    </w:p>
    <w:p w:rsidR="00115342" w:rsidRPr="00F10660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342" w:rsidRPr="00F10660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anchor="ixzz1IZhgKZf2" w:history="1">
        <w:r w:rsidRPr="00F10660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http://www.teachervision.fen.com/curriculum-planning/new-teacher/48347.html?page=1#ixzz1IZhgKZf2</w:t>
        </w:r>
      </w:hyperlink>
      <w:r w:rsidRPr="00F10660">
        <w:rPr>
          <w:rFonts w:ascii="Times New Roman" w:hAnsi="Times New Roman" w:cs="Times New Roman"/>
          <w:color w:val="000000"/>
          <w:sz w:val="24"/>
          <w:szCs w:val="24"/>
        </w:rPr>
        <w:t xml:space="preserve"> , accessed on May 4, 2011</w:t>
      </w:r>
    </w:p>
    <w:p w:rsidR="00115342" w:rsidRPr="00F10660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342" w:rsidRPr="00F10660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Pr="00F10660">
          <w:rPr>
            <w:rStyle w:val="Hyperlink"/>
            <w:rFonts w:ascii="Times New Roman" w:hAnsi="Times New Roman"/>
            <w:color w:val="000000"/>
            <w:sz w:val="24"/>
            <w:szCs w:val="24"/>
          </w:rPr>
          <w:t>http://sekolah.mercubuanacenter.com/13/614-Kurikulum-Bahasa-Inggris-Sekolah-Dasar.html</w:t>
        </w:r>
      </w:hyperlink>
      <w:r w:rsidRPr="00F10660">
        <w:rPr>
          <w:rFonts w:ascii="Times New Roman" w:hAnsi="Times New Roman" w:cs="Times New Roman"/>
          <w:color w:val="000000"/>
          <w:sz w:val="24"/>
          <w:szCs w:val="24"/>
        </w:rPr>
        <w:t xml:space="preserve"> accessed on May 4, 2011</w:t>
      </w:r>
    </w:p>
    <w:p w:rsidR="00115342" w:rsidRPr="00F10660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342" w:rsidRPr="00F10660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Pr="00F10660">
          <w:rPr>
            <w:rStyle w:val="Hyperlink"/>
            <w:rFonts w:ascii="Times New Roman" w:hAnsi="Times New Roman"/>
            <w:color w:val="000000"/>
            <w:sz w:val="24"/>
            <w:szCs w:val="24"/>
          </w:rPr>
          <w:t>www.uusisdiknas.com</w:t>
        </w:r>
      </w:hyperlink>
      <w:r w:rsidRPr="00F10660">
        <w:rPr>
          <w:rFonts w:ascii="Times New Roman" w:hAnsi="Times New Roman" w:cs="Times New Roman"/>
          <w:color w:val="000000"/>
          <w:sz w:val="24"/>
          <w:szCs w:val="24"/>
        </w:rPr>
        <w:t xml:space="preserve"> accessed on May 4, 2011</w:t>
      </w:r>
    </w:p>
    <w:p w:rsidR="00115342" w:rsidRPr="00F10660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342" w:rsidRPr="00F10660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Pr="00F10660">
          <w:rPr>
            <w:rStyle w:val="Hyperlink"/>
            <w:rFonts w:ascii="Times New Roman" w:hAnsi="Times New Roman"/>
            <w:color w:val="000000"/>
            <w:sz w:val="24"/>
            <w:szCs w:val="24"/>
          </w:rPr>
          <w:t>http://etd.eprints.ums.ac.id/10800/</w:t>
        </w:r>
      </w:hyperlink>
      <w:r w:rsidRPr="00F10660">
        <w:rPr>
          <w:rFonts w:ascii="Times New Roman" w:hAnsi="Times New Roman" w:cs="Times New Roman"/>
          <w:color w:val="000000"/>
          <w:sz w:val="24"/>
          <w:szCs w:val="24"/>
        </w:rPr>
        <w:t xml:space="preserve"> ,accessed on April 4, 2011</w:t>
      </w:r>
    </w:p>
    <w:p w:rsidR="00115342" w:rsidRPr="00F10660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342" w:rsidRPr="00F10660" w:rsidRDefault="00115342" w:rsidP="00F10660">
      <w:pPr>
        <w:pStyle w:val="NormalWeb"/>
        <w:spacing w:before="0" w:beforeAutospacing="0" w:after="0" w:afterAutospacing="0"/>
        <w:ind w:left="720" w:hanging="720"/>
        <w:jc w:val="both"/>
        <w:rPr>
          <w:color w:val="000000"/>
        </w:rPr>
      </w:pPr>
      <w:hyperlink r:id="rId12" w:history="1">
        <w:r w:rsidRPr="00F10660">
          <w:rPr>
            <w:rStyle w:val="Hyperlink"/>
            <w:color w:val="000000"/>
          </w:rPr>
          <w:t>http://asian-efl-journal.com/June_07_aj.php</w:t>
        </w:r>
      </w:hyperlink>
      <w:r w:rsidRPr="00F10660">
        <w:rPr>
          <w:color w:val="000000"/>
        </w:rPr>
        <w:t>, accessed on April 18, 2011</w:t>
      </w:r>
    </w:p>
    <w:p w:rsidR="00115342" w:rsidRPr="00F10660" w:rsidRDefault="00115342" w:rsidP="00F10660">
      <w:pPr>
        <w:pStyle w:val="NormalWeb"/>
        <w:spacing w:before="0" w:beforeAutospacing="0" w:after="0" w:afterAutospacing="0"/>
        <w:ind w:left="720" w:hanging="720"/>
        <w:jc w:val="both"/>
        <w:rPr>
          <w:color w:val="000000"/>
        </w:rPr>
      </w:pPr>
    </w:p>
    <w:p w:rsidR="00115342" w:rsidRPr="00F10660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660">
        <w:rPr>
          <w:rFonts w:ascii="Times New Roman" w:hAnsi="Times New Roman" w:cs="Times New Roman"/>
          <w:color w:val="000000"/>
          <w:sz w:val="24"/>
          <w:szCs w:val="24"/>
        </w:rPr>
        <w:t xml:space="preserve">writing.colostate.edu, accessed on April 30, 2011 </w:t>
      </w:r>
    </w:p>
    <w:p w:rsidR="00115342" w:rsidRPr="00F10660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342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 w:rsidRPr="00F10660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http://www.angelfire.com/journal/fsulimelight/baca.html</w:t>
        </w:r>
      </w:hyperlink>
      <w:r w:rsidRPr="00F10660">
        <w:rPr>
          <w:rFonts w:ascii="Times New Roman" w:hAnsi="Times New Roman" w:cs="Times New Roman"/>
          <w:color w:val="000000"/>
          <w:sz w:val="24"/>
          <w:szCs w:val="24"/>
        </w:rPr>
        <w:t>. Husein Shahab accessed on May 23, 2011 accessed on May 29, 2011</w:t>
      </w:r>
    </w:p>
    <w:p w:rsidR="00115342" w:rsidRPr="00F10660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342" w:rsidRPr="00F10660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 w:rsidRPr="00F10660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http://m-ali.net/?p=71</w:t>
        </w:r>
      </w:hyperlink>
      <w:r w:rsidRPr="00F10660">
        <w:rPr>
          <w:rFonts w:ascii="Times New Roman" w:hAnsi="Times New Roman" w:cs="Times New Roman"/>
          <w:color w:val="000000"/>
          <w:sz w:val="24"/>
          <w:szCs w:val="24"/>
        </w:rPr>
        <w:t>.Accessed on May 23, 2011</w:t>
      </w:r>
    </w:p>
    <w:p w:rsidR="00115342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660">
        <w:rPr>
          <w:rFonts w:ascii="Times New Roman" w:hAnsi="Times New Roman" w:cs="Times New Roman"/>
          <w:color w:val="000000"/>
          <w:sz w:val="24"/>
          <w:szCs w:val="24"/>
        </w:rPr>
        <w:t xml:space="preserve">Artsiyanti, Diba. 2002. </w:t>
      </w:r>
      <w:hyperlink r:id="rId15" w:history="1">
        <w:r w:rsidRPr="00F10660">
          <w:rPr>
            <w:rStyle w:val="Hyperlink"/>
            <w:rFonts w:ascii="Times New Roman" w:hAnsi="Times New Roman"/>
            <w:color w:val="000000"/>
            <w:sz w:val="24"/>
            <w:szCs w:val="24"/>
          </w:rPr>
          <w:t>http://re-searchengines.com/artsiyanti.html</w:t>
        </w:r>
      </w:hyperlink>
      <w:r w:rsidRPr="00F10660">
        <w:rPr>
          <w:rFonts w:ascii="Times New Roman" w:hAnsi="Times New Roman" w:cs="Times New Roman"/>
          <w:color w:val="000000"/>
          <w:sz w:val="24"/>
          <w:szCs w:val="24"/>
        </w:rPr>
        <w:t xml:space="preserve"> Accessed on May 25, 2011</w:t>
      </w:r>
    </w:p>
    <w:p w:rsidR="00115342" w:rsidRPr="00F10660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342" w:rsidRDefault="00115342" w:rsidP="00F10660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hyperlink r:id="rId16" w:history="1">
        <w:r w:rsidRPr="00F10660">
          <w:rPr>
            <w:rStyle w:val="Hyperlink"/>
            <w:rFonts w:ascii="Times New Roman" w:hAnsi="Times New Roman"/>
            <w:color w:val="000000"/>
            <w:sz w:val="24"/>
            <w:szCs w:val="24"/>
          </w:rPr>
          <w:t>http://karya-ilmiah.um.ac.id/index.php/disertasi/article/view/912</w:t>
        </w:r>
      </w:hyperlink>
      <w:r w:rsidRPr="00F10660">
        <w:rPr>
          <w:rFonts w:ascii="Times New Roman" w:hAnsi="Times New Roman" w:cs="Times New Roman"/>
          <w:color w:val="000000"/>
          <w:sz w:val="24"/>
          <w:szCs w:val="24"/>
        </w:rPr>
        <w:t xml:space="preserve"> accessed on May 25, 2011</w:t>
      </w:r>
    </w:p>
    <w:p w:rsidR="00115342" w:rsidRPr="00F10660" w:rsidRDefault="00115342" w:rsidP="00F10660">
      <w:pPr>
        <w:spacing w:after="0" w:line="240" w:lineRule="auto"/>
        <w:ind w:left="720" w:hanging="72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115342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7" w:history="1">
        <w:r w:rsidRPr="00F10660">
          <w:rPr>
            <w:rStyle w:val="Hyperlink"/>
            <w:rFonts w:ascii="Times New Roman" w:hAnsi="Times New Roman"/>
            <w:color w:val="000000"/>
            <w:sz w:val="24"/>
            <w:szCs w:val="24"/>
          </w:rPr>
          <w:t>http://www1.kompas.com/read/xml/2008/11/24/18165894/imbas.buku.sekolah.elektronik.6.000.orang.hilang.pekerjaan</w:t>
        </w:r>
      </w:hyperlink>
      <w:r w:rsidRPr="00F10660">
        <w:rPr>
          <w:rFonts w:ascii="Times New Roman" w:hAnsi="Times New Roman" w:cs="Times New Roman"/>
          <w:color w:val="000000"/>
          <w:sz w:val="24"/>
          <w:szCs w:val="24"/>
        </w:rPr>
        <w:t>. accessed on May 29, 2011</w:t>
      </w:r>
    </w:p>
    <w:p w:rsidR="00115342" w:rsidRPr="00F10660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342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8" w:history="1">
        <w:r w:rsidRPr="00F10660">
          <w:rPr>
            <w:rStyle w:val="Hyperlink"/>
            <w:rFonts w:ascii="Times New Roman" w:hAnsi="Times New Roman"/>
            <w:color w:val="000000"/>
            <w:sz w:val="24"/>
            <w:szCs w:val="24"/>
          </w:rPr>
          <w:t>www.crysralsprings.com</w:t>
        </w:r>
      </w:hyperlink>
      <w:r w:rsidRPr="00F10660">
        <w:rPr>
          <w:rFonts w:ascii="Times New Roman" w:hAnsi="Times New Roman" w:cs="Times New Roman"/>
          <w:color w:val="000000"/>
          <w:sz w:val="24"/>
          <w:szCs w:val="24"/>
        </w:rPr>
        <w:t xml:space="preserve"> accessed on June 1, 2011</w:t>
      </w:r>
    </w:p>
    <w:p w:rsidR="00115342" w:rsidRPr="00F10660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342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9" w:history="1">
        <w:r w:rsidRPr="00F10660">
          <w:rPr>
            <w:rStyle w:val="Hyperlink"/>
            <w:rFonts w:ascii="Times New Roman" w:hAnsi="Times New Roman"/>
            <w:color w:val="000000"/>
            <w:sz w:val="24"/>
            <w:szCs w:val="24"/>
          </w:rPr>
          <w:t>http://inmarcs.wordpress.com/2008/02/17/definisi-dan-analisa-dalam-metode-penelitian-content-analysis/</w:t>
        </w:r>
      </w:hyperlink>
      <w:r w:rsidRPr="00F10660">
        <w:rPr>
          <w:rFonts w:ascii="Times New Roman" w:hAnsi="Times New Roman" w:cs="Times New Roman"/>
          <w:color w:val="000000"/>
          <w:sz w:val="24"/>
          <w:szCs w:val="24"/>
        </w:rPr>
        <w:t xml:space="preserve"> accessed on April, 2011</w:t>
      </w:r>
    </w:p>
    <w:p w:rsidR="00115342" w:rsidRPr="00F10660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342" w:rsidRPr="00F10660" w:rsidRDefault="00115342" w:rsidP="00F1066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0" w:history="1">
        <w:r w:rsidRPr="00F10660">
          <w:rPr>
            <w:rStyle w:val="Hyperlink"/>
            <w:rFonts w:ascii="Times New Roman" w:hAnsi="Times New Roman"/>
            <w:color w:val="000000"/>
            <w:sz w:val="24"/>
            <w:szCs w:val="24"/>
          </w:rPr>
          <w:t>http://en.wikipedia.org/wiki/Content_analysis</w:t>
        </w:r>
      </w:hyperlink>
      <w:r w:rsidRPr="00F10660">
        <w:rPr>
          <w:rFonts w:ascii="Times New Roman" w:hAnsi="Times New Roman" w:cs="Times New Roman"/>
          <w:color w:val="000000"/>
          <w:sz w:val="24"/>
          <w:szCs w:val="24"/>
        </w:rPr>
        <w:t>. accessed on April 1, 2011</w:t>
      </w:r>
    </w:p>
    <w:p w:rsidR="00115342" w:rsidRPr="00FE1494" w:rsidRDefault="00115342" w:rsidP="00F10660">
      <w:pPr>
        <w:spacing w:after="0" w:line="240" w:lineRule="auto"/>
        <w:ind w:left="720" w:hanging="720"/>
      </w:pPr>
    </w:p>
    <w:sectPr w:rsidR="00115342" w:rsidRPr="00FE1494" w:rsidSect="00F10660">
      <w:pgSz w:w="11907" w:h="16840" w:code="9"/>
      <w:pgMar w:top="2268" w:right="1701" w:bottom="1701" w:left="2268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342" w:rsidRDefault="00115342" w:rsidP="00FA7B2E">
      <w:pPr>
        <w:spacing w:after="0" w:line="240" w:lineRule="auto"/>
      </w:pPr>
      <w:r>
        <w:separator/>
      </w:r>
    </w:p>
  </w:endnote>
  <w:endnote w:type="continuationSeparator" w:id="1">
    <w:p w:rsidR="00115342" w:rsidRDefault="00115342" w:rsidP="00FA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342" w:rsidRDefault="00115342" w:rsidP="00FA7B2E">
      <w:pPr>
        <w:spacing w:after="0" w:line="240" w:lineRule="auto"/>
      </w:pPr>
      <w:r>
        <w:separator/>
      </w:r>
    </w:p>
  </w:footnote>
  <w:footnote w:type="continuationSeparator" w:id="1">
    <w:p w:rsidR="00115342" w:rsidRDefault="00115342" w:rsidP="00FA7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A24"/>
    <w:rsid w:val="00057D49"/>
    <w:rsid w:val="00115342"/>
    <w:rsid w:val="00134F30"/>
    <w:rsid w:val="0017068C"/>
    <w:rsid w:val="00172B79"/>
    <w:rsid w:val="001A5B2E"/>
    <w:rsid w:val="001C7E9F"/>
    <w:rsid w:val="001D17FC"/>
    <w:rsid w:val="0024093C"/>
    <w:rsid w:val="002B100C"/>
    <w:rsid w:val="002D5D95"/>
    <w:rsid w:val="003306CB"/>
    <w:rsid w:val="003A1DF0"/>
    <w:rsid w:val="003B2FBA"/>
    <w:rsid w:val="004C7F8F"/>
    <w:rsid w:val="0055265E"/>
    <w:rsid w:val="005878F9"/>
    <w:rsid w:val="005D4A24"/>
    <w:rsid w:val="006E4764"/>
    <w:rsid w:val="007749AD"/>
    <w:rsid w:val="008310B8"/>
    <w:rsid w:val="00873642"/>
    <w:rsid w:val="008A066F"/>
    <w:rsid w:val="008A135E"/>
    <w:rsid w:val="00900527"/>
    <w:rsid w:val="009B707C"/>
    <w:rsid w:val="00A53B38"/>
    <w:rsid w:val="00AF436F"/>
    <w:rsid w:val="00B87B8D"/>
    <w:rsid w:val="00BD2F70"/>
    <w:rsid w:val="00C15613"/>
    <w:rsid w:val="00CA67D0"/>
    <w:rsid w:val="00D325CF"/>
    <w:rsid w:val="00DB72E6"/>
    <w:rsid w:val="00E2663B"/>
    <w:rsid w:val="00E42950"/>
    <w:rsid w:val="00E773FE"/>
    <w:rsid w:val="00EF2627"/>
    <w:rsid w:val="00F10660"/>
    <w:rsid w:val="00FA7B2E"/>
    <w:rsid w:val="00FB2428"/>
    <w:rsid w:val="00FD6A20"/>
    <w:rsid w:val="00FE1494"/>
    <w:rsid w:val="00FF549E"/>
    <w:rsid w:val="00FF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A2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5D4A24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D4A24"/>
    <w:rPr>
      <w:rFonts w:ascii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5D4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D4A24"/>
    <w:rPr>
      <w:rFonts w:ascii="Calibri" w:hAnsi="Calibri" w:cs="Arial"/>
    </w:rPr>
  </w:style>
  <w:style w:type="paragraph" w:styleId="Footer">
    <w:name w:val="footer"/>
    <w:basedOn w:val="Normal"/>
    <w:link w:val="FooterChar"/>
    <w:uiPriority w:val="99"/>
    <w:rsid w:val="005D4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D4A24"/>
    <w:rPr>
      <w:rFonts w:ascii="Calibri" w:hAnsi="Calibri" w:cs="Arial"/>
    </w:rPr>
  </w:style>
  <w:style w:type="character" w:styleId="Hyperlink">
    <w:name w:val="Hyperlink"/>
    <w:basedOn w:val="DefaultParagraphFont"/>
    <w:uiPriority w:val="99"/>
    <w:rsid w:val="0087364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53B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rvision.fen.com/curriculum-planning/new-teacher/48347.html?page=1" TargetMode="External"/><Relationship Id="rId13" Type="http://schemas.openxmlformats.org/officeDocument/2006/relationships/hyperlink" Target="http://www.angelfire.com/journal/fsulimelight/baca.html" TargetMode="External"/><Relationship Id="rId18" Type="http://schemas.openxmlformats.org/officeDocument/2006/relationships/hyperlink" Target="http://www.crysralsprings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esaibuku.blogspot.com/2007/09/benang-kusut-buku-pelajaran.html%20.accessed%20on%20May%2023" TargetMode="External"/><Relationship Id="rId12" Type="http://schemas.openxmlformats.org/officeDocument/2006/relationships/hyperlink" Target="http://asian-efl-journal.com/June_07_aj.php" TargetMode="External"/><Relationship Id="rId17" Type="http://schemas.openxmlformats.org/officeDocument/2006/relationships/hyperlink" Target="http://www1.kompas.com/read/xml/2008/11/24/18165894/imbas.buku.sekolah.elektronik.6.000.orang.hilang.pekerjaa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arya-ilmiah.um.ac.id/index.php/disertasi/article/view/912" TargetMode="External"/><Relationship Id="rId20" Type="http://schemas.openxmlformats.org/officeDocument/2006/relationships/hyperlink" Target="http://en.wikipedia.org/wiki/Content_analysi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uaramerdeka.com/harian/0310/06/kha1.htm" TargetMode="External"/><Relationship Id="rId11" Type="http://schemas.openxmlformats.org/officeDocument/2006/relationships/hyperlink" Target="http://etd.eprints.ums.ac.id/10800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re-searchengines.com/artsiyanti.html" TargetMode="External"/><Relationship Id="rId10" Type="http://schemas.openxmlformats.org/officeDocument/2006/relationships/hyperlink" Target="http://www.uusisdiknas.com" TargetMode="External"/><Relationship Id="rId19" Type="http://schemas.openxmlformats.org/officeDocument/2006/relationships/hyperlink" Target="http://inmarcs.wordpress.com/2008/02/17/definisi-dan-analisa-dalam-metode-penelitian-content-analysi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ekolah.mercubuanacenter.com/13/614-Kurikulum-Bahasa-Inggris-Sekolah-Dasar.html" TargetMode="External"/><Relationship Id="rId14" Type="http://schemas.openxmlformats.org/officeDocument/2006/relationships/hyperlink" Target="http://m-ali.net/?p=7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216</TotalTime>
  <Pages>3</Pages>
  <Words>746</Words>
  <Characters>4253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XP</cp:lastModifiedBy>
  <cp:revision>9</cp:revision>
  <dcterms:created xsi:type="dcterms:W3CDTF">2011-06-07T09:21:00Z</dcterms:created>
  <dcterms:modified xsi:type="dcterms:W3CDTF">2010-06-05T14:04:00Z</dcterms:modified>
</cp:coreProperties>
</file>