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AD" w:rsidRPr="00A72131" w:rsidRDefault="002E1DAD" w:rsidP="00A72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ES TELLER 77</w:t>
      </w:r>
    </w:p>
    <w:p w:rsidR="002E1DAD" w:rsidRPr="00240F37" w:rsidRDefault="002E1DAD" w:rsidP="00A721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TUGAS UTS</w:t>
      </w:r>
    </w:p>
    <w:p w:rsidR="002E1DAD" w:rsidRPr="003618F1" w:rsidRDefault="002E1DAD" w:rsidP="00A721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8F1">
        <w:rPr>
          <w:rFonts w:ascii="Times New Roman" w:hAnsi="Times New Roman" w:cs="Times New Roman"/>
          <w:sz w:val="24"/>
          <w:szCs w:val="24"/>
        </w:rPr>
        <w:t>Diajukan untuk memenuhi salah satu tugas</w:t>
      </w:r>
    </w:p>
    <w:p w:rsidR="002E1DAD" w:rsidRDefault="002E1DAD" w:rsidP="00A721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8F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Strategi Pengusaha Sukses</w:t>
      </w:r>
      <w:r w:rsidRPr="003618F1">
        <w:rPr>
          <w:rFonts w:ascii="Times New Roman" w:hAnsi="Times New Roman" w:cs="Times New Roman"/>
          <w:sz w:val="24"/>
          <w:szCs w:val="24"/>
        </w:rPr>
        <w:t>”</w:t>
      </w:r>
    </w:p>
    <w:p w:rsidR="002E1DAD" w:rsidRPr="003618F1" w:rsidRDefault="002E1DAD" w:rsidP="00A721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DAD" w:rsidRPr="003618F1" w:rsidRDefault="002E1DAD" w:rsidP="00A721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8F1">
        <w:rPr>
          <w:rFonts w:ascii="Times New Roman" w:hAnsi="Times New Roman" w:cs="Times New Roman"/>
          <w:sz w:val="24"/>
          <w:szCs w:val="24"/>
        </w:rPr>
        <w:t>Dosen Pengampu:</w:t>
      </w:r>
    </w:p>
    <w:p w:rsidR="002E1DAD" w:rsidRPr="004E6B9C" w:rsidRDefault="002E1DAD" w:rsidP="00A721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6B9C">
        <w:rPr>
          <w:rFonts w:ascii="Times New Roman" w:hAnsi="Times New Roman" w:cs="Times New Roman"/>
          <w:b/>
          <w:bCs/>
          <w:sz w:val="24"/>
          <w:szCs w:val="24"/>
          <w:u w:val="single"/>
        </w:rPr>
        <w:t>Agus Purwowidodo, M.Pd</w:t>
      </w:r>
    </w:p>
    <w:p w:rsidR="002E1DAD" w:rsidRDefault="002E1DAD" w:rsidP="00A721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1DAD" w:rsidRPr="00AE44F0" w:rsidRDefault="002E1DAD" w:rsidP="004E6B9C">
      <w:pPr>
        <w:pStyle w:val="Heading2"/>
        <w:spacing w:before="0" w:beforeAutospacing="0" w:after="0" w:afterAutospacing="0" w:line="360" w:lineRule="auto"/>
        <w:jc w:val="center"/>
        <w:rPr>
          <w:rFonts w:ascii="Tahoma" w:hAnsi="Tahoma" w:cs="Tahoma"/>
        </w:rPr>
      </w:pPr>
      <w:r w:rsidRPr="00AE44F0">
        <w:rPr>
          <w:rFonts w:ascii="Tahoma" w:hAnsi="Tahoma" w:cs="Tahoma"/>
        </w:rPr>
        <w:t>Sukyatno Nugroho – Es Teler 77</w:t>
      </w:r>
    </w:p>
    <w:p w:rsidR="002E1DAD" w:rsidRDefault="002E1DAD" w:rsidP="004E6B9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ahoma" w:hAnsi="Tahoma" w:cs="Tahom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photo_skyn" style="position:absolute;left:0;text-align:left;margin-left:162pt;margin-top:12.05pt;width:81.75pt;height:162pt;z-index:251658240;visibility:visible">
            <v:imagedata r:id="rId4" o:title=""/>
          </v:shape>
        </w:pict>
      </w:r>
      <w:r w:rsidRPr="00AE44F0">
        <w:rPr>
          <w:rFonts w:ascii="Tahoma" w:hAnsi="Tahoma" w:cs="Tahoma"/>
        </w:rPr>
        <w:br/>
      </w:r>
    </w:p>
    <w:p w:rsidR="002E1DAD" w:rsidRPr="003618F1" w:rsidRDefault="002E1DAD" w:rsidP="00A721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DAD" w:rsidRDefault="002E1DAD" w:rsidP="00A7213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E1DAD" w:rsidRDefault="002E1DAD" w:rsidP="00A7213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E1DAD" w:rsidRDefault="002E1DAD" w:rsidP="00A7213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E1DAD" w:rsidRDefault="002E1DAD" w:rsidP="00A7213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E1DAD" w:rsidRDefault="002E1DAD" w:rsidP="00A7213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E1DAD" w:rsidRDefault="002E1DAD" w:rsidP="00A7213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E1DAD" w:rsidRDefault="002E1DAD" w:rsidP="00A7213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E1DAD" w:rsidRDefault="002E1DAD" w:rsidP="00A7213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E1DAD" w:rsidRPr="003618F1" w:rsidRDefault="002E1DAD" w:rsidP="00A721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8F1">
        <w:rPr>
          <w:rFonts w:ascii="Times New Roman" w:hAnsi="Times New Roman" w:cs="Times New Roman"/>
          <w:sz w:val="24"/>
          <w:szCs w:val="24"/>
        </w:rPr>
        <w:t>Disusun Oleh:</w:t>
      </w:r>
    </w:p>
    <w:p w:rsidR="002E1DAD" w:rsidRPr="004E6B9C" w:rsidRDefault="002E1DAD" w:rsidP="003F63B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E6B9C">
        <w:rPr>
          <w:rFonts w:ascii="Times New Roman" w:hAnsi="Times New Roman" w:cs="Times New Roman"/>
          <w:b/>
          <w:bCs/>
        </w:rPr>
        <w:t>BINTI NADHIROH FARIDATUL ULUM  (3211093005)</w:t>
      </w:r>
    </w:p>
    <w:p w:rsidR="002E1DAD" w:rsidRPr="004E6B9C" w:rsidRDefault="002E1DAD" w:rsidP="004E6B9C">
      <w:pPr>
        <w:tabs>
          <w:tab w:val="left" w:pos="3960"/>
        </w:tabs>
        <w:spacing w:after="0" w:line="240" w:lineRule="auto"/>
        <w:ind w:left="1980"/>
        <w:jc w:val="both"/>
        <w:rPr>
          <w:rFonts w:ascii="Times New Roman" w:hAnsi="Times New Roman" w:cs="Times New Roman"/>
          <w:b/>
          <w:bCs/>
        </w:rPr>
      </w:pPr>
      <w:r w:rsidRPr="004E6B9C">
        <w:rPr>
          <w:rFonts w:ascii="Times New Roman" w:hAnsi="Times New Roman" w:cs="Times New Roman"/>
          <w:b/>
          <w:bCs/>
          <w:sz w:val="24"/>
          <w:szCs w:val="24"/>
        </w:rPr>
        <w:t xml:space="preserve">KELAS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B9C">
        <w:rPr>
          <w:rFonts w:ascii="Times New Roman" w:hAnsi="Times New Roman" w:cs="Times New Roman"/>
          <w:b/>
          <w:bCs/>
          <w:sz w:val="24"/>
          <w:szCs w:val="24"/>
        </w:rPr>
        <w:t>: A</w:t>
      </w:r>
    </w:p>
    <w:p w:rsidR="002E1DAD" w:rsidRPr="004E6B9C" w:rsidRDefault="002E1DAD" w:rsidP="004E6B9C">
      <w:pPr>
        <w:tabs>
          <w:tab w:val="left" w:pos="3960"/>
        </w:tabs>
        <w:spacing w:after="0" w:line="240" w:lineRule="auto"/>
        <w:ind w:left="1980"/>
        <w:jc w:val="both"/>
        <w:rPr>
          <w:rFonts w:ascii="Times New Roman" w:hAnsi="Times New Roman" w:cs="Times New Roman"/>
          <w:b/>
          <w:bCs/>
        </w:rPr>
      </w:pPr>
      <w:r w:rsidRPr="004E6B9C">
        <w:rPr>
          <w:rFonts w:ascii="Times New Roman" w:hAnsi="Times New Roman" w:cs="Times New Roman"/>
          <w:b/>
          <w:bCs/>
          <w:sz w:val="24"/>
          <w:szCs w:val="24"/>
        </w:rPr>
        <w:t xml:space="preserve">SEMESTER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B9C">
        <w:rPr>
          <w:rFonts w:ascii="Times New Roman" w:hAnsi="Times New Roman" w:cs="Times New Roman"/>
          <w:b/>
          <w:bCs/>
          <w:sz w:val="24"/>
          <w:szCs w:val="24"/>
        </w:rPr>
        <w:t>: VI (ENAM)</w:t>
      </w:r>
    </w:p>
    <w:p w:rsidR="002E1DAD" w:rsidRPr="004E6B9C" w:rsidRDefault="002E1DAD" w:rsidP="004E6B9C">
      <w:pPr>
        <w:tabs>
          <w:tab w:val="left" w:pos="3960"/>
        </w:tabs>
        <w:spacing w:after="0" w:line="240" w:lineRule="auto"/>
        <w:ind w:left="1980"/>
        <w:jc w:val="both"/>
        <w:rPr>
          <w:rFonts w:ascii="Times New Roman" w:hAnsi="Times New Roman" w:cs="Times New Roman"/>
          <w:b/>
          <w:bCs/>
        </w:rPr>
      </w:pPr>
      <w:r w:rsidRPr="004E6B9C">
        <w:rPr>
          <w:rFonts w:ascii="Times New Roman" w:hAnsi="Times New Roman" w:cs="Times New Roman"/>
          <w:b/>
          <w:bCs/>
          <w:sz w:val="24"/>
          <w:szCs w:val="24"/>
        </w:rPr>
        <w:t xml:space="preserve">PRODI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B9C">
        <w:rPr>
          <w:rFonts w:ascii="Times New Roman" w:hAnsi="Times New Roman" w:cs="Times New Roman"/>
          <w:b/>
          <w:bCs/>
          <w:sz w:val="24"/>
          <w:szCs w:val="24"/>
        </w:rPr>
        <w:t>: PAI</w:t>
      </w:r>
    </w:p>
    <w:p w:rsidR="002E1DAD" w:rsidRPr="004E6B9C" w:rsidRDefault="002E1DAD" w:rsidP="004E6B9C">
      <w:pPr>
        <w:tabs>
          <w:tab w:val="left" w:pos="3544"/>
          <w:tab w:val="left" w:pos="3960"/>
          <w:tab w:val="left" w:pos="4820"/>
        </w:tabs>
        <w:spacing w:after="0" w:line="240" w:lineRule="auto"/>
        <w:ind w:left="19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B9C">
        <w:rPr>
          <w:rFonts w:ascii="Times New Roman" w:hAnsi="Times New Roman" w:cs="Times New Roman"/>
          <w:b/>
          <w:bCs/>
          <w:sz w:val="24"/>
          <w:szCs w:val="24"/>
        </w:rPr>
        <w:t xml:space="preserve">JURUSAN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B9C">
        <w:rPr>
          <w:rFonts w:ascii="Times New Roman" w:hAnsi="Times New Roman" w:cs="Times New Roman"/>
          <w:b/>
          <w:bCs/>
          <w:sz w:val="24"/>
          <w:szCs w:val="24"/>
        </w:rPr>
        <w:t>: TARBIYAH</w:t>
      </w:r>
    </w:p>
    <w:p w:rsidR="002E1DAD" w:rsidRPr="00AC06A6" w:rsidRDefault="002E1DAD" w:rsidP="00A72131">
      <w:pPr>
        <w:tabs>
          <w:tab w:val="left" w:pos="3544"/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DAD" w:rsidRPr="00FE114D" w:rsidRDefault="002E1DAD" w:rsidP="004E6B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14D">
        <w:rPr>
          <w:rFonts w:ascii="Times New Roman" w:hAnsi="Times New Roman" w:cs="Times New Roman"/>
          <w:b/>
          <w:sz w:val="32"/>
          <w:szCs w:val="32"/>
        </w:rPr>
        <w:t>SEKOLAH TINGGI AGAMA ISLAM NEGERI</w:t>
      </w:r>
    </w:p>
    <w:p w:rsidR="002E1DAD" w:rsidRPr="00FE114D" w:rsidRDefault="002E1DAD" w:rsidP="004E6B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FE114D">
        <w:rPr>
          <w:rFonts w:ascii="Times New Roman" w:hAnsi="Times New Roman" w:cs="Times New Roman"/>
          <w:b/>
          <w:sz w:val="32"/>
          <w:szCs w:val="32"/>
        </w:rPr>
        <w:t>STAIN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Pr="00FE114D">
        <w:rPr>
          <w:rFonts w:ascii="Times New Roman" w:hAnsi="Times New Roman" w:cs="Times New Roman"/>
          <w:b/>
          <w:sz w:val="32"/>
          <w:szCs w:val="32"/>
        </w:rPr>
        <w:t xml:space="preserve"> TULUNGAGUNG</w:t>
      </w:r>
    </w:p>
    <w:p w:rsidR="002E1DAD" w:rsidRPr="00C8479A" w:rsidRDefault="002E1DAD" w:rsidP="004E6B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MEI 2012</w:t>
      </w:r>
    </w:p>
    <w:p w:rsidR="002E1DAD" w:rsidRPr="00C8479A" w:rsidRDefault="002E1DAD" w:rsidP="00A72131">
      <w:pPr>
        <w:spacing w:line="360" w:lineRule="auto"/>
      </w:pPr>
    </w:p>
    <w:p w:rsidR="002E1DAD" w:rsidRPr="00A72131" w:rsidRDefault="002E1DAD" w:rsidP="00A72131">
      <w:pPr>
        <w:spacing w:line="360" w:lineRule="auto"/>
        <w:rPr>
          <w:rFonts w:ascii="Tahoma" w:hAnsi="Tahoma" w:cs="Tahoma"/>
        </w:rPr>
      </w:pPr>
    </w:p>
    <w:sectPr w:rsidR="002E1DAD" w:rsidRPr="00A72131" w:rsidSect="004E6B9C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131"/>
    <w:rsid w:val="00185998"/>
    <w:rsid w:val="00240F37"/>
    <w:rsid w:val="002E1DAD"/>
    <w:rsid w:val="003618F1"/>
    <w:rsid w:val="003E78CD"/>
    <w:rsid w:val="003F63B1"/>
    <w:rsid w:val="004E6B9C"/>
    <w:rsid w:val="004F140A"/>
    <w:rsid w:val="00593C6E"/>
    <w:rsid w:val="005B3898"/>
    <w:rsid w:val="006B2ABD"/>
    <w:rsid w:val="00981EED"/>
    <w:rsid w:val="009F4443"/>
    <w:rsid w:val="00A56BB1"/>
    <w:rsid w:val="00A72131"/>
    <w:rsid w:val="00AC06A6"/>
    <w:rsid w:val="00AE44F0"/>
    <w:rsid w:val="00C8479A"/>
    <w:rsid w:val="00E10845"/>
    <w:rsid w:val="00F34472"/>
    <w:rsid w:val="00F94F0F"/>
    <w:rsid w:val="00FE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CD"/>
    <w:pPr>
      <w:spacing w:after="200" w:line="276" w:lineRule="auto"/>
    </w:pPr>
  </w:style>
  <w:style w:type="paragraph" w:styleId="Heading2">
    <w:name w:val="heading 2"/>
    <w:basedOn w:val="Normal"/>
    <w:link w:val="Heading2Char1"/>
    <w:uiPriority w:val="99"/>
    <w:qFormat/>
    <w:locked/>
    <w:rsid w:val="004E6B9C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D68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4E6B9C"/>
    <w:rPr>
      <w:rFonts w:cs="Times New Roman"/>
      <w:b/>
      <w:bCs/>
      <w:sz w:val="36"/>
      <w:szCs w:val="36"/>
      <w:lang w:val="en-US" w:eastAsia="en-US" w:bidi="ar-SA"/>
    </w:rPr>
  </w:style>
  <w:style w:type="paragraph" w:styleId="NormalWeb">
    <w:name w:val="Normal (Web)"/>
    <w:basedOn w:val="Normal"/>
    <w:uiPriority w:val="99"/>
    <w:semiHidden/>
    <w:rsid w:val="004E6B9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</Words>
  <Characters>333</Characters>
  <Application>Microsoft Office Outlook</Application>
  <DocSecurity>0</DocSecurity>
  <Lines>0</Lines>
  <Paragraphs>0</Paragraphs>
  <ScaleCrop>false</ScaleCrop>
  <Company>Microsoft Corp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TELLER 77</dc:title>
  <dc:subject/>
  <dc:creator>Windows XP</dc:creator>
  <cp:keywords/>
  <dc:description/>
  <cp:lastModifiedBy>Komp</cp:lastModifiedBy>
  <cp:revision>2</cp:revision>
  <cp:lastPrinted>2012-05-06T13:08:00Z</cp:lastPrinted>
  <dcterms:created xsi:type="dcterms:W3CDTF">2012-05-06T13:09:00Z</dcterms:created>
  <dcterms:modified xsi:type="dcterms:W3CDTF">2012-05-06T13:09:00Z</dcterms:modified>
</cp:coreProperties>
</file>