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E5" w:rsidRPr="00DB17FC" w:rsidRDefault="00643FE5" w:rsidP="00763E02">
      <w:pPr>
        <w:spacing w:after="0" w:line="480" w:lineRule="auto"/>
        <w:jc w:val="center"/>
        <w:rPr>
          <w:b/>
          <w:bCs/>
          <w:sz w:val="28"/>
          <w:szCs w:val="28"/>
          <w:lang w:val="id-ID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4.25pt;margin-top:18.75pt;width:128.25pt;height:171pt;z-index:-251658240">
            <v:imagedata r:id="rId5" o:title=""/>
          </v:shape>
        </w:pict>
      </w:r>
      <w:r w:rsidRPr="00C5048E">
        <w:rPr>
          <w:b/>
          <w:bCs/>
          <w:sz w:val="28"/>
          <w:szCs w:val="28"/>
          <w:lang w:val="id-ID"/>
        </w:rPr>
        <w:t>BIODATA PENULIS</w:t>
      </w:r>
      <w:r w:rsidRPr="00DB17FC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43FE5" w:rsidRDefault="00643FE5" w:rsidP="00763E02">
      <w:pPr>
        <w:spacing w:after="0" w:line="480" w:lineRule="auto"/>
        <w:rPr>
          <w:lang w:val="id-ID"/>
        </w:rPr>
      </w:pPr>
    </w:p>
    <w:p w:rsidR="00643FE5" w:rsidRDefault="00643FE5" w:rsidP="00763E02">
      <w:pPr>
        <w:spacing w:after="0" w:line="480" w:lineRule="auto"/>
        <w:rPr>
          <w:lang w:val="id-ID"/>
        </w:rPr>
      </w:pPr>
    </w:p>
    <w:p w:rsidR="00643FE5" w:rsidRDefault="00643FE5" w:rsidP="00763E02">
      <w:pPr>
        <w:spacing w:after="0" w:line="480" w:lineRule="auto"/>
        <w:rPr>
          <w:lang w:val="id-ID"/>
        </w:rPr>
      </w:pPr>
    </w:p>
    <w:p w:rsidR="00643FE5" w:rsidRDefault="00643FE5" w:rsidP="00763E02">
      <w:pPr>
        <w:spacing w:after="0" w:line="480" w:lineRule="auto"/>
        <w:rPr>
          <w:lang w:val="id-ID"/>
        </w:rPr>
      </w:pPr>
    </w:p>
    <w:p w:rsidR="00643FE5" w:rsidRDefault="00643FE5" w:rsidP="00763E02">
      <w:pPr>
        <w:spacing w:after="0" w:line="480" w:lineRule="auto"/>
        <w:rPr>
          <w:lang w:val="id-ID"/>
        </w:rPr>
      </w:pPr>
    </w:p>
    <w:p w:rsidR="00643FE5" w:rsidRDefault="00643FE5" w:rsidP="00763E02">
      <w:pPr>
        <w:spacing w:after="0" w:line="480" w:lineRule="auto"/>
        <w:rPr>
          <w:lang w:val="id-ID"/>
        </w:rPr>
      </w:pPr>
    </w:p>
    <w:p w:rsidR="00643FE5" w:rsidRDefault="00643FE5" w:rsidP="00763E02">
      <w:pPr>
        <w:spacing w:after="0" w:line="480" w:lineRule="auto"/>
        <w:rPr>
          <w:lang w:val="id-ID"/>
        </w:rPr>
      </w:pPr>
      <w:r w:rsidRPr="005F0ED0">
        <w:rPr>
          <w:lang w:val="id-ID"/>
        </w:rPr>
        <w:t>Nama</w:t>
      </w:r>
      <w:r w:rsidRPr="005F0ED0">
        <w:rPr>
          <w:lang w:val="id-ID"/>
        </w:rPr>
        <w:tab/>
      </w:r>
      <w:r w:rsidRPr="005F0ED0">
        <w:rPr>
          <w:lang w:val="id-ID"/>
        </w:rPr>
        <w:tab/>
      </w:r>
      <w:r w:rsidRPr="005F0ED0">
        <w:rPr>
          <w:lang w:val="id-ID"/>
        </w:rPr>
        <w:tab/>
      </w:r>
      <w:r w:rsidRPr="005F0ED0">
        <w:rPr>
          <w:lang w:val="id-ID"/>
        </w:rPr>
        <w:tab/>
        <w:t>: Johan Eka Saputra</w:t>
      </w:r>
      <w:r w:rsidRPr="005F0ED0">
        <w:rPr>
          <w:lang w:val="id-ID"/>
        </w:rPr>
        <w:tab/>
      </w:r>
    </w:p>
    <w:p w:rsidR="00643FE5" w:rsidRDefault="00643FE5" w:rsidP="00763E02">
      <w:pPr>
        <w:spacing w:after="0" w:line="480" w:lineRule="auto"/>
        <w:rPr>
          <w:lang w:val="id-ID"/>
        </w:rPr>
      </w:pPr>
      <w:r>
        <w:rPr>
          <w:lang w:val="id-ID"/>
        </w:rPr>
        <w:t>TTL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Tulungagung, 18 Februari 1993</w:t>
      </w:r>
    </w:p>
    <w:p w:rsidR="00643FE5" w:rsidRDefault="00643FE5" w:rsidP="00763E02">
      <w:pPr>
        <w:spacing w:after="0" w:line="480" w:lineRule="auto"/>
        <w:rPr>
          <w:lang w:val="id-ID"/>
        </w:rPr>
      </w:pPr>
      <w:r>
        <w:rPr>
          <w:lang w:val="id-ID"/>
        </w:rPr>
        <w:t>Jenis Kelamin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Laki-Laki</w:t>
      </w:r>
    </w:p>
    <w:p w:rsidR="00643FE5" w:rsidRDefault="00643FE5" w:rsidP="00763E02">
      <w:pPr>
        <w:spacing w:after="0" w:line="480" w:lineRule="auto"/>
        <w:rPr>
          <w:lang w:val="id-ID"/>
        </w:rPr>
      </w:pPr>
      <w:r>
        <w:rPr>
          <w:lang w:val="id-ID"/>
        </w:rPr>
        <w:t>Agama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Islam</w:t>
      </w:r>
    </w:p>
    <w:p w:rsidR="00643FE5" w:rsidRDefault="00643FE5" w:rsidP="00763E02">
      <w:pPr>
        <w:spacing w:after="0" w:line="480" w:lineRule="auto"/>
        <w:rPr>
          <w:lang w:val="id-ID"/>
        </w:rPr>
      </w:pPr>
      <w:r>
        <w:rPr>
          <w:lang w:val="id-ID"/>
        </w:rPr>
        <w:t>Kewarganegaraan</w:t>
      </w:r>
      <w:r>
        <w:rPr>
          <w:lang w:val="id-ID"/>
        </w:rPr>
        <w:tab/>
      </w:r>
      <w:r>
        <w:rPr>
          <w:lang w:val="id-ID"/>
        </w:rPr>
        <w:tab/>
        <w:t>: Indonesia</w:t>
      </w:r>
    </w:p>
    <w:p w:rsidR="00643FE5" w:rsidRDefault="00643FE5" w:rsidP="00763E02">
      <w:pPr>
        <w:spacing w:after="0" w:line="480" w:lineRule="auto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Ds. Gombang, Kec. Pakel, Kab. </w:t>
      </w:r>
    </w:p>
    <w:p w:rsidR="00643FE5" w:rsidRDefault="00643FE5" w:rsidP="00763E02">
      <w:pPr>
        <w:spacing w:after="0" w:line="480" w:lineRule="auto"/>
        <w:ind w:left="2160" w:firstLine="720"/>
        <w:rPr>
          <w:lang w:val="id-ID"/>
        </w:rPr>
      </w:pPr>
      <w:r>
        <w:rPr>
          <w:lang w:val="id-ID"/>
        </w:rPr>
        <w:t xml:space="preserve">  Tulungagung.</w:t>
      </w:r>
    </w:p>
    <w:p w:rsidR="00643FE5" w:rsidRDefault="00643FE5" w:rsidP="00763E02">
      <w:pPr>
        <w:spacing w:after="0" w:line="480" w:lineRule="auto"/>
        <w:rPr>
          <w:lang w:val="id-ID"/>
        </w:rPr>
      </w:pPr>
      <w:r>
        <w:rPr>
          <w:lang w:val="id-ID"/>
        </w:rPr>
        <w:t>Jurusan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FTIK/ Pendidikan Agama Islam</w:t>
      </w:r>
    </w:p>
    <w:p w:rsidR="00643FE5" w:rsidRDefault="00643FE5" w:rsidP="00763E02">
      <w:pPr>
        <w:spacing w:after="0" w:line="480" w:lineRule="auto"/>
        <w:rPr>
          <w:lang w:val="id-ID"/>
        </w:rPr>
      </w:pPr>
      <w:r>
        <w:rPr>
          <w:lang w:val="id-ID"/>
        </w:rPr>
        <w:t xml:space="preserve">NIM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3211113099</w:t>
      </w:r>
    </w:p>
    <w:p w:rsidR="00643FE5" w:rsidRDefault="00643FE5" w:rsidP="00763E02">
      <w:pPr>
        <w:spacing w:after="0" w:line="480" w:lineRule="auto"/>
        <w:rPr>
          <w:lang w:val="id-ID"/>
        </w:rPr>
      </w:pPr>
      <w:r>
        <w:rPr>
          <w:lang w:val="id-ID"/>
        </w:rPr>
        <w:t>No. Hp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085608614468</w:t>
      </w:r>
    </w:p>
    <w:p w:rsidR="00643FE5" w:rsidRDefault="00643FE5" w:rsidP="00763E02">
      <w:pPr>
        <w:spacing w:after="0" w:line="480" w:lineRule="auto"/>
        <w:rPr>
          <w:lang w:val="id-ID"/>
        </w:rPr>
      </w:pPr>
      <w:r>
        <w:rPr>
          <w:lang w:val="id-ID"/>
        </w:rPr>
        <w:t xml:space="preserve">Riwayat Pendidikan 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643FE5" w:rsidRPr="006877FB" w:rsidRDefault="00643FE5" w:rsidP="00763E02">
      <w:pPr>
        <w:pStyle w:val="ListParagraph"/>
        <w:numPr>
          <w:ilvl w:val="1"/>
          <w:numId w:val="3"/>
        </w:numPr>
        <w:spacing w:after="0" w:line="480" w:lineRule="auto"/>
        <w:rPr>
          <w:lang w:val="id-ID"/>
        </w:rPr>
      </w:pPr>
      <w:r w:rsidRPr="006877FB">
        <w:rPr>
          <w:lang w:val="id-ID"/>
        </w:rPr>
        <w:t>TK Dharma Wanita</w:t>
      </w:r>
      <w:r w:rsidRPr="006877FB">
        <w:rPr>
          <w:lang w:val="id-ID"/>
        </w:rPr>
        <w:tab/>
      </w:r>
      <w:r>
        <w:rPr>
          <w:lang w:val="id-ID"/>
        </w:rPr>
        <w:tab/>
        <w:t>1998-1999</w:t>
      </w:r>
    </w:p>
    <w:p w:rsidR="00643FE5" w:rsidRPr="006877FB" w:rsidRDefault="00643FE5" w:rsidP="00763E02">
      <w:pPr>
        <w:pStyle w:val="ListParagraph"/>
        <w:numPr>
          <w:ilvl w:val="1"/>
          <w:numId w:val="3"/>
        </w:numPr>
        <w:spacing w:after="0" w:line="480" w:lineRule="auto"/>
        <w:rPr>
          <w:lang w:val="id-ID"/>
        </w:rPr>
      </w:pPr>
      <w:r w:rsidRPr="006877FB">
        <w:rPr>
          <w:lang w:val="id-ID"/>
        </w:rPr>
        <w:t>SDN Gombang II</w:t>
      </w:r>
      <w:r w:rsidRPr="006877FB">
        <w:rPr>
          <w:lang w:val="id-ID"/>
        </w:rPr>
        <w:tab/>
      </w:r>
      <w:r>
        <w:rPr>
          <w:lang w:val="id-ID"/>
        </w:rPr>
        <w:tab/>
        <w:t>1999-2005</w:t>
      </w:r>
    </w:p>
    <w:p w:rsidR="00643FE5" w:rsidRPr="006877FB" w:rsidRDefault="00643FE5" w:rsidP="00763E02">
      <w:pPr>
        <w:pStyle w:val="ListParagraph"/>
        <w:numPr>
          <w:ilvl w:val="1"/>
          <w:numId w:val="3"/>
        </w:numPr>
        <w:spacing w:after="0" w:line="480" w:lineRule="auto"/>
        <w:rPr>
          <w:lang w:val="id-ID"/>
        </w:rPr>
      </w:pPr>
      <w:r w:rsidRPr="006877FB">
        <w:rPr>
          <w:lang w:val="id-ID"/>
        </w:rPr>
        <w:t>SMPN 1 Bandung</w:t>
      </w:r>
      <w:r w:rsidRPr="006877FB">
        <w:rPr>
          <w:lang w:val="id-ID"/>
        </w:rPr>
        <w:tab/>
      </w:r>
      <w:r>
        <w:rPr>
          <w:lang w:val="id-ID"/>
        </w:rPr>
        <w:tab/>
        <w:t>2005-2008</w:t>
      </w:r>
    </w:p>
    <w:p w:rsidR="00643FE5" w:rsidRDefault="00643FE5" w:rsidP="00763E02">
      <w:pPr>
        <w:pStyle w:val="ListParagraph"/>
        <w:numPr>
          <w:ilvl w:val="1"/>
          <w:numId w:val="3"/>
        </w:numPr>
        <w:spacing w:after="0" w:line="480" w:lineRule="auto"/>
        <w:rPr>
          <w:lang w:val="id-ID"/>
        </w:rPr>
      </w:pPr>
      <w:r w:rsidRPr="006877FB">
        <w:rPr>
          <w:lang w:val="id-ID"/>
        </w:rPr>
        <w:t>SMAN 1 Pakel</w:t>
      </w:r>
      <w:r w:rsidRPr="006877FB">
        <w:rPr>
          <w:lang w:val="id-ID"/>
        </w:rPr>
        <w:tab/>
      </w:r>
      <w:r>
        <w:rPr>
          <w:lang w:val="id-ID"/>
        </w:rPr>
        <w:tab/>
        <w:t>2008-2011</w:t>
      </w:r>
    </w:p>
    <w:p w:rsidR="00643FE5" w:rsidRPr="006877FB" w:rsidRDefault="00643FE5" w:rsidP="00763E02">
      <w:pPr>
        <w:pStyle w:val="ListParagraph"/>
        <w:numPr>
          <w:ilvl w:val="1"/>
          <w:numId w:val="3"/>
        </w:numPr>
        <w:spacing w:after="0" w:line="480" w:lineRule="auto"/>
        <w:rPr>
          <w:lang w:val="id-ID"/>
        </w:rPr>
      </w:pPr>
      <w:r>
        <w:rPr>
          <w:lang w:val="id-ID"/>
        </w:rPr>
        <w:t>IAIN Tulungagung</w:t>
      </w:r>
      <w:r>
        <w:rPr>
          <w:lang w:val="id-ID"/>
        </w:rPr>
        <w:tab/>
      </w:r>
      <w:r>
        <w:rPr>
          <w:lang w:val="id-ID"/>
        </w:rPr>
        <w:tab/>
        <w:t>2011-sekarang</w:t>
      </w:r>
    </w:p>
    <w:sectPr w:rsidR="00643FE5" w:rsidRPr="006877FB" w:rsidSect="00763E02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20C"/>
    <w:multiLevelType w:val="hybridMultilevel"/>
    <w:tmpl w:val="F8E03682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2518EB"/>
    <w:multiLevelType w:val="hybridMultilevel"/>
    <w:tmpl w:val="018479A6"/>
    <w:lvl w:ilvl="0" w:tplc="7AFA707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4A6B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471846"/>
    <w:multiLevelType w:val="hybridMultilevel"/>
    <w:tmpl w:val="D7C06E8C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ED0"/>
    <w:rsid w:val="00000D1B"/>
    <w:rsid w:val="00001630"/>
    <w:rsid w:val="00001783"/>
    <w:rsid w:val="00002E55"/>
    <w:rsid w:val="0000398B"/>
    <w:rsid w:val="00003C27"/>
    <w:rsid w:val="0000786F"/>
    <w:rsid w:val="00012698"/>
    <w:rsid w:val="000130E0"/>
    <w:rsid w:val="00013152"/>
    <w:rsid w:val="0001637D"/>
    <w:rsid w:val="00017601"/>
    <w:rsid w:val="00022EFA"/>
    <w:rsid w:val="0002350C"/>
    <w:rsid w:val="000244CE"/>
    <w:rsid w:val="00025D54"/>
    <w:rsid w:val="00026ED1"/>
    <w:rsid w:val="000302C2"/>
    <w:rsid w:val="00033C7B"/>
    <w:rsid w:val="00034333"/>
    <w:rsid w:val="00035005"/>
    <w:rsid w:val="0003528E"/>
    <w:rsid w:val="000425A3"/>
    <w:rsid w:val="00042B70"/>
    <w:rsid w:val="000446C4"/>
    <w:rsid w:val="00050A87"/>
    <w:rsid w:val="00050E58"/>
    <w:rsid w:val="000517C1"/>
    <w:rsid w:val="000527BE"/>
    <w:rsid w:val="000547AD"/>
    <w:rsid w:val="00056216"/>
    <w:rsid w:val="000563F9"/>
    <w:rsid w:val="00056F6B"/>
    <w:rsid w:val="000571DF"/>
    <w:rsid w:val="00060B20"/>
    <w:rsid w:val="0006149A"/>
    <w:rsid w:val="000634E9"/>
    <w:rsid w:val="00064D15"/>
    <w:rsid w:val="00070983"/>
    <w:rsid w:val="00073134"/>
    <w:rsid w:val="000810FE"/>
    <w:rsid w:val="00082F8F"/>
    <w:rsid w:val="00083195"/>
    <w:rsid w:val="000846AC"/>
    <w:rsid w:val="000852AB"/>
    <w:rsid w:val="00094594"/>
    <w:rsid w:val="00095D13"/>
    <w:rsid w:val="0009606D"/>
    <w:rsid w:val="00096D3F"/>
    <w:rsid w:val="00097097"/>
    <w:rsid w:val="00097FE5"/>
    <w:rsid w:val="000A06BE"/>
    <w:rsid w:val="000A0A75"/>
    <w:rsid w:val="000A7557"/>
    <w:rsid w:val="000B0F20"/>
    <w:rsid w:val="000B173C"/>
    <w:rsid w:val="000B1B1F"/>
    <w:rsid w:val="000B258B"/>
    <w:rsid w:val="000B4079"/>
    <w:rsid w:val="000B420F"/>
    <w:rsid w:val="000B6058"/>
    <w:rsid w:val="000B630E"/>
    <w:rsid w:val="000C04E8"/>
    <w:rsid w:val="000C22D0"/>
    <w:rsid w:val="000C3824"/>
    <w:rsid w:val="000C5A0A"/>
    <w:rsid w:val="000D2FB0"/>
    <w:rsid w:val="000D3349"/>
    <w:rsid w:val="000D5DE3"/>
    <w:rsid w:val="000D7814"/>
    <w:rsid w:val="000E1E7D"/>
    <w:rsid w:val="000E2A9D"/>
    <w:rsid w:val="000E4289"/>
    <w:rsid w:val="000E458A"/>
    <w:rsid w:val="000E7768"/>
    <w:rsid w:val="000F0A18"/>
    <w:rsid w:val="000F2684"/>
    <w:rsid w:val="000F4208"/>
    <w:rsid w:val="000F4C1B"/>
    <w:rsid w:val="000F50FE"/>
    <w:rsid w:val="000F7883"/>
    <w:rsid w:val="000F7EE0"/>
    <w:rsid w:val="0010031A"/>
    <w:rsid w:val="00101794"/>
    <w:rsid w:val="00102BDC"/>
    <w:rsid w:val="00103F43"/>
    <w:rsid w:val="0010416E"/>
    <w:rsid w:val="00111800"/>
    <w:rsid w:val="00111838"/>
    <w:rsid w:val="00115560"/>
    <w:rsid w:val="001156FA"/>
    <w:rsid w:val="00116B32"/>
    <w:rsid w:val="001175BF"/>
    <w:rsid w:val="00120B4F"/>
    <w:rsid w:val="001212D1"/>
    <w:rsid w:val="00121689"/>
    <w:rsid w:val="001218A0"/>
    <w:rsid w:val="001228FC"/>
    <w:rsid w:val="00122E59"/>
    <w:rsid w:val="00124F18"/>
    <w:rsid w:val="001250E7"/>
    <w:rsid w:val="00125AEB"/>
    <w:rsid w:val="0012714E"/>
    <w:rsid w:val="001305D7"/>
    <w:rsid w:val="001311A2"/>
    <w:rsid w:val="00131999"/>
    <w:rsid w:val="00131D74"/>
    <w:rsid w:val="00132E49"/>
    <w:rsid w:val="001426C2"/>
    <w:rsid w:val="0014308B"/>
    <w:rsid w:val="00144735"/>
    <w:rsid w:val="00147346"/>
    <w:rsid w:val="00151474"/>
    <w:rsid w:val="001553F6"/>
    <w:rsid w:val="001568C4"/>
    <w:rsid w:val="00157C92"/>
    <w:rsid w:val="00160954"/>
    <w:rsid w:val="001621E1"/>
    <w:rsid w:val="00162CE4"/>
    <w:rsid w:val="001651C4"/>
    <w:rsid w:val="00166E9A"/>
    <w:rsid w:val="00171179"/>
    <w:rsid w:val="001741F6"/>
    <w:rsid w:val="0017520F"/>
    <w:rsid w:val="00175734"/>
    <w:rsid w:val="0017653C"/>
    <w:rsid w:val="001808FE"/>
    <w:rsid w:val="0018139E"/>
    <w:rsid w:val="001837F9"/>
    <w:rsid w:val="00184100"/>
    <w:rsid w:val="00184956"/>
    <w:rsid w:val="00185423"/>
    <w:rsid w:val="0018558C"/>
    <w:rsid w:val="001856F5"/>
    <w:rsid w:val="00190EE0"/>
    <w:rsid w:val="001911D4"/>
    <w:rsid w:val="00193E7A"/>
    <w:rsid w:val="0019574B"/>
    <w:rsid w:val="001977E7"/>
    <w:rsid w:val="001A2124"/>
    <w:rsid w:val="001A2809"/>
    <w:rsid w:val="001A4690"/>
    <w:rsid w:val="001A65D9"/>
    <w:rsid w:val="001A7301"/>
    <w:rsid w:val="001B1581"/>
    <w:rsid w:val="001B1986"/>
    <w:rsid w:val="001B2B14"/>
    <w:rsid w:val="001B4540"/>
    <w:rsid w:val="001C1FDF"/>
    <w:rsid w:val="001C26B3"/>
    <w:rsid w:val="001C2FF6"/>
    <w:rsid w:val="001C40A9"/>
    <w:rsid w:val="001C5186"/>
    <w:rsid w:val="001C7A26"/>
    <w:rsid w:val="001D032D"/>
    <w:rsid w:val="001D3C10"/>
    <w:rsid w:val="001D45E0"/>
    <w:rsid w:val="001D47FD"/>
    <w:rsid w:val="001D56A2"/>
    <w:rsid w:val="001E14FE"/>
    <w:rsid w:val="001E21BE"/>
    <w:rsid w:val="001E39E7"/>
    <w:rsid w:val="001E67A2"/>
    <w:rsid w:val="001F034D"/>
    <w:rsid w:val="001F1D00"/>
    <w:rsid w:val="001F57B5"/>
    <w:rsid w:val="001F6402"/>
    <w:rsid w:val="002051F1"/>
    <w:rsid w:val="0020520D"/>
    <w:rsid w:val="00205760"/>
    <w:rsid w:val="00207B50"/>
    <w:rsid w:val="00210505"/>
    <w:rsid w:val="00211056"/>
    <w:rsid w:val="00212092"/>
    <w:rsid w:val="00212486"/>
    <w:rsid w:val="002155CA"/>
    <w:rsid w:val="00216BDE"/>
    <w:rsid w:val="00221385"/>
    <w:rsid w:val="00223CDC"/>
    <w:rsid w:val="0022570B"/>
    <w:rsid w:val="002334DE"/>
    <w:rsid w:val="00240A75"/>
    <w:rsid w:val="002423FE"/>
    <w:rsid w:val="002427C4"/>
    <w:rsid w:val="00242928"/>
    <w:rsid w:val="00242F13"/>
    <w:rsid w:val="00243910"/>
    <w:rsid w:val="00247684"/>
    <w:rsid w:val="00253F87"/>
    <w:rsid w:val="0025740F"/>
    <w:rsid w:val="00260A46"/>
    <w:rsid w:val="00264FCA"/>
    <w:rsid w:val="00265CE9"/>
    <w:rsid w:val="00274DB7"/>
    <w:rsid w:val="00275FA8"/>
    <w:rsid w:val="002760E9"/>
    <w:rsid w:val="0028027F"/>
    <w:rsid w:val="002809F1"/>
    <w:rsid w:val="00280CE6"/>
    <w:rsid w:val="002815B9"/>
    <w:rsid w:val="0028185C"/>
    <w:rsid w:val="002942A4"/>
    <w:rsid w:val="00294A98"/>
    <w:rsid w:val="002950BA"/>
    <w:rsid w:val="002A0BC4"/>
    <w:rsid w:val="002A1706"/>
    <w:rsid w:val="002A2284"/>
    <w:rsid w:val="002A35CF"/>
    <w:rsid w:val="002A48C4"/>
    <w:rsid w:val="002A53A7"/>
    <w:rsid w:val="002A602D"/>
    <w:rsid w:val="002A7A5C"/>
    <w:rsid w:val="002B1164"/>
    <w:rsid w:val="002B206B"/>
    <w:rsid w:val="002B4BD7"/>
    <w:rsid w:val="002C3148"/>
    <w:rsid w:val="002C341E"/>
    <w:rsid w:val="002C4135"/>
    <w:rsid w:val="002C6C29"/>
    <w:rsid w:val="002C7D10"/>
    <w:rsid w:val="002D1DA9"/>
    <w:rsid w:val="002D2A81"/>
    <w:rsid w:val="002D52BD"/>
    <w:rsid w:val="002E1332"/>
    <w:rsid w:val="002E461F"/>
    <w:rsid w:val="002E5E65"/>
    <w:rsid w:val="002F59B7"/>
    <w:rsid w:val="002F60FF"/>
    <w:rsid w:val="002F6369"/>
    <w:rsid w:val="002F79E4"/>
    <w:rsid w:val="002F7A2F"/>
    <w:rsid w:val="003000EE"/>
    <w:rsid w:val="003047AB"/>
    <w:rsid w:val="00305F9F"/>
    <w:rsid w:val="00310679"/>
    <w:rsid w:val="00310824"/>
    <w:rsid w:val="00312007"/>
    <w:rsid w:val="00314D62"/>
    <w:rsid w:val="00315007"/>
    <w:rsid w:val="00316290"/>
    <w:rsid w:val="00317316"/>
    <w:rsid w:val="00317B6A"/>
    <w:rsid w:val="00320BB2"/>
    <w:rsid w:val="00321865"/>
    <w:rsid w:val="00322E32"/>
    <w:rsid w:val="00327F9E"/>
    <w:rsid w:val="00332254"/>
    <w:rsid w:val="00332434"/>
    <w:rsid w:val="0034020B"/>
    <w:rsid w:val="003428E9"/>
    <w:rsid w:val="00346C8B"/>
    <w:rsid w:val="00347466"/>
    <w:rsid w:val="0035305C"/>
    <w:rsid w:val="003562FE"/>
    <w:rsid w:val="0035654E"/>
    <w:rsid w:val="003565AE"/>
    <w:rsid w:val="00357694"/>
    <w:rsid w:val="00363667"/>
    <w:rsid w:val="00363682"/>
    <w:rsid w:val="00366DBC"/>
    <w:rsid w:val="00371E91"/>
    <w:rsid w:val="003742C3"/>
    <w:rsid w:val="003752DF"/>
    <w:rsid w:val="00376789"/>
    <w:rsid w:val="0037726E"/>
    <w:rsid w:val="0038381E"/>
    <w:rsid w:val="003851AB"/>
    <w:rsid w:val="00386116"/>
    <w:rsid w:val="003863E7"/>
    <w:rsid w:val="00390134"/>
    <w:rsid w:val="0039052A"/>
    <w:rsid w:val="00391635"/>
    <w:rsid w:val="0039373A"/>
    <w:rsid w:val="00394ACA"/>
    <w:rsid w:val="0039719E"/>
    <w:rsid w:val="003A0AA8"/>
    <w:rsid w:val="003A1748"/>
    <w:rsid w:val="003A42C4"/>
    <w:rsid w:val="003A503C"/>
    <w:rsid w:val="003A5E1A"/>
    <w:rsid w:val="003A63E5"/>
    <w:rsid w:val="003B22D4"/>
    <w:rsid w:val="003B2419"/>
    <w:rsid w:val="003B41C3"/>
    <w:rsid w:val="003B4259"/>
    <w:rsid w:val="003B5711"/>
    <w:rsid w:val="003B6A2F"/>
    <w:rsid w:val="003B7F33"/>
    <w:rsid w:val="003C0E94"/>
    <w:rsid w:val="003C1304"/>
    <w:rsid w:val="003C69E2"/>
    <w:rsid w:val="003D0105"/>
    <w:rsid w:val="003D0C09"/>
    <w:rsid w:val="003D3E34"/>
    <w:rsid w:val="003D6470"/>
    <w:rsid w:val="003D68E9"/>
    <w:rsid w:val="003D7E8A"/>
    <w:rsid w:val="003E720F"/>
    <w:rsid w:val="003E76C2"/>
    <w:rsid w:val="003F1F2E"/>
    <w:rsid w:val="003F2201"/>
    <w:rsid w:val="003F47FC"/>
    <w:rsid w:val="003F48F1"/>
    <w:rsid w:val="003F5AD1"/>
    <w:rsid w:val="003F6A2E"/>
    <w:rsid w:val="0040092E"/>
    <w:rsid w:val="00401257"/>
    <w:rsid w:val="00401C78"/>
    <w:rsid w:val="00403B1E"/>
    <w:rsid w:val="004047EE"/>
    <w:rsid w:val="00406C79"/>
    <w:rsid w:val="00407234"/>
    <w:rsid w:val="0040735D"/>
    <w:rsid w:val="00412A88"/>
    <w:rsid w:val="00413347"/>
    <w:rsid w:val="004145E7"/>
    <w:rsid w:val="00414661"/>
    <w:rsid w:val="00421CC5"/>
    <w:rsid w:val="00422F6E"/>
    <w:rsid w:val="00425381"/>
    <w:rsid w:val="004257A2"/>
    <w:rsid w:val="00425EE6"/>
    <w:rsid w:val="004277C2"/>
    <w:rsid w:val="0043166C"/>
    <w:rsid w:val="00431D0A"/>
    <w:rsid w:val="004341E6"/>
    <w:rsid w:val="004371E3"/>
    <w:rsid w:val="004405E4"/>
    <w:rsid w:val="00440B3B"/>
    <w:rsid w:val="00443CEE"/>
    <w:rsid w:val="00443E1D"/>
    <w:rsid w:val="00444F0B"/>
    <w:rsid w:val="00446D6A"/>
    <w:rsid w:val="00452EAA"/>
    <w:rsid w:val="004572CB"/>
    <w:rsid w:val="00460B9C"/>
    <w:rsid w:val="00460CC0"/>
    <w:rsid w:val="00461385"/>
    <w:rsid w:val="00462E3B"/>
    <w:rsid w:val="00463A4F"/>
    <w:rsid w:val="00464095"/>
    <w:rsid w:val="00464D15"/>
    <w:rsid w:val="00467351"/>
    <w:rsid w:val="00472157"/>
    <w:rsid w:val="004727A9"/>
    <w:rsid w:val="004811E4"/>
    <w:rsid w:val="00482A2B"/>
    <w:rsid w:val="00485E3E"/>
    <w:rsid w:val="0048728D"/>
    <w:rsid w:val="004873E6"/>
    <w:rsid w:val="0048798F"/>
    <w:rsid w:val="00492BA1"/>
    <w:rsid w:val="004A4DF7"/>
    <w:rsid w:val="004A73AD"/>
    <w:rsid w:val="004B00AE"/>
    <w:rsid w:val="004B0C0E"/>
    <w:rsid w:val="004B2134"/>
    <w:rsid w:val="004B31B2"/>
    <w:rsid w:val="004B3E91"/>
    <w:rsid w:val="004B5C45"/>
    <w:rsid w:val="004C1635"/>
    <w:rsid w:val="004C1F93"/>
    <w:rsid w:val="004C3368"/>
    <w:rsid w:val="004C3C18"/>
    <w:rsid w:val="004C719A"/>
    <w:rsid w:val="004D113F"/>
    <w:rsid w:val="004D4AAF"/>
    <w:rsid w:val="004E0D35"/>
    <w:rsid w:val="004E1BE9"/>
    <w:rsid w:val="004E3532"/>
    <w:rsid w:val="004E4F35"/>
    <w:rsid w:val="004E7607"/>
    <w:rsid w:val="004F246F"/>
    <w:rsid w:val="004F3458"/>
    <w:rsid w:val="004F3769"/>
    <w:rsid w:val="004F3B46"/>
    <w:rsid w:val="0050099A"/>
    <w:rsid w:val="005039C5"/>
    <w:rsid w:val="00503E95"/>
    <w:rsid w:val="00504BC4"/>
    <w:rsid w:val="0050670A"/>
    <w:rsid w:val="00510146"/>
    <w:rsid w:val="00510B05"/>
    <w:rsid w:val="005113F0"/>
    <w:rsid w:val="00511758"/>
    <w:rsid w:val="00511B24"/>
    <w:rsid w:val="0051218D"/>
    <w:rsid w:val="00517648"/>
    <w:rsid w:val="00517949"/>
    <w:rsid w:val="00517FAF"/>
    <w:rsid w:val="00520D1B"/>
    <w:rsid w:val="00522598"/>
    <w:rsid w:val="0052364F"/>
    <w:rsid w:val="0052520B"/>
    <w:rsid w:val="00533045"/>
    <w:rsid w:val="0053555C"/>
    <w:rsid w:val="00536564"/>
    <w:rsid w:val="005411B2"/>
    <w:rsid w:val="00542166"/>
    <w:rsid w:val="005439AF"/>
    <w:rsid w:val="00545A63"/>
    <w:rsid w:val="0054600F"/>
    <w:rsid w:val="005465D9"/>
    <w:rsid w:val="005472CD"/>
    <w:rsid w:val="0054768A"/>
    <w:rsid w:val="0055045F"/>
    <w:rsid w:val="0055594C"/>
    <w:rsid w:val="005604EC"/>
    <w:rsid w:val="00561E0F"/>
    <w:rsid w:val="00566124"/>
    <w:rsid w:val="005676F7"/>
    <w:rsid w:val="00567AA0"/>
    <w:rsid w:val="00570521"/>
    <w:rsid w:val="00572555"/>
    <w:rsid w:val="00574A0B"/>
    <w:rsid w:val="00574F5F"/>
    <w:rsid w:val="005844B7"/>
    <w:rsid w:val="00586E76"/>
    <w:rsid w:val="005876B1"/>
    <w:rsid w:val="00592FDB"/>
    <w:rsid w:val="00594D6F"/>
    <w:rsid w:val="0059713B"/>
    <w:rsid w:val="0059776E"/>
    <w:rsid w:val="005A177F"/>
    <w:rsid w:val="005A6183"/>
    <w:rsid w:val="005B18CA"/>
    <w:rsid w:val="005B297E"/>
    <w:rsid w:val="005B4E61"/>
    <w:rsid w:val="005C01C8"/>
    <w:rsid w:val="005C2DE3"/>
    <w:rsid w:val="005C4258"/>
    <w:rsid w:val="005C427F"/>
    <w:rsid w:val="005C49AC"/>
    <w:rsid w:val="005C5B62"/>
    <w:rsid w:val="005C6B4A"/>
    <w:rsid w:val="005C72C6"/>
    <w:rsid w:val="005D07C6"/>
    <w:rsid w:val="005D2D61"/>
    <w:rsid w:val="005D639D"/>
    <w:rsid w:val="005D67F2"/>
    <w:rsid w:val="005D73FC"/>
    <w:rsid w:val="005D760F"/>
    <w:rsid w:val="005D7F05"/>
    <w:rsid w:val="005E1B7A"/>
    <w:rsid w:val="005E1D52"/>
    <w:rsid w:val="005E3E38"/>
    <w:rsid w:val="005E4AE0"/>
    <w:rsid w:val="005F0868"/>
    <w:rsid w:val="005F0933"/>
    <w:rsid w:val="005F0ED0"/>
    <w:rsid w:val="005F0F43"/>
    <w:rsid w:val="005F3D5A"/>
    <w:rsid w:val="005F48D2"/>
    <w:rsid w:val="005F656D"/>
    <w:rsid w:val="005F6BB7"/>
    <w:rsid w:val="005F6E60"/>
    <w:rsid w:val="0060029B"/>
    <w:rsid w:val="00601572"/>
    <w:rsid w:val="0060313E"/>
    <w:rsid w:val="006066DF"/>
    <w:rsid w:val="00606A16"/>
    <w:rsid w:val="00610A21"/>
    <w:rsid w:val="00611DC6"/>
    <w:rsid w:val="00611F2A"/>
    <w:rsid w:val="006128B2"/>
    <w:rsid w:val="006142EA"/>
    <w:rsid w:val="0061726F"/>
    <w:rsid w:val="0061772D"/>
    <w:rsid w:val="00617D08"/>
    <w:rsid w:val="00621657"/>
    <w:rsid w:val="006218BB"/>
    <w:rsid w:val="00621FFA"/>
    <w:rsid w:val="00625744"/>
    <w:rsid w:val="00626207"/>
    <w:rsid w:val="00626985"/>
    <w:rsid w:val="006304A1"/>
    <w:rsid w:val="00631F01"/>
    <w:rsid w:val="00632F4A"/>
    <w:rsid w:val="006407D3"/>
    <w:rsid w:val="006427A0"/>
    <w:rsid w:val="00642F72"/>
    <w:rsid w:val="00643728"/>
    <w:rsid w:val="00643FE5"/>
    <w:rsid w:val="00644C76"/>
    <w:rsid w:val="00646E56"/>
    <w:rsid w:val="006475AD"/>
    <w:rsid w:val="0065110C"/>
    <w:rsid w:val="006564FC"/>
    <w:rsid w:val="00657FF4"/>
    <w:rsid w:val="00661C9E"/>
    <w:rsid w:val="00662BCF"/>
    <w:rsid w:val="00663093"/>
    <w:rsid w:val="00663ED1"/>
    <w:rsid w:val="006650C6"/>
    <w:rsid w:val="0066660D"/>
    <w:rsid w:val="00672BDB"/>
    <w:rsid w:val="006738AE"/>
    <w:rsid w:val="006750BC"/>
    <w:rsid w:val="006779FF"/>
    <w:rsid w:val="00681A62"/>
    <w:rsid w:val="006877FB"/>
    <w:rsid w:val="006949DB"/>
    <w:rsid w:val="00694E0A"/>
    <w:rsid w:val="0069530A"/>
    <w:rsid w:val="006961D1"/>
    <w:rsid w:val="006A06A8"/>
    <w:rsid w:val="006A3197"/>
    <w:rsid w:val="006A5F1F"/>
    <w:rsid w:val="006B09B5"/>
    <w:rsid w:val="006B4BAC"/>
    <w:rsid w:val="006B4D11"/>
    <w:rsid w:val="006C2571"/>
    <w:rsid w:val="006C4057"/>
    <w:rsid w:val="006C7908"/>
    <w:rsid w:val="006D0741"/>
    <w:rsid w:val="006D0C4D"/>
    <w:rsid w:val="006D0FE3"/>
    <w:rsid w:val="006D14BD"/>
    <w:rsid w:val="006D156A"/>
    <w:rsid w:val="006D2A45"/>
    <w:rsid w:val="006D2A63"/>
    <w:rsid w:val="006D2ADE"/>
    <w:rsid w:val="006D6527"/>
    <w:rsid w:val="006D671B"/>
    <w:rsid w:val="006E00B5"/>
    <w:rsid w:val="006E28AE"/>
    <w:rsid w:val="006F1C0E"/>
    <w:rsid w:val="006F2104"/>
    <w:rsid w:val="006F2F3C"/>
    <w:rsid w:val="006F33D6"/>
    <w:rsid w:val="006F6F7E"/>
    <w:rsid w:val="006F7189"/>
    <w:rsid w:val="006F7BBC"/>
    <w:rsid w:val="006F7F21"/>
    <w:rsid w:val="0070181B"/>
    <w:rsid w:val="00702160"/>
    <w:rsid w:val="00704D85"/>
    <w:rsid w:val="00705D4C"/>
    <w:rsid w:val="00706754"/>
    <w:rsid w:val="00706F45"/>
    <w:rsid w:val="0070702E"/>
    <w:rsid w:val="00707AC3"/>
    <w:rsid w:val="00710E03"/>
    <w:rsid w:val="007112E4"/>
    <w:rsid w:val="00715E48"/>
    <w:rsid w:val="00717606"/>
    <w:rsid w:val="0072174A"/>
    <w:rsid w:val="00726FAC"/>
    <w:rsid w:val="00736D25"/>
    <w:rsid w:val="00741B65"/>
    <w:rsid w:val="0074420C"/>
    <w:rsid w:val="0074491D"/>
    <w:rsid w:val="00750948"/>
    <w:rsid w:val="007533AA"/>
    <w:rsid w:val="00757751"/>
    <w:rsid w:val="007579D3"/>
    <w:rsid w:val="0076270B"/>
    <w:rsid w:val="00762A58"/>
    <w:rsid w:val="00763537"/>
    <w:rsid w:val="00763E02"/>
    <w:rsid w:val="00763EE5"/>
    <w:rsid w:val="0076597A"/>
    <w:rsid w:val="00766C42"/>
    <w:rsid w:val="007673C1"/>
    <w:rsid w:val="00770B78"/>
    <w:rsid w:val="00772F32"/>
    <w:rsid w:val="0077384C"/>
    <w:rsid w:val="0077795D"/>
    <w:rsid w:val="00777ADF"/>
    <w:rsid w:val="00777B96"/>
    <w:rsid w:val="00782187"/>
    <w:rsid w:val="00783976"/>
    <w:rsid w:val="00785447"/>
    <w:rsid w:val="00785BD3"/>
    <w:rsid w:val="00792940"/>
    <w:rsid w:val="007956D3"/>
    <w:rsid w:val="00795DB8"/>
    <w:rsid w:val="007A248B"/>
    <w:rsid w:val="007A27EC"/>
    <w:rsid w:val="007A69E6"/>
    <w:rsid w:val="007A730A"/>
    <w:rsid w:val="007B2DEB"/>
    <w:rsid w:val="007B3258"/>
    <w:rsid w:val="007B49AA"/>
    <w:rsid w:val="007B5245"/>
    <w:rsid w:val="007B7574"/>
    <w:rsid w:val="007B7986"/>
    <w:rsid w:val="007C1397"/>
    <w:rsid w:val="007C27EF"/>
    <w:rsid w:val="007C571B"/>
    <w:rsid w:val="007C6A10"/>
    <w:rsid w:val="007D0C35"/>
    <w:rsid w:val="007D0EEE"/>
    <w:rsid w:val="007E014B"/>
    <w:rsid w:val="007E44E6"/>
    <w:rsid w:val="007F031A"/>
    <w:rsid w:val="007F13C4"/>
    <w:rsid w:val="007F23B0"/>
    <w:rsid w:val="007F573A"/>
    <w:rsid w:val="007F7B8E"/>
    <w:rsid w:val="00804A2C"/>
    <w:rsid w:val="008161AB"/>
    <w:rsid w:val="00820E1E"/>
    <w:rsid w:val="008211E7"/>
    <w:rsid w:val="0082141B"/>
    <w:rsid w:val="008225E3"/>
    <w:rsid w:val="0082294B"/>
    <w:rsid w:val="008230E0"/>
    <w:rsid w:val="00827C9A"/>
    <w:rsid w:val="00832C53"/>
    <w:rsid w:val="00832FF5"/>
    <w:rsid w:val="00833C0E"/>
    <w:rsid w:val="008356A1"/>
    <w:rsid w:val="00836C74"/>
    <w:rsid w:val="008407BD"/>
    <w:rsid w:val="00841853"/>
    <w:rsid w:val="0084188B"/>
    <w:rsid w:val="008435C6"/>
    <w:rsid w:val="00845647"/>
    <w:rsid w:val="00852CD6"/>
    <w:rsid w:val="00852CF0"/>
    <w:rsid w:val="008571E4"/>
    <w:rsid w:val="00857432"/>
    <w:rsid w:val="00863496"/>
    <w:rsid w:val="00872AF7"/>
    <w:rsid w:val="008730B8"/>
    <w:rsid w:val="0087532A"/>
    <w:rsid w:val="008805C1"/>
    <w:rsid w:val="008826BC"/>
    <w:rsid w:val="00884212"/>
    <w:rsid w:val="0088426D"/>
    <w:rsid w:val="0088498D"/>
    <w:rsid w:val="00890679"/>
    <w:rsid w:val="00897133"/>
    <w:rsid w:val="008B073B"/>
    <w:rsid w:val="008B168E"/>
    <w:rsid w:val="008B1AD1"/>
    <w:rsid w:val="008B359E"/>
    <w:rsid w:val="008B401C"/>
    <w:rsid w:val="008B4158"/>
    <w:rsid w:val="008B5D29"/>
    <w:rsid w:val="008B65C0"/>
    <w:rsid w:val="008B7A9D"/>
    <w:rsid w:val="008C0153"/>
    <w:rsid w:val="008C08A5"/>
    <w:rsid w:val="008C40F8"/>
    <w:rsid w:val="008C6393"/>
    <w:rsid w:val="008C7424"/>
    <w:rsid w:val="008D027A"/>
    <w:rsid w:val="008D05F0"/>
    <w:rsid w:val="008D210F"/>
    <w:rsid w:val="008E2103"/>
    <w:rsid w:val="008E34C7"/>
    <w:rsid w:val="008E368B"/>
    <w:rsid w:val="008E3AFE"/>
    <w:rsid w:val="008E4193"/>
    <w:rsid w:val="008F3C47"/>
    <w:rsid w:val="008F4010"/>
    <w:rsid w:val="008F423A"/>
    <w:rsid w:val="008F44E8"/>
    <w:rsid w:val="008F4858"/>
    <w:rsid w:val="008F4F2B"/>
    <w:rsid w:val="008F67A0"/>
    <w:rsid w:val="00901543"/>
    <w:rsid w:val="009030DB"/>
    <w:rsid w:val="00903659"/>
    <w:rsid w:val="009051EE"/>
    <w:rsid w:val="0090548E"/>
    <w:rsid w:val="009063C9"/>
    <w:rsid w:val="0090701D"/>
    <w:rsid w:val="0091166C"/>
    <w:rsid w:val="0091404C"/>
    <w:rsid w:val="00917C56"/>
    <w:rsid w:val="009215E1"/>
    <w:rsid w:val="00924506"/>
    <w:rsid w:val="009272FC"/>
    <w:rsid w:val="00930F68"/>
    <w:rsid w:val="00932CFC"/>
    <w:rsid w:val="00932F4C"/>
    <w:rsid w:val="00935628"/>
    <w:rsid w:val="0093565A"/>
    <w:rsid w:val="00935F69"/>
    <w:rsid w:val="00936740"/>
    <w:rsid w:val="00937B9A"/>
    <w:rsid w:val="00940049"/>
    <w:rsid w:val="00940B47"/>
    <w:rsid w:val="0094113C"/>
    <w:rsid w:val="00942512"/>
    <w:rsid w:val="00944F4C"/>
    <w:rsid w:val="00945906"/>
    <w:rsid w:val="00945E67"/>
    <w:rsid w:val="00946AFF"/>
    <w:rsid w:val="009502AB"/>
    <w:rsid w:val="0095090D"/>
    <w:rsid w:val="009511C2"/>
    <w:rsid w:val="00955F2A"/>
    <w:rsid w:val="009565D8"/>
    <w:rsid w:val="00960330"/>
    <w:rsid w:val="009665AA"/>
    <w:rsid w:val="009720B1"/>
    <w:rsid w:val="00973818"/>
    <w:rsid w:val="00973932"/>
    <w:rsid w:val="00974A87"/>
    <w:rsid w:val="00975567"/>
    <w:rsid w:val="0098069E"/>
    <w:rsid w:val="00982CF1"/>
    <w:rsid w:val="009846CD"/>
    <w:rsid w:val="00984975"/>
    <w:rsid w:val="00984AC9"/>
    <w:rsid w:val="009863D9"/>
    <w:rsid w:val="0098729A"/>
    <w:rsid w:val="0099078E"/>
    <w:rsid w:val="0099191B"/>
    <w:rsid w:val="00991A05"/>
    <w:rsid w:val="0099204B"/>
    <w:rsid w:val="009941C7"/>
    <w:rsid w:val="00995E31"/>
    <w:rsid w:val="009A0014"/>
    <w:rsid w:val="009A2C61"/>
    <w:rsid w:val="009A643F"/>
    <w:rsid w:val="009A6C6A"/>
    <w:rsid w:val="009B2810"/>
    <w:rsid w:val="009B3E8D"/>
    <w:rsid w:val="009B58CB"/>
    <w:rsid w:val="009B6756"/>
    <w:rsid w:val="009C1A0C"/>
    <w:rsid w:val="009C1CBE"/>
    <w:rsid w:val="009C26BB"/>
    <w:rsid w:val="009C6AFA"/>
    <w:rsid w:val="009D2641"/>
    <w:rsid w:val="009D3BD4"/>
    <w:rsid w:val="009D47D1"/>
    <w:rsid w:val="009D4966"/>
    <w:rsid w:val="009D6AB5"/>
    <w:rsid w:val="009D6E53"/>
    <w:rsid w:val="009E2CDC"/>
    <w:rsid w:val="009E3A0C"/>
    <w:rsid w:val="009E3C6C"/>
    <w:rsid w:val="009E45EF"/>
    <w:rsid w:val="009E56CC"/>
    <w:rsid w:val="009E7954"/>
    <w:rsid w:val="009E7ADA"/>
    <w:rsid w:val="009F2CB2"/>
    <w:rsid w:val="009F376F"/>
    <w:rsid w:val="009F62B2"/>
    <w:rsid w:val="009F6B55"/>
    <w:rsid w:val="009F7977"/>
    <w:rsid w:val="00A007FC"/>
    <w:rsid w:val="00A02946"/>
    <w:rsid w:val="00A102B5"/>
    <w:rsid w:val="00A10A95"/>
    <w:rsid w:val="00A1122A"/>
    <w:rsid w:val="00A11B78"/>
    <w:rsid w:val="00A13D0D"/>
    <w:rsid w:val="00A17FC3"/>
    <w:rsid w:val="00A22397"/>
    <w:rsid w:val="00A244B9"/>
    <w:rsid w:val="00A25C53"/>
    <w:rsid w:val="00A2666B"/>
    <w:rsid w:val="00A313A9"/>
    <w:rsid w:val="00A33081"/>
    <w:rsid w:val="00A348E2"/>
    <w:rsid w:val="00A36C37"/>
    <w:rsid w:val="00A37524"/>
    <w:rsid w:val="00A43EB7"/>
    <w:rsid w:val="00A4537A"/>
    <w:rsid w:val="00A52274"/>
    <w:rsid w:val="00A55214"/>
    <w:rsid w:val="00A5791F"/>
    <w:rsid w:val="00A6108F"/>
    <w:rsid w:val="00A61950"/>
    <w:rsid w:val="00A61A51"/>
    <w:rsid w:val="00A66F74"/>
    <w:rsid w:val="00A67735"/>
    <w:rsid w:val="00A716E3"/>
    <w:rsid w:val="00A74607"/>
    <w:rsid w:val="00A80854"/>
    <w:rsid w:val="00A82F9F"/>
    <w:rsid w:val="00A91331"/>
    <w:rsid w:val="00A920D7"/>
    <w:rsid w:val="00A9397F"/>
    <w:rsid w:val="00A961A5"/>
    <w:rsid w:val="00A96931"/>
    <w:rsid w:val="00A9799C"/>
    <w:rsid w:val="00AA0975"/>
    <w:rsid w:val="00AA13D1"/>
    <w:rsid w:val="00AA32DB"/>
    <w:rsid w:val="00AA5A94"/>
    <w:rsid w:val="00AA677F"/>
    <w:rsid w:val="00AB1063"/>
    <w:rsid w:val="00AB48D8"/>
    <w:rsid w:val="00AB6D98"/>
    <w:rsid w:val="00AC1347"/>
    <w:rsid w:val="00AC13CE"/>
    <w:rsid w:val="00AC2FE7"/>
    <w:rsid w:val="00AC34EA"/>
    <w:rsid w:val="00AC4C16"/>
    <w:rsid w:val="00AC6BC3"/>
    <w:rsid w:val="00AC7DB0"/>
    <w:rsid w:val="00AD14F0"/>
    <w:rsid w:val="00AD1920"/>
    <w:rsid w:val="00AD5A9D"/>
    <w:rsid w:val="00AD6144"/>
    <w:rsid w:val="00AD6D10"/>
    <w:rsid w:val="00AE04F2"/>
    <w:rsid w:val="00AE17A4"/>
    <w:rsid w:val="00AE318B"/>
    <w:rsid w:val="00AE3E1A"/>
    <w:rsid w:val="00AF1775"/>
    <w:rsid w:val="00AF1CB2"/>
    <w:rsid w:val="00AF1D73"/>
    <w:rsid w:val="00AF667C"/>
    <w:rsid w:val="00B005D8"/>
    <w:rsid w:val="00B0229D"/>
    <w:rsid w:val="00B0342C"/>
    <w:rsid w:val="00B05921"/>
    <w:rsid w:val="00B064E5"/>
    <w:rsid w:val="00B101DB"/>
    <w:rsid w:val="00B11446"/>
    <w:rsid w:val="00B12466"/>
    <w:rsid w:val="00B12B64"/>
    <w:rsid w:val="00B1455D"/>
    <w:rsid w:val="00B14BD7"/>
    <w:rsid w:val="00B150EA"/>
    <w:rsid w:val="00B1520C"/>
    <w:rsid w:val="00B17CDB"/>
    <w:rsid w:val="00B17EB3"/>
    <w:rsid w:val="00B222E4"/>
    <w:rsid w:val="00B22F3F"/>
    <w:rsid w:val="00B23097"/>
    <w:rsid w:val="00B2349D"/>
    <w:rsid w:val="00B308D0"/>
    <w:rsid w:val="00B30BAD"/>
    <w:rsid w:val="00B41D04"/>
    <w:rsid w:val="00B43DA5"/>
    <w:rsid w:val="00B44949"/>
    <w:rsid w:val="00B45B86"/>
    <w:rsid w:val="00B46CA1"/>
    <w:rsid w:val="00B471DE"/>
    <w:rsid w:val="00B5041B"/>
    <w:rsid w:val="00B54B09"/>
    <w:rsid w:val="00B54E79"/>
    <w:rsid w:val="00B56FC0"/>
    <w:rsid w:val="00B64904"/>
    <w:rsid w:val="00B64F7A"/>
    <w:rsid w:val="00B66497"/>
    <w:rsid w:val="00B67D61"/>
    <w:rsid w:val="00B67FEB"/>
    <w:rsid w:val="00B71469"/>
    <w:rsid w:val="00B71F17"/>
    <w:rsid w:val="00B75BF4"/>
    <w:rsid w:val="00B75E59"/>
    <w:rsid w:val="00B76B48"/>
    <w:rsid w:val="00B77E50"/>
    <w:rsid w:val="00B8163A"/>
    <w:rsid w:val="00B817E2"/>
    <w:rsid w:val="00B8243A"/>
    <w:rsid w:val="00B878E5"/>
    <w:rsid w:val="00B9397A"/>
    <w:rsid w:val="00B93F32"/>
    <w:rsid w:val="00B94949"/>
    <w:rsid w:val="00B95FDF"/>
    <w:rsid w:val="00B96D4B"/>
    <w:rsid w:val="00BA0435"/>
    <w:rsid w:val="00BA0731"/>
    <w:rsid w:val="00BA1A30"/>
    <w:rsid w:val="00BA1DAC"/>
    <w:rsid w:val="00BA2954"/>
    <w:rsid w:val="00BA6290"/>
    <w:rsid w:val="00BB1C85"/>
    <w:rsid w:val="00BB1E87"/>
    <w:rsid w:val="00BB26D9"/>
    <w:rsid w:val="00BB5477"/>
    <w:rsid w:val="00BB5945"/>
    <w:rsid w:val="00BB5B73"/>
    <w:rsid w:val="00BB71BC"/>
    <w:rsid w:val="00BC1025"/>
    <w:rsid w:val="00BC19A8"/>
    <w:rsid w:val="00BC214E"/>
    <w:rsid w:val="00BC4F91"/>
    <w:rsid w:val="00BD0220"/>
    <w:rsid w:val="00BD4C09"/>
    <w:rsid w:val="00BD4DF3"/>
    <w:rsid w:val="00BE02FA"/>
    <w:rsid w:val="00BF201D"/>
    <w:rsid w:val="00C013D5"/>
    <w:rsid w:val="00C04212"/>
    <w:rsid w:val="00C04A2B"/>
    <w:rsid w:val="00C0513A"/>
    <w:rsid w:val="00C05AA9"/>
    <w:rsid w:val="00C10AC2"/>
    <w:rsid w:val="00C1237C"/>
    <w:rsid w:val="00C17214"/>
    <w:rsid w:val="00C23205"/>
    <w:rsid w:val="00C2522F"/>
    <w:rsid w:val="00C25491"/>
    <w:rsid w:val="00C25837"/>
    <w:rsid w:val="00C272F6"/>
    <w:rsid w:val="00C317BA"/>
    <w:rsid w:val="00C3305C"/>
    <w:rsid w:val="00C334EE"/>
    <w:rsid w:val="00C34118"/>
    <w:rsid w:val="00C41738"/>
    <w:rsid w:val="00C42C2C"/>
    <w:rsid w:val="00C45E43"/>
    <w:rsid w:val="00C5048E"/>
    <w:rsid w:val="00C54B9C"/>
    <w:rsid w:val="00C60A34"/>
    <w:rsid w:val="00C60D2F"/>
    <w:rsid w:val="00C618B3"/>
    <w:rsid w:val="00C65381"/>
    <w:rsid w:val="00C65F77"/>
    <w:rsid w:val="00C67073"/>
    <w:rsid w:val="00C71AA0"/>
    <w:rsid w:val="00C73BF5"/>
    <w:rsid w:val="00C74AEA"/>
    <w:rsid w:val="00C75FB4"/>
    <w:rsid w:val="00C766F1"/>
    <w:rsid w:val="00C768E5"/>
    <w:rsid w:val="00C804B1"/>
    <w:rsid w:val="00C80945"/>
    <w:rsid w:val="00C8268F"/>
    <w:rsid w:val="00C82EE9"/>
    <w:rsid w:val="00C8365D"/>
    <w:rsid w:val="00C85EA2"/>
    <w:rsid w:val="00C866EA"/>
    <w:rsid w:val="00C86A4B"/>
    <w:rsid w:val="00C87A60"/>
    <w:rsid w:val="00C92063"/>
    <w:rsid w:val="00C93E05"/>
    <w:rsid w:val="00C948CA"/>
    <w:rsid w:val="00C976F0"/>
    <w:rsid w:val="00CA032B"/>
    <w:rsid w:val="00CA1366"/>
    <w:rsid w:val="00CA6C65"/>
    <w:rsid w:val="00CC05A9"/>
    <w:rsid w:val="00CC3B6D"/>
    <w:rsid w:val="00CC73D3"/>
    <w:rsid w:val="00CD0E11"/>
    <w:rsid w:val="00CD18B2"/>
    <w:rsid w:val="00CD2015"/>
    <w:rsid w:val="00CD3021"/>
    <w:rsid w:val="00CD39B1"/>
    <w:rsid w:val="00CD4E12"/>
    <w:rsid w:val="00CD5539"/>
    <w:rsid w:val="00CD7B11"/>
    <w:rsid w:val="00CE0445"/>
    <w:rsid w:val="00CE1BB9"/>
    <w:rsid w:val="00CE3F27"/>
    <w:rsid w:val="00CE6176"/>
    <w:rsid w:val="00CE764C"/>
    <w:rsid w:val="00CF010A"/>
    <w:rsid w:val="00CF031F"/>
    <w:rsid w:val="00CF0715"/>
    <w:rsid w:val="00CF1826"/>
    <w:rsid w:val="00CF2D33"/>
    <w:rsid w:val="00CF3717"/>
    <w:rsid w:val="00CF3854"/>
    <w:rsid w:val="00CF4787"/>
    <w:rsid w:val="00CF580B"/>
    <w:rsid w:val="00CF6C54"/>
    <w:rsid w:val="00D0022B"/>
    <w:rsid w:val="00D00706"/>
    <w:rsid w:val="00D02F25"/>
    <w:rsid w:val="00D03A72"/>
    <w:rsid w:val="00D048E8"/>
    <w:rsid w:val="00D07633"/>
    <w:rsid w:val="00D10A01"/>
    <w:rsid w:val="00D117BA"/>
    <w:rsid w:val="00D15844"/>
    <w:rsid w:val="00D259F9"/>
    <w:rsid w:val="00D26B65"/>
    <w:rsid w:val="00D27086"/>
    <w:rsid w:val="00D30D2A"/>
    <w:rsid w:val="00D3497E"/>
    <w:rsid w:val="00D3539A"/>
    <w:rsid w:val="00D3591C"/>
    <w:rsid w:val="00D37322"/>
    <w:rsid w:val="00D374D8"/>
    <w:rsid w:val="00D37A7A"/>
    <w:rsid w:val="00D4482C"/>
    <w:rsid w:val="00D463B5"/>
    <w:rsid w:val="00D47B98"/>
    <w:rsid w:val="00D505DB"/>
    <w:rsid w:val="00D5472F"/>
    <w:rsid w:val="00D5582D"/>
    <w:rsid w:val="00D56315"/>
    <w:rsid w:val="00D60BFB"/>
    <w:rsid w:val="00D6165D"/>
    <w:rsid w:val="00D61F7A"/>
    <w:rsid w:val="00D62DE9"/>
    <w:rsid w:val="00D65AA2"/>
    <w:rsid w:val="00D71984"/>
    <w:rsid w:val="00D7210D"/>
    <w:rsid w:val="00D742AB"/>
    <w:rsid w:val="00D807C8"/>
    <w:rsid w:val="00D82079"/>
    <w:rsid w:val="00D86DF1"/>
    <w:rsid w:val="00D87F3D"/>
    <w:rsid w:val="00D90CFA"/>
    <w:rsid w:val="00D94E9D"/>
    <w:rsid w:val="00D97536"/>
    <w:rsid w:val="00DA278E"/>
    <w:rsid w:val="00DA38BD"/>
    <w:rsid w:val="00DA708D"/>
    <w:rsid w:val="00DB17FC"/>
    <w:rsid w:val="00DB39A6"/>
    <w:rsid w:val="00DB4A7C"/>
    <w:rsid w:val="00DB64E0"/>
    <w:rsid w:val="00DB6704"/>
    <w:rsid w:val="00DB71FF"/>
    <w:rsid w:val="00DC2E8B"/>
    <w:rsid w:val="00DC4136"/>
    <w:rsid w:val="00DC5613"/>
    <w:rsid w:val="00DC6DCE"/>
    <w:rsid w:val="00DD2F7C"/>
    <w:rsid w:val="00DD4D07"/>
    <w:rsid w:val="00DE3E43"/>
    <w:rsid w:val="00DE6E9A"/>
    <w:rsid w:val="00DF095F"/>
    <w:rsid w:val="00DF0B3A"/>
    <w:rsid w:val="00DF32C4"/>
    <w:rsid w:val="00DF40DB"/>
    <w:rsid w:val="00E0035E"/>
    <w:rsid w:val="00E046F3"/>
    <w:rsid w:val="00E05D1E"/>
    <w:rsid w:val="00E136BE"/>
    <w:rsid w:val="00E16CDA"/>
    <w:rsid w:val="00E16E84"/>
    <w:rsid w:val="00E174B5"/>
    <w:rsid w:val="00E17562"/>
    <w:rsid w:val="00E178C6"/>
    <w:rsid w:val="00E220D5"/>
    <w:rsid w:val="00E23869"/>
    <w:rsid w:val="00E32949"/>
    <w:rsid w:val="00E3375F"/>
    <w:rsid w:val="00E354BB"/>
    <w:rsid w:val="00E356E5"/>
    <w:rsid w:val="00E40864"/>
    <w:rsid w:val="00E42E1A"/>
    <w:rsid w:val="00E42FD5"/>
    <w:rsid w:val="00E4304E"/>
    <w:rsid w:val="00E437B1"/>
    <w:rsid w:val="00E449DF"/>
    <w:rsid w:val="00E45CF3"/>
    <w:rsid w:val="00E472C4"/>
    <w:rsid w:val="00E47731"/>
    <w:rsid w:val="00E47D64"/>
    <w:rsid w:val="00E50ABB"/>
    <w:rsid w:val="00E51DC6"/>
    <w:rsid w:val="00E53A05"/>
    <w:rsid w:val="00E53C36"/>
    <w:rsid w:val="00E541D0"/>
    <w:rsid w:val="00E622FB"/>
    <w:rsid w:val="00E6449C"/>
    <w:rsid w:val="00E6624B"/>
    <w:rsid w:val="00E664FC"/>
    <w:rsid w:val="00E66500"/>
    <w:rsid w:val="00E67980"/>
    <w:rsid w:val="00E76452"/>
    <w:rsid w:val="00E774AD"/>
    <w:rsid w:val="00E77C72"/>
    <w:rsid w:val="00E806E3"/>
    <w:rsid w:val="00E80D09"/>
    <w:rsid w:val="00E81BC6"/>
    <w:rsid w:val="00E84708"/>
    <w:rsid w:val="00E876E0"/>
    <w:rsid w:val="00E93253"/>
    <w:rsid w:val="00E96450"/>
    <w:rsid w:val="00EA0392"/>
    <w:rsid w:val="00EA309C"/>
    <w:rsid w:val="00EA6676"/>
    <w:rsid w:val="00EB012F"/>
    <w:rsid w:val="00EB071D"/>
    <w:rsid w:val="00EB1238"/>
    <w:rsid w:val="00EB129B"/>
    <w:rsid w:val="00EB1732"/>
    <w:rsid w:val="00EB2AA4"/>
    <w:rsid w:val="00EB377E"/>
    <w:rsid w:val="00EB6232"/>
    <w:rsid w:val="00EB6E82"/>
    <w:rsid w:val="00EC0C6C"/>
    <w:rsid w:val="00EC17B7"/>
    <w:rsid w:val="00EC2473"/>
    <w:rsid w:val="00EC3532"/>
    <w:rsid w:val="00EC4EC3"/>
    <w:rsid w:val="00EC545B"/>
    <w:rsid w:val="00EC5A9C"/>
    <w:rsid w:val="00EC6548"/>
    <w:rsid w:val="00ED02D4"/>
    <w:rsid w:val="00ED1CA8"/>
    <w:rsid w:val="00ED1DE9"/>
    <w:rsid w:val="00ED3DF1"/>
    <w:rsid w:val="00ED3EBE"/>
    <w:rsid w:val="00ED563F"/>
    <w:rsid w:val="00EE199E"/>
    <w:rsid w:val="00EE26A6"/>
    <w:rsid w:val="00EE3191"/>
    <w:rsid w:val="00EE43C1"/>
    <w:rsid w:val="00EE65BA"/>
    <w:rsid w:val="00EF2342"/>
    <w:rsid w:val="00EF3318"/>
    <w:rsid w:val="00EF3926"/>
    <w:rsid w:val="00EF71DB"/>
    <w:rsid w:val="00F0166F"/>
    <w:rsid w:val="00F02A31"/>
    <w:rsid w:val="00F02D44"/>
    <w:rsid w:val="00F05E40"/>
    <w:rsid w:val="00F0737E"/>
    <w:rsid w:val="00F079A5"/>
    <w:rsid w:val="00F116F4"/>
    <w:rsid w:val="00F23415"/>
    <w:rsid w:val="00F23534"/>
    <w:rsid w:val="00F24762"/>
    <w:rsid w:val="00F309DC"/>
    <w:rsid w:val="00F30F84"/>
    <w:rsid w:val="00F3393D"/>
    <w:rsid w:val="00F3552C"/>
    <w:rsid w:val="00F41904"/>
    <w:rsid w:val="00F425F8"/>
    <w:rsid w:val="00F4429B"/>
    <w:rsid w:val="00F44B49"/>
    <w:rsid w:val="00F46F7D"/>
    <w:rsid w:val="00F54E15"/>
    <w:rsid w:val="00F56DC9"/>
    <w:rsid w:val="00F60E14"/>
    <w:rsid w:val="00F62260"/>
    <w:rsid w:val="00F6706C"/>
    <w:rsid w:val="00F670E1"/>
    <w:rsid w:val="00F70720"/>
    <w:rsid w:val="00F720A4"/>
    <w:rsid w:val="00F73AF9"/>
    <w:rsid w:val="00F74B3A"/>
    <w:rsid w:val="00F77618"/>
    <w:rsid w:val="00F77883"/>
    <w:rsid w:val="00F82769"/>
    <w:rsid w:val="00F82E0D"/>
    <w:rsid w:val="00F86DBF"/>
    <w:rsid w:val="00F90094"/>
    <w:rsid w:val="00F96D7D"/>
    <w:rsid w:val="00FA13F4"/>
    <w:rsid w:val="00FA153D"/>
    <w:rsid w:val="00FA2BCC"/>
    <w:rsid w:val="00FA5D7C"/>
    <w:rsid w:val="00FA6AA7"/>
    <w:rsid w:val="00FA7D21"/>
    <w:rsid w:val="00FB052A"/>
    <w:rsid w:val="00FB238B"/>
    <w:rsid w:val="00FB42BF"/>
    <w:rsid w:val="00FB78B1"/>
    <w:rsid w:val="00FC2618"/>
    <w:rsid w:val="00FC3F2F"/>
    <w:rsid w:val="00FC77BE"/>
    <w:rsid w:val="00FD1125"/>
    <w:rsid w:val="00FD481F"/>
    <w:rsid w:val="00FD76A4"/>
    <w:rsid w:val="00FD7F2D"/>
    <w:rsid w:val="00FE151E"/>
    <w:rsid w:val="00FE264A"/>
    <w:rsid w:val="00FE593C"/>
    <w:rsid w:val="00FE6D6A"/>
    <w:rsid w:val="00FF0A1F"/>
    <w:rsid w:val="00FF1034"/>
    <w:rsid w:val="00FF1056"/>
    <w:rsid w:val="00FF3128"/>
    <w:rsid w:val="00FF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21CC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1CC5"/>
    <w:pPr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1CC5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1CC5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1CC5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1CC5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1CC5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1CC5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1CC5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21CC5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CC5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1CC5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1CC5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21CC5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21CC5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21CC5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21CC5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21CC5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21CC5"/>
    <w:rPr>
      <w:rFonts w:ascii="Cambria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1105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21CC5"/>
    <w:pPr>
      <w:pBdr>
        <w:bottom w:val="single" w:sz="4" w:space="1" w:color="auto"/>
      </w:pBdr>
      <w:spacing w:line="240" w:lineRule="auto"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21CC5"/>
    <w:rPr>
      <w:rFonts w:ascii="Cambria" w:hAnsi="Cambria" w:cs="Times New Roman"/>
      <w:spacing w:val="5"/>
      <w:sz w:val="52"/>
      <w:szCs w:val="52"/>
    </w:rPr>
  </w:style>
  <w:style w:type="character" w:styleId="Strong">
    <w:name w:val="Strong"/>
    <w:basedOn w:val="DefaultParagraphFont"/>
    <w:uiPriority w:val="99"/>
    <w:qFormat/>
    <w:rsid w:val="00421CC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21CC5"/>
    <w:rPr>
      <w:rFonts w:cs="Times New Roman"/>
      <w:b/>
      <w:i/>
      <w:spacing w:val="10"/>
      <w:shd w:val="clear" w:color="auto" w:fill="auto"/>
    </w:rPr>
  </w:style>
  <w:style w:type="paragraph" w:styleId="Subtitle">
    <w:name w:val="Subtitle"/>
    <w:basedOn w:val="Normal"/>
    <w:next w:val="Normal"/>
    <w:link w:val="SubtitleChar"/>
    <w:uiPriority w:val="99"/>
    <w:qFormat/>
    <w:rsid w:val="00421CC5"/>
    <w:pPr>
      <w:spacing w:after="600"/>
    </w:pPr>
    <w:rPr>
      <w:rFonts w:ascii="Cambria" w:eastAsia="Times New Roman" w:hAnsi="Cambria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1CC5"/>
    <w:rPr>
      <w:rFonts w:ascii="Cambria" w:hAnsi="Cambria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link w:val="NoSpacingChar"/>
    <w:uiPriority w:val="99"/>
    <w:qFormat/>
    <w:rsid w:val="00421CC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421CC5"/>
    <w:rPr>
      <w:rFonts w:cs="Times New Roman"/>
    </w:rPr>
  </w:style>
  <w:style w:type="paragraph" w:styleId="ListParagraph">
    <w:name w:val="List Paragraph"/>
    <w:basedOn w:val="Normal"/>
    <w:uiPriority w:val="99"/>
    <w:qFormat/>
    <w:rsid w:val="00421CC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21CC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421CC5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21CC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21CC5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421CC5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421CC5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421CC5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421CC5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21CC5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21CC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70</Words>
  <Characters>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5</cp:revision>
  <cp:lastPrinted>2015-07-06T02:15:00Z</cp:lastPrinted>
  <dcterms:created xsi:type="dcterms:W3CDTF">2015-06-17T14:50:00Z</dcterms:created>
  <dcterms:modified xsi:type="dcterms:W3CDTF">2015-07-06T02:38:00Z</dcterms:modified>
</cp:coreProperties>
</file>