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B2" w:rsidRPr="006863FD" w:rsidRDefault="00D85EB2" w:rsidP="0031145D">
      <w:pPr>
        <w:pStyle w:val="ListParagraph"/>
        <w:tabs>
          <w:tab w:val="left" w:pos="1440"/>
        </w:tabs>
        <w:spacing w:after="0" w:line="480" w:lineRule="auto"/>
        <w:ind w:left="0"/>
        <w:jc w:val="center"/>
        <w:outlineLvl w:val="0"/>
        <w:rPr>
          <w:rFonts w:ascii="Times New Roman" w:hAnsi="Times New Roman" w:cs="Times New Roman"/>
          <w:b/>
          <w:sz w:val="24"/>
          <w:szCs w:val="24"/>
        </w:rPr>
      </w:pPr>
      <w:r w:rsidRPr="006863FD">
        <w:rPr>
          <w:rFonts w:ascii="Times New Roman" w:hAnsi="Times New Roman" w:cs="Times New Roman"/>
          <w:b/>
          <w:sz w:val="24"/>
          <w:szCs w:val="24"/>
        </w:rPr>
        <w:t>BAB III</w:t>
      </w:r>
    </w:p>
    <w:p w:rsidR="00D85EB2" w:rsidRDefault="00D85EB2" w:rsidP="0031145D">
      <w:pPr>
        <w:pStyle w:val="ListParagraph"/>
        <w:tabs>
          <w:tab w:val="left" w:pos="1440"/>
        </w:tabs>
        <w:spacing w:after="0" w:line="480" w:lineRule="auto"/>
        <w:ind w:left="0"/>
        <w:jc w:val="center"/>
        <w:rPr>
          <w:rFonts w:ascii="Times New Roman" w:hAnsi="Times New Roman" w:cs="Times New Roman"/>
          <w:b/>
          <w:sz w:val="24"/>
          <w:szCs w:val="24"/>
        </w:rPr>
      </w:pPr>
      <w:r w:rsidRPr="006863FD">
        <w:rPr>
          <w:rFonts w:ascii="Times New Roman" w:hAnsi="Times New Roman" w:cs="Times New Roman"/>
          <w:b/>
          <w:sz w:val="24"/>
          <w:szCs w:val="24"/>
        </w:rPr>
        <w:t>METODE PENELITIAN</w:t>
      </w:r>
    </w:p>
    <w:p w:rsidR="00D85EB2" w:rsidRPr="006A13C0" w:rsidRDefault="00D85EB2" w:rsidP="003E0527">
      <w:pPr>
        <w:pStyle w:val="ListParagraph"/>
        <w:tabs>
          <w:tab w:val="left" w:pos="1440"/>
        </w:tabs>
        <w:spacing w:after="0" w:line="480" w:lineRule="auto"/>
        <w:jc w:val="center"/>
        <w:rPr>
          <w:rFonts w:ascii="Times New Roman" w:hAnsi="Times New Roman" w:cs="Times New Roman"/>
          <w:b/>
          <w:sz w:val="24"/>
          <w:szCs w:val="24"/>
        </w:rPr>
      </w:pPr>
    </w:p>
    <w:p w:rsidR="00D85EB2" w:rsidRPr="00DA7142" w:rsidRDefault="00D85EB2" w:rsidP="000159B1">
      <w:pPr>
        <w:pStyle w:val="ListParagraph"/>
        <w:numPr>
          <w:ilvl w:val="3"/>
          <w:numId w:val="1"/>
        </w:numPr>
        <w:tabs>
          <w:tab w:val="clear" w:pos="2520"/>
        </w:tabs>
        <w:spacing w:after="0" w:line="480" w:lineRule="auto"/>
        <w:ind w:left="330"/>
        <w:jc w:val="both"/>
        <w:rPr>
          <w:rFonts w:ascii="Times New Roman" w:hAnsi="Times New Roman" w:cs="Times New Roman"/>
          <w:b/>
          <w:sz w:val="24"/>
          <w:szCs w:val="24"/>
        </w:rPr>
      </w:pPr>
      <w:r>
        <w:rPr>
          <w:rFonts w:ascii="Times New Roman" w:hAnsi="Times New Roman" w:cs="Times New Roman"/>
          <w:b/>
          <w:sz w:val="24"/>
          <w:szCs w:val="24"/>
        </w:rPr>
        <w:t>Pola/</w:t>
      </w:r>
      <w:r w:rsidRPr="00DA7142">
        <w:rPr>
          <w:rFonts w:ascii="Times New Roman" w:hAnsi="Times New Roman" w:cs="Times New Roman"/>
          <w:b/>
          <w:sz w:val="24"/>
          <w:szCs w:val="24"/>
        </w:rPr>
        <w:t>Jenis Penelitian</w:t>
      </w:r>
    </w:p>
    <w:p w:rsidR="00D85EB2" w:rsidRPr="006863FD" w:rsidRDefault="00D85EB2" w:rsidP="003E0527">
      <w:pPr>
        <w:pStyle w:val="ListParagraph"/>
        <w:spacing w:after="0" w:line="480" w:lineRule="auto"/>
        <w:ind w:left="330" w:firstLine="770"/>
        <w:jc w:val="both"/>
        <w:rPr>
          <w:rFonts w:ascii="Times New Roman" w:hAnsi="Times New Roman" w:cs="Times New Roman"/>
          <w:sz w:val="24"/>
          <w:szCs w:val="24"/>
        </w:rPr>
      </w:pPr>
      <w:r w:rsidRPr="006863FD">
        <w:rPr>
          <w:rFonts w:ascii="Times New Roman" w:hAnsi="Times New Roman" w:cs="Times New Roman"/>
          <w:sz w:val="24"/>
          <w:szCs w:val="24"/>
        </w:rPr>
        <w:t xml:space="preserve">Study penelitian yang akan penulis gunakan adalah Kualitatif. Menurut Bogdan dan Taylor dalam </w:t>
      </w:r>
      <w:r>
        <w:rPr>
          <w:rFonts w:ascii="Times New Roman" w:hAnsi="Times New Roman" w:cs="Times New Roman"/>
          <w:sz w:val="24"/>
          <w:szCs w:val="24"/>
        </w:rPr>
        <w:t xml:space="preserve"> </w:t>
      </w:r>
      <w:r w:rsidRPr="006863FD">
        <w:rPr>
          <w:rFonts w:ascii="Times New Roman" w:hAnsi="Times New Roman" w:cs="Times New Roman"/>
          <w:sz w:val="24"/>
          <w:szCs w:val="24"/>
        </w:rPr>
        <w:t>buku</w:t>
      </w:r>
      <w:r>
        <w:rPr>
          <w:rFonts w:ascii="Times New Roman" w:hAnsi="Times New Roman" w:cs="Times New Roman"/>
          <w:sz w:val="24"/>
          <w:szCs w:val="24"/>
        </w:rPr>
        <w:t xml:space="preserve"> </w:t>
      </w:r>
      <w:r w:rsidRPr="006863FD">
        <w:rPr>
          <w:rFonts w:ascii="Times New Roman" w:hAnsi="Times New Roman" w:cs="Times New Roman"/>
          <w:sz w:val="24"/>
          <w:szCs w:val="24"/>
        </w:rPr>
        <w:t xml:space="preserve"> Moelong </w:t>
      </w:r>
      <w:r>
        <w:rPr>
          <w:rFonts w:ascii="Times New Roman" w:hAnsi="Times New Roman" w:cs="Times New Roman"/>
          <w:sz w:val="24"/>
          <w:szCs w:val="24"/>
        </w:rPr>
        <w:t xml:space="preserve"> </w:t>
      </w:r>
      <w:r w:rsidRPr="006863FD">
        <w:rPr>
          <w:rFonts w:ascii="Times New Roman" w:hAnsi="Times New Roman" w:cs="Times New Roman"/>
          <w:sz w:val="24"/>
          <w:szCs w:val="24"/>
        </w:rPr>
        <w:t xml:space="preserve">metode kualitatif </w:t>
      </w:r>
      <w:r>
        <w:rPr>
          <w:rFonts w:ascii="Times New Roman" w:hAnsi="Times New Roman" w:cs="Times New Roman"/>
          <w:sz w:val="24"/>
          <w:szCs w:val="24"/>
        </w:rPr>
        <w:t xml:space="preserve"> </w:t>
      </w:r>
      <w:r w:rsidRPr="006863FD">
        <w:rPr>
          <w:rFonts w:ascii="Times New Roman" w:hAnsi="Times New Roman" w:cs="Times New Roman"/>
          <w:sz w:val="24"/>
          <w:szCs w:val="24"/>
        </w:rPr>
        <w:t xml:space="preserve">merupakan prosedur </w:t>
      </w:r>
      <w:r>
        <w:rPr>
          <w:rFonts w:ascii="Times New Roman" w:hAnsi="Times New Roman" w:cs="Times New Roman"/>
          <w:sz w:val="24"/>
          <w:szCs w:val="24"/>
        </w:rPr>
        <w:t xml:space="preserve"> </w:t>
      </w:r>
      <w:r w:rsidRPr="006863FD">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6863FD">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6863FD">
        <w:rPr>
          <w:rFonts w:ascii="Times New Roman" w:hAnsi="Times New Roman" w:cs="Times New Roman"/>
          <w:sz w:val="24"/>
          <w:szCs w:val="24"/>
        </w:rPr>
        <w:t>menghasilkan</w:t>
      </w:r>
      <w:r>
        <w:rPr>
          <w:rFonts w:ascii="Times New Roman" w:hAnsi="Times New Roman" w:cs="Times New Roman"/>
          <w:sz w:val="24"/>
          <w:szCs w:val="24"/>
        </w:rPr>
        <w:t xml:space="preserve"> </w:t>
      </w:r>
      <w:r w:rsidRPr="006863FD">
        <w:rPr>
          <w:rFonts w:ascii="Times New Roman" w:hAnsi="Times New Roman" w:cs="Times New Roman"/>
          <w:sz w:val="24"/>
          <w:szCs w:val="24"/>
        </w:rPr>
        <w:t xml:space="preserve"> data </w:t>
      </w:r>
      <w:r>
        <w:rPr>
          <w:rFonts w:ascii="Times New Roman" w:hAnsi="Times New Roman" w:cs="Times New Roman"/>
          <w:sz w:val="24"/>
          <w:szCs w:val="24"/>
        </w:rPr>
        <w:t xml:space="preserve"> </w:t>
      </w:r>
      <w:r w:rsidRPr="006863FD">
        <w:rPr>
          <w:rFonts w:ascii="Times New Roman" w:hAnsi="Times New Roman" w:cs="Times New Roman"/>
          <w:sz w:val="24"/>
          <w:szCs w:val="24"/>
        </w:rPr>
        <w:t>deskriptif, berupa kata-kata tertulis maupun lisan. Perilaku yang dapat diamati</w:t>
      </w:r>
      <w:r w:rsidRPr="006863FD">
        <w:rPr>
          <w:rStyle w:val="FootnoteReference"/>
          <w:rFonts w:ascii="Times New Roman" w:hAnsi="Times New Roman"/>
          <w:sz w:val="24"/>
          <w:szCs w:val="24"/>
        </w:rPr>
        <w:footnoteReference w:id="2"/>
      </w:r>
      <w:r w:rsidRPr="006863FD">
        <w:rPr>
          <w:rFonts w:ascii="Times New Roman" w:hAnsi="Times New Roman" w:cs="Times New Roman"/>
          <w:sz w:val="24"/>
          <w:szCs w:val="24"/>
        </w:rPr>
        <w:t>.</w:t>
      </w:r>
    </w:p>
    <w:p w:rsidR="00D85EB2" w:rsidRPr="006863FD" w:rsidRDefault="00D85EB2" w:rsidP="003E0527">
      <w:pPr>
        <w:pStyle w:val="ListParagraph"/>
        <w:spacing w:after="0" w:line="480" w:lineRule="auto"/>
        <w:ind w:left="330" w:firstLine="770"/>
        <w:jc w:val="both"/>
        <w:rPr>
          <w:rFonts w:ascii="Times New Roman" w:hAnsi="Times New Roman" w:cs="Times New Roman"/>
          <w:sz w:val="24"/>
          <w:szCs w:val="24"/>
        </w:rPr>
      </w:pPr>
      <w:r w:rsidRPr="006863FD">
        <w:rPr>
          <w:rFonts w:ascii="Times New Roman" w:hAnsi="Times New Roman" w:cs="Times New Roman"/>
          <w:sz w:val="24"/>
          <w:szCs w:val="24"/>
        </w:rPr>
        <w:t>Disamping dari sudut sifat rancangan penelidikan skripsi ini termasuk penelitian deskriptif.</w:t>
      </w:r>
    </w:p>
    <w:p w:rsidR="00D85EB2" w:rsidRPr="003279C6" w:rsidRDefault="00D85EB2" w:rsidP="003279C6">
      <w:pPr>
        <w:pStyle w:val="ListParagraph"/>
        <w:spacing w:after="0" w:line="240" w:lineRule="auto"/>
        <w:ind w:left="1100"/>
        <w:jc w:val="both"/>
        <w:rPr>
          <w:rFonts w:ascii="Times New Roman" w:hAnsi="Times New Roman" w:cs="Times New Roman"/>
          <w:lang w:val="id-ID"/>
        </w:rPr>
      </w:pPr>
      <w:r w:rsidRPr="003279C6">
        <w:rPr>
          <w:rFonts w:ascii="Times New Roman" w:hAnsi="Times New Roman" w:cs="Times New Roman"/>
          <w:lang w:val="id-ID"/>
        </w:rPr>
        <w:t>“</w:t>
      </w:r>
      <w:r w:rsidRPr="009D50AB">
        <w:rPr>
          <w:rFonts w:ascii="Times New Roman" w:hAnsi="Times New Roman" w:cs="Times New Roman"/>
          <w:sz w:val="24"/>
          <w:szCs w:val="24"/>
        </w:rPr>
        <w:t>Penelitian deskriptif merupakan</w:t>
      </w:r>
      <w:r w:rsidRPr="009D50AB">
        <w:rPr>
          <w:rFonts w:ascii="Times New Roman" w:hAnsi="Times New Roman" w:cs="Times New Roman"/>
          <w:sz w:val="24"/>
          <w:szCs w:val="24"/>
          <w:lang w:val="id-ID"/>
        </w:rPr>
        <w:t xml:space="preserve"> penelitian yang terbatas pada usaha mengungkapkan suatu masalahdan dan keadaan sebagaimana adanya, sehingga hanya merupakan pengungkapan fakta</w:t>
      </w:r>
      <w:r w:rsidRPr="003279C6">
        <w:rPr>
          <w:rFonts w:ascii="Times New Roman" w:hAnsi="Times New Roman" w:cs="Times New Roman"/>
          <w:lang w:val="id-ID"/>
        </w:rPr>
        <w:t>”.</w:t>
      </w:r>
      <w:r w:rsidRPr="003279C6">
        <w:rPr>
          <w:rStyle w:val="FootnoteReference"/>
          <w:rFonts w:ascii="Times New Roman" w:hAnsi="Times New Roman"/>
          <w:lang w:val="id-ID"/>
        </w:rPr>
        <w:footnoteReference w:id="3"/>
      </w:r>
      <w:r w:rsidRPr="003279C6">
        <w:rPr>
          <w:rFonts w:ascii="Times New Roman" w:hAnsi="Times New Roman" w:cs="Times New Roman"/>
          <w:lang w:val="id-ID"/>
        </w:rPr>
        <w:t xml:space="preserve"> </w:t>
      </w:r>
    </w:p>
    <w:p w:rsidR="00D85EB2" w:rsidRPr="008A2C08" w:rsidRDefault="00D85EB2" w:rsidP="003E0527">
      <w:pPr>
        <w:pStyle w:val="ListParagraph"/>
        <w:spacing w:after="0"/>
        <w:ind w:left="1620"/>
        <w:jc w:val="both"/>
        <w:rPr>
          <w:rFonts w:ascii="Times New Roman" w:hAnsi="Times New Roman" w:cs="Times New Roman"/>
          <w:sz w:val="24"/>
          <w:szCs w:val="24"/>
          <w:lang w:val="id-ID"/>
        </w:rPr>
      </w:pPr>
    </w:p>
    <w:p w:rsidR="00D85EB2" w:rsidRPr="00E849D0" w:rsidRDefault="00D85EB2" w:rsidP="00E849D0">
      <w:pPr>
        <w:pStyle w:val="ListParagraph"/>
        <w:spacing w:after="0" w:line="480" w:lineRule="auto"/>
        <w:ind w:left="330" w:firstLine="770"/>
        <w:jc w:val="both"/>
        <w:rPr>
          <w:rFonts w:ascii="Times New Roman" w:hAnsi="Times New Roman" w:cs="Times New Roman"/>
          <w:sz w:val="24"/>
          <w:szCs w:val="24"/>
          <w:lang w:val="id-ID"/>
        </w:rPr>
      </w:pPr>
      <w:r w:rsidRPr="0031145D">
        <w:rPr>
          <w:rFonts w:ascii="Times New Roman" w:hAnsi="Times New Roman" w:cs="Times New Roman"/>
          <w:color w:val="000000"/>
          <w:sz w:val="24"/>
          <w:szCs w:val="24"/>
        </w:rPr>
        <w:t>Penulis menggunakan penelitian kualitatif dengan tujuan, pertama menggambarkan dan mengungkap (to describe and explore) suatu masalah, kedua untuk menggambarkan dan menjelaskan (to describe and explain)</w:t>
      </w:r>
      <w:r>
        <w:rPr>
          <w:rFonts w:ascii="Times New Roman" w:hAnsi="Times New Roman" w:cs="Times New Roman"/>
          <w:sz w:val="24"/>
          <w:szCs w:val="24"/>
        </w:rPr>
        <w:t xml:space="preserve"> suatu masalah</w:t>
      </w:r>
      <w:r w:rsidRPr="000E2D59">
        <w:rPr>
          <w:rStyle w:val="FootnoteReference"/>
          <w:rFonts w:ascii="Times New Roman" w:hAnsi="Times New Roman"/>
          <w:sz w:val="24"/>
          <w:szCs w:val="24"/>
        </w:rPr>
        <w:footnoteReference w:id="4"/>
      </w:r>
      <w:r>
        <w:rPr>
          <w:rFonts w:ascii="Times New Roman" w:hAnsi="Times New Roman" w:cs="Times New Roman"/>
          <w:sz w:val="24"/>
          <w:szCs w:val="24"/>
        </w:rPr>
        <w:t xml:space="preserve">. </w:t>
      </w:r>
      <w:r w:rsidRPr="00727C8C">
        <w:rPr>
          <w:rFonts w:ascii="Times New Roman" w:hAnsi="Times New Roman" w:cs="Times New Roman"/>
          <w:sz w:val="24"/>
          <w:szCs w:val="24"/>
          <w:lang w:val="fr-FR"/>
        </w:rPr>
        <w:t>Selain itu ada tiga alasan mengapa penulis menggunakan pendekatan penelitian kualitatif, yaitu :</w:t>
      </w:r>
    </w:p>
    <w:p w:rsidR="00D85EB2" w:rsidRPr="0031145D" w:rsidRDefault="00D85EB2" w:rsidP="003E0527">
      <w:pPr>
        <w:numPr>
          <w:ilvl w:val="0"/>
          <w:numId w:val="4"/>
        </w:numPr>
        <w:tabs>
          <w:tab w:val="clear" w:pos="720"/>
          <w:tab w:val="left" w:pos="770"/>
        </w:tabs>
        <w:spacing w:after="0" w:line="480" w:lineRule="auto"/>
        <w:ind w:left="770"/>
        <w:jc w:val="lowKashida"/>
        <w:rPr>
          <w:rFonts w:ascii="Times New Roman" w:hAnsi="Times New Roman" w:cs="Times New Roman"/>
          <w:sz w:val="24"/>
          <w:szCs w:val="24"/>
          <w:lang w:val="id-ID"/>
        </w:rPr>
      </w:pPr>
      <w:r w:rsidRPr="0031145D">
        <w:rPr>
          <w:rFonts w:ascii="Times New Roman" w:hAnsi="Times New Roman" w:cs="Times New Roman"/>
          <w:sz w:val="24"/>
          <w:szCs w:val="24"/>
          <w:lang w:val="id-ID"/>
        </w:rPr>
        <w:t>Menyesuaikan metode kualitatif lebih mudah apabila berhadapan dengan kenyataan ganda.</w:t>
      </w:r>
    </w:p>
    <w:p w:rsidR="00D85EB2" w:rsidRPr="000E2D59" w:rsidRDefault="00D85EB2" w:rsidP="003E0527">
      <w:pPr>
        <w:numPr>
          <w:ilvl w:val="0"/>
          <w:numId w:val="4"/>
        </w:numPr>
        <w:tabs>
          <w:tab w:val="clear" w:pos="720"/>
          <w:tab w:val="left" w:pos="770"/>
        </w:tabs>
        <w:spacing w:after="0" w:line="480" w:lineRule="auto"/>
        <w:ind w:left="770"/>
        <w:jc w:val="lowKashida"/>
        <w:rPr>
          <w:rFonts w:ascii="Times New Roman" w:hAnsi="Times New Roman" w:cs="Times New Roman"/>
          <w:sz w:val="24"/>
          <w:szCs w:val="24"/>
        </w:rPr>
      </w:pPr>
      <w:r w:rsidRPr="000E2D59">
        <w:rPr>
          <w:rFonts w:ascii="Times New Roman" w:hAnsi="Times New Roman" w:cs="Times New Roman"/>
          <w:sz w:val="24"/>
          <w:szCs w:val="24"/>
        </w:rPr>
        <w:t>Metode ini menyajikan secara langsung hakikat hubungan antara peneliti dan responden.</w:t>
      </w:r>
    </w:p>
    <w:p w:rsidR="00D85EB2" w:rsidRPr="000E2D59" w:rsidRDefault="00D85EB2" w:rsidP="003E0527">
      <w:pPr>
        <w:numPr>
          <w:ilvl w:val="0"/>
          <w:numId w:val="4"/>
        </w:numPr>
        <w:tabs>
          <w:tab w:val="clear" w:pos="720"/>
          <w:tab w:val="left" w:pos="770"/>
        </w:tabs>
        <w:spacing w:after="0" w:line="480" w:lineRule="auto"/>
        <w:ind w:left="770"/>
        <w:jc w:val="lowKashida"/>
      </w:pPr>
      <w:r w:rsidRPr="000E2D59">
        <w:rPr>
          <w:rFonts w:ascii="Times New Roman" w:hAnsi="Times New Roman" w:cs="Times New Roman"/>
          <w:sz w:val="24"/>
          <w:szCs w:val="24"/>
        </w:rPr>
        <w:t>Metode ini lebih peka dan lebih dapat menyesuaikan diri dengan banyak penajaman pengaruh bersama dan terhadap pola-pola nilai yang dihadapi</w:t>
      </w:r>
      <w:r>
        <w:rPr>
          <w:rFonts w:ascii="Times New Roman" w:hAnsi="Times New Roman" w:cs="Times New Roman"/>
          <w:sz w:val="24"/>
          <w:szCs w:val="24"/>
          <w:lang w:val="id-ID"/>
        </w:rPr>
        <w:t>.</w:t>
      </w:r>
      <w:r>
        <w:rPr>
          <w:rStyle w:val="FootnoteReference"/>
          <w:rFonts w:cs="Arial"/>
        </w:rPr>
        <w:footnoteReference w:id="5"/>
      </w:r>
    </w:p>
    <w:p w:rsidR="00D85EB2" w:rsidRPr="006863FD" w:rsidRDefault="00D85EB2" w:rsidP="003E0527">
      <w:pPr>
        <w:pStyle w:val="ListParagraph"/>
        <w:spacing w:after="0" w:line="480" w:lineRule="auto"/>
        <w:ind w:left="410" w:firstLine="690"/>
        <w:jc w:val="both"/>
        <w:rPr>
          <w:rFonts w:ascii="Times New Roman" w:hAnsi="Times New Roman" w:cs="Times New Roman"/>
          <w:sz w:val="24"/>
          <w:szCs w:val="24"/>
        </w:rPr>
      </w:pPr>
      <w:r w:rsidRPr="006863FD">
        <w:rPr>
          <w:rFonts w:ascii="Times New Roman" w:hAnsi="Times New Roman" w:cs="Times New Roman"/>
          <w:sz w:val="24"/>
          <w:szCs w:val="24"/>
        </w:rPr>
        <w:t>Adapun tujuan penelitian deskriptif menurut Nazir adalah u</w:t>
      </w:r>
      <w:r>
        <w:rPr>
          <w:rFonts w:ascii="Times New Roman" w:hAnsi="Times New Roman" w:cs="Times New Roman"/>
          <w:sz w:val="24"/>
          <w:szCs w:val="24"/>
        </w:rPr>
        <w:t>n</w:t>
      </w:r>
      <w:r w:rsidRPr="006863FD">
        <w:rPr>
          <w:rFonts w:ascii="Times New Roman" w:hAnsi="Times New Roman" w:cs="Times New Roman"/>
          <w:sz w:val="24"/>
          <w:szCs w:val="24"/>
        </w:rPr>
        <w:t>tuk memb</w:t>
      </w:r>
      <w:r>
        <w:rPr>
          <w:rFonts w:ascii="Times New Roman" w:hAnsi="Times New Roman" w:cs="Times New Roman"/>
          <w:sz w:val="24"/>
          <w:szCs w:val="24"/>
        </w:rPr>
        <w:t>u</w:t>
      </w:r>
      <w:r w:rsidRPr="006863FD">
        <w:rPr>
          <w:rFonts w:ascii="Times New Roman" w:hAnsi="Times New Roman" w:cs="Times New Roman"/>
          <w:sz w:val="24"/>
          <w:szCs w:val="24"/>
        </w:rPr>
        <w:t>at deskriptif, gambaran atau lukisan secara sistematis, faktual, dan akurat mengenai fakta-fakta, sifat-sifat, serta hubungan antara fenomena yang diselidiki</w:t>
      </w:r>
      <w:r w:rsidRPr="006863FD">
        <w:rPr>
          <w:rStyle w:val="FootnoteReference"/>
          <w:rFonts w:ascii="Times New Roman" w:hAnsi="Times New Roman"/>
          <w:sz w:val="24"/>
          <w:szCs w:val="24"/>
        </w:rPr>
        <w:footnoteReference w:id="6"/>
      </w:r>
      <w:r w:rsidRPr="006863FD">
        <w:rPr>
          <w:rFonts w:ascii="Times New Roman" w:hAnsi="Times New Roman" w:cs="Times New Roman"/>
          <w:sz w:val="24"/>
          <w:szCs w:val="24"/>
        </w:rPr>
        <w:t>.</w:t>
      </w:r>
    </w:p>
    <w:p w:rsidR="00D85EB2" w:rsidRDefault="00D85EB2" w:rsidP="003E0527">
      <w:pPr>
        <w:pStyle w:val="ListParagraph"/>
        <w:spacing w:after="0" w:line="480" w:lineRule="auto"/>
        <w:ind w:left="410" w:firstLine="690"/>
        <w:jc w:val="both"/>
        <w:rPr>
          <w:rFonts w:ascii="Times New Roman" w:hAnsi="Times New Roman" w:cs="Times New Roman"/>
          <w:sz w:val="24"/>
          <w:szCs w:val="24"/>
        </w:rPr>
      </w:pPr>
      <w:r w:rsidRPr="006863FD">
        <w:rPr>
          <w:rFonts w:ascii="Times New Roman" w:hAnsi="Times New Roman" w:cs="Times New Roman"/>
          <w:sz w:val="24"/>
          <w:szCs w:val="24"/>
        </w:rPr>
        <w:t xml:space="preserve">Sejalan dengan fokus penelitian ini, penulis berusaha mencatat fenomena-fenomena yang ada di SDIT Nurul Fikri Gandusari Trenggalek. Kemudian mendiskripsikannya, terutama terkait dengan strategi Kepala Sekolah dalam menarik minat masyarakat supaya masyarakat </w:t>
      </w:r>
      <w:r>
        <w:rPr>
          <w:rFonts w:ascii="Times New Roman" w:hAnsi="Times New Roman" w:cs="Times New Roman"/>
          <w:sz w:val="24"/>
          <w:szCs w:val="24"/>
        </w:rPr>
        <w:t xml:space="preserve"> mau </w:t>
      </w:r>
      <w:r w:rsidRPr="006863FD">
        <w:rPr>
          <w:rFonts w:ascii="Times New Roman" w:hAnsi="Times New Roman" w:cs="Times New Roman"/>
          <w:sz w:val="24"/>
          <w:szCs w:val="24"/>
        </w:rPr>
        <w:t>menyekolahkan anak</w:t>
      </w:r>
      <w:r>
        <w:rPr>
          <w:rFonts w:ascii="Times New Roman" w:hAnsi="Times New Roman" w:cs="Times New Roman"/>
          <w:sz w:val="24"/>
          <w:szCs w:val="24"/>
        </w:rPr>
        <w:t>-anak</w:t>
      </w:r>
      <w:r w:rsidRPr="006863FD">
        <w:rPr>
          <w:rFonts w:ascii="Times New Roman" w:hAnsi="Times New Roman" w:cs="Times New Roman"/>
          <w:sz w:val="24"/>
          <w:szCs w:val="24"/>
        </w:rPr>
        <w:t xml:space="preserve">nya di SDIT Nurul Fikri </w:t>
      </w:r>
      <w:r>
        <w:rPr>
          <w:rFonts w:ascii="Times New Roman" w:hAnsi="Times New Roman" w:cs="Times New Roman"/>
          <w:sz w:val="24"/>
          <w:szCs w:val="24"/>
        </w:rPr>
        <w:t>de</w:t>
      </w:r>
      <w:r w:rsidRPr="006863FD">
        <w:rPr>
          <w:rFonts w:ascii="Times New Roman" w:hAnsi="Times New Roman" w:cs="Times New Roman"/>
          <w:sz w:val="24"/>
          <w:szCs w:val="24"/>
        </w:rPr>
        <w:t>ngan harapan</w:t>
      </w:r>
      <w:r>
        <w:rPr>
          <w:rFonts w:ascii="Times New Roman" w:hAnsi="Times New Roman" w:cs="Times New Roman"/>
          <w:sz w:val="24"/>
          <w:szCs w:val="24"/>
        </w:rPr>
        <w:t xml:space="preserve"> bisa</w:t>
      </w:r>
      <w:r w:rsidRPr="006863FD">
        <w:rPr>
          <w:rFonts w:ascii="Times New Roman" w:hAnsi="Times New Roman" w:cs="Times New Roman"/>
          <w:sz w:val="24"/>
          <w:szCs w:val="24"/>
        </w:rPr>
        <w:t xml:space="preserve"> menjadikan anak menjadi yang </w:t>
      </w:r>
      <w:r>
        <w:rPr>
          <w:rFonts w:ascii="Times New Roman" w:hAnsi="Times New Roman" w:cs="Times New Roman"/>
          <w:sz w:val="24"/>
          <w:szCs w:val="24"/>
        </w:rPr>
        <w:t xml:space="preserve">lebih baik budi pekertinya, berguna bagi Islam, </w:t>
      </w:r>
      <w:r w:rsidRPr="006863FD">
        <w:rPr>
          <w:rFonts w:ascii="Times New Roman" w:hAnsi="Times New Roman" w:cs="Times New Roman"/>
          <w:sz w:val="24"/>
          <w:szCs w:val="24"/>
        </w:rPr>
        <w:t xml:space="preserve">dan </w:t>
      </w:r>
      <w:r>
        <w:rPr>
          <w:rFonts w:ascii="Times New Roman" w:hAnsi="Times New Roman" w:cs="Times New Roman"/>
          <w:sz w:val="24"/>
          <w:szCs w:val="24"/>
        </w:rPr>
        <w:t xml:space="preserve"> berguna bagi Nusa dan Bangsa</w:t>
      </w:r>
      <w:r w:rsidRPr="006863FD">
        <w:rPr>
          <w:rFonts w:ascii="Times New Roman" w:hAnsi="Times New Roman" w:cs="Times New Roman"/>
          <w:sz w:val="24"/>
          <w:szCs w:val="24"/>
        </w:rPr>
        <w:t>.</w:t>
      </w:r>
    </w:p>
    <w:p w:rsidR="00D85EB2" w:rsidRPr="006863FD" w:rsidRDefault="00D85EB2" w:rsidP="003E0527">
      <w:pPr>
        <w:pStyle w:val="ListParagraph"/>
        <w:spacing w:after="0" w:line="480" w:lineRule="auto"/>
        <w:ind w:left="410" w:firstLine="690"/>
        <w:jc w:val="both"/>
        <w:rPr>
          <w:rFonts w:ascii="Times New Roman" w:hAnsi="Times New Roman" w:cs="Times New Roman"/>
          <w:sz w:val="24"/>
          <w:szCs w:val="24"/>
        </w:rPr>
      </w:pPr>
    </w:p>
    <w:p w:rsidR="00D85EB2" w:rsidRPr="00DA7142" w:rsidRDefault="00D85EB2" w:rsidP="000159B1">
      <w:pPr>
        <w:pStyle w:val="ListParagraph"/>
        <w:numPr>
          <w:ilvl w:val="3"/>
          <w:numId w:val="1"/>
        </w:numPr>
        <w:tabs>
          <w:tab w:val="clear" w:pos="2520"/>
        </w:tabs>
        <w:spacing w:after="0" w:line="480" w:lineRule="auto"/>
        <w:ind w:left="330"/>
        <w:jc w:val="both"/>
        <w:rPr>
          <w:rFonts w:ascii="Times New Roman" w:hAnsi="Times New Roman" w:cs="Times New Roman"/>
          <w:b/>
          <w:sz w:val="24"/>
          <w:szCs w:val="24"/>
        </w:rPr>
      </w:pPr>
      <w:r w:rsidRPr="00DA7142">
        <w:rPr>
          <w:rFonts w:ascii="Times New Roman" w:hAnsi="Times New Roman" w:cs="Times New Roman"/>
          <w:b/>
          <w:sz w:val="24"/>
          <w:szCs w:val="24"/>
        </w:rPr>
        <w:t>Lokasi Penelitian</w:t>
      </w:r>
    </w:p>
    <w:p w:rsidR="00D85EB2" w:rsidRDefault="00D85EB2" w:rsidP="003E0527">
      <w:pPr>
        <w:pStyle w:val="ListParagraph"/>
        <w:numPr>
          <w:ilvl w:val="0"/>
          <w:numId w:val="5"/>
        </w:numPr>
        <w:spacing w:after="0" w:line="480" w:lineRule="auto"/>
        <w:ind w:left="660"/>
        <w:jc w:val="both"/>
        <w:rPr>
          <w:rFonts w:ascii="Times New Roman" w:hAnsi="Times New Roman" w:cs="Times New Roman"/>
          <w:sz w:val="24"/>
          <w:szCs w:val="24"/>
          <w:lang w:val="id-ID"/>
        </w:rPr>
      </w:pPr>
      <w:r>
        <w:rPr>
          <w:rFonts w:ascii="Times New Roman" w:hAnsi="Times New Roman" w:cs="Times New Roman"/>
          <w:sz w:val="24"/>
          <w:szCs w:val="24"/>
          <w:lang w:val="id-ID"/>
        </w:rPr>
        <w:t>Identifikasi karakteristik lokasi</w:t>
      </w:r>
    </w:p>
    <w:p w:rsidR="00D85EB2" w:rsidRDefault="00D85EB2" w:rsidP="003E0527">
      <w:pPr>
        <w:pStyle w:val="ListParagraph"/>
        <w:spacing w:after="0" w:line="480" w:lineRule="auto"/>
        <w:ind w:firstLine="71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penulis lakukan pada sebuah lembaga pendidikan Islam di Gandusari yang bernama</w:t>
      </w:r>
      <w:r w:rsidRPr="00356B01">
        <w:rPr>
          <w:rFonts w:ascii="Times New Roman" w:hAnsi="Times New Roman" w:cs="Times New Roman"/>
          <w:sz w:val="24"/>
          <w:szCs w:val="24"/>
          <w:lang w:val="id-ID"/>
        </w:rPr>
        <w:t xml:space="preserve"> </w:t>
      </w:r>
      <w:r>
        <w:rPr>
          <w:rFonts w:ascii="Times New Roman" w:hAnsi="Times New Roman" w:cs="Times New Roman"/>
          <w:sz w:val="24"/>
          <w:szCs w:val="24"/>
          <w:lang w:val="id-ID"/>
        </w:rPr>
        <w:t>Sekolah Dasar Islam Terpadu (</w:t>
      </w:r>
      <w:r w:rsidRPr="00356B01">
        <w:rPr>
          <w:rFonts w:ascii="Times New Roman" w:hAnsi="Times New Roman" w:cs="Times New Roman"/>
          <w:sz w:val="24"/>
          <w:szCs w:val="24"/>
          <w:lang w:val="id-ID"/>
        </w:rPr>
        <w:t>SDIT</w:t>
      </w:r>
      <w:r>
        <w:rPr>
          <w:rFonts w:ascii="Times New Roman" w:hAnsi="Times New Roman" w:cs="Times New Roman"/>
          <w:sz w:val="24"/>
          <w:szCs w:val="24"/>
          <w:lang w:val="id-ID"/>
        </w:rPr>
        <w:t>)</w:t>
      </w:r>
      <w:r w:rsidRPr="00356B01">
        <w:rPr>
          <w:rFonts w:ascii="Times New Roman" w:hAnsi="Times New Roman" w:cs="Times New Roman"/>
          <w:sz w:val="24"/>
          <w:szCs w:val="24"/>
          <w:lang w:val="id-ID"/>
        </w:rPr>
        <w:t xml:space="preserve"> Nuru</w:t>
      </w:r>
      <w:r>
        <w:rPr>
          <w:rFonts w:ascii="Times New Roman" w:hAnsi="Times New Roman" w:cs="Times New Roman"/>
          <w:sz w:val="24"/>
          <w:szCs w:val="24"/>
          <w:lang w:val="id-ID"/>
        </w:rPr>
        <w:t>l</w:t>
      </w:r>
      <w:r w:rsidRPr="00356B01">
        <w:rPr>
          <w:rFonts w:ascii="Times New Roman" w:hAnsi="Times New Roman" w:cs="Times New Roman"/>
          <w:sz w:val="24"/>
          <w:szCs w:val="24"/>
          <w:lang w:val="id-ID"/>
        </w:rPr>
        <w:t xml:space="preserve"> Fikri Gandusari Trenggalek</w:t>
      </w:r>
      <w:r>
        <w:rPr>
          <w:rFonts w:ascii="Times New Roman" w:hAnsi="Times New Roman" w:cs="Times New Roman"/>
          <w:sz w:val="24"/>
          <w:szCs w:val="24"/>
          <w:lang w:val="id-ID"/>
        </w:rPr>
        <w:t xml:space="preserve"> yang tempatnya di Desa Sukorejo Kecamatan Gandusari Kabupaten Trenggalek, karena mudah dijangkau. Kira-kira  jarak tempuh dari desa Sukorejo kurang lebih 1,5 kilometer ke Barat. </w:t>
      </w:r>
    </w:p>
    <w:p w:rsidR="00D85EB2" w:rsidRDefault="00D85EB2" w:rsidP="003E0527">
      <w:pPr>
        <w:pStyle w:val="ListParagraph"/>
        <w:numPr>
          <w:ilvl w:val="0"/>
          <w:numId w:val="5"/>
        </w:numPr>
        <w:spacing w:after="0" w:line="480" w:lineRule="auto"/>
        <w:ind w:left="660"/>
        <w:jc w:val="both"/>
        <w:rPr>
          <w:rFonts w:ascii="Times New Roman" w:hAnsi="Times New Roman" w:cs="Times New Roman"/>
          <w:sz w:val="24"/>
          <w:szCs w:val="24"/>
          <w:lang w:val="id-ID"/>
        </w:rPr>
      </w:pPr>
      <w:r>
        <w:rPr>
          <w:rFonts w:ascii="Times New Roman" w:hAnsi="Times New Roman" w:cs="Times New Roman"/>
          <w:sz w:val="24"/>
          <w:szCs w:val="24"/>
          <w:lang w:val="id-ID"/>
        </w:rPr>
        <w:t>Alasan memilih lokasi</w:t>
      </w:r>
    </w:p>
    <w:p w:rsidR="00D85EB2" w:rsidRDefault="00D85EB2" w:rsidP="008D6A93">
      <w:pPr>
        <w:pStyle w:val="ListParagraph"/>
        <w:spacing w:after="0" w:line="480" w:lineRule="auto"/>
        <w:ind w:firstLine="710"/>
        <w:jc w:val="both"/>
        <w:rPr>
          <w:rFonts w:ascii="Times New Roman" w:hAnsi="Times New Roman" w:cs="Times New Roman"/>
          <w:sz w:val="24"/>
          <w:szCs w:val="24"/>
          <w:lang w:val="id-ID"/>
        </w:rPr>
      </w:pPr>
      <w:r>
        <w:rPr>
          <w:rFonts w:ascii="Times New Roman" w:hAnsi="Times New Roman" w:cs="Times New Roman"/>
          <w:sz w:val="24"/>
          <w:szCs w:val="24"/>
          <w:lang w:val="id-ID"/>
        </w:rPr>
        <w:t>Alasan penulis memilih lokasi penelitian di Sekolah Dasar Islam Terpadu (</w:t>
      </w:r>
      <w:r w:rsidRPr="00356B01">
        <w:rPr>
          <w:rFonts w:ascii="Times New Roman" w:hAnsi="Times New Roman" w:cs="Times New Roman"/>
          <w:sz w:val="24"/>
          <w:szCs w:val="24"/>
          <w:lang w:val="id-ID"/>
        </w:rPr>
        <w:t>SDIT</w:t>
      </w:r>
      <w:r>
        <w:rPr>
          <w:rFonts w:ascii="Times New Roman" w:hAnsi="Times New Roman" w:cs="Times New Roman"/>
          <w:sz w:val="24"/>
          <w:szCs w:val="24"/>
          <w:lang w:val="id-ID"/>
        </w:rPr>
        <w:t>)</w:t>
      </w:r>
      <w:r w:rsidRPr="00356B01">
        <w:rPr>
          <w:rFonts w:ascii="Times New Roman" w:hAnsi="Times New Roman" w:cs="Times New Roman"/>
          <w:sz w:val="24"/>
          <w:szCs w:val="24"/>
          <w:lang w:val="id-ID"/>
        </w:rPr>
        <w:t xml:space="preserve"> Nuru</w:t>
      </w:r>
      <w:r>
        <w:rPr>
          <w:rFonts w:ascii="Times New Roman" w:hAnsi="Times New Roman" w:cs="Times New Roman"/>
          <w:sz w:val="24"/>
          <w:szCs w:val="24"/>
          <w:lang w:val="id-ID"/>
        </w:rPr>
        <w:t>l</w:t>
      </w:r>
      <w:r w:rsidRPr="00356B01">
        <w:rPr>
          <w:rFonts w:ascii="Times New Roman" w:hAnsi="Times New Roman" w:cs="Times New Roman"/>
          <w:sz w:val="24"/>
          <w:szCs w:val="24"/>
          <w:lang w:val="id-ID"/>
        </w:rPr>
        <w:t xml:space="preserve"> Fikri Gandusari Trenggalek</w:t>
      </w:r>
      <w:r>
        <w:rPr>
          <w:rFonts w:ascii="Times New Roman" w:hAnsi="Times New Roman" w:cs="Times New Roman"/>
          <w:sz w:val="24"/>
          <w:szCs w:val="24"/>
          <w:lang w:val="id-ID"/>
        </w:rPr>
        <w:t xml:space="preserve"> karena lembaga pendidikan ini merupakan satu-satunya lembaga pendidikan Islam yang berkembang di lingkungan masyarakat desa Sukorejo </w:t>
      </w:r>
      <w:r w:rsidRPr="0031145D">
        <w:rPr>
          <w:rFonts w:ascii="Times New Roman" w:hAnsi="Times New Roman" w:cs="Times New Roman"/>
          <w:sz w:val="24"/>
          <w:szCs w:val="24"/>
          <w:lang w:val="id-ID"/>
        </w:rPr>
        <w:t xml:space="preserve">kecamatan </w:t>
      </w:r>
      <w:r>
        <w:rPr>
          <w:rFonts w:ascii="Times New Roman" w:hAnsi="Times New Roman" w:cs="Times New Roman"/>
          <w:sz w:val="24"/>
          <w:szCs w:val="24"/>
          <w:lang w:val="id-ID"/>
        </w:rPr>
        <w:t>Gandusari</w:t>
      </w:r>
      <w:r w:rsidRPr="0031145D">
        <w:rPr>
          <w:rFonts w:ascii="Times New Roman" w:hAnsi="Times New Roman" w:cs="Times New Roman"/>
          <w:sz w:val="24"/>
          <w:szCs w:val="24"/>
          <w:lang w:val="id-ID"/>
        </w:rPr>
        <w:t xml:space="preserve"> yang semakin lama murid-muridnya semakin bertambah dan prestasinya juga semakin meningkat</w:t>
      </w:r>
      <w:r>
        <w:rPr>
          <w:rFonts w:ascii="Times New Roman" w:hAnsi="Times New Roman" w:cs="Times New Roman"/>
          <w:sz w:val="24"/>
          <w:szCs w:val="24"/>
          <w:lang w:val="id-ID"/>
        </w:rPr>
        <w:t>.</w:t>
      </w:r>
    </w:p>
    <w:p w:rsidR="00D85EB2" w:rsidRPr="0024010F" w:rsidRDefault="00D85EB2" w:rsidP="003E0527">
      <w:pPr>
        <w:pStyle w:val="ListParagraph"/>
        <w:spacing w:after="0" w:line="480" w:lineRule="auto"/>
        <w:ind w:left="1418" w:firstLine="567"/>
        <w:jc w:val="both"/>
        <w:rPr>
          <w:rFonts w:ascii="Times New Roman" w:hAnsi="Times New Roman" w:cs="Times New Roman"/>
          <w:sz w:val="24"/>
          <w:szCs w:val="24"/>
          <w:lang w:val="id-ID"/>
        </w:rPr>
      </w:pPr>
    </w:p>
    <w:p w:rsidR="00D85EB2" w:rsidRPr="003A6D30" w:rsidRDefault="00D85EB2" w:rsidP="003A6D30">
      <w:pPr>
        <w:pStyle w:val="ListParagraph"/>
        <w:numPr>
          <w:ilvl w:val="3"/>
          <w:numId w:val="1"/>
        </w:numPr>
        <w:tabs>
          <w:tab w:val="clear" w:pos="2520"/>
        </w:tabs>
        <w:spacing w:after="0" w:line="480" w:lineRule="auto"/>
        <w:ind w:left="33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Kehadiran </w:t>
      </w:r>
      <w:r>
        <w:rPr>
          <w:rFonts w:ascii="Times New Roman" w:hAnsi="Times New Roman" w:cs="Times New Roman"/>
          <w:b/>
          <w:sz w:val="24"/>
          <w:szCs w:val="24"/>
        </w:rPr>
        <w:t>P</w:t>
      </w:r>
      <w:r w:rsidRPr="00356B01">
        <w:rPr>
          <w:rFonts w:ascii="Times New Roman" w:hAnsi="Times New Roman" w:cs="Times New Roman"/>
          <w:b/>
          <w:sz w:val="24"/>
          <w:szCs w:val="24"/>
          <w:lang w:val="id-ID"/>
        </w:rPr>
        <w:t>eneliti</w:t>
      </w:r>
    </w:p>
    <w:p w:rsidR="00D85EB2" w:rsidRPr="0031145D" w:rsidRDefault="00D85EB2" w:rsidP="003A6D30">
      <w:pPr>
        <w:spacing w:line="480" w:lineRule="auto"/>
        <w:ind w:left="360" w:firstLine="720"/>
        <w:jc w:val="lowKashida"/>
        <w:rPr>
          <w:rFonts w:ascii="Times New Roman" w:hAnsi="Times New Roman" w:cs="Times New Roman"/>
          <w:sz w:val="24"/>
          <w:szCs w:val="24"/>
          <w:lang w:val="id-ID"/>
        </w:rPr>
      </w:pPr>
      <w:r w:rsidRPr="0031145D">
        <w:rPr>
          <w:rFonts w:ascii="Times New Roman" w:hAnsi="Times New Roman" w:cs="Times New Roman"/>
          <w:sz w:val="24"/>
          <w:szCs w:val="24"/>
          <w:lang w:val="id-ID"/>
        </w:rPr>
        <w:t>Sesuai dengan penelitian yang digunakan adalah pendekatan kualitatif, pengamatan dan peran serta penleiti dilapangan sangat penting dan sangat berpengaruh terhadap hasil penelitian. Lengkapnya bagian yang mendifinisikan seperti yang dikutip oleh Ahmad Tanzeh, " secara tepat bahwa pengamatan berperan serta sebagai penelitian yang bercirikan interaksi social yang memakan waktu cukup lama antara peneliti dengan subyek penelitian dalam lingkungan subyek, dan selama ini data dalam bentuk catatan lapangan dikumpulkan secara sistematis dan tanpa gangguan ". untuk itu peneliti terjun dilapangan agar bisa lebih cermat dalam pengumpulan data sebagai bahan penelitian.</w:t>
      </w:r>
      <w:r w:rsidRPr="003A6D30">
        <w:rPr>
          <w:rStyle w:val="FootnoteReference"/>
          <w:rFonts w:ascii="Times New Roman" w:hAnsi="Times New Roman"/>
          <w:sz w:val="24"/>
          <w:szCs w:val="24"/>
        </w:rPr>
        <w:footnoteReference w:id="7"/>
      </w:r>
    </w:p>
    <w:p w:rsidR="00D85EB2" w:rsidRPr="0031145D" w:rsidRDefault="00D85EB2" w:rsidP="003A6D30">
      <w:pPr>
        <w:pStyle w:val="ListParagraph"/>
        <w:spacing w:after="0" w:line="480" w:lineRule="auto"/>
        <w:ind w:left="330" w:firstLine="770"/>
        <w:jc w:val="both"/>
        <w:rPr>
          <w:rFonts w:ascii="Times New Roman" w:hAnsi="Times New Roman" w:cs="Times New Roman"/>
          <w:sz w:val="24"/>
          <w:szCs w:val="24"/>
          <w:lang w:val="id-ID"/>
        </w:rPr>
      </w:pPr>
      <w:r w:rsidRPr="00EE5967">
        <w:rPr>
          <w:rFonts w:ascii="Times New Roman" w:hAnsi="Times New Roman" w:cs="Times New Roman"/>
          <w:sz w:val="24"/>
          <w:szCs w:val="24"/>
          <w:lang w:val="id-ID"/>
        </w:rPr>
        <w:t xml:space="preserve">Dalam </w:t>
      </w:r>
      <w:r w:rsidRPr="0031145D">
        <w:rPr>
          <w:rFonts w:ascii="Times New Roman" w:hAnsi="Times New Roman" w:cs="Times New Roman"/>
          <w:sz w:val="24"/>
          <w:szCs w:val="24"/>
          <w:lang w:val="id-ID"/>
        </w:rPr>
        <w:t xml:space="preserve"> </w:t>
      </w:r>
      <w:r w:rsidRPr="00EE5967">
        <w:rPr>
          <w:rFonts w:ascii="Times New Roman" w:hAnsi="Times New Roman" w:cs="Times New Roman"/>
          <w:sz w:val="24"/>
          <w:szCs w:val="24"/>
          <w:lang w:val="id-ID"/>
        </w:rPr>
        <w:t xml:space="preserve">penelitian kualitatif, peneliti sendiri merupakan </w:t>
      </w:r>
      <w:r w:rsidRPr="0031145D">
        <w:rPr>
          <w:rFonts w:ascii="Times New Roman" w:hAnsi="Times New Roman" w:cs="Times New Roman"/>
          <w:sz w:val="24"/>
          <w:szCs w:val="24"/>
          <w:lang w:val="id-ID"/>
        </w:rPr>
        <w:t xml:space="preserve"> </w:t>
      </w:r>
      <w:r w:rsidRPr="00EE5967">
        <w:rPr>
          <w:rFonts w:ascii="Times New Roman" w:hAnsi="Times New Roman" w:cs="Times New Roman"/>
          <w:sz w:val="24"/>
          <w:szCs w:val="24"/>
          <w:lang w:val="id-ID"/>
        </w:rPr>
        <w:t>alat pengumpulan alat utama. Hal ini untu</w:t>
      </w:r>
      <w:r w:rsidRPr="0031145D">
        <w:rPr>
          <w:rFonts w:ascii="Times New Roman" w:hAnsi="Times New Roman" w:cs="Times New Roman"/>
          <w:sz w:val="24"/>
          <w:szCs w:val="24"/>
          <w:lang w:val="id-ID"/>
        </w:rPr>
        <w:t>k</w:t>
      </w:r>
      <w:r w:rsidRPr="00EE5967">
        <w:rPr>
          <w:rFonts w:ascii="Times New Roman" w:hAnsi="Times New Roman" w:cs="Times New Roman"/>
          <w:sz w:val="24"/>
          <w:szCs w:val="24"/>
          <w:lang w:val="id-ID"/>
        </w:rPr>
        <w:t xml:space="preserve"> memepermudah peneliti berbaur dengan obyek atau dengan informasi dan dapat secara langsung melihat situasi keadaan disekitar lokasi penelitian, untuk mengumpulkan data lapangan ini, penulis menggunakan alat tulis yang berupa buku tulis, bolpoin sebagai alat pencatat data, dan jika ada penulis akan menggunakan alat perekam suara </w:t>
      </w:r>
      <w:r w:rsidRPr="0031145D">
        <w:rPr>
          <w:rFonts w:ascii="Times New Roman" w:hAnsi="Times New Roman" w:cs="Times New Roman"/>
          <w:sz w:val="24"/>
          <w:szCs w:val="24"/>
          <w:lang w:val="id-ID"/>
        </w:rPr>
        <w:t>untuk m</w:t>
      </w:r>
      <w:r w:rsidRPr="00EE5967">
        <w:rPr>
          <w:rFonts w:ascii="Times New Roman" w:hAnsi="Times New Roman" w:cs="Times New Roman"/>
          <w:sz w:val="24"/>
          <w:szCs w:val="24"/>
          <w:lang w:val="id-ID"/>
        </w:rPr>
        <w:t>erekam suara</w:t>
      </w:r>
      <w:r w:rsidRPr="00727C8C">
        <w:rPr>
          <w:rFonts w:ascii="Times New Roman" w:hAnsi="Times New Roman" w:cs="Times New Roman"/>
          <w:sz w:val="24"/>
          <w:szCs w:val="24"/>
          <w:lang w:val="id-ID"/>
        </w:rPr>
        <w:t>.</w:t>
      </w:r>
    </w:p>
    <w:p w:rsidR="00D85EB2" w:rsidRPr="003A6D30" w:rsidRDefault="00D85EB2" w:rsidP="00AD776E">
      <w:pPr>
        <w:pStyle w:val="ListParagraph"/>
        <w:spacing w:line="480" w:lineRule="auto"/>
        <w:ind w:left="360" w:firstLine="810"/>
        <w:jc w:val="both"/>
        <w:rPr>
          <w:rFonts w:ascii="Times New Roman" w:hAnsi="Times New Roman" w:cs="Times New Roman"/>
          <w:sz w:val="24"/>
          <w:szCs w:val="24"/>
        </w:rPr>
      </w:pPr>
      <w:r w:rsidRPr="0031145D">
        <w:rPr>
          <w:rFonts w:ascii="Times New Roman" w:hAnsi="Times New Roman" w:cs="Times New Roman"/>
          <w:sz w:val="24"/>
          <w:szCs w:val="24"/>
          <w:lang w:val="id-ID"/>
        </w:rPr>
        <w:t xml:space="preserve">Disamping itu kehadiran peneliti diketahui sebagai peneliti oleh informance. Mulai studi pendahuluan, kemudian peneliti mengirim surat kepada Kepala Sekolah  SDIT Nurul Fikri  Sukorejo Gandusari Trenggalek tentang pemberian izin penelitian, kemudian peneliti mulai masuk lokasi penelitian di Sekolah tersebut. </w:t>
      </w:r>
      <w:r w:rsidRPr="004F2808">
        <w:rPr>
          <w:rFonts w:ascii="Times New Roman" w:hAnsi="Times New Roman" w:cs="Times New Roman"/>
          <w:sz w:val="24"/>
          <w:szCs w:val="24"/>
        </w:rPr>
        <w:t>Disamping itu peneliti juga bertindak sebagai pengumpul dan penganalisa data serta hasil penelitian.</w:t>
      </w:r>
    </w:p>
    <w:p w:rsidR="00D85EB2" w:rsidRPr="00DA7142" w:rsidRDefault="00D85EB2" w:rsidP="00AD776E">
      <w:pPr>
        <w:pStyle w:val="ListParagraph"/>
        <w:numPr>
          <w:ilvl w:val="3"/>
          <w:numId w:val="1"/>
        </w:numPr>
        <w:tabs>
          <w:tab w:val="clear" w:pos="2520"/>
        </w:tabs>
        <w:spacing w:after="0" w:line="480" w:lineRule="auto"/>
        <w:ind w:left="330"/>
        <w:jc w:val="both"/>
        <w:rPr>
          <w:rFonts w:ascii="Times New Roman" w:hAnsi="Times New Roman" w:cs="Times New Roman"/>
          <w:b/>
          <w:sz w:val="24"/>
          <w:szCs w:val="24"/>
        </w:rPr>
      </w:pPr>
      <w:r w:rsidRPr="00DA7142">
        <w:rPr>
          <w:rFonts w:ascii="Times New Roman" w:hAnsi="Times New Roman" w:cs="Times New Roman"/>
          <w:b/>
          <w:sz w:val="24"/>
          <w:szCs w:val="24"/>
        </w:rPr>
        <w:t>Sumber data</w:t>
      </w:r>
    </w:p>
    <w:p w:rsidR="00D85EB2" w:rsidRPr="006863FD" w:rsidRDefault="00D85EB2" w:rsidP="00AD776E">
      <w:pPr>
        <w:pStyle w:val="ListParagraph"/>
        <w:spacing w:after="0" w:line="480" w:lineRule="auto"/>
        <w:ind w:left="330" w:firstLine="770"/>
        <w:jc w:val="both"/>
        <w:rPr>
          <w:rFonts w:ascii="Times New Roman" w:hAnsi="Times New Roman" w:cs="Times New Roman"/>
          <w:sz w:val="24"/>
          <w:szCs w:val="24"/>
        </w:rPr>
      </w:pPr>
      <w:r w:rsidRPr="006863FD">
        <w:rPr>
          <w:rFonts w:ascii="Times New Roman" w:hAnsi="Times New Roman" w:cs="Times New Roman"/>
          <w:sz w:val="24"/>
          <w:szCs w:val="24"/>
        </w:rPr>
        <w:t>Sumber data dalam penelitian adalah benda, hal atau tempat peneliti mengamati, membaca atau bertanya tentang data</w:t>
      </w:r>
      <w:r w:rsidRPr="006863FD">
        <w:rPr>
          <w:rStyle w:val="FootnoteReference"/>
          <w:rFonts w:ascii="Times New Roman" w:hAnsi="Times New Roman"/>
          <w:sz w:val="24"/>
          <w:szCs w:val="24"/>
        </w:rPr>
        <w:footnoteReference w:id="8"/>
      </w:r>
      <w:r w:rsidRPr="006863FD">
        <w:rPr>
          <w:rFonts w:ascii="Times New Roman" w:hAnsi="Times New Roman" w:cs="Times New Roman"/>
          <w:sz w:val="24"/>
          <w:szCs w:val="24"/>
        </w:rPr>
        <w:t>. Berdasarkan pengertian diatas, maka sumber data dalam penelitian ini diperoleh dari :</w:t>
      </w:r>
    </w:p>
    <w:p w:rsidR="00D85EB2" w:rsidRPr="006863FD" w:rsidRDefault="00D85EB2" w:rsidP="003E0527">
      <w:pPr>
        <w:pStyle w:val="ListParagraph"/>
        <w:numPr>
          <w:ilvl w:val="0"/>
          <w:numId w:val="9"/>
        </w:numPr>
        <w:spacing w:after="0" w:line="480" w:lineRule="auto"/>
        <w:jc w:val="both"/>
        <w:rPr>
          <w:rFonts w:ascii="Times New Roman" w:hAnsi="Times New Roman" w:cs="Times New Roman"/>
          <w:sz w:val="24"/>
          <w:szCs w:val="24"/>
        </w:rPr>
      </w:pPr>
      <w:r w:rsidRPr="006863FD">
        <w:rPr>
          <w:rFonts w:ascii="Times New Roman" w:hAnsi="Times New Roman" w:cs="Times New Roman"/>
          <w:sz w:val="24"/>
          <w:szCs w:val="24"/>
        </w:rPr>
        <w:t>Subyek penelitian; benda hal atau orang tempat data untuk variabel penelitian melekat dan yang dipermasalahkan</w:t>
      </w:r>
      <w:r w:rsidRPr="006863FD">
        <w:rPr>
          <w:rStyle w:val="FootnoteReference"/>
          <w:rFonts w:ascii="Times New Roman" w:hAnsi="Times New Roman"/>
          <w:sz w:val="24"/>
          <w:szCs w:val="24"/>
        </w:rPr>
        <w:footnoteReference w:id="9"/>
      </w:r>
      <w:r w:rsidRPr="006863FD">
        <w:rPr>
          <w:rFonts w:ascii="Times New Roman" w:hAnsi="Times New Roman" w:cs="Times New Roman"/>
          <w:sz w:val="24"/>
          <w:szCs w:val="24"/>
        </w:rPr>
        <w:t>. Subyek penelitian yang digunakan dalam penelitian ini adalah Kepala Sekolah dan Humas SDIT Nurul Fikri Gandusari Trenggalek.</w:t>
      </w:r>
    </w:p>
    <w:p w:rsidR="00D85EB2" w:rsidRPr="006863FD" w:rsidRDefault="00D85EB2" w:rsidP="003E0527">
      <w:pPr>
        <w:pStyle w:val="ListParagraph"/>
        <w:numPr>
          <w:ilvl w:val="0"/>
          <w:numId w:val="9"/>
        </w:numPr>
        <w:spacing w:after="0" w:line="480" w:lineRule="auto"/>
        <w:jc w:val="both"/>
        <w:rPr>
          <w:rFonts w:ascii="Times New Roman" w:hAnsi="Times New Roman" w:cs="Times New Roman"/>
          <w:sz w:val="24"/>
          <w:szCs w:val="24"/>
        </w:rPr>
      </w:pPr>
      <w:r w:rsidRPr="006863FD">
        <w:rPr>
          <w:rFonts w:ascii="Times New Roman" w:hAnsi="Times New Roman" w:cs="Times New Roman"/>
          <w:sz w:val="24"/>
          <w:szCs w:val="24"/>
        </w:rPr>
        <w:t>Responden penelitian yaitu orang-orang yang merespon atau menjawab pertanyaan. Pertanyaan peneliti baik tertulis atau lisan. Responden peneliti ini adalah Kepala Sekolah dan Humas SDIT Nurul Fikri Gandusari Trenggalek.</w:t>
      </w:r>
    </w:p>
    <w:p w:rsidR="00D85EB2" w:rsidRPr="00415C24" w:rsidRDefault="00D85EB2" w:rsidP="00415C24">
      <w:pPr>
        <w:pStyle w:val="ListParagraph"/>
        <w:numPr>
          <w:ilvl w:val="0"/>
          <w:numId w:val="9"/>
        </w:numPr>
        <w:spacing w:after="0" w:line="480" w:lineRule="auto"/>
        <w:jc w:val="both"/>
        <w:rPr>
          <w:rFonts w:ascii="Times New Roman" w:hAnsi="Times New Roman" w:cs="Times New Roman"/>
          <w:sz w:val="24"/>
          <w:szCs w:val="24"/>
        </w:rPr>
      </w:pPr>
      <w:r w:rsidRPr="006863FD">
        <w:rPr>
          <w:rFonts w:ascii="Times New Roman" w:hAnsi="Times New Roman" w:cs="Times New Roman"/>
          <w:sz w:val="24"/>
          <w:szCs w:val="24"/>
        </w:rPr>
        <w:t>Dokumentasi; berupa benda-benda tertulis yaitu buku-buku, arsip-arsip, maupun catatan-catatan yang mendukung data penelitian.</w:t>
      </w:r>
    </w:p>
    <w:p w:rsidR="00D85EB2" w:rsidRPr="006863FD" w:rsidRDefault="00D85EB2" w:rsidP="003E0527">
      <w:pPr>
        <w:pStyle w:val="ListParagraph"/>
        <w:spacing w:after="0" w:line="480" w:lineRule="auto"/>
        <w:ind w:left="1620"/>
        <w:jc w:val="both"/>
        <w:rPr>
          <w:rFonts w:ascii="Times New Roman" w:hAnsi="Times New Roman" w:cs="Times New Roman"/>
          <w:sz w:val="24"/>
          <w:szCs w:val="24"/>
        </w:rPr>
      </w:pPr>
    </w:p>
    <w:p w:rsidR="00D85EB2" w:rsidRPr="00DA7142" w:rsidRDefault="00D85EB2" w:rsidP="000A5A4C">
      <w:pPr>
        <w:pStyle w:val="ListParagraph"/>
        <w:numPr>
          <w:ilvl w:val="3"/>
          <w:numId w:val="1"/>
        </w:numPr>
        <w:tabs>
          <w:tab w:val="clear" w:pos="2520"/>
        </w:tabs>
        <w:spacing w:after="0" w:line="600" w:lineRule="auto"/>
        <w:ind w:left="330"/>
        <w:jc w:val="both"/>
        <w:rPr>
          <w:rFonts w:ascii="Times New Roman" w:hAnsi="Times New Roman" w:cs="Times New Roman"/>
          <w:b/>
          <w:sz w:val="24"/>
          <w:szCs w:val="24"/>
        </w:rPr>
      </w:pPr>
      <w:r w:rsidRPr="00DA7142">
        <w:rPr>
          <w:rFonts w:ascii="Times New Roman" w:hAnsi="Times New Roman" w:cs="Times New Roman"/>
          <w:b/>
          <w:sz w:val="24"/>
          <w:szCs w:val="24"/>
        </w:rPr>
        <w:t>Prosedur Pengumpulan Data</w:t>
      </w:r>
    </w:p>
    <w:p w:rsidR="00D85EB2" w:rsidRPr="004F2808" w:rsidRDefault="00D85EB2" w:rsidP="004F2808">
      <w:pPr>
        <w:pStyle w:val="ListParagraph"/>
        <w:spacing w:after="0" w:line="480" w:lineRule="auto"/>
        <w:ind w:left="330" w:firstLine="770"/>
        <w:jc w:val="both"/>
        <w:rPr>
          <w:rFonts w:ascii="Times New Roman" w:hAnsi="Times New Roman" w:cs="Times New Roman"/>
          <w:sz w:val="24"/>
          <w:szCs w:val="24"/>
        </w:rPr>
      </w:pPr>
      <w:r w:rsidRPr="006863FD">
        <w:rPr>
          <w:rFonts w:ascii="Times New Roman" w:hAnsi="Times New Roman" w:cs="Times New Roman"/>
          <w:sz w:val="24"/>
          <w:szCs w:val="24"/>
        </w:rPr>
        <w:t>Metode pengumpulan data disebut dengan istilah teknik pengumpulan data, yaitu suatu cara yang digunakan untuk memperoleh data atau mengumpulkan data.</w:t>
      </w:r>
    </w:p>
    <w:p w:rsidR="00D85EB2" w:rsidRPr="006863FD" w:rsidRDefault="00D85EB2" w:rsidP="003E0527">
      <w:pPr>
        <w:pStyle w:val="ListParagraph"/>
        <w:numPr>
          <w:ilvl w:val="6"/>
          <w:numId w:val="1"/>
        </w:numPr>
        <w:spacing w:after="0" w:line="360" w:lineRule="auto"/>
        <w:ind w:left="660"/>
        <w:jc w:val="both"/>
        <w:rPr>
          <w:rFonts w:ascii="Times New Roman" w:hAnsi="Times New Roman" w:cs="Times New Roman"/>
          <w:sz w:val="24"/>
          <w:szCs w:val="24"/>
        </w:rPr>
      </w:pPr>
      <w:r w:rsidRPr="006863FD">
        <w:rPr>
          <w:rFonts w:ascii="Times New Roman" w:hAnsi="Times New Roman" w:cs="Times New Roman"/>
          <w:sz w:val="24"/>
          <w:szCs w:val="24"/>
        </w:rPr>
        <w:t>Metode Observasi</w:t>
      </w:r>
    </w:p>
    <w:p w:rsidR="00D85EB2" w:rsidRDefault="00D85EB2" w:rsidP="0096075B">
      <w:pPr>
        <w:pStyle w:val="ListParagraph"/>
        <w:spacing w:after="0" w:line="480" w:lineRule="auto"/>
        <w:ind w:left="660" w:firstLine="660"/>
        <w:jc w:val="both"/>
        <w:rPr>
          <w:rFonts w:ascii="Times New Roman" w:hAnsi="Times New Roman" w:cs="Times New Roman"/>
          <w:sz w:val="24"/>
          <w:szCs w:val="24"/>
        </w:rPr>
      </w:pPr>
      <w:r w:rsidRPr="006863FD">
        <w:rPr>
          <w:rFonts w:ascii="Times New Roman" w:hAnsi="Times New Roman" w:cs="Times New Roman"/>
          <w:sz w:val="24"/>
          <w:szCs w:val="24"/>
        </w:rPr>
        <w:t>Metode observasi diartikan sebagai pengalaman dan pencatatan sistematik terhadap gejala yang tampak pada obyek penelitian</w:t>
      </w:r>
      <w:r w:rsidRPr="006863FD">
        <w:rPr>
          <w:rStyle w:val="FootnoteReference"/>
          <w:rFonts w:ascii="Times New Roman" w:hAnsi="Times New Roman"/>
          <w:sz w:val="24"/>
          <w:szCs w:val="24"/>
        </w:rPr>
        <w:footnoteReference w:id="10"/>
      </w:r>
      <w:r w:rsidRPr="006863FD">
        <w:rPr>
          <w:rFonts w:ascii="Times New Roman" w:hAnsi="Times New Roman" w:cs="Times New Roman"/>
          <w:sz w:val="24"/>
          <w:szCs w:val="24"/>
        </w:rPr>
        <w:t>.</w:t>
      </w:r>
      <w:r>
        <w:rPr>
          <w:rFonts w:ascii="Times New Roman" w:hAnsi="Times New Roman" w:cs="Times New Roman"/>
          <w:sz w:val="24"/>
          <w:szCs w:val="24"/>
        </w:rPr>
        <w:t xml:space="preserve"> Pengumpulan data dengan observasi langsung atau dengan pengamatan langsung adalah cara pengambilan data dengan menggunakan mata tanpa ada pertolongan alat standar lain untuk keperluan tersebut.</w:t>
      </w:r>
      <w:r>
        <w:rPr>
          <w:rStyle w:val="FootnoteReference"/>
          <w:rFonts w:ascii="Times New Roman" w:hAnsi="Times New Roman"/>
          <w:sz w:val="24"/>
          <w:szCs w:val="24"/>
        </w:rPr>
        <w:footnoteReference w:id="11"/>
      </w:r>
      <w:r>
        <w:rPr>
          <w:rFonts w:ascii="Times New Roman" w:hAnsi="Times New Roman" w:cs="Times New Roman"/>
          <w:sz w:val="24"/>
          <w:szCs w:val="24"/>
        </w:rPr>
        <w:t xml:space="preserve">  </w:t>
      </w:r>
    </w:p>
    <w:p w:rsidR="00D85EB2" w:rsidRPr="006863FD" w:rsidRDefault="00D85EB2" w:rsidP="0096075B">
      <w:pPr>
        <w:pStyle w:val="ListParagraph"/>
        <w:spacing w:after="0" w:line="480" w:lineRule="auto"/>
        <w:ind w:left="660" w:firstLine="660"/>
        <w:jc w:val="both"/>
        <w:rPr>
          <w:rFonts w:ascii="Times New Roman" w:hAnsi="Times New Roman" w:cs="Times New Roman"/>
          <w:sz w:val="24"/>
          <w:szCs w:val="24"/>
        </w:rPr>
      </w:pPr>
      <w:r>
        <w:rPr>
          <w:rFonts w:ascii="Times New Roman" w:hAnsi="Times New Roman" w:cs="Times New Roman"/>
          <w:sz w:val="24"/>
          <w:szCs w:val="24"/>
        </w:rPr>
        <w:t>Observasi sebagai teknik pengumpulan data mempunyai ciri yang spesifik bila dibandingkan dengan teknik yang lain, yaitu wawancara dan kuesioner. Kalau wawancara dan kuesioner selalu berkomunikaasi dengan orang, maka observasi tidak terbatas pada orang, tetapi juga obyek-obyek yang lain.</w:t>
      </w:r>
      <w:r>
        <w:rPr>
          <w:rStyle w:val="FootnoteReference"/>
          <w:rFonts w:ascii="Times New Roman" w:hAnsi="Times New Roman"/>
          <w:sz w:val="24"/>
          <w:szCs w:val="24"/>
        </w:rPr>
        <w:footnoteReference w:id="12"/>
      </w:r>
      <w:r>
        <w:rPr>
          <w:rFonts w:ascii="Times New Roman" w:hAnsi="Times New Roman" w:cs="Times New Roman"/>
          <w:sz w:val="24"/>
          <w:szCs w:val="24"/>
        </w:rPr>
        <w:t xml:space="preserve"> </w:t>
      </w:r>
    </w:p>
    <w:p w:rsidR="00D85EB2" w:rsidRPr="006863FD" w:rsidRDefault="00D85EB2" w:rsidP="003E0527">
      <w:pPr>
        <w:pStyle w:val="ListParagraph"/>
        <w:spacing w:after="0" w:line="480" w:lineRule="auto"/>
        <w:ind w:firstLine="710"/>
        <w:jc w:val="both"/>
        <w:rPr>
          <w:rFonts w:ascii="Times New Roman" w:hAnsi="Times New Roman" w:cs="Times New Roman"/>
          <w:sz w:val="24"/>
          <w:szCs w:val="24"/>
        </w:rPr>
      </w:pPr>
      <w:r w:rsidRPr="006863FD">
        <w:rPr>
          <w:rFonts w:ascii="Times New Roman" w:hAnsi="Times New Roman" w:cs="Times New Roman"/>
          <w:sz w:val="24"/>
          <w:szCs w:val="24"/>
        </w:rPr>
        <w:t xml:space="preserve">Berdasarkan pada pandangan diatas penulis melaksanakan pengamatan terhadap situasi </w:t>
      </w:r>
      <w:r>
        <w:rPr>
          <w:rFonts w:ascii="Times New Roman" w:hAnsi="Times New Roman" w:cs="Times New Roman"/>
          <w:sz w:val="24"/>
          <w:szCs w:val="24"/>
        </w:rPr>
        <w:t>dan kondisi apa adanya di SDIT</w:t>
      </w:r>
      <w:r w:rsidRPr="006863FD">
        <w:rPr>
          <w:rFonts w:ascii="Times New Roman" w:hAnsi="Times New Roman" w:cs="Times New Roman"/>
          <w:sz w:val="24"/>
          <w:szCs w:val="24"/>
        </w:rPr>
        <w:t xml:space="preserve"> N</w:t>
      </w:r>
      <w:r>
        <w:rPr>
          <w:rFonts w:ascii="Times New Roman" w:hAnsi="Times New Roman" w:cs="Times New Roman"/>
          <w:sz w:val="24"/>
          <w:szCs w:val="24"/>
        </w:rPr>
        <w:t>u</w:t>
      </w:r>
      <w:r w:rsidRPr="006863FD">
        <w:rPr>
          <w:rFonts w:ascii="Times New Roman" w:hAnsi="Times New Roman" w:cs="Times New Roman"/>
          <w:sz w:val="24"/>
          <w:szCs w:val="24"/>
        </w:rPr>
        <w:t>urul Fikri Gandusari Trenggalek.</w:t>
      </w:r>
    </w:p>
    <w:p w:rsidR="00D85EB2" w:rsidRPr="006863FD" w:rsidRDefault="00D85EB2" w:rsidP="003E0527">
      <w:pPr>
        <w:pStyle w:val="ListParagraph"/>
        <w:numPr>
          <w:ilvl w:val="6"/>
          <w:numId w:val="1"/>
        </w:numPr>
        <w:spacing w:after="0" w:line="360" w:lineRule="auto"/>
        <w:ind w:left="660"/>
        <w:jc w:val="both"/>
        <w:rPr>
          <w:rFonts w:ascii="Times New Roman" w:hAnsi="Times New Roman" w:cs="Times New Roman"/>
          <w:sz w:val="24"/>
          <w:szCs w:val="24"/>
        </w:rPr>
      </w:pPr>
      <w:r w:rsidRPr="006863FD">
        <w:rPr>
          <w:rFonts w:ascii="Times New Roman" w:hAnsi="Times New Roman" w:cs="Times New Roman"/>
          <w:sz w:val="24"/>
          <w:szCs w:val="24"/>
        </w:rPr>
        <w:t>Metode Wawancara / Intervew</w:t>
      </w:r>
    </w:p>
    <w:p w:rsidR="00D85EB2" w:rsidRPr="006863FD" w:rsidRDefault="00D85EB2" w:rsidP="003E0527">
      <w:pPr>
        <w:pStyle w:val="ListParagraph"/>
        <w:spacing w:after="0" w:line="480" w:lineRule="auto"/>
        <w:ind w:firstLine="710"/>
        <w:jc w:val="both"/>
        <w:rPr>
          <w:rFonts w:ascii="Times New Roman" w:hAnsi="Times New Roman" w:cs="Times New Roman"/>
          <w:sz w:val="24"/>
          <w:szCs w:val="24"/>
        </w:rPr>
      </w:pPr>
      <w:r w:rsidRPr="006863FD">
        <w:rPr>
          <w:rFonts w:ascii="Times New Roman" w:hAnsi="Times New Roman" w:cs="Times New Roman"/>
          <w:sz w:val="24"/>
          <w:szCs w:val="24"/>
        </w:rPr>
        <w:t>Metode wawancara atau interview adalah proses memperoleh keterangan untuk tujuan penelitian dengan cara tanya jawab sambil bertatap muka antara si penanya atau pewawancara dengan si penjawab atau responden dengan menggunakan alat yang dimana interview guide (panduan wawancara)</w:t>
      </w:r>
      <w:r>
        <w:rPr>
          <w:rFonts w:ascii="Times New Roman" w:hAnsi="Times New Roman" w:cs="Times New Roman"/>
          <w:sz w:val="24"/>
          <w:szCs w:val="24"/>
        </w:rPr>
        <w:t>.</w:t>
      </w:r>
      <w:r w:rsidRPr="006863FD">
        <w:rPr>
          <w:rStyle w:val="FootnoteReference"/>
          <w:rFonts w:ascii="Times New Roman" w:hAnsi="Times New Roman"/>
          <w:sz w:val="24"/>
          <w:szCs w:val="24"/>
        </w:rPr>
        <w:footnoteReference w:id="13"/>
      </w:r>
    </w:p>
    <w:p w:rsidR="00D85EB2" w:rsidRDefault="00D85EB2" w:rsidP="008D6A93">
      <w:pPr>
        <w:pStyle w:val="ListParagraph"/>
        <w:spacing w:after="0" w:line="480" w:lineRule="auto"/>
        <w:ind w:firstLine="710"/>
        <w:jc w:val="both"/>
        <w:rPr>
          <w:rFonts w:ascii="Times New Roman" w:hAnsi="Times New Roman" w:cs="Times New Roman"/>
          <w:sz w:val="24"/>
          <w:szCs w:val="24"/>
        </w:rPr>
      </w:pPr>
      <w:r w:rsidRPr="006863FD">
        <w:rPr>
          <w:rFonts w:ascii="Times New Roman" w:hAnsi="Times New Roman" w:cs="Times New Roman"/>
          <w:sz w:val="24"/>
          <w:szCs w:val="24"/>
        </w:rPr>
        <w:t>Metode ini digunakan karena wawancara dapat berjalan dengan lancar. Sehingga data diperoleh secara langsung dengan memudahkan dalam pengelolaannya.</w:t>
      </w:r>
    </w:p>
    <w:p w:rsidR="00D85EB2" w:rsidRPr="006863FD" w:rsidRDefault="00D85EB2" w:rsidP="003E0527">
      <w:pPr>
        <w:pStyle w:val="ListParagraph"/>
        <w:numPr>
          <w:ilvl w:val="6"/>
          <w:numId w:val="1"/>
        </w:numPr>
        <w:spacing w:after="0" w:line="360" w:lineRule="auto"/>
        <w:ind w:left="660"/>
        <w:jc w:val="both"/>
        <w:rPr>
          <w:rFonts w:ascii="Times New Roman" w:hAnsi="Times New Roman" w:cs="Times New Roman"/>
          <w:sz w:val="24"/>
          <w:szCs w:val="24"/>
        </w:rPr>
      </w:pPr>
      <w:r w:rsidRPr="006863FD">
        <w:rPr>
          <w:rFonts w:ascii="Times New Roman" w:hAnsi="Times New Roman" w:cs="Times New Roman"/>
          <w:sz w:val="24"/>
          <w:szCs w:val="24"/>
        </w:rPr>
        <w:t>Metode Dokumentasi</w:t>
      </w:r>
    </w:p>
    <w:p w:rsidR="00D85EB2" w:rsidRPr="006863FD" w:rsidRDefault="00D85EB2" w:rsidP="003E0527">
      <w:pPr>
        <w:pStyle w:val="ListParagraph"/>
        <w:spacing w:after="0" w:line="480" w:lineRule="auto"/>
        <w:ind w:firstLine="710"/>
        <w:jc w:val="both"/>
        <w:rPr>
          <w:rFonts w:ascii="Times New Roman" w:hAnsi="Times New Roman" w:cs="Times New Roman"/>
          <w:sz w:val="24"/>
          <w:szCs w:val="24"/>
        </w:rPr>
      </w:pPr>
      <w:r w:rsidRPr="006863FD">
        <w:rPr>
          <w:rFonts w:ascii="Times New Roman" w:hAnsi="Times New Roman" w:cs="Times New Roman"/>
          <w:sz w:val="24"/>
          <w:szCs w:val="24"/>
        </w:rPr>
        <w:t>Metode dokumentasi adalah cara untuk memperoleh data dari sumber tertuis yang ada, seperti yang dikemukakan oleh Arikunto</w:t>
      </w:r>
      <w:r>
        <w:rPr>
          <w:rFonts w:ascii="Times New Roman" w:hAnsi="Times New Roman" w:cs="Times New Roman"/>
          <w:sz w:val="24"/>
          <w:szCs w:val="24"/>
        </w:rPr>
        <w:t xml:space="preserve"> bahwa :</w:t>
      </w:r>
    </w:p>
    <w:p w:rsidR="00D85EB2" w:rsidRDefault="00D85EB2" w:rsidP="003279C6">
      <w:pPr>
        <w:pStyle w:val="ListParagraph"/>
        <w:spacing w:after="0" w:line="240" w:lineRule="auto"/>
        <w:ind w:left="1440"/>
        <w:jc w:val="both"/>
        <w:rPr>
          <w:rFonts w:ascii="Times New Roman" w:hAnsi="Times New Roman" w:cs="Times New Roman"/>
          <w:sz w:val="24"/>
          <w:szCs w:val="24"/>
        </w:rPr>
      </w:pPr>
      <w:r w:rsidRPr="008D6A93">
        <w:rPr>
          <w:rFonts w:ascii="Times New Roman" w:hAnsi="Times New Roman" w:cs="Times New Roman"/>
          <w:sz w:val="24"/>
          <w:szCs w:val="24"/>
        </w:rPr>
        <w:t>Metode dokumentasi yaitu mencari data yang mengenai hal-hal atau variabel yang berupa catatan, trasnkip, buku, surat kabar, majalah, prasasti, notulen, rapat, lengger, agenda, dan sebagainya</w:t>
      </w:r>
      <w:r w:rsidRPr="003279C6">
        <w:rPr>
          <w:rStyle w:val="FootnoteReference"/>
          <w:rFonts w:ascii="Times New Roman" w:hAnsi="Times New Roman"/>
        </w:rPr>
        <w:footnoteReference w:id="14"/>
      </w:r>
      <w:r w:rsidRPr="006863FD">
        <w:rPr>
          <w:rFonts w:ascii="Times New Roman" w:hAnsi="Times New Roman" w:cs="Times New Roman"/>
          <w:sz w:val="24"/>
          <w:szCs w:val="24"/>
        </w:rPr>
        <w:t>.</w:t>
      </w:r>
    </w:p>
    <w:p w:rsidR="00D85EB2" w:rsidRDefault="00D85EB2" w:rsidP="0096075B">
      <w:pPr>
        <w:pStyle w:val="ListParagraph"/>
        <w:spacing w:after="0"/>
        <w:ind w:left="1440"/>
        <w:jc w:val="both"/>
        <w:rPr>
          <w:rFonts w:ascii="Times New Roman" w:hAnsi="Times New Roman" w:cs="Times New Roman"/>
          <w:sz w:val="24"/>
          <w:szCs w:val="24"/>
        </w:rPr>
      </w:pPr>
    </w:p>
    <w:p w:rsidR="00D85EB2" w:rsidRDefault="00D85EB2" w:rsidP="0096075B">
      <w:pPr>
        <w:pStyle w:val="ListParagraph"/>
        <w:spacing w:after="0" w:line="480" w:lineRule="auto"/>
        <w:ind w:left="770" w:firstLine="660"/>
        <w:jc w:val="both"/>
        <w:rPr>
          <w:rFonts w:ascii="Times New Roman" w:hAnsi="Times New Roman" w:cs="Times New Roman"/>
          <w:sz w:val="24"/>
          <w:szCs w:val="24"/>
        </w:rPr>
      </w:pPr>
      <w:r>
        <w:rPr>
          <w:rFonts w:ascii="Times New Roman" w:hAnsi="Times New Roman" w:cs="Times New Roman"/>
          <w:sz w:val="24"/>
          <w:szCs w:val="24"/>
        </w:rPr>
        <w:t>Sesuai dengan pandangan tersebut, penulis menggunakan metode dokumentasi untuk dijadikan alat pengumpul data dari bahan tertulis yang terdiri dari dokumen resmi, bukan dokumen pribadi. Dalam dokumen resmi penulis hanya mengambil dokumen internal. Menurut Moleong, dokumen internal berupa memo, pengumuman, instruksi, aturan suatu lembaga masyarakat tertentu yang digunakan kalangan sendiri.</w:t>
      </w:r>
      <w:r>
        <w:rPr>
          <w:rStyle w:val="FootnoteReference"/>
          <w:rFonts w:ascii="Times New Roman" w:hAnsi="Times New Roman"/>
          <w:sz w:val="24"/>
          <w:szCs w:val="24"/>
        </w:rPr>
        <w:footnoteReference w:id="15"/>
      </w:r>
      <w:r>
        <w:rPr>
          <w:rFonts w:ascii="Times New Roman" w:hAnsi="Times New Roman" w:cs="Times New Roman"/>
          <w:sz w:val="24"/>
          <w:szCs w:val="24"/>
        </w:rPr>
        <w:t xml:space="preserve"> </w:t>
      </w:r>
    </w:p>
    <w:p w:rsidR="00D85EB2" w:rsidRDefault="00D85EB2" w:rsidP="008D6A93">
      <w:pPr>
        <w:pStyle w:val="ListParagraph"/>
        <w:spacing w:after="0" w:line="480" w:lineRule="auto"/>
        <w:ind w:left="770" w:firstLine="660"/>
        <w:jc w:val="both"/>
        <w:rPr>
          <w:rFonts w:ascii="Times New Roman" w:hAnsi="Times New Roman" w:cs="Times New Roman"/>
          <w:sz w:val="24"/>
          <w:szCs w:val="24"/>
        </w:rPr>
      </w:pPr>
      <w:r>
        <w:rPr>
          <w:rFonts w:ascii="Times New Roman" w:hAnsi="Times New Roman" w:cs="Times New Roman"/>
          <w:sz w:val="24"/>
          <w:szCs w:val="24"/>
        </w:rPr>
        <w:t>Untuk mendapatkan data-data yang valid, peneliti mendapatkan dokumentasi dari SDIT Nurul Fikri yang berupa dokumentasi musyawarah Kepala Sekolah dengan wali murid, dengan komite Sekolah, Dengan Humas, dan masyarakat sektarnya  mencakup strategi Kepala Sekolah dalam mengembangkan lembaga pendidikannya dan mencerdaskan murid-muridnya.</w:t>
      </w:r>
    </w:p>
    <w:p w:rsidR="00D85EB2" w:rsidRPr="006863FD" w:rsidRDefault="00D85EB2" w:rsidP="008543FF">
      <w:pPr>
        <w:pStyle w:val="ListParagraph"/>
        <w:spacing w:after="0" w:line="480" w:lineRule="auto"/>
        <w:ind w:left="770" w:firstLine="660"/>
        <w:jc w:val="both"/>
        <w:rPr>
          <w:rFonts w:ascii="Times New Roman" w:hAnsi="Times New Roman" w:cs="Times New Roman"/>
          <w:sz w:val="24"/>
          <w:szCs w:val="24"/>
        </w:rPr>
      </w:pPr>
    </w:p>
    <w:p w:rsidR="00D85EB2" w:rsidRPr="00F23E17" w:rsidRDefault="00D85EB2" w:rsidP="00F23E17">
      <w:pPr>
        <w:pStyle w:val="ListParagraph"/>
        <w:numPr>
          <w:ilvl w:val="3"/>
          <w:numId w:val="1"/>
        </w:numPr>
        <w:tabs>
          <w:tab w:val="clear" w:pos="2520"/>
        </w:tabs>
        <w:spacing w:after="0" w:line="480" w:lineRule="auto"/>
        <w:ind w:left="330"/>
        <w:jc w:val="both"/>
        <w:rPr>
          <w:rFonts w:ascii="Times New Roman" w:hAnsi="Times New Roman" w:cs="Times New Roman"/>
          <w:b/>
          <w:sz w:val="24"/>
          <w:szCs w:val="24"/>
        </w:rPr>
      </w:pPr>
      <w:r w:rsidRPr="00DA7142">
        <w:rPr>
          <w:rFonts w:ascii="Times New Roman" w:hAnsi="Times New Roman" w:cs="Times New Roman"/>
          <w:b/>
          <w:sz w:val="24"/>
          <w:szCs w:val="24"/>
        </w:rPr>
        <w:t>Teknik Analisis Data</w:t>
      </w:r>
      <w:r w:rsidRPr="00F23E17">
        <w:rPr>
          <w:rFonts w:ascii="Times New Roman" w:hAnsi="Times New Roman" w:cs="Times New Roman"/>
          <w:sz w:val="24"/>
          <w:szCs w:val="24"/>
        </w:rPr>
        <w:t xml:space="preserve"> </w:t>
      </w:r>
    </w:p>
    <w:p w:rsidR="00D85EB2" w:rsidRDefault="00D85EB2" w:rsidP="003E0527">
      <w:pPr>
        <w:pStyle w:val="ListParagraph"/>
        <w:spacing w:after="0" w:line="480" w:lineRule="auto"/>
        <w:ind w:left="330" w:firstLine="710"/>
        <w:jc w:val="both"/>
        <w:rPr>
          <w:rFonts w:ascii="Times New Roman" w:hAnsi="Times New Roman" w:cs="Times New Roman"/>
          <w:sz w:val="24"/>
          <w:szCs w:val="24"/>
        </w:rPr>
      </w:pPr>
      <w:r>
        <w:rPr>
          <w:rFonts w:ascii="Times New Roman" w:hAnsi="Times New Roman" w:cs="Times New Roman"/>
          <w:sz w:val="24"/>
          <w:szCs w:val="24"/>
        </w:rPr>
        <w:t>Analis</w:t>
      </w:r>
      <w:r>
        <w:rPr>
          <w:rFonts w:ascii="Times New Roman" w:hAnsi="Times New Roman" w:cs="Times New Roman"/>
          <w:sz w:val="24"/>
          <w:szCs w:val="24"/>
          <w:lang w:val="id-ID"/>
        </w:rPr>
        <w:t xml:space="preserve">is </w:t>
      </w:r>
      <w:r>
        <w:rPr>
          <w:rFonts w:ascii="Times New Roman" w:hAnsi="Times New Roman" w:cs="Times New Roman"/>
          <w:sz w:val="24"/>
          <w:szCs w:val="24"/>
        </w:rPr>
        <w:t>data adalah proses mengorganisasikan dan mengurutkan data kedalam  pola, kategori dan satuan uraian dasar sehingga dapat sehingga dapat ditemukan tema rumuskan hipotesis kerja sepertiyang disarankan oleh data.</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Menurut Bogdan, seperti yang dikutip oleh Sugiyono analisis data adalah proses mencari dan menyusun secara sistematis data yang diperoleh dari hasil wawancara, catatan lapangan dan bahan-bahan lain, sehingga dapat mudah difahami, dan temuannya dapat diinformasikan kepada orang lain.</w:t>
      </w:r>
      <w:r>
        <w:rPr>
          <w:rStyle w:val="FootnoteReference"/>
          <w:rFonts w:ascii="Times New Roman" w:hAnsi="Times New Roman"/>
          <w:sz w:val="24"/>
          <w:szCs w:val="24"/>
        </w:rPr>
        <w:footnoteReference w:id="17"/>
      </w:r>
    </w:p>
    <w:p w:rsidR="00D85EB2" w:rsidRPr="003E0527" w:rsidRDefault="00D85EB2" w:rsidP="003E0527">
      <w:pPr>
        <w:pStyle w:val="ListParagraph"/>
        <w:spacing w:after="0" w:line="480" w:lineRule="auto"/>
        <w:ind w:left="330" w:firstLine="710"/>
        <w:jc w:val="both"/>
        <w:rPr>
          <w:rFonts w:ascii="Times New Roman" w:hAnsi="Times New Roman" w:cs="Times New Roman"/>
          <w:sz w:val="24"/>
          <w:szCs w:val="24"/>
        </w:rPr>
      </w:pPr>
      <w:r w:rsidRPr="003E0527">
        <w:rPr>
          <w:rFonts w:ascii="Times New Roman" w:hAnsi="Times New Roman" w:cs="Times New Roman"/>
          <w:sz w:val="24"/>
          <w:szCs w:val="24"/>
        </w:rPr>
        <w:t xml:space="preserve">Analisa data yang digunakan </w:t>
      </w:r>
      <w:r>
        <w:rPr>
          <w:rFonts w:ascii="Times New Roman" w:hAnsi="Times New Roman" w:cs="Times New Roman"/>
          <w:sz w:val="24"/>
          <w:szCs w:val="24"/>
        </w:rPr>
        <w:t xml:space="preserve">penulis </w:t>
      </w:r>
      <w:r w:rsidRPr="003E0527">
        <w:rPr>
          <w:rFonts w:ascii="Times New Roman" w:hAnsi="Times New Roman" w:cs="Times New Roman"/>
          <w:sz w:val="24"/>
          <w:szCs w:val="24"/>
        </w:rPr>
        <w:t>dalam penelitian kualitatif adalah bersifat induktif</w:t>
      </w:r>
      <w:r w:rsidRPr="003E0527">
        <w:rPr>
          <w:rFonts w:ascii="Times New Roman" w:hAnsi="Times New Roman"/>
          <w:sz w:val="24"/>
          <w:szCs w:val="24"/>
          <w:vertAlign w:val="superscript"/>
        </w:rPr>
        <w:footnoteReference w:id="18"/>
      </w:r>
      <w:r>
        <w:rPr>
          <w:rFonts w:ascii="Times New Roman" w:hAnsi="Times New Roman" w:cs="Times New Roman"/>
          <w:sz w:val="24"/>
          <w:szCs w:val="24"/>
        </w:rPr>
        <w:t>. Y</w:t>
      </w:r>
      <w:r w:rsidRPr="003E0527">
        <w:rPr>
          <w:rFonts w:ascii="Times New Roman" w:hAnsi="Times New Roman" w:cs="Times New Roman"/>
          <w:sz w:val="24"/>
          <w:szCs w:val="24"/>
        </w:rPr>
        <w:t>aitu suatu analisis berdasarkan data yang diperoleh kemudian dikembangkan menjadi hipotesis. Selain itu menurut ahmadi, analisis ini digunakan karena proses tersebut lebih cenderung mengidentifiksi realita ganda yang terdapat didalam data tersebut, analisis ini jua membuat interaksi peneliti dan responden. Analisis ini dapat dipertanggung jawabkan karena proses ini dapat dipertanggung jawabkan karena proses ini menggambarkan secara penuh latar dan membuat keputusan tentang keteralihan pada latar lainnya lebih mudah. Lebih lanjut bahwa anlisis induktif lebih cenderung mengidentifikasi pengaruh pembentukan timbal balik interaksi tesebut dan karena nilai-nilai dapat menjadi bagian yang eksplisit dan struktur analisis.</w:t>
      </w:r>
      <w:r w:rsidRPr="003E0527">
        <w:rPr>
          <w:rFonts w:ascii="Times New Roman" w:hAnsi="Times New Roman"/>
          <w:sz w:val="24"/>
          <w:szCs w:val="24"/>
          <w:vertAlign w:val="superscript"/>
        </w:rPr>
        <w:footnoteReference w:id="19"/>
      </w:r>
    </w:p>
    <w:p w:rsidR="00D85EB2" w:rsidRPr="003E0527" w:rsidRDefault="00D85EB2" w:rsidP="003E0527">
      <w:pPr>
        <w:pStyle w:val="ListParagraph"/>
        <w:spacing w:after="0" w:line="480" w:lineRule="auto"/>
        <w:ind w:left="330" w:firstLine="710"/>
        <w:jc w:val="both"/>
        <w:rPr>
          <w:rFonts w:ascii="Times New Roman" w:hAnsi="Times New Roman" w:cs="Times New Roman"/>
          <w:sz w:val="24"/>
          <w:szCs w:val="24"/>
        </w:rPr>
      </w:pPr>
      <w:r w:rsidRPr="003E0527">
        <w:rPr>
          <w:rFonts w:ascii="Times New Roman" w:hAnsi="Times New Roman" w:cs="Times New Roman"/>
          <w:sz w:val="24"/>
          <w:szCs w:val="24"/>
        </w:rPr>
        <w:t>Analisi data dalam penelitian kualitatif dilakukan sejak sebelum memasuki lapangan,selama dilapangan dan setelah selaesai dilapangan. Hal ini sebagaimana diunkapakan Nasution dan Sugiono bahwa analisis sejak merumuskan sampai menjelaskan masalah, sebelum terjun kelapangan dan berlangsung terus sampai penulisna hasil penelitian.</w:t>
      </w:r>
      <w:r w:rsidRPr="003E0527">
        <w:rPr>
          <w:rFonts w:ascii="Times New Roman" w:hAnsi="Times New Roman"/>
          <w:sz w:val="24"/>
          <w:szCs w:val="24"/>
          <w:vertAlign w:val="superscript"/>
        </w:rPr>
        <w:footnoteReference w:id="20"/>
      </w:r>
      <w:r w:rsidRPr="003E0527">
        <w:rPr>
          <w:rFonts w:ascii="Times New Roman" w:hAnsi="Times New Roman" w:cs="Times New Roman"/>
          <w:sz w:val="24"/>
          <w:szCs w:val="24"/>
        </w:rPr>
        <w:t xml:space="preserve"> Namun demikian analisis data lebih difokuskan selama proses dilapangan bersamaan dengan pengumpulan data.</w:t>
      </w:r>
    </w:p>
    <w:p w:rsidR="00D85EB2" w:rsidRDefault="00D85EB2" w:rsidP="00F23E17">
      <w:pPr>
        <w:pStyle w:val="ListParagraph"/>
        <w:spacing w:after="0" w:line="480" w:lineRule="auto"/>
        <w:ind w:left="330" w:firstLine="710"/>
        <w:jc w:val="both"/>
        <w:rPr>
          <w:rFonts w:ascii="Times New Roman" w:hAnsi="Times New Roman" w:cs="Times New Roman"/>
          <w:sz w:val="24"/>
          <w:szCs w:val="24"/>
        </w:rPr>
      </w:pPr>
      <w:r w:rsidRPr="003E0527">
        <w:rPr>
          <w:rFonts w:ascii="Times New Roman" w:hAnsi="Times New Roman" w:cs="Times New Roman"/>
          <w:sz w:val="24"/>
          <w:szCs w:val="24"/>
        </w:rPr>
        <w:t>Dalam penarikan kesimpulan penulis berusaha menarik kesimpulan dari sajian atau paparan data. Namun penulis mengkhususkan kepada kategori yang merupakan focus penelitian penulis. Gambaran umum pada paparan data hanya berfungsi sebagai gambaran latar alamiah penelitian. Dilihat dari langkah-langkah operasional yang penulis gunakan dalama menganalisis data, dapat disimpulakn bahwa penulis menggunakan metode analisis induktif.</w:t>
      </w:r>
    </w:p>
    <w:p w:rsidR="00D85EB2" w:rsidRDefault="00D85EB2" w:rsidP="003E0527">
      <w:pPr>
        <w:spacing w:after="0"/>
        <w:jc w:val="lowKashida"/>
      </w:pPr>
    </w:p>
    <w:p w:rsidR="00D85EB2" w:rsidRPr="00A41D3D" w:rsidRDefault="00D85EB2" w:rsidP="00A41D3D">
      <w:pPr>
        <w:pStyle w:val="ListParagraph"/>
        <w:numPr>
          <w:ilvl w:val="3"/>
          <w:numId w:val="1"/>
        </w:numPr>
        <w:tabs>
          <w:tab w:val="clear" w:pos="2520"/>
        </w:tabs>
        <w:spacing w:after="0" w:line="480" w:lineRule="auto"/>
        <w:ind w:left="330"/>
        <w:jc w:val="both"/>
        <w:rPr>
          <w:rFonts w:ascii="Times New Roman" w:hAnsi="Times New Roman" w:cs="Times New Roman"/>
          <w:b/>
          <w:sz w:val="24"/>
          <w:szCs w:val="24"/>
        </w:rPr>
      </w:pPr>
      <w:r w:rsidRPr="003E0527">
        <w:rPr>
          <w:rFonts w:ascii="Times New Roman" w:hAnsi="Times New Roman" w:cs="Times New Roman"/>
          <w:b/>
          <w:sz w:val="24"/>
          <w:szCs w:val="24"/>
        </w:rPr>
        <w:t xml:space="preserve">Pengecekan Keabsahan  </w:t>
      </w:r>
      <w:r>
        <w:rPr>
          <w:rFonts w:ascii="Times New Roman" w:hAnsi="Times New Roman" w:cs="Times New Roman"/>
          <w:b/>
          <w:sz w:val="24"/>
          <w:szCs w:val="24"/>
        </w:rPr>
        <w:t>Temuan</w:t>
      </w:r>
    </w:p>
    <w:p w:rsidR="00D85EB2" w:rsidRDefault="00D85EB2" w:rsidP="008D6A93">
      <w:pPr>
        <w:spacing w:line="480" w:lineRule="auto"/>
        <w:ind w:left="360" w:firstLine="720"/>
        <w:jc w:val="lowKashida"/>
        <w:rPr>
          <w:rFonts w:ascii="Times New Roman" w:hAnsi="Times New Roman" w:cs="Times New Roman"/>
          <w:sz w:val="24"/>
          <w:szCs w:val="24"/>
        </w:rPr>
      </w:pPr>
      <w:r w:rsidRPr="00A41D3D">
        <w:rPr>
          <w:rFonts w:ascii="Times New Roman" w:hAnsi="Times New Roman" w:cs="Times New Roman"/>
          <w:sz w:val="24"/>
          <w:szCs w:val="24"/>
        </w:rPr>
        <w:t>Untuk pengecekan keabsahan data dalam penelitian ini penulis menggunakan trianggulasi. Trianggulasi adalah tehnik pemeriksaan validitas data dengan memanfaatkan sesuatu yang lain diluar data itu,</w:t>
      </w:r>
      <w:r w:rsidRPr="00A41D3D">
        <w:rPr>
          <w:rStyle w:val="FootnoteReference"/>
          <w:rFonts w:ascii="Times New Roman" w:hAnsi="Times New Roman"/>
          <w:sz w:val="24"/>
          <w:szCs w:val="24"/>
        </w:rPr>
        <w:footnoteReference w:id="21"/>
      </w:r>
      <w:r w:rsidRPr="00A41D3D">
        <w:rPr>
          <w:rFonts w:ascii="Times New Roman" w:hAnsi="Times New Roman" w:cs="Times New Roman"/>
          <w:sz w:val="24"/>
          <w:szCs w:val="24"/>
        </w:rPr>
        <w:t xml:space="preserve"> untuk keperluan pengecekan atau sebagai pembanding ndata itu. Ini merupakan cara yang paling populer dalam penelitian kualitatif. Dengan trianggulasi ini, penulis mampu menarik kesimpulan yang mantap tidak hanya dari satu cara pandang, sehingga kebenaran data lebih bisa diterima.</w:t>
      </w:r>
    </w:p>
    <w:p w:rsidR="00D85EB2" w:rsidRDefault="00D85EB2" w:rsidP="0062722A">
      <w:pPr>
        <w:spacing w:line="480" w:lineRule="auto"/>
        <w:ind w:left="360" w:firstLine="720"/>
        <w:jc w:val="both"/>
        <w:rPr>
          <w:rFonts w:ascii="Times New Roman" w:hAnsi="Times New Roman" w:cs="Times New Roman"/>
          <w:sz w:val="24"/>
          <w:szCs w:val="24"/>
        </w:rPr>
      </w:pPr>
      <w:r w:rsidRPr="00A41D3D">
        <w:rPr>
          <w:rFonts w:ascii="Times New Roman" w:hAnsi="Times New Roman" w:cs="Times New Roman"/>
          <w:sz w:val="24"/>
          <w:szCs w:val="24"/>
        </w:rPr>
        <w:t>Dalam praktiknya penulis menggunakan tiga model trianggulasi</w:t>
      </w:r>
      <w:r>
        <w:rPr>
          <w:rFonts w:ascii="Times New Roman" w:hAnsi="Times New Roman" w:cs="Times New Roman"/>
          <w:sz w:val="24"/>
          <w:szCs w:val="24"/>
        </w:rPr>
        <w:t xml:space="preserve"> untuk memecahkan permasalahan yang ada di SDIT Nuurul Fikri Gandusari Trenggalek. Diantaranya yaitu:</w:t>
      </w:r>
    </w:p>
    <w:p w:rsidR="00D85EB2" w:rsidRDefault="00D85EB2" w:rsidP="0062722A">
      <w:pPr>
        <w:numPr>
          <w:ilvl w:val="3"/>
          <w:numId w:val="9"/>
        </w:numPr>
        <w:tabs>
          <w:tab w:val="clear" w:pos="288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A41D3D">
        <w:rPr>
          <w:rFonts w:ascii="Times New Roman" w:hAnsi="Times New Roman" w:cs="Times New Roman"/>
          <w:sz w:val="24"/>
          <w:szCs w:val="24"/>
        </w:rPr>
        <w:t>rianggulasi data. Disini penulis mengecek kembali data yang telah diperoleh pada sumber yang sama denga waktu yang berbeda.</w:t>
      </w:r>
    </w:p>
    <w:p w:rsidR="00D85EB2" w:rsidRDefault="00D85EB2" w:rsidP="0062722A">
      <w:pPr>
        <w:numPr>
          <w:ilvl w:val="3"/>
          <w:numId w:val="9"/>
        </w:numPr>
        <w:tabs>
          <w:tab w:val="clear" w:pos="2880"/>
        </w:tabs>
        <w:spacing w:line="480" w:lineRule="auto"/>
        <w:ind w:left="720"/>
        <w:jc w:val="both"/>
        <w:rPr>
          <w:rFonts w:ascii="Times New Roman" w:hAnsi="Times New Roman" w:cs="Times New Roman"/>
          <w:sz w:val="24"/>
          <w:szCs w:val="24"/>
        </w:rPr>
      </w:pPr>
      <w:r w:rsidRPr="00A41D3D">
        <w:rPr>
          <w:rFonts w:ascii="Times New Roman" w:hAnsi="Times New Roman" w:cs="Times New Roman"/>
          <w:sz w:val="24"/>
          <w:szCs w:val="24"/>
        </w:rPr>
        <w:t xml:space="preserve">trianggulasi metode, Caranya bahwa data yang telah dikumpulkan dengan metode tertentu dilakukan pengecekan dengan metode lain. </w:t>
      </w:r>
    </w:p>
    <w:p w:rsidR="00D85EB2" w:rsidRPr="00A41D3D" w:rsidRDefault="00D85EB2" w:rsidP="0062722A">
      <w:pPr>
        <w:numPr>
          <w:ilvl w:val="3"/>
          <w:numId w:val="9"/>
        </w:numPr>
        <w:tabs>
          <w:tab w:val="clear" w:pos="2880"/>
        </w:tabs>
        <w:spacing w:line="480" w:lineRule="auto"/>
        <w:ind w:left="720"/>
        <w:jc w:val="both"/>
        <w:rPr>
          <w:rFonts w:ascii="Times New Roman" w:hAnsi="Times New Roman" w:cs="Times New Roman"/>
          <w:sz w:val="24"/>
          <w:szCs w:val="24"/>
        </w:rPr>
      </w:pPr>
      <w:r w:rsidRPr="00A41D3D">
        <w:rPr>
          <w:rFonts w:ascii="Times New Roman" w:hAnsi="Times New Roman" w:cs="Times New Roman"/>
          <w:sz w:val="24"/>
          <w:szCs w:val="24"/>
        </w:rPr>
        <w:t>rianggulasi teori</w:t>
      </w:r>
      <w:r w:rsidRPr="00A41D3D">
        <w:rPr>
          <w:rStyle w:val="FootnoteReference"/>
          <w:rFonts w:ascii="Times New Roman" w:hAnsi="Times New Roman"/>
          <w:sz w:val="24"/>
          <w:szCs w:val="24"/>
        </w:rPr>
        <w:footnoteReference w:id="22"/>
      </w:r>
      <w:r w:rsidRPr="00A41D3D">
        <w:rPr>
          <w:rFonts w:ascii="Times New Roman" w:hAnsi="Times New Roman" w:cs="Times New Roman"/>
          <w:sz w:val="24"/>
          <w:szCs w:val="24"/>
        </w:rPr>
        <w:t xml:space="preserve"> untuk membahas permaslahan implementsi visi sekolah penulis menggunkan lebih dari satu teori dan wacana umum. Sehingga akan menghasilkan tingkat pemeriksaan yang kompatibel.</w:t>
      </w:r>
    </w:p>
    <w:p w:rsidR="00D85EB2" w:rsidRPr="00DA7142" w:rsidRDefault="00D85EB2" w:rsidP="000A5A4C">
      <w:pPr>
        <w:pStyle w:val="ListParagraph"/>
        <w:numPr>
          <w:ilvl w:val="3"/>
          <w:numId w:val="1"/>
        </w:numPr>
        <w:tabs>
          <w:tab w:val="clear" w:pos="2520"/>
        </w:tabs>
        <w:spacing w:after="0" w:line="480" w:lineRule="auto"/>
        <w:ind w:left="440"/>
        <w:jc w:val="both"/>
        <w:rPr>
          <w:rFonts w:ascii="Times New Roman" w:hAnsi="Times New Roman" w:cs="Times New Roman"/>
          <w:b/>
          <w:sz w:val="24"/>
          <w:szCs w:val="24"/>
        </w:rPr>
      </w:pPr>
      <w:r w:rsidRPr="00DA7142">
        <w:rPr>
          <w:rFonts w:ascii="Times New Roman" w:hAnsi="Times New Roman" w:cs="Times New Roman"/>
          <w:b/>
          <w:sz w:val="24"/>
          <w:szCs w:val="24"/>
        </w:rPr>
        <w:t>Tahapan-tahapan penelitian</w:t>
      </w:r>
    </w:p>
    <w:p w:rsidR="00D85EB2" w:rsidRPr="00CC2F9B" w:rsidRDefault="00D85EB2" w:rsidP="003E0527">
      <w:pPr>
        <w:spacing w:after="0" w:line="480" w:lineRule="auto"/>
        <w:ind w:left="1170"/>
        <w:jc w:val="lowKashida"/>
        <w:rPr>
          <w:rFonts w:ascii="Times New Roman" w:hAnsi="Times New Roman" w:cs="Times New Roman"/>
          <w:sz w:val="24"/>
          <w:szCs w:val="24"/>
        </w:rPr>
      </w:pPr>
      <w:r w:rsidRPr="00CC2F9B">
        <w:rPr>
          <w:rFonts w:ascii="Times New Roman" w:hAnsi="Times New Roman" w:cs="Times New Roman"/>
          <w:sz w:val="24"/>
          <w:szCs w:val="24"/>
        </w:rPr>
        <w:t>Proses yang ditempuh penulis dalam penyusunan penelitian ini yaitu :</w:t>
      </w:r>
    </w:p>
    <w:p w:rsidR="00D85EB2" w:rsidRPr="00CC2F9B" w:rsidRDefault="00D85EB2" w:rsidP="003E0527">
      <w:pPr>
        <w:spacing w:after="0" w:line="480" w:lineRule="auto"/>
        <w:ind w:left="770" w:hanging="330"/>
        <w:jc w:val="lowKashida"/>
        <w:rPr>
          <w:rFonts w:ascii="Times New Roman" w:hAnsi="Times New Roman" w:cs="Times New Roman"/>
          <w:sz w:val="24"/>
          <w:szCs w:val="24"/>
        </w:rPr>
      </w:pPr>
      <w:r w:rsidRPr="00CC2F9B">
        <w:rPr>
          <w:rFonts w:ascii="Times New Roman" w:hAnsi="Times New Roman" w:cs="Times New Roman"/>
          <w:sz w:val="24"/>
          <w:szCs w:val="24"/>
        </w:rPr>
        <w:t>a. Tahap persiapan atau pendahuluan</w:t>
      </w:r>
    </w:p>
    <w:p w:rsidR="00D85EB2" w:rsidRDefault="00D85EB2" w:rsidP="00DC21A4">
      <w:pPr>
        <w:spacing w:after="0" w:line="480" w:lineRule="auto"/>
        <w:ind w:left="770" w:firstLine="540"/>
        <w:jc w:val="lowKashida"/>
        <w:rPr>
          <w:rFonts w:ascii="Times New Roman" w:hAnsi="Times New Roman" w:cs="Times New Roman"/>
          <w:sz w:val="24"/>
          <w:szCs w:val="24"/>
        </w:rPr>
      </w:pPr>
      <w:r w:rsidRPr="00CC2F9B">
        <w:rPr>
          <w:rFonts w:ascii="Times New Roman" w:hAnsi="Times New Roman" w:cs="Times New Roman"/>
          <w:sz w:val="24"/>
          <w:szCs w:val="24"/>
        </w:rPr>
        <w:t>Ditahap ini penulis masih mempersiapkan diri tentang materi apa yang akan diangkat dan dituangkan dalam sebuah karya tulis ilmiah (skripsi) kemudian setelah selasai ditentukan baru penulis menyiapkan segala keperluannya seperti buku referensi yang tentunya tidak sedikit.</w:t>
      </w:r>
    </w:p>
    <w:p w:rsidR="00D85EB2" w:rsidRPr="00CC2F9B" w:rsidRDefault="00D85EB2" w:rsidP="00DC21A4">
      <w:pPr>
        <w:spacing w:after="0" w:line="480" w:lineRule="auto"/>
        <w:ind w:left="770" w:firstLine="540"/>
        <w:jc w:val="lowKashida"/>
        <w:rPr>
          <w:rFonts w:ascii="Times New Roman" w:hAnsi="Times New Roman" w:cs="Times New Roman"/>
          <w:sz w:val="24"/>
          <w:szCs w:val="24"/>
        </w:rPr>
      </w:pPr>
    </w:p>
    <w:p w:rsidR="00D85EB2" w:rsidRPr="00CC2F9B" w:rsidRDefault="00D85EB2" w:rsidP="003E0527">
      <w:pPr>
        <w:spacing w:after="0" w:line="480" w:lineRule="auto"/>
        <w:ind w:left="770" w:hanging="330"/>
        <w:jc w:val="lowKashida"/>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CC2F9B">
        <w:rPr>
          <w:rFonts w:ascii="Times New Roman" w:hAnsi="Times New Roman" w:cs="Times New Roman"/>
          <w:sz w:val="24"/>
          <w:szCs w:val="24"/>
        </w:rPr>
        <w:t>Tahap pelaksanaan tindakan</w:t>
      </w:r>
    </w:p>
    <w:p w:rsidR="00D85EB2" w:rsidRPr="00CC2F9B" w:rsidRDefault="00D85EB2" w:rsidP="003E0527">
      <w:pPr>
        <w:spacing w:after="0" w:line="480" w:lineRule="auto"/>
        <w:ind w:left="770" w:firstLine="660"/>
        <w:jc w:val="lowKashida"/>
        <w:rPr>
          <w:rFonts w:ascii="Times New Roman" w:hAnsi="Times New Roman" w:cs="Times New Roman"/>
          <w:sz w:val="24"/>
          <w:szCs w:val="24"/>
        </w:rPr>
      </w:pPr>
      <w:r w:rsidRPr="00CC2F9B">
        <w:rPr>
          <w:rFonts w:ascii="Times New Roman" w:hAnsi="Times New Roman" w:cs="Times New Roman"/>
          <w:sz w:val="24"/>
          <w:szCs w:val="24"/>
        </w:rPr>
        <w:t>Mengumpulkan data yang berkaitan dengan fokus penelitian dari lokasi yang sudah ditentukan sesuai dengan judul penelitian.</w:t>
      </w:r>
    </w:p>
    <w:p w:rsidR="00D85EB2" w:rsidRPr="00CC2F9B" w:rsidRDefault="00D85EB2" w:rsidP="003E0527">
      <w:pPr>
        <w:spacing w:after="0" w:line="480" w:lineRule="auto"/>
        <w:ind w:left="770" w:hanging="330"/>
        <w:jc w:val="lowKashida"/>
        <w:rPr>
          <w:rFonts w:ascii="Times New Roman" w:hAnsi="Times New Roman" w:cs="Times New Roman"/>
          <w:sz w:val="24"/>
          <w:szCs w:val="24"/>
        </w:rPr>
      </w:pPr>
      <w:r>
        <w:rPr>
          <w:rFonts w:ascii="Times New Roman" w:hAnsi="Times New Roman" w:cs="Times New Roman"/>
          <w:sz w:val="24"/>
          <w:szCs w:val="24"/>
          <w:lang w:val="id-ID"/>
        </w:rPr>
        <w:t>c.</w:t>
      </w:r>
      <w:r>
        <w:rPr>
          <w:rFonts w:ascii="Times New Roman" w:hAnsi="Times New Roman" w:cs="Times New Roman"/>
          <w:sz w:val="24"/>
          <w:szCs w:val="24"/>
          <w:lang w:val="id-ID"/>
        </w:rPr>
        <w:tab/>
        <w:t>T</w:t>
      </w:r>
      <w:r w:rsidRPr="00CC2F9B">
        <w:rPr>
          <w:rFonts w:ascii="Times New Roman" w:hAnsi="Times New Roman" w:cs="Times New Roman"/>
          <w:sz w:val="24"/>
          <w:szCs w:val="24"/>
        </w:rPr>
        <w:t>ahap analisis data</w:t>
      </w:r>
    </w:p>
    <w:p w:rsidR="00D85EB2" w:rsidRPr="00CC2F9B" w:rsidRDefault="00D85EB2" w:rsidP="003E0527">
      <w:pPr>
        <w:pStyle w:val="ListParagraph"/>
        <w:numPr>
          <w:ilvl w:val="6"/>
          <w:numId w:val="1"/>
        </w:numPr>
        <w:spacing w:after="0" w:line="480" w:lineRule="auto"/>
        <w:ind w:left="1100"/>
        <w:jc w:val="lowKashida"/>
        <w:rPr>
          <w:rFonts w:ascii="Times New Roman" w:hAnsi="Times New Roman" w:cs="Times New Roman"/>
          <w:sz w:val="24"/>
          <w:szCs w:val="24"/>
        </w:rPr>
      </w:pPr>
      <w:r w:rsidRPr="00CC2F9B">
        <w:rPr>
          <w:rFonts w:ascii="Times New Roman" w:hAnsi="Times New Roman" w:cs="Times New Roman"/>
          <w:sz w:val="24"/>
          <w:szCs w:val="24"/>
        </w:rPr>
        <w:t>Penyusunan dari data yang didapatkan dari lapangan, penulis menyusunnya sehingga mulai tampak beberapa data yang signifikan untuk dituangkan dalam sebuah tulisan yang nantinya dilanjutkan pada pembukuan.</w:t>
      </w:r>
    </w:p>
    <w:p w:rsidR="00D85EB2" w:rsidRPr="006A13C0" w:rsidRDefault="00D85EB2" w:rsidP="003E0527">
      <w:pPr>
        <w:numPr>
          <w:ilvl w:val="6"/>
          <w:numId w:val="1"/>
        </w:numPr>
        <w:spacing w:after="0" w:line="480" w:lineRule="auto"/>
        <w:ind w:left="1100"/>
        <w:jc w:val="lowKashida"/>
        <w:rPr>
          <w:rFonts w:ascii="Times New Roman" w:hAnsi="Times New Roman" w:cs="Times New Roman"/>
          <w:sz w:val="24"/>
          <w:szCs w:val="24"/>
        </w:rPr>
      </w:pPr>
      <w:r w:rsidRPr="00CC2F9B">
        <w:rPr>
          <w:rFonts w:ascii="Times New Roman" w:hAnsi="Times New Roman" w:cs="Times New Roman"/>
          <w:sz w:val="24"/>
          <w:szCs w:val="24"/>
        </w:rPr>
        <w:t>Analisa data perlu kiranya untuk dianalisa terlebih dahulu sebelum akhirnya diajukan untuk dilaporkan. Baru setaelah proses ini selesai karya ilmiah siap untuk masuk pada tahap selanjutnya.</w:t>
      </w:r>
    </w:p>
    <w:p w:rsidR="00D85EB2" w:rsidRPr="00CC2F9B" w:rsidRDefault="00D85EB2" w:rsidP="003E0527">
      <w:pPr>
        <w:spacing w:after="0" w:line="480" w:lineRule="auto"/>
        <w:ind w:left="770" w:hanging="330"/>
        <w:jc w:val="lowKashida"/>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CC2F9B">
        <w:rPr>
          <w:rFonts w:ascii="Times New Roman" w:hAnsi="Times New Roman" w:cs="Times New Roman"/>
          <w:sz w:val="24"/>
          <w:szCs w:val="24"/>
        </w:rPr>
        <w:t>Tahap pelaporan</w:t>
      </w:r>
    </w:p>
    <w:p w:rsidR="00D85EB2" w:rsidRPr="00CC2F9B" w:rsidRDefault="00D85EB2" w:rsidP="003E0527">
      <w:pPr>
        <w:spacing w:after="0" w:line="480" w:lineRule="auto"/>
        <w:ind w:left="770" w:firstLine="540"/>
        <w:jc w:val="lowKashida"/>
        <w:rPr>
          <w:rFonts w:ascii="Times New Roman" w:hAnsi="Times New Roman" w:cs="Times New Roman"/>
          <w:sz w:val="24"/>
          <w:szCs w:val="24"/>
        </w:rPr>
      </w:pPr>
      <w:r w:rsidRPr="00CC2F9B">
        <w:rPr>
          <w:rFonts w:ascii="Times New Roman" w:hAnsi="Times New Roman" w:cs="Times New Roman"/>
          <w:sz w:val="24"/>
          <w:szCs w:val="24"/>
        </w:rPr>
        <w:t>Yaitu tahap melaporkan hasil karya tulis yang dianggap sudah siap untuk di seminarkan bahkan di ujikan.</w:t>
      </w:r>
    </w:p>
    <w:p w:rsidR="00D85EB2" w:rsidRDefault="00D85EB2" w:rsidP="003E052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softHyphen/>
      </w:r>
    </w:p>
    <w:p w:rsidR="00D85EB2" w:rsidRDefault="00D85EB2" w:rsidP="003E0527">
      <w:pPr>
        <w:spacing w:after="0" w:line="480" w:lineRule="auto"/>
        <w:jc w:val="both"/>
        <w:rPr>
          <w:rFonts w:ascii="Times New Roman" w:hAnsi="Times New Roman" w:cs="Times New Roman"/>
          <w:sz w:val="24"/>
          <w:szCs w:val="24"/>
        </w:rPr>
      </w:pPr>
    </w:p>
    <w:p w:rsidR="00D85EB2" w:rsidRDefault="00D85EB2" w:rsidP="003E0527">
      <w:pPr>
        <w:spacing w:after="0" w:line="480" w:lineRule="auto"/>
        <w:jc w:val="both"/>
        <w:rPr>
          <w:rFonts w:ascii="Times New Roman" w:hAnsi="Times New Roman" w:cs="Times New Roman"/>
          <w:sz w:val="24"/>
          <w:szCs w:val="24"/>
        </w:rPr>
      </w:pPr>
    </w:p>
    <w:p w:rsidR="00D85EB2" w:rsidRDefault="00D85EB2" w:rsidP="003E0527">
      <w:pPr>
        <w:pStyle w:val="ListParagraph"/>
        <w:tabs>
          <w:tab w:val="left" w:pos="1440"/>
        </w:tabs>
        <w:spacing w:after="0" w:line="480" w:lineRule="auto"/>
        <w:ind w:left="0"/>
        <w:rPr>
          <w:rFonts w:ascii="Times New Roman" w:hAnsi="Times New Roman" w:cs="Times New Roman"/>
          <w:sz w:val="24"/>
          <w:szCs w:val="24"/>
        </w:rPr>
      </w:pPr>
    </w:p>
    <w:p w:rsidR="00D85EB2" w:rsidRDefault="00D85EB2" w:rsidP="003E0527">
      <w:pPr>
        <w:pStyle w:val="ListParagraph"/>
        <w:tabs>
          <w:tab w:val="left" w:pos="1440"/>
        </w:tabs>
        <w:spacing w:after="0" w:line="480" w:lineRule="auto"/>
        <w:ind w:left="0"/>
        <w:rPr>
          <w:rFonts w:ascii="Times New Roman" w:hAnsi="Times New Roman" w:cs="Times New Roman"/>
          <w:sz w:val="24"/>
          <w:szCs w:val="24"/>
        </w:rPr>
      </w:pPr>
    </w:p>
    <w:p w:rsidR="00D85EB2" w:rsidRDefault="00D85EB2" w:rsidP="003E0527">
      <w:pPr>
        <w:pStyle w:val="ListParagraph"/>
        <w:tabs>
          <w:tab w:val="left" w:pos="1440"/>
        </w:tabs>
        <w:spacing w:after="0" w:line="480" w:lineRule="auto"/>
        <w:ind w:left="0"/>
        <w:rPr>
          <w:rFonts w:ascii="Times New Roman" w:hAnsi="Times New Roman" w:cs="Times New Roman"/>
          <w:sz w:val="24"/>
          <w:szCs w:val="24"/>
        </w:rPr>
      </w:pPr>
    </w:p>
    <w:p w:rsidR="00D85EB2" w:rsidRDefault="00D85EB2" w:rsidP="003E0527">
      <w:pPr>
        <w:pStyle w:val="ListParagraph"/>
        <w:tabs>
          <w:tab w:val="left" w:pos="1440"/>
        </w:tabs>
        <w:spacing w:after="0" w:line="480" w:lineRule="auto"/>
        <w:ind w:left="0"/>
        <w:rPr>
          <w:rFonts w:ascii="Times New Roman" w:hAnsi="Times New Roman" w:cs="Times New Roman"/>
          <w:sz w:val="24"/>
          <w:szCs w:val="24"/>
        </w:rPr>
      </w:pPr>
    </w:p>
    <w:p w:rsidR="00D85EB2" w:rsidRDefault="00D85EB2" w:rsidP="003E0527">
      <w:pPr>
        <w:pStyle w:val="ListParagraph"/>
        <w:tabs>
          <w:tab w:val="left" w:pos="1440"/>
        </w:tabs>
        <w:spacing w:after="0" w:line="480" w:lineRule="auto"/>
        <w:ind w:left="0"/>
        <w:rPr>
          <w:rFonts w:ascii="Times New Roman" w:hAnsi="Times New Roman" w:cs="Times New Roman"/>
          <w:sz w:val="24"/>
          <w:szCs w:val="24"/>
        </w:rPr>
      </w:pPr>
    </w:p>
    <w:p w:rsidR="00D85EB2" w:rsidRDefault="00D85EB2" w:rsidP="003E0527">
      <w:pPr>
        <w:pStyle w:val="ListParagraph"/>
        <w:tabs>
          <w:tab w:val="left" w:pos="1440"/>
        </w:tabs>
        <w:spacing w:after="0" w:line="480" w:lineRule="auto"/>
        <w:ind w:left="0"/>
        <w:rPr>
          <w:rFonts w:ascii="Times New Roman" w:hAnsi="Times New Roman" w:cs="Times New Roman"/>
          <w:sz w:val="24"/>
          <w:szCs w:val="24"/>
        </w:rPr>
      </w:pPr>
    </w:p>
    <w:p w:rsidR="00D85EB2" w:rsidRDefault="00D85EB2" w:rsidP="003E0527">
      <w:pPr>
        <w:pStyle w:val="ListParagraph"/>
        <w:tabs>
          <w:tab w:val="left" w:pos="1440"/>
        </w:tabs>
        <w:spacing w:after="0" w:line="480" w:lineRule="auto"/>
        <w:ind w:left="0"/>
        <w:rPr>
          <w:rFonts w:ascii="Times New Roman" w:hAnsi="Times New Roman" w:cs="Times New Roman"/>
          <w:sz w:val="24"/>
          <w:szCs w:val="24"/>
        </w:rPr>
      </w:pPr>
    </w:p>
    <w:p w:rsidR="00D85EB2" w:rsidRDefault="00D85EB2" w:rsidP="003E0527">
      <w:pPr>
        <w:pStyle w:val="ListParagraph"/>
        <w:tabs>
          <w:tab w:val="left" w:pos="1440"/>
        </w:tabs>
        <w:spacing w:after="0" w:line="480" w:lineRule="auto"/>
        <w:ind w:left="0"/>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b/>
          <w:sz w:val="28"/>
          <w:szCs w:val="28"/>
        </w:rPr>
      </w:pPr>
    </w:p>
    <w:p w:rsidR="00D85EB2" w:rsidRDefault="00D85EB2" w:rsidP="000551BF">
      <w:pPr>
        <w:pStyle w:val="ListParagraph"/>
        <w:spacing w:after="0" w:line="360" w:lineRule="auto"/>
        <w:ind w:left="0"/>
        <w:rPr>
          <w:rFonts w:ascii="Times New Roman" w:hAnsi="Times New Roman" w:cs="Times New Roman"/>
          <w:b/>
          <w:sz w:val="28"/>
          <w:szCs w:val="28"/>
        </w:rPr>
      </w:pPr>
    </w:p>
    <w:p w:rsidR="00D85EB2" w:rsidRDefault="00D85EB2" w:rsidP="00902F57">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STRATEGI KEPALA SEKOLAH DALAM MENINGKATKAN  MINAT MASYARAKAT DI SEKOLAH DASAR ISLAM TERPADU (SDIT) NURUL FIKRI  GANDUSARI TRENGGALEK</w:t>
      </w:r>
    </w:p>
    <w:p w:rsidR="00D85EB2" w:rsidRDefault="00D85EB2" w:rsidP="003E0527">
      <w:pPr>
        <w:pStyle w:val="ListParagraph"/>
        <w:spacing w:after="0" w:line="360" w:lineRule="auto"/>
        <w:ind w:left="0"/>
        <w:jc w:val="center"/>
        <w:rPr>
          <w:rFonts w:ascii="Times New Roman" w:hAnsi="Times New Roman" w:cs="Times New Roman"/>
          <w:b/>
          <w:sz w:val="28"/>
          <w:szCs w:val="28"/>
        </w:rPr>
      </w:pPr>
    </w:p>
    <w:p w:rsidR="00D85EB2" w:rsidRDefault="00D85EB2" w:rsidP="003E0527">
      <w:pPr>
        <w:pStyle w:val="ListParagraph"/>
        <w:spacing w:after="0" w:line="360" w:lineRule="auto"/>
        <w:ind w:left="0"/>
        <w:jc w:val="center"/>
        <w:rPr>
          <w:rFonts w:ascii="Times New Roman" w:hAnsi="Times New Roman" w:cs="Times New Roman"/>
          <w:b/>
          <w:sz w:val="28"/>
          <w:szCs w:val="28"/>
        </w:rPr>
      </w:pPr>
    </w:p>
    <w:p w:rsidR="00D85EB2" w:rsidRDefault="00D85EB2" w:rsidP="003E0527">
      <w:pPr>
        <w:pStyle w:val="ListParagraph"/>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SKRIPSI</w:t>
      </w:r>
    </w:p>
    <w:p w:rsidR="00D85EB2" w:rsidRPr="00DA0F78" w:rsidRDefault="00D85EB2" w:rsidP="00902F5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4.2pt;margin-top:5.8pt;width:198.3pt;height:196.85pt;z-index:251658240">
            <v:imagedata r:id="rId7" o:title="" grayscale="t" bilevel="t"/>
          </v:shape>
          <o:OLEObject Type="Embed" ProgID="PBrush" ShapeID="_x0000_s1026" DrawAspect="Content" ObjectID="_1345772855" r:id="rId8"/>
        </w:pict>
      </w: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p>
    <w:p w:rsidR="00D85EB2" w:rsidRDefault="00D85EB2" w:rsidP="003E0527">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Oleh:</w:t>
      </w:r>
    </w:p>
    <w:p w:rsidR="00D85EB2" w:rsidRPr="00902F57" w:rsidRDefault="00D85EB2" w:rsidP="00902F57">
      <w:pPr>
        <w:pStyle w:val="ListParagraph"/>
        <w:spacing w:after="0" w:line="240" w:lineRule="auto"/>
        <w:ind w:left="0"/>
        <w:jc w:val="center"/>
        <w:rPr>
          <w:rFonts w:ascii="Times New Roman" w:hAnsi="Times New Roman" w:cs="Times New Roman"/>
          <w:b/>
          <w:bCs/>
          <w:sz w:val="24"/>
          <w:szCs w:val="24"/>
          <w:u w:val="single"/>
        </w:rPr>
      </w:pPr>
      <w:r w:rsidRPr="00902F57">
        <w:rPr>
          <w:rFonts w:ascii="Times New Roman" w:hAnsi="Times New Roman" w:cs="Times New Roman"/>
          <w:b/>
          <w:bCs/>
          <w:sz w:val="24"/>
          <w:szCs w:val="24"/>
          <w:u w:val="single"/>
        </w:rPr>
        <w:t>FUAD NAFIUDIN</w:t>
      </w:r>
    </w:p>
    <w:p w:rsidR="00D85EB2" w:rsidRPr="00902F57" w:rsidRDefault="00D85EB2" w:rsidP="003E0527">
      <w:pPr>
        <w:pStyle w:val="ListParagraph"/>
        <w:spacing w:after="0" w:line="360" w:lineRule="auto"/>
        <w:ind w:left="0"/>
        <w:jc w:val="center"/>
        <w:rPr>
          <w:rFonts w:ascii="Times New Roman" w:hAnsi="Times New Roman" w:cs="Times New Roman"/>
          <w:b/>
          <w:bCs/>
          <w:sz w:val="24"/>
          <w:szCs w:val="24"/>
        </w:rPr>
      </w:pPr>
      <w:r w:rsidRPr="00902F57">
        <w:rPr>
          <w:rFonts w:ascii="Times New Roman" w:hAnsi="Times New Roman" w:cs="Times New Roman"/>
          <w:b/>
          <w:bCs/>
          <w:sz w:val="24"/>
          <w:szCs w:val="24"/>
        </w:rPr>
        <w:t>NIM. 3211073058</w:t>
      </w:r>
    </w:p>
    <w:p w:rsidR="00D85EB2" w:rsidRDefault="00D85EB2" w:rsidP="00902F57">
      <w:pPr>
        <w:pStyle w:val="ListParagraph"/>
        <w:spacing w:after="0" w:line="240" w:lineRule="auto"/>
        <w:ind w:left="0"/>
        <w:jc w:val="center"/>
        <w:rPr>
          <w:rFonts w:ascii="Times New Roman" w:hAnsi="Times New Roman" w:cs="Times New Roman"/>
          <w:sz w:val="24"/>
          <w:szCs w:val="24"/>
        </w:rPr>
      </w:pPr>
    </w:p>
    <w:p w:rsidR="00D85EB2" w:rsidRDefault="00D85EB2" w:rsidP="00902F57">
      <w:pPr>
        <w:pStyle w:val="ListParagraph"/>
        <w:spacing w:after="0" w:line="240" w:lineRule="auto"/>
        <w:ind w:left="0"/>
        <w:jc w:val="center"/>
        <w:rPr>
          <w:rFonts w:ascii="Times New Roman" w:hAnsi="Times New Roman" w:cs="Times New Roman"/>
          <w:sz w:val="24"/>
          <w:szCs w:val="24"/>
        </w:rPr>
      </w:pPr>
    </w:p>
    <w:p w:rsidR="00D85EB2" w:rsidRDefault="00D85EB2" w:rsidP="00902F57">
      <w:pPr>
        <w:pStyle w:val="ListParagraph"/>
        <w:spacing w:after="0" w:line="240" w:lineRule="auto"/>
        <w:ind w:left="0"/>
        <w:jc w:val="center"/>
        <w:rPr>
          <w:rFonts w:ascii="Times New Roman" w:hAnsi="Times New Roman" w:cs="Times New Roman"/>
          <w:sz w:val="24"/>
          <w:szCs w:val="24"/>
        </w:rPr>
      </w:pPr>
    </w:p>
    <w:p w:rsidR="00D85EB2" w:rsidRDefault="00D85EB2" w:rsidP="00902F57">
      <w:pPr>
        <w:pStyle w:val="ListParagraph"/>
        <w:spacing w:after="0" w:line="240" w:lineRule="auto"/>
        <w:ind w:left="0"/>
        <w:jc w:val="center"/>
        <w:rPr>
          <w:rFonts w:ascii="Times New Roman" w:hAnsi="Times New Roman" w:cs="Times New Roman"/>
          <w:sz w:val="24"/>
          <w:szCs w:val="24"/>
        </w:rPr>
      </w:pPr>
    </w:p>
    <w:p w:rsidR="00D85EB2" w:rsidRDefault="00D85EB2" w:rsidP="00902F57">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PROGRAM STUDI PENDIDIKAN AGAMA ISLAM</w:t>
      </w:r>
    </w:p>
    <w:p w:rsidR="00D85EB2" w:rsidRDefault="00D85EB2" w:rsidP="00902F57">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JURUSAN TARBIYAH</w:t>
      </w:r>
    </w:p>
    <w:p w:rsidR="00D85EB2" w:rsidRDefault="00D85EB2" w:rsidP="00902F57">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SEKOLAH TINGGI AGAMA ISLAM NEGRI</w:t>
      </w:r>
    </w:p>
    <w:p w:rsidR="00D85EB2" w:rsidRDefault="00D85EB2" w:rsidP="00902F57">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(STAIN) TULUNGAGUNG</w:t>
      </w:r>
    </w:p>
    <w:p w:rsidR="00D85EB2" w:rsidRDefault="00D85EB2" w:rsidP="00902F57">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2011</w:t>
      </w:r>
    </w:p>
    <w:p w:rsidR="00D85EB2" w:rsidRDefault="00D85EB2" w:rsidP="003E0527">
      <w:pPr>
        <w:pStyle w:val="ListParagraph"/>
        <w:spacing w:after="0" w:line="480" w:lineRule="auto"/>
        <w:ind w:left="0"/>
        <w:jc w:val="both"/>
        <w:rPr>
          <w:rFonts w:ascii="Times New Roman" w:hAnsi="Times New Roman" w:cs="Times New Roman"/>
          <w:sz w:val="24"/>
          <w:szCs w:val="24"/>
        </w:rPr>
      </w:pPr>
    </w:p>
    <w:p w:rsidR="00D85EB2" w:rsidRDefault="00D85EB2" w:rsidP="003E0527">
      <w:pPr>
        <w:pStyle w:val="ListParagraph"/>
        <w:spacing w:after="0" w:line="480" w:lineRule="auto"/>
        <w:ind w:left="0"/>
        <w:jc w:val="both"/>
        <w:rPr>
          <w:rFonts w:ascii="Times New Roman" w:hAnsi="Times New Roman" w:cs="Times New Roman"/>
          <w:sz w:val="24"/>
          <w:szCs w:val="24"/>
        </w:rPr>
      </w:pPr>
    </w:p>
    <w:p w:rsidR="00D85EB2" w:rsidRDefault="00D85EB2" w:rsidP="003E0527">
      <w:pPr>
        <w:pStyle w:val="ListParagraph"/>
        <w:spacing w:after="0" w:line="480" w:lineRule="auto"/>
        <w:ind w:left="0"/>
        <w:jc w:val="both"/>
        <w:rPr>
          <w:rFonts w:ascii="Times New Roman" w:hAnsi="Times New Roman" w:cs="Times New Roman"/>
          <w:sz w:val="24"/>
          <w:szCs w:val="24"/>
        </w:rPr>
      </w:pPr>
    </w:p>
    <w:p w:rsidR="00D85EB2" w:rsidRDefault="00D85EB2" w:rsidP="003E0527">
      <w:pPr>
        <w:pStyle w:val="ListParagraph"/>
        <w:spacing w:after="0" w:line="480" w:lineRule="auto"/>
        <w:ind w:left="0"/>
        <w:jc w:val="both"/>
        <w:rPr>
          <w:rFonts w:ascii="Times New Roman" w:hAnsi="Times New Roman" w:cs="Times New Roman"/>
          <w:sz w:val="24"/>
          <w:szCs w:val="24"/>
        </w:rPr>
      </w:pPr>
    </w:p>
    <w:p w:rsidR="00D85EB2" w:rsidRDefault="00D85EB2" w:rsidP="003E0527">
      <w:pPr>
        <w:pStyle w:val="ListParagraph"/>
        <w:spacing w:after="0" w:line="480" w:lineRule="auto"/>
        <w:ind w:left="0"/>
        <w:jc w:val="both"/>
        <w:rPr>
          <w:rFonts w:ascii="Times New Roman" w:hAnsi="Times New Roman" w:cs="Times New Roman"/>
          <w:sz w:val="24"/>
          <w:szCs w:val="24"/>
        </w:rPr>
      </w:pPr>
    </w:p>
    <w:p w:rsidR="00D85EB2" w:rsidRDefault="00D85EB2" w:rsidP="003E0527">
      <w:pPr>
        <w:pStyle w:val="ListParagraph"/>
        <w:spacing w:after="0" w:line="480" w:lineRule="auto"/>
        <w:ind w:left="0"/>
        <w:jc w:val="both"/>
        <w:rPr>
          <w:rFonts w:ascii="Times New Roman" w:hAnsi="Times New Roman" w:cs="Times New Roman"/>
          <w:sz w:val="24"/>
          <w:szCs w:val="24"/>
        </w:rPr>
      </w:pPr>
    </w:p>
    <w:p w:rsidR="00D85EB2" w:rsidRDefault="00D85EB2" w:rsidP="003E0527">
      <w:pPr>
        <w:pStyle w:val="ListParagraph"/>
        <w:spacing w:after="0" w:line="480" w:lineRule="auto"/>
        <w:ind w:left="0"/>
        <w:jc w:val="both"/>
        <w:rPr>
          <w:rFonts w:ascii="Times New Roman" w:hAnsi="Times New Roman" w:cs="Times New Roman"/>
          <w:sz w:val="24"/>
          <w:szCs w:val="24"/>
        </w:rPr>
      </w:pPr>
    </w:p>
    <w:p w:rsidR="00D85EB2" w:rsidRDefault="00D85EB2" w:rsidP="003E0527">
      <w:pPr>
        <w:pStyle w:val="ListParagraph"/>
        <w:spacing w:after="0" w:line="480" w:lineRule="auto"/>
        <w:ind w:left="0"/>
        <w:jc w:val="both"/>
        <w:rPr>
          <w:rFonts w:ascii="Times New Roman" w:hAnsi="Times New Roman" w:cs="Times New Roman"/>
          <w:sz w:val="24"/>
          <w:szCs w:val="24"/>
        </w:rPr>
      </w:pPr>
    </w:p>
    <w:p w:rsidR="00D85EB2" w:rsidRDefault="00D85EB2" w:rsidP="003E0527">
      <w:pPr>
        <w:pStyle w:val="ListParagraph"/>
        <w:spacing w:after="0" w:line="480" w:lineRule="auto"/>
        <w:ind w:left="1170" w:firstLine="810"/>
        <w:jc w:val="both"/>
        <w:rPr>
          <w:rFonts w:ascii="Times New Roman" w:hAnsi="Times New Roman" w:cs="Times New Roman"/>
          <w:sz w:val="24"/>
          <w:szCs w:val="24"/>
        </w:rPr>
      </w:pPr>
    </w:p>
    <w:p w:rsidR="00D85EB2" w:rsidRDefault="00D85EB2" w:rsidP="003E0527">
      <w:pPr>
        <w:pStyle w:val="ListParagraph"/>
        <w:spacing w:after="0" w:line="480" w:lineRule="auto"/>
        <w:ind w:left="1170" w:firstLine="810"/>
        <w:jc w:val="both"/>
        <w:rPr>
          <w:rFonts w:ascii="Times New Roman" w:hAnsi="Times New Roman" w:cs="Times New Roman"/>
          <w:sz w:val="24"/>
          <w:szCs w:val="24"/>
        </w:rPr>
      </w:pPr>
    </w:p>
    <w:p w:rsidR="00D85EB2" w:rsidRDefault="00D85EB2" w:rsidP="003E0527">
      <w:pPr>
        <w:pStyle w:val="ListParagraph"/>
        <w:spacing w:after="0" w:line="480" w:lineRule="auto"/>
        <w:ind w:left="1170" w:firstLine="810"/>
        <w:jc w:val="both"/>
        <w:rPr>
          <w:rFonts w:ascii="Times New Roman" w:hAnsi="Times New Roman" w:cs="Times New Roman"/>
          <w:sz w:val="24"/>
          <w:szCs w:val="24"/>
        </w:rPr>
      </w:pPr>
    </w:p>
    <w:p w:rsidR="00D85EB2" w:rsidRDefault="00D85EB2" w:rsidP="003E0527">
      <w:pPr>
        <w:pStyle w:val="ListParagraph"/>
        <w:spacing w:after="0" w:line="480" w:lineRule="auto"/>
        <w:ind w:left="1170" w:firstLine="810"/>
        <w:jc w:val="both"/>
        <w:rPr>
          <w:rFonts w:ascii="Times New Roman" w:hAnsi="Times New Roman" w:cs="Times New Roman"/>
          <w:sz w:val="24"/>
          <w:szCs w:val="24"/>
        </w:rPr>
      </w:pPr>
    </w:p>
    <w:p w:rsidR="00D85EB2" w:rsidRDefault="00D85EB2" w:rsidP="003E0527">
      <w:pPr>
        <w:pStyle w:val="ListParagraph"/>
        <w:spacing w:after="0" w:line="480" w:lineRule="auto"/>
        <w:ind w:left="1170" w:firstLine="810"/>
        <w:jc w:val="both"/>
        <w:rPr>
          <w:rFonts w:ascii="Times New Roman" w:hAnsi="Times New Roman" w:cs="Times New Roman"/>
          <w:sz w:val="24"/>
          <w:szCs w:val="24"/>
        </w:rPr>
      </w:pPr>
    </w:p>
    <w:p w:rsidR="00D85EB2" w:rsidRDefault="00D85EB2" w:rsidP="003E0527">
      <w:pPr>
        <w:pStyle w:val="ListParagraph"/>
        <w:spacing w:after="0" w:line="480" w:lineRule="auto"/>
        <w:ind w:left="1170" w:firstLine="810"/>
        <w:jc w:val="both"/>
        <w:rPr>
          <w:rFonts w:ascii="Times New Roman" w:hAnsi="Times New Roman" w:cs="Times New Roman"/>
          <w:sz w:val="24"/>
          <w:szCs w:val="24"/>
        </w:rPr>
      </w:pPr>
    </w:p>
    <w:p w:rsidR="00D85EB2" w:rsidRDefault="00D85EB2" w:rsidP="003E0527">
      <w:pPr>
        <w:pStyle w:val="ListParagraph"/>
        <w:spacing w:after="0" w:line="480" w:lineRule="auto"/>
        <w:ind w:left="1170" w:firstLine="810"/>
        <w:jc w:val="both"/>
        <w:rPr>
          <w:rFonts w:ascii="Times New Roman" w:hAnsi="Times New Roman" w:cs="Times New Roman"/>
          <w:sz w:val="24"/>
          <w:szCs w:val="24"/>
        </w:rPr>
      </w:pPr>
    </w:p>
    <w:p w:rsidR="00D85EB2" w:rsidRPr="006863FD" w:rsidRDefault="00D85EB2" w:rsidP="003E0527">
      <w:pPr>
        <w:pStyle w:val="ListParagraph"/>
        <w:spacing w:after="0" w:line="480" w:lineRule="auto"/>
        <w:ind w:left="1170" w:firstLine="810"/>
        <w:jc w:val="both"/>
        <w:rPr>
          <w:rFonts w:ascii="Times New Roman" w:hAnsi="Times New Roman" w:cs="Times New Roman"/>
          <w:sz w:val="24"/>
          <w:szCs w:val="24"/>
        </w:rPr>
      </w:pPr>
    </w:p>
    <w:p w:rsidR="00D85EB2" w:rsidRPr="004F14EF" w:rsidRDefault="00D85EB2" w:rsidP="003E0527">
      <w:pPr>
        <w:pStyle w:val="ListParagraph"/>
        <w:tabs>
          <w:tab w:val="left" w:pos="1440"/>
        </w:tabs>
        <w:spacing w:after="0" w:line="480" w:lineRule="auto"/>
        <w:jc w:val="both"/>
        <w:rPr>
          <w:rFonts w:ascii="Times New Roman" w:hAnsi="Times New Roman" w:cs="Times New Roman"/>
          <w:sz w:val="24"/>
          <w:szCs w:val="24"/>
          <w:lang w:val="id-ID"/>
        </w:rPr>
      </w:pPr>
    </w:p>
    <w:p w:rsidR="00D85EB2" w:rsidRPr="00727C8C" w:rsidRDefault="00D85EB2" w:rsidP="003E0527">
      <w:pPr>
        <w:spacing w:after="0"/>
        <w:rPr>
          <w:lang w:val="fr-FR"/>
        </w:rPr>
      </w:pPr>
    </w:p>
    <w:sectPr w:rsidR="00D85EB2" w:rsidRPr="00727C8C" w:rsidSect="008E624D">
      <w:headerReference w:type="default" r:id="rId9"/>
      <w:footerReference w:type="default" r:id="rId10"/>
      <w:pgSz w:w="12242" w:h="15842" w:code="1"/>
      <w:pgMar w:top="2268" w:right="1701" w:bottom="1701" w:left="2268"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EB2" w:rsidRDefault="00D85EB2" w:rsidP="002E2557">
      <w:pPr>
        <w:spacing w:after="0" w:line="240" w:lineRule="auto"/>
      </w:pPr>
      <w:r>
        <w:separator/>
      </w:r>
    </w:p>
  </w:endnote>
  <w:endnote w:type="continuationSeparator" w:id="1">
    <w:p w:rsidR="00D85EB2" w:rsidRDefault="00D85EB2" w:rsidP="002E2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B2" w:rsidRDefault="00D85EB2">
    <w:pPr>
      <w:pStyle w:val="Footer"/>
      <w:jc w:val="center"/>
    </w:pPr>
    <w:fldSimple w:instr=" PAGE   \* MERGEFORMAT ">
      <w:r>
        <w:rPr>
          <w:noProof/>
        </w:rPr>
        <w:t>52</w:t>
      </w:r>
    </w:fldSimple>
  </w:p>
  <w:p w:rsidR="00D85EB2" w:rsidRDefault="00D85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EB2" w:rsidRDefault="00D85EB2" w:rsidP="002E2557">
      <w:pPr>
        <w:spacing w:after="0" w:line="240" w:lineRule="auto"/>
      </w:pPr>
      <w:r>
        <w:separator/>
      </w:r>
    </w:p>
  </w:footnote>
  <w:footnote w:type="continuationSeparator" w:id="1">
    <w:p w:rsidR="00D85EB2" w:rsidRDefault="00D85EB2" w:rsidP="002E2557">
      <w:pPr>
        <w:spacing w:after="0" w:line="240" w:lineRule="auto"/>
      </w:pPr>
      <w:r>
        <w:continuationSeparator/>
      </w:r>
    </w:p>
  </w:footnote>
  <w:footnote w:id="2">
    <w:p w:rsidR="00D85EB2" w:rsidRDefault="00D85EB2" w:rsidP="000159B1">
      <w:pPr>
        <w:pStyle w:val="FootnoteText"/>
        <w:ind w:firstLine="660"/>
      </w:pPr>
      <w:r>
        <w:rPr>
          <w:rStyle w:val="FootnoteReference"/>
        </w:rPr>
        <w:footnoteRef/>
      </w:r>
      <w:r>
        <w:t xml:space="preserve">  Lexy Moelog, </w:t>
      </w:r>
      <w:r>
        <w:rPr>
          <w:i/>
        </w:rPr>
        <w:t xml:space="preserve">Metodologi Penelitian  Kualitatf </w:t>
      </w:r>
      <w:r>
        <w:t xml:space="preserve"> (Bandung. Remaja Rosdakarya)</w:t>
      </w:r>
    </w:p>
  </w:footnote>
  <w:footnote w:id="3">
    <w:p w:rsidR="00D85EB2" w:rsidRDefault="00D85EB2" w:rsidP="000159B1">
      <w:pPr>
        <w:pStyle w:val="FootnoteText"/>
        <w:ind w:firstLine="660"/>
      </w:pPr>
      <w:r>
        <w:rPr>
          <w:rStyle w:val="FootnoteReference"/>
        </w:rPr>
        <w:footnoteRef/>
      </w:r>
      <w:r>
        <w:t xml:space="preserve"> </w:t>
      </w:r>
      <w:r>
        <w:rPr>
          <w:lang w:val="id-ID"/>
        </w:rPr>
        <w:t xml:space="preserve"> Hermawan Wasito, </w:t>
      </w:r>
      <w:r>
        <w:rPr>
          <w:i/>
          <w:iCs/>
          <w:lang w:val="id-ID"/>
        </w:rPr>
        <w:t>Penghantar Metodologi Penelitian,</w:t>
      </w:r>
      <w:r>
        <w:rPr>
          <w:lang w:val="id-ID"/>
        </w:rPr>
        <w:t xml:space="preserve"> (Jakarta.Gramedia Pustaka Utama, 1992), 10</w:t>
      </w:r>
    </w:p>
  </w:footnote>
  <w:footnote w:id="4">
    <w:p w:rsidR="00D85EB2" w:rsidRDefault="00D85EB2" w:rsidP="000159B1">
      <w:pPr>
        <w:pStyle w:val="FootnoteText"/>
        <w:ind w:firstLine="660"/>
      </w:pPr>
      <w:r>
        <w:rPr>
          <w:rStyle w:val="FootnoteReference"/>
        </w:rPr>
        <w:footnoteRef/>
      </w:r>
      <w:r>
        <w:t xml:space="preserve">  Nana Syaodi Sukmadinato, </w:t>
      </w:r>
      <w:r w:rsidRPr="00BA4639">
        <w:rPr>
          <w:i/>
        </w:rPr>
        <w:t>Metode Penelitian Pendidikan</w:t>
      </w:r>
      <w:r>
        <w:t>, (Bandung  : Remaja Rosda Karya 2008), 60</w:t>
      </w:r>
    </w:p>
  </w:footnote>
  <w:footnote w:id="5">
    <w:p w:rsidR="00D85EB2" w:rsidRDefault="00D85EB2" w:rsidP="000159B1">
      <w:pPr>
        <w:pStyle w:val="FootnoteText"/>
        <w:ind w:firstLine="660"/>
      </w:pPr>
      <w:r>
        <w:rPr>
          <w:rStyle w:val="FootnoteReference"/>
        </w:rPr>
        <w:footnoteRef/>
      </w:r>
      <w:r>
        <w:t xml:space="preserve">  Moleong, </w:t>
      </w:r>
      <w:r w:rsidRPr="00BA4639">
        <w:rPr>
          <w:i/>
        </w:rPr>
        <w:t xml:space="preserve">Metodologi Penelitian </w:t>
      </w:r>
      <w:r>
        <w:t>(Bandung : Remaja Rosda Karya, 2001), 5</w:t>
      </w:r>
    </w:p>
  </w:footnote>
  <w:footnote w:id="6">
    <w:p w:rsidR="00D85EB2" w:rsidRDefault="00D85EB2" w:rsidP="000159B1">
      <w:pPr>
        <w:pStyle w:val="FootnoteText"/>
        <w:ind w:firstLine="660"/>
      </w:pPr>
      <w:r>
        <w:rPr>
          <w:rStyle w:val="FootnoteReference"/>
        </w:rPr>
        <w:footnoteRef/>
      </w:r>
      <w:r>
        <w:t xml:space="preserve">  Suharsimi Arikunto, </w:t>
      </w:r>
      <w:r>
        <w:rPr>
          <w:i/>
        </w:rPr>
        <w:t>Manajemen Penelitian</w:t>
      </w:r>
      <w:r>
        <w:t xml:space="preserve"> (Jakarta, Rineka Cipta 2006) </w:t>
      </w:r>
      <w:r>
        <w:rPr>
          <w:lang w:val="id-ID"/>
        </w:rPr>
        <w:t xml:space="preserve">, </w:t>
      </w:r>
      <w:r>
        <w:t xml:space="preserve"> 234</w:t>
      </w:r>
    </w:p>
  </w:footnote>
  <w:footnote w:id="7">
    <w:p w:rsidR="00D85EB2" w:rsidRDefault="00D85EB2" w:rsidP="003A6D30">
      <w:pPr>
        <w:pStyle w:val="FootnoteText"/>
        <w:ind w:left="630"/>
      </w:pPr>
      <w:r>
        <w:rPr>
          <w:rStyle w:val="FootnoteReference"/>
        </w:rPr>
        <w:footnoteRef/>
      </w:r>
      <w:r>
        <w:t xml:space="preserve"> Ahmad Tanzeh, Suyitno, </w:t>
      </w:r>
      <w:r w:rsidRPr="00BA4639">
        <w:rPr>
          <w:i/>
        </w:rPr>
        <w:t>Dasar-Dasar Penelitian</w:t>
      </w:r>
      <w:r>
        <w:t>, (Surabaya : Elkaf, 2006), 136</w:t>
      </w:r>
    </w:p>
  </w:footnote>
  <w:footnote w:id="8">
    <w:p w:rsidR="00D85EB2" w:rsidRDefault="00D85EB2" w:rsidP="000159B1">
      <w:pPr>
        <w:pStyle w:val="FootnoteText"/>
        <w:ind w:firstLine="660"/>
      </w:pPr>
      <w:r w:rsidRPr="000551BF">
        <w:rPr>
          <w:rStyle w:val="FootnoteReference"/>
          <w:color w:val="000000"/>
        </w:rPr>
        <w:footnoteRef/>
      </w:r>
      <w:r>
        <w:t xml:space="preserve"> </w:t>
      </w:r>
      <w:r>
        <w:rPr>
          <w:lang w:val="id-ID"/>
        </w:rPr>
        <w:t xml:space="preserve"> </w:t>
      </w:r>
      <w:r>
        <w:t xml:space="preserve">Moleong, </w:t>
      </w:r>
      <w:r w:rsidRPr="00BA4639">
        <w:rPr>
          <w:i/>
        </w:rPr>
        <w:t xml:space="preserve">Metodologi Penelitian </w:t>
      </w:r>
      <w:r>
        <w:t>(Bandung : Remaja Rosda Karya, 2001), 83</w:t>
      </w:r>
    </w:p>
  </w:footnote>
  <w:footnote w:id="9">
    <w:p w:rsidR="00D85EB2" w:rsidRDefault="00D85EB2" w:rsidP="000159B1">
      <w:pPr>
        <w:pStyle w:val="FootnoteText"/>
        <w:ind w:firstLine="660"/>
      </w:pPr>
      <w:r>
        <w:rPr>
          <w:rStyle w:val="FootnoteReference"/>
        </w:rPr>
        <w:footnoteRef/>
      </w:r>
      <w:r>
        <w:t xml:space="preserve">  Moleong, </w:t>
      </w:r>
      <w:r w:rsidRPr="00BA4639">
        <w:rPr>
          <w:i/>
        </w:rPr>
        <w:t>Metodologi Penelitian</w:t>
      </w:r>
      <w:r>
        <w:t xml:space="preserve"> (Bandung : Remaja Rosda Karya, 2001), 88</w:t>
      </w:r>
    </w:p>
  </w:footnote>
  <w:footnote w:id="10">
    <w:p w:rsidR="00D85EB2" w:rsidRDefault="00D85EB2" w:rsidP="000159B1">
      <w:pPr>
        <w:pStyle w:val="FootnoteText"/>
        <w:ind w:firstLine="660"/>
      </w:pPr>
      <w:r>
        <w:rPr>
          <w:rStyle w:val="FootnoteReference"/>
        </w:rPr>
        <w:footnoteRef/>
      </w:r>
      <w:r>
        <w:t xml:space="preserve">  Arikunto, </w:t>
      </w:r>
      <w:r>
        <w:rPr>
          <w:i/>
        </w:rPr>
        <w:t>Prosedur Penelitian Suatu Pendekatan Praktek</w:t>
      </w:r>
      <w:r>
        <w:t>, (Jakarta, Rineka Cipta, 1993)</w:t>
      </w:r>
      <w:r>
        <w:rPr>
          <w:lang w:val="id-ID"/>
        </w:rPr>
        <w:t>,</w:t>
      </w:r>
      <w:r>
        <w:t xml:space="preserve"> 102</w:t>
      </w:r>
    </w:p>
  </w:footnote>
  <w:footnote w:id="11">
    <w:p w:rsidR="00D85EB2" w:rsidRDefault="00D85EB2" w:rsidP="0096075B">
      <w:pPr>
        <w:pStyle w:val="FootnoteText"/>
        <w:ind w:firstLine="770"/>
        <w:jc w:val="both"/>
      </w:pPr>
      <w:r w:rsidRPr="00BF3FA1">
        <w:rPr>
          <w:rStyle w:val="FootnoteReference"/>
        </w:rPr>
        <w:footnoteRef/>
      </w:r>
      <w:r w:rsidRPr="00BF3FA1">
        <w:t xml:space="preserve"> Ahmad Tanzeh, </w:t>
      </w:r>
      <w:r w:rsidRPr="00BF3FA1">
        <w:rPr>
          <w:i/>
        </w:rPr>
        <w:t>Metode Penelitian Praktis</w:t>
      </w:r>
      <w:r w:rsidRPr="00BF3FA1">
        <w:t>...</w:t>
      </w:r>
      <w:r>
        <w:t>.......</w:t>
      </w:r>
      <w:r w:rsidRPr="00BF3FA1">
        <w:t>, 29</w:t>
      </w:r>
    </w:p>
  </w:footnote>
  <w:footnote w:id="12">
    <w:p w:rsidR="00D85EB2" w:rsidRDefault="00D85EB2" w:rsidP="0096075B">
      <w:pPr>
        <w:pStyle w:val="FootnoteText"/>
        <w:ind w:firstLine="770"/>
        <w:jc w:val="both"/>
      </w:pPr>
      <w:r w:rsidRPr="00BF3FA1">
        <w:rPr>
          <w:rStyle w:val="FootnoteReference"/>
        </w:rPr>
        <w:footnoteRef/>
      </w:r>
      <w:r w:rsidRPr="00BF3FA1">
        <w:t xml:space="preserve"> Sugiyono, </w:t>
      </w:r>
      <w:r w:rsidRPr="00BF3FA1">
        <w:rPr>
          <w:i/>
        </w:rPr>
        <w:t>Metode Penelitian Kuantitatif,  Kualitatif dan</w:t>
      </w:r>
      <w:r w:rsidRPr="00BF3FA1">
        <w:t xml:space="preserve"> </w:t>
      </w:r>
      <w:r w:rsidRPr="00BF3FA1">
        <w:rPr>
          <w:i/>
        </w:rPr>
        <w:t>R&amp;B</w:t>
      </w:r>
      <w:r w:rsidRPr="00BF3FA1">
        <w:t>, (Bandung: ALFABETA, 2008), 145</w:t>
      </w:r>
    </w:p>
  </w:footnote>
  <w:footnote w:id="13">
    <w:p w:rsidR="00D85EB2" w:rsidRDefault="00D85EB2" w:rsidP="000159B1">
      <w:pPr>
        <w:pStyle w:val="FootnoteText"/>
        <w:ind w:firstLine="660"/>
      </w:pPr>
      <w:r>
        <w:rPr>
          <w:rStyle w:val="FootnoteReference"/>
        </w:rPr>
        <w:footnoteRef/>
      </w:r>
      <w:r>
        <w:t xml:space="preserve">  Najir, </w:t>
      </w:r>
      <w:r w:rsidRPr="002F46D1">
        <w:rPr>
          <w:i/>
        </w:rPr>
        <w:t>Metode</w:t>
      </w:r>
      <w:r>
        <w:t xml:space="preserve"> ……, 234</w:t>
      </w:r>
    </w:p>
  </w:footnote>
  <w:footnote w:id="14">
    <w:p w:rsidR="00D85EB2" w:rsidRDefault="00D85EB2" w:rsidP="000159B1">
      <w:pPr>
        <w:pStyle w:val="FootnoteText"/>
        <w:ind w:firstLine="660"/>
      </w:pPr>
      <w:r>
        <w:rPr>
          <w:rStyle w:val="FootnoteReference"/>
        </w:rPr>
        <w:footnoteRef/>
      </w:r>
      <w:r>
        <w:t xml:space="preserve">  Suharsimi Arikunto,</w:t>
      </w:r>
      <w:r>
        <w:rPr>
          <w:i/>
        </w:rPr>
        <w:t xml:space="preserve"> Prosedur…</w:t>
      </w:r>
      <w:r>
        <w:rPr>
          <w:i/>
          <w:lang w:val="id-ID"/>
        </w:rPr>
        <w:t>................</w:t>
      </w:r>
      <w:r>
        <w:rPr>
          <w:i/>
        </w:rPr>
        <w:t>.,</w:t>
      </w:r>
      <w:r>
        <w:t xml:space="preserve"> 206</w:t>
      </w:r>
    </w:p>
  </w:footnote>
  <w:footnote w:id="15">
    <w:p w:rsidR="00D85EB2" w:rsidRDefault="00D85EB2" w:rsidP="00E47A57">
      <w:pPr>
        <w:pStyle w:val="FootnoteText"/>
        <w:ind w:left="630"/>
        <w:jc w:val="both"/>
      </w:pPr>
      <w:r w:rsidRPr="00BF3FA1">
        <w:rPr>
          <w:rStyle w:val="FootnoteReference"/>
        </w:rPr>
        <w:footnoteRef/>
      </w:r>
      <w:r w:rsidRPr="00BF3FA1">
        <w:t xml:space="preserve"> Lexy J. Moleong, </w:t>
      </w:r>
      <w:r w:rsidRPr="00BF3FA1">
        <w:rPr>
          <w:i/>
        </w:rPr>
        <w:t>Metodologi</w:t>
      </w:r>
      <w:r>
        <w:t>...,</w:t>
      </w:r>
      <w:r w:rsidRPr="00BF3FA1">
        <w:t xml:space="preserve"> 219</w:t>
      </w:r>
    </w:p>
  </w:footnote>
  <w:footnote w:id="16">
    <w:p w:rsidR="00D85EB2" w:rsidRDefault="00D85EB2" w:rsidP="00F23E17">
      <w:pPr>
        <w:pStyle w:val="FootnoteText"/>
        <w:ind w:firstLine="630"/>
      </w:pPr>
      <w:r>
        <w:rPr>
          <w:rStyle w:val="FootnoteReference"/>
        </w:rPr>
        <w:footnoteRef/>
      </w:r>
      <w:r>
        <w:t xml:space="preserve"> Lexy J. Moleong, </w:t>
      </w:r>
      <w:r w:rsidRPr="00E72982">
        <w:rPr>
          <w:i/>
        </w:rPr>
        <w:t>Metodologi</w:t>
      </w:r>
      <w:r>
        <w:t>......, 280</w:t>
      </w:r>
    </w:p>
  </w:footnote>
  <w:footnote w:id="17">
    <w:p w:rsidR="00D85EB2" w:rsidRDefault="00D85EB2" w:rsidP="00F23E17">
      <w:pPr>
        <w:pStyle w:val="FootnoteText"/>
        <w:ind w:firstLine="630"/>
      </w:pPr>
      <w:r>
        <w:rPr>
          <w:rStyle w:val="FootnoteReference"/>
        </w:rPr>
        <w:footnoteRef/>
      </w:r>
      <w:r>
        <w:t xml:space="preserve"> Sugiyono, </w:t>
      </w:r>
      <w:r w:rsidRPr="00A07E7C">
        <w:rPr>
          <w:i/>
        </w:rPr>
        <w:t>Metode Penelitian</w:t>
      </w:r>
      <w:r>
        <w:rPr>
          <w:i/>
        </w:rPr>
        <w:t>........,</w:t>
      </w:r>
      <w:r>
        <w:t xml:space="preserve"> 244 </w:t>
      </w:r>
    </w:p>
  </w:footnote>
  <w:footnote w:id="18">
    <w:p w:rsidR="00D85EB2" w:rsidRDefault="00D85EB2" w:rsidP="000159B1">
      <w:pPr>
        <w:pStyle w:val="FootnoteText"/>
        <w:ind w:firstLine="660"/>
      </w:pPr>
      <w:r>
        <w:rPr>
          <w:rStyle w:val="FootnoteReference"/>
        </w:rPr>
        <w:footnoteRef/>
      </w:r>
      <w:r>
        <w:t xml:space="preserve"> Sugiono, </w:t>
      </w:r>
      <w:r w:rsidRPr="00BA4639">
        <w:rPr>
          <w:i/>
        </w:rPr>
        <w:t>Memahami Penelitian Kualitatif</w:t>
      </w:r>
      <w:r>
        <w:rPr>
          <w:rtl/>
        </w:rPr>
        <w:t xml:space="preserve"> </w:t>
      </w:r>
      <w:r>
        <w:t>, (Bancung : CV. Alfabeta, 2005), 89</w:t>
      </w:r>
    </w:p>
  </w:footnote>
  <w:footnote w:id="19">
    <w:p w:rsidR="00D85EB2" w:rsidRDefault="00D85EB2" w:rsidP="000159B1">
      <w:pPr>
        <w:pStyle w:val="FootnoteText"/>
        <w:ind w:firstLine="660"/>
      </w:pPr>
      <w:r>
        <w:rPr>
          <w:rStyle w:val="FootnoteReference"/>
        </w:rPr>
        <w:footnoteRef/>
      </w:r>
      <w:r w:rsidRPr="00727C8C">
        <w:rPr>
          <w:lang w:val="fr-FR"/>
        </w:rPr>
        <w:t xml:space="preserve">Rulam Ahmadi, </w:t>
      </w:r>
      <w:r w:rsidRPr="00BA4639">
        <w:rPr>
          <w:i/>
          <w:lang w:val="fr-FR"/>
        </w:rPr>
        <w:t>Memahami Metodologi Penelitian Kualitatif</w:t>
      </w:r>
      <w:r w:rsidRPr="00727C8C">
        <w:rPr>
          <w:lang w:val="fr-FR"/>
        </w:rPr>
        <w:t>,</w:t>
      </w:r>
      <w:r>
        <w:rPr>
          <w:rtl/>
        </w:rPr>
        <w:t xml:space="preserve"> </w:t>
      </w:r>
      <w:r w:rsidRPr="00727C8C">
        <w:rPr>
          <w:lang w:val="fr-FR"/>
        </w:rPr>
        <w:t>(Malang : UM, 2005), 7</w:t>
      </w:r>
    </w:p>
  </w:footnote>
  <w:footnote w:id="20">
    <w:p w:rsidR="00D85EB2" w:rsidRDefault="00D85EB2" w:rsidP="000159B1">
      <w:pPr>
        <w:pStyle w:val="FootnoteText"/>
        <w:ind w:firstLine="660"/>
      </w:pPr>
      <w:r>
        <w:rPr>
          <w:rStyle w:val="FootnoteReference"/>
        </w:rPr>
        <w:footnoteRef/>
      </w:r>
      <w:r>
        <w:rPr>
          <w:rtl/>
        </w:rPr>
        <w:t xml:space="preserve"> </w:t>
      </w:r>
      <w:r>
        <w:t xml:space="preserve">Sugiono, </w:t>
      </w:r>
      <w:r w:rsidRPr="00BA4639">
        <w:rPr>
          <w:i/>
        </w:rPr>
        <w:t>Memahami Penelitian Kualitatif</w:t>
      </w:r>
      <w:r>
        <w:rPr>
          <w:rtl/>
        </w:rPr>
        <w:t xml:space="preserve"> </w:t>
      </w:r>
      <w:r>
        <w:t>, (Bancung : CV. Alfabeta, 2005), 89</w:t>
      </w:r>
    </w:p>
  </w:footnote>
  <w:footnote w:id="21">
    <w:p w:rsidR="00D85EB2" w:rsidRDefault="00D85EB2" w:rsidP="00E47A57">
      <w:pPr>
        <w:pStyle w:val="FootnoteText"/>
        <w:ind w:left="630"/>
      </w:pPr>
      <w:r>
        <w:rPr>
          <w:rStyle w:val="FootnoteReference"/>
        </w:rPr>
        <w:footnoteRef/>
      </w:r>
      <w:r>
        <w:t xml:space="preserve"> </w:t>
      </w:r>
      <w:r>
        <w:rPr>
          <w:rtl/>
        </w:rPr>
        <w:t xml:space="preserve"> </w:t>
      </w:r>
      <w:r>
        <w:t>Moleong</w:t>
      </w:r>
      <w:r w:rsidRPr="00BA4639">
        <w:rPr>
          <w:i/>
        </w:rPr>
        <w:t>, Metodologi Penelitian</w:t>
      </w:r>
      <w:r>
        <w:t xml:space="preserve"> (Bandung : Remaja Rosda Karya, 2001), 178</w:t>
      </w:r>
    </w:p>
  </w:footnote>
  <w:footnote w:id="22">
    <w:p w:rsidR="00D85EB2" w:rsidRDefault="00D85EB2" w:rsidP="00E47A57">
      <w:pPr>
        <w:pStyle w:val="FootnoteText"/>
        <w:ind w:left="360"/>
      </w:pPr>
      <w:r>
        <w:rPr>
          <w:rStyle w:val="FootnoteReference"/>
        </w:rPr>
        <w:footnoteRef/>
      </w:r>
      <w:r>
        <w:rPr>
          <w:rtl/>
        </w:rPr>
        <w:t xml:space="preserve"> </w:t>
      </w:r>
      <w:r w:rsidRPr="0031145D">
        <w:rPr>
          <w:lang w:val="fr-FR"/>
        </w:rPr>
        <w:t xml:space="preserve"> Rulam Ahmadi, </w:t>
      </w:r>
      <w:r w:rsidRPr="0031145D">
        <w:rPr>
          <w:i/>
          <w:lang w:val="fr-FR"/>
        </w:rPr>
        <w:t>Memahami Metodologi Penelitian Kualitatif</w:t>
      </w:r>
      <w:r w:rsidRPr="0031145D">
        <w:rPr>
          <w:lang w:val="fr-FR"/>
        </w:rPr>
        <w:t>,</w:t>
      </w:r>
      <w:r>
        <w:rPr>
          <w:rtl/>
        </w:rPr>
        <w:t xml:space="preserve"> </w:t>
      </w:r>
      <w:r w:rsidRPr="0031145D">
        <w:rPr>
          <w:lang w:val="fr-FR"/>
        </w:rPr>
        <w:t>(Malang : UM, 2005), 171-172.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B2" w:rsidRDefault="00D85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5E16"/>
    <w:multiLevelType w:val="hybridMultilevel"/>
    <w:tmpl w:val="E29C0AF2"/>
    <w:lvl w:ilvl="0" w:tplc="3BEE98FE">
      <w:start w:val="1"/>
      <w:numFmt w:val="upperLetter"/>
      <w:lvlText w:val="%1."/>
      <w:lvlJc w:val="left"/>
      <w:pPr>
        <w:tabs>
          <w:tab w:val="num" w:pos="720"/>
        </w:tabs>
        <w:ind w:left="720" w:hanging="360"/>
      </w:pPr>
      <w:rPr>
        <w:rFonts w:cs="Times New Roman" w:hint="default"/>
        <w:b/>
        <w:bCs/>
      </w:rPr>
    </w:lvl>
    <w:lvl w:ilvl="1" w:tplc="DD7432AA">
      <w:start w:val="1"/>
      <w:numFmt w:val="decimal"/>
      <w:lvlText w:val="%2."/>
      <w:lvlJc w:val="left"/>
      <w:pPr>
        <w:tabs>
          <w:tab w:val="num" w:pos="1440"/>
        </w:tabs>
        <w:ind w:left="1440" w:hanging="360"/>
      </w:pPr>
      <w:rPr>
        <w:rFonts w:cs="Times New Roman" w:hint="default"/>
      </w:rPr>
    </w:lvl>
    <w:lvl w:ilvl="2" w:tplc="314229C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9B4508E"/>
    <w:multiLevelType w:val="hybridMultilevel"/>
    <w:tmpl w:val="1A5800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08A0FCF"/>
    <w:multiLevelType w:val="hybridMultilevel"/>
    <w:tmpl w:val="B49A1CDA"/>
    <w:lvl w:ilvl="0" w:tplc="8A9275CC">
      <w:start w:val="1"/>
      <w:numFmt w:val="lowerLetter"/>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abstractNum w:abstractNumId="3">
    <w:nsid w:val="48703839"/>
    <w:multiLevelType w:val="hybridMultilevel"/>
    <w:tmpl w:val="D1ECCAE4"/>
    <w:lvl w:ilvl="0" w:tplc="B9D83828">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
    <w:nsid w:val="4A210D77"/>
    <w:multiLevelType w:val="hybridMultilevel"/>
    <w:tmpl w:val="EE94661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C6E5881"/>
    <w:multiLevelType w:val="multilevel"/>
    <w:tmpl w:val="D1ECCAE4"/>
    <w:lvl w:ilvl="0">
      <w:start w:val="1"/>
      <w:numFmt w:val="lowerLetter"/>
      <w:lvlText w:val="%1."/>
      <w:lvlJc w:val="left"/>
      <w:pPr>
        <w:ind w:left="1980" w:hanging="360"/>
      </w:pPr>
      <w:rPr>
        <w:rFonts w:cs="Times New Roman" w:hint="default"/>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6">
    <w:nsid w:val="50F76B0A"/>
    <w:multiLevelType w:val="hybridMultilevel"/>
    <w:tmpl w:val="4CC20CB8"/>
    <w:lvl w:ilvl="0" w:tplc="04210019">
      <w:start w:val="1"/>
      <w:numFmt w:val="lowerLetter"/>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7">
    <w:nsid w:val="607B1722"/>
    <w:multiLevelType w:val="hybridMultilevel"/>
    <w:tmpl w:val="E82C927C"/>
    <w:lvl w:ilvl="0" w:tplc="115A0A28">
      <w:start w:val="1"/>
      <w:numFmt w:val="decimal"/>
      <w:lvlText w:val="%1."/>
      <w:lvlJc w:val="left"/>
      <w:pPr>
        <w:ind w:left="1980" w:hanging="360"/>
      </w:pPr>
      <w:rPr>
        <w:rFonts w:cs="Times New Roman" w:hint="default"/>
      </w:rPr>
    </w:lvl>
    <w:lvl w:ilvl="1" w:tplc="04210019">
      <w:start w:val="1"/>
      <w:numFmt w:val="lowerLetter"/>
      <w:lvlText w:val="%2."/>
      <w:lvlJc w:val="left"/>
      <w:pPr>
        <w:ind w:left="2700" w:hanging="360"/>
      </w:pPr>
      <w:rPr>
        <w:rFonts w:cs="Times New Roman"/>
      </w:rPr>
    </w:lvl>
    <w:lvl w:ilvl="2" w:tplc="0421001B">
      <w:start w:val="1"/>
      <w:numFmt w:val="lowerRoman"/>
      <w:lvlText w:val="%3."/>
      <w:lvlJc w:val="right"/>
      <w:pPr>
        <w:ind w:left="3420" w:hanging="180"/>
      </w:pPr>
      <w:rPr>
        <w:rFonts w:cs="Times New Roman"/>
      </w:rPr>
    </w:lvl>
    <w:lvl w:ilvl="3" w:tplc="0421000F">
      <w:start w:val="1"/>
      <w:numFmt w:val="decimal"/>
      <w:lvlText w:val="%4."/>
      <w:lvlJc w:val="left"/>
      <w:pPr>
        <w:ind w:left="4140" w:hanging="360"/>
      </w:pPr>
      <w:rPr>
        <w:rFonts w:cs="Times New Roman"/>
      </w:rPr>
    </w:lvl>
    <w:lvl w:ilvl="4" w:tplc="04210019">
      <w:start w:val="1"/>
      <w:numFmt w:val="lowerLetter"/>
      <w:lvlText w:val="%5."/>
      <w:lvlJc w:val="left"/>
      <w:pPr>
        <w:ind w:left="4860" w:hanging="360"/>
      </w:pPr>
      <w:rPr>
        <w:rFonts w:cs="Times New Roman"/>
      </w:rPr>
    </w:lvl>
    <w:lvl w:ilvl="5" w:tplc="0421001B">
      <w:start w:val="1"/>
      <w:numFmt w:val="lowerRoman"/>
      <w:lvlText w:val="%6."/>
      <w:lvlJc w:val="right"/>
      <w:pPr>
        <w:ind w:left="5580" w:hanging="180"/>
      </w:pPr>
      <w:rPr>
        <w:rFonts w:cs="Times New Roman"/>
      </w:rPr>
    </w:lvl>
    <w:lvl w:ilvl="6" w:tplc="0421000F">
      <w:start w:val="1"/>
      <w:numFmt w:val="decimal"/>
      <w:lvlText w:val="%7."/>
      <w:lvlJc w:val="left"/>
      <w:pPr>
        <w:ind w:left="6300" w:hanging="360"/>
      </w:pPr>
      <w:rPr>
        <w:rFonts w:cs="Times New Roman"/>
      </w:rPr>
    </w:lvl>
    <w:lvl w:ilvl="7" w:tplc="04210019">
      <w:start w:val="1"/>
      <w:numFmt w:val="lowerLetter"/>
      <w:lvlText w:val="%8."/>
      <w:lvlJc w:val="left"/>
      <w:pPr>
        <w:ind w:left="7020" w:hanging="360"/>
      </w:pPr>
      <w:rPr>
        <w:rFonts w:cs="Times New Roman"/>
      </w:rPr>
    </w:lvl>
    <w:lvl w:ilvl="8" w:tplc="0421001B">
      <w:start w:val="1"/>
      <w:numFmt w:val="lowerRoman"/>
      <w:lvlText w:val="%9."/>
      <w:lvlJc w:val="right"/>
      <w:pPr>
        <w:ind w:left="7740" w:hanging="180"/>
      </w:pPr>
      <w:rPr>
        <w:rFonts w:cs="Times New Roman"/>
      </w:rPr>
    </w:lvl>
  </w:abstractNum>
  <w:abstractNum w:abstractNumId="8">
    <w:nsid w:val="6A6A4393"/>
    <w:multiLevelType w:val="hybridMultilevel"/>
    <w:tmpl w:val="4D366CE6"/>
    <w:lvl w:ilvl="0" w:tplc="112C02CA">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9">
    <w:nsid w:val="72725691"/>
    <w:multiLevelType w:val="hybridMultilevel"/>
    <w:tmpl w:val="C590C98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A4C70F2">
      <w:start w:val="1"/>
      <w:numFmt w:val="decimal"/>
      <w:lvlText w:val="%3."/>
      <w:lvlJc w:val="right"/>
      <w:pPr>
        <w:ind w:left="1800" w:hanging="180"/>
      </w:pPr>
      <w:rPr>
        <w:rFonts w:ascii="Times New Roman" w:eastAsia="Times New Roman" w:hAnsi="Times New Roman" w:cs="Times New Roman"/>
      </w:rPr>
    </w:lvl>
    <w:lvl w:ilvl="3" w:tplc="04090015">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9"/>
  </w:num>
  <w:num w:numId="2">
    <w:abstractNumId w:val="3"/>
  </w:num>
  <w:num w:numId="3">
    <w:abstractNumId w:val="8"/>
  </w:num>
  <w:num w:numId="4">
    <w:abstractNumId w:val="4"/>
  </w:num>
  <w:num w:numId="5">
    <w:abstractNumId w:val="7"/>
  </w:num>
  <w:num w:numId="6">
    <w:abstractNumId w:val="6"/>
  </w:num>
  <w:num w:numId="7">
    <w:abstractNumId w:val="0"/>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557"/>
    <w:rsid w:val="00007635"/>
    <w:rsid w:val="00007ED7"/>
    <w:rsid w:val="00014235"/>
    <w:rsid w:val="000159B1"/>
    <w:rsid w:val="00016F26"/>
    <w:rsid w:val="00023557"/>
    <w:rsid w:val="0002539F"/>
    <w:rsid w:val="0002686C"/>
    <w:rsid w:val="00030A19"/>
    <w:rsid w:val="00043019"/>
    <w:rsid w:val="0004692F"/>
    <w:rsid w:val="00052827"/>
    <w:rsid w:val="000551BF"/>
    <w:rsid w:val="000564D7"/>
    <w:rsid w:val="00062318"/>
    <w:rsid w:val="00070EFD"/>
    <w:rsid w:val="000735BE"/>
    <w:rsid w:val="00082D52"/>
    <w:rsid w:val="00084E0A"/>
    <w:rsid w:val="00090628"/>
    <w:rsid w:val="00093BAB"/>
    <w:rsid w:val="00095C46"/>
    <w:rsid w:val="000A2704"/>
    <w:rsid w:val="000A5A4C"/>
    <w:rsid w:val="000B65FD"/>
    <w:rsid w:val="000C023B"/>
    <w:rsid w:val="000C0AA2"/>
    <w:rsid w:val="000C4050"/>
    <w:rsid w:val="000C6A2E"/>
    <w:rsid w:val="000D1F35"/>
    <w:rsid w:val="000D584F"/>
    <w:rsid w:val="000D64BF"/>
    <w:rsid w:val="000D7B88"/>
    <w:rsid w:val="000E1574"/>
    <w:rsid w:val="000E2D59"/>
    <w:rsid w:val="000E46D2"/>
    <w:rsid w:val="000E7959"/>
    <w:rsid w:val="00101E24"/>
    <w:rsid w:val="00122478"/>
    <w:rsid w:val="00141773"/>
    <w:rsid w:val="001457A9"/>
    <w:rsid w:val="00153508"/>
    <w:rsid w:val="0015372C"/>
    <w:rsid w:val="001603BF"/>
    <w:rsid w:val="0016047C"/>
    <w:rsid w:val="00165E08"/>
    <w:rsid w:val="00170387"/>
    <w:rsid w:val="00170D00"/>
    <w:rsid w:val="00172518"/>
    <w:rsid w:val="001A5E94"/>
    <w:rsid w:val="001B13ED"/>
    <w:rsid w:val="001B16E9"/>
    <w:rsid w:val="001B4742"/>
    <w:rsid w:val="001B6D12"/>
    <w:rsid w:val="001D0336"/>
    <w:rsid w:val="001D4BE8"/>
    <w:rsid w:val="001F7294"/>
    <w:rsid w:val="00202B1E"/>
    <w:rsid w:val="00203ED1"/>
    <w:rsid w:val="00210F41"/>
    <w:rsid w:val="00211257"/>
    <w:rsid w:val="00211BFB"/>
    <w:rsid w:val="00212D2A"/>
    <w:rsid w:val="002265D9"/>
    <w:rsid w:val="002313D5"/>
    <w:rsid w:val="0024010F"/>
    <w:rsid w:val="002431FE"/>
    <w:rsid w:val="00244A95"/>
    <w:rsid w:val="00244DC1"/>
    <w:rsid w:val="00255861"/>
    <w:rsid w:val="00260E24"/>
    <w:rsid w:val="002636AB"/>
    <w:rsid w:val="00270FC3"/>
    <w:rsid w:val="00273408"/>
    <w:rsid w:val="0027651F"/>
    <w:rsid w:val="00280D84"/>
    <w:rsid w:val="00280F92"/>
    <w:rsid w:val="00281BD9"/>
    <w:rsid w:val="00283C5E"/>
    <w:rsid w:val="002879DA"/>
    <w:rsid w:val="002A2CA6"/>
    <w:rsid w:val="002B3745"/>
    <w:rsid w:val="002C05D5"/>
    <w:rsid w:val="002C4FB3"/>
    <w:rsid w:val="002C6094"/>
    <w:rsid w:val="002C64D9"/>
    <w:rsid w:val="002C7BA2"/>
    <w:rsid w:val="002D00E4"/>
    <w:rsid w:val="002D063B"/>
    <w:rsid w:val="002E2557"/>
    <w:rsid w:val="002E7CFF"/>
    <w:rsid w:val="002F46D1"/>
    <w:rsid w:val="002F6550"/>
    <w:rsid w:val="00305283"/>
    <w:rsid w:val="00306634"/>
    <w:rsid w:val="0031145D"/>
    <w:rsid w:val="00312A7D"/>
    <w:rsid w:val="00314465"/>
    <w:rsid w:val="00324AFA"/>
    <w:rsid w:val="003252D9"/>
    <w:rsid w:val="00325953"/>
    <w:rsid w:val="003279C6"/>
    <w:rsid w:val="00344248"/>
    <w:rsid w:val="00347C76"/>
    <w:rsid w:val="00350D66"/>
    <w:rsid w:val="00353488"/>
    <w:rsid w:val="003562BA"/>
    <w:rsid w:val="00356B01"/>
    <w:rsid w:val="00356EF7"/>
    <w:rsid w:val="00360FC4"/>
    <w:rsid w:val="003655D3"/>
    <w:rsid w:val="003824BE"/>
    <w:rsid w:val="0039394E"/>
    <w:rsid w:val="003941E2"/>
    <w:rsid w:val="003A0C3D"/>
    <w:rsid w:val="003A66A9"/>
    <w:rsid w:val="003A6D30"/>
    <w:rsid w:val="003A7690"/>
    <w:rsid w:val="003B2EE9"/>
    <w:rsid w:val="003C013C"/>
    <w:rsid w:val="003C3D31"/>
    <w:rsid w:val="003D3F7E"/>
    <w:rsid w:val="003E0527"/>
    <w:rsid w:val="003E7ADB"/>
    <w:rsid w:val="003F5A94"/>
    <w:rsid w:val="003F7460"/>
    <w:rsid w:val="0040432C"/>
    <w:rsid w:val="00413943"/>
    <w:rsid w:val="00414D63"/>
    <w:rsid w:val="004154B4"/>
    <w:rsid w:val="00415C24"/>
    <w:rsid w:val="004163CF"/>
    <w:rsid w:val="00416AEA"/>
    <w:rsid w:val="00417AC3"/>
    <w:rsid w:val="00420CE2"/>
    <w:rsid w:val="0042342D"/>
    <w:rsid w:val="00423B17"/>
    <w:rsid w:val="0042535D"/>
    <w:rsid w:val="00425806"/>
    <w:rsid w:val="00430D7E"/>
    <w:rsid w:val="0043352E"/>
    <w:rsid w:val="00434F23"/>
    <w:rsid w:val="0044209B"/>
    <w:rsid w:val="00451296"/>
    <w:rsid w:val="00453C80"/>
    <w:rsid w:val="00465A8C"/>
    <w:rsid w:val="00467E50"/>
    <w:rsid w:val="004751C4"/>
    <w:rsid w:val="0047544F"/>
    <w:rsid w:val="00475462"/>
    <w:rsid w:val="004807A6"/>
    <w:rsid w:val="00483A19"/>
    <w:rsid w:val="00483CC5"/>
    <w:rsid w:val="00483E54"/>
    <w:rsid w:val="004949BD"/>
    <w:rsid w:val="00494C9B"/>
    <w:rsid w:val="00497915"/>
    <w:rsid w:val="004A3463"/>
    <w:rsid w:val="004B0663"/>
    <w:rsid w:val="004C1D94"/>
    <w:rsid w:val="004E1732"/>
    <w:rsid w:val="004E576B"/>
    <w:rsid w:val="004F05CF"/>
    <w:rsid w:val="004F14EF"/>
    <w:rsid w:val="004F2808"/>
    <w:rsid w:val="00510BA4"/>
    <w:rsid w:val="0051536D"/>
    <w:rsid w:val="00516C6B"/>
    <w:rsid w:val="005260A7"/>
    <w:rsid w:val="005272D5"/>
    <w:rsid w:val="005410F8"/>
    <w:rsid w:val="00544150"/>
    <w:rsid w:val="00550895"/>
    <w:rsid w:val="00577A4B"/>
    <w:rsid w:val="00580059"/>
    <w:rsid w:val="00584133"/>
    <w:rsid w:val="005853C4"/>
    <w:rsid w:val="00586822"/>
    <w:rsid w:val="005A0E3F"/>
    <w:rsid w:val="005B07D9"/>
    <w:rsid w:val="005B2EC8"/>
    <w:rsid w:val="005B4C7F"/>
    <w:rsid w:val="005C08C6"/>
    <w:rsid w:val="005C0E86"/>
    <w:rsid w:val="005C32C9"/>
    <w:rsid w:val="005C58AE"/>
    <w:rsid w:val="005C6E2D"/>
    <w:rsid w:val="005D07A0"/>
    <w:rsid w:val="005D5682"/>
    <w:rsid w:val="005E2AE3"/>
    <w:rsid w:val="005E4B0B"/>
    <w:rsid w:val="005F015C"/>
    <w:rsid w:val="005F4D15"/>
    <w:rsid w:val="005F731C"/>
    <w:rsid w:val="006003E6"/>
    <w:rsid w:val="00602B9B"/>
    <w:rsid w:val="00611268"/>
    <w:rsid w:val="00612B5F"/>
    <w:rsid w:val="00614913"/>
    <w:rsid w:val="00620EB6"/>
    <w:rsid w:val="0062722A"/>
    <w:rsid w:val="00632B96"/>
    <w:rsid w:val="00633236"/>
    <w:rsid w:val="00650812"/>
    <w:rsid w:val="0065170E"/>
    <w:rsid w:val="0065172F"/>
    <w:rsid w:val="00660AD4"/>
    <w:rsid w:val="00662334"/>
    <w:rsid w:val="00670411"/>
    <w:rsid w:val="00670F31"/>
    <w:rsid w:val="00671798"/>
    <w:rsid w:val="006863FD"/>
    <w:rsid w:val="00687829"/>
    <w:rsid w:val="00687946"/>
    <w:rsid w:val="00694780"/>
    <w:rsid w:val="00694CE3"/>
    <w:rsid w:val="006977DE"/>
    <w:rsid w:val="00697C55"/>
    <w:rsid w:val="00697F94"/>
    <w:rsid w:val="006A13C0"/>
    <w:rsid w:val="006B3682"/>
    <w:rsid w:val="006B7A8C"/>
    <w:rsid w:val="006C0A11"/>
    <w:rsid w:val="006D5188"/>
    <w:rsid w:val="006D7BB0"/>
    <w:rsid w:val="006E74C6"/>
    <w:rsid w:val="006E7501"/>
    <w:rsid w:val="006F2640"/>
    <w:rsid w:val="006F4577"/>
    <w:rsid w:val="006F4664"/>
    <w:rsid w:val="006F5FBE"/>
    <w:rsid w:val="006F796C"/>
    <w:rsid w:val="0070740E"/>
    <w:rsid w:val="007106F3"/>
    <w:rsid w:val="00712054"/>
    <w:rsid w:val="007173DC"/>
    <w:rsid w:val="00717EA4"/>
    <w:rsid w:val="007200A4"/>
    <w:rsid w:val="00721CFE"/>
    <w:rsid w:val="00722514"/>
    <w:rsid w:val="00727C8C"/>
    <w:rsid w:val="00730D9F"/>
    <w:rsid w:val="0073343A"/>
    <w:rsid w:val="00736EDE"/>
    <w:rsid w:val="00746461"/>
    <w:rsid w:val="007606A6"/>
    <w:rsid w:val="0077328A"/>
    <w:rsid w:val="00784AFD"/>
    <w:rsid w:val="00787D8A"/>
    <w:rsid w:val="00787EEC"/>
    <w:rsid w:val="007965E5"/>
    <w:rsid w:val="007B562B"/>
    <w:rsid w:val="007B7DC3"/>
    <w:rsid w:val="007C2C33"/>
    <w:rsid w:val="007C4455"/>
    <w:rsid w:val="007D01F8"/>
    <w:rsid w:val="007D7D98"/>
    <w:rsid w:val="007E019F"/>
    <w:rsid w:val="007E2878"/>
    <w:rsid w:val="007E35ED"/>
    <w:rsid w:val="007E6717"/>
    <w:rsid w:val="007F0350"/>
    <w:rsid w:val="008035AF"/>
    <w:rsid w:val="00804AC6"/>
    <w:rsid w:val="00811B41"/>
    <w:rsid w:val="00815CEE"/>
    <w:rsid w:val="00815F71"/>
    <w:rsid w:val="00820163"/>
    <w:rsid w:val="008229F2"/>
    <w:rsid w:val="008234C4"/>
    <w:rsid w:val="0083147D"/>
    <w:rsid w:val="00832EC9"/>
    <w:rsid w:val="008342C2"/>
    <w:rsid w:val="008352F5"/>
    <w:rsid w:val="00840F6E"/>
    <w:rsid w:val="00841604"/>
    <w:rsid w:val="008443FA"/>
    <w:rsid w:val="00845234"/>
    <w:rsid w:val="0084673F"/>
    <w:rsid w:val="00851254"/>
    <w:rsid w:val="008532CF"/>
    <w:rsid w:val="008543FF"/>
    <w:rsid w:val="00862BFE"/>
    <w:rsid w:val="00864AA5"/>
    <w:rsid w:val="00871BE9"/>
    <w:rsid w:val="00874B52"/>
    <w:rsid w:val="00881592"/>
    <w:rsid w:val="0088162D"/>
    <w:rsid w:val="00885625"/>
    <w:rsid w:val="00886E13"/>
    <w:rsid w:val="00887BFA"/>
    <w:rsid w:val="008932B7"/>
    <w:rsid w:val="008942C4"/>
    <w:rsid w:val="008944BA"/>
    <w:rsid w:val="008968C8"/>
    <w:rsid w:val="008968D3"/>
    <w:rsid w:val="00897D97"/>
    <w:rsid w:val="008A0C76"/>
    <w:rsid w:val="008A1DB0"/>
    <w:rsid w:val="008A2C08"/>
    <w:rsid w:val="008A3F73"/>
    <w:rsid w:val="008C3521"/>
    <w:rsid w:val="008C3966"/>
    <w:rsid w:val="008C4D9A"/>
    <w:rsid w:val="008C7FA5"/>
    <w:rsid w:val="008D0717"/>
    <w:rsid w:val="008D46AF"/>
    <w:rsid w:val="008D6A93"/>
    <w:rsid w:val="008E1391"/>
    <w:rsid w:val="008E3135"/>
    <w:rsid w:val="008E41A0"/>
    <w:rsid w:val="008E624D"/>
    <w:rsid w:val="008F5C82"/>
    <w:rsid w:val="00902F57"/>
    <w:rsid w:val="009032C3"/>
    <w:rsid w:val="00915652"/>
    <w:rsid w:val="00915726"/>
    <w:rsid w:val="00915786"/>
    <w:rsid w:val="00924281"/>
    <w:rsid w:val="0092720B"/>
    <w:rsid w:val="00927E2F"/>
    <w:rsid w:val="00934F89"/>
    <w:rsid w:val="00935987"/>
    <w:rsid w:val="00936712"/>
    <w:rsid w:val="0094351C"/>
    <w:rsid w:val="0094363C"/>
    <w:rsid w:val="0094641D"/>
    <w:rsid w:val="00955D45"/>
    <w:rsid w:val="0096075B"/>
    <w:rsid w:val="00982F85"/>
    <w:rsid w:val="009921E1"/>
    <w:rsid w:val="009A0996"/>
    <w:rsid w:val="009A2552"/>
    <w:rsid w:val="009B1146"/>
    <w:rsid w:val="009B183E"/>
    <w:rsid w:val="009B2F62"/>
    <w:rsid w:val="009C362D"/>
    <w:rsid w:val="009D45FB"/>
    <w:rsid w:val="009D50AB"/>
    <w:rsid w:val="009E07CC"/>
    <w:rsid w:val="009E247D"/>
    <w:rsid w:val="009E38D2"/>
    <w:rsid w:val="009E45AD"/>
    <w:rsid w:val="009E4DE7"/>
    <w:rsid w:val="00A01788"/>
    <w:rsid w:val="00A0372D"/>
    <w:rsid w:val="00A07E7C"/>
    <w:rsid w:val="00A13365"/>
    <w:rsid w:val="00A144D1"/>
    <w:rsid w:val="00A2620B"/>
    <w:rsid w:val="00A26C99"/>
    <w:rsid w:val="00A27F3F"/>
    <w:rsid w:val="00A302C1"/>
    <w:rsid w:val="00A31B0C"/>
    <w:rsid w:val="00A33226"/>
    <w:rsid w:val="00A33440"/>
    <w:rsid w:val="00A41D3D"/>
    <w:rsid w:val="00A471E4"/>
    <w:rsid w:val="00A5107F"/>
    <w:rsid w:val="00A5327A"/>
    <w:rsid w:val="00A54B30"/>
    <w:rsid w:val="00A57B24"/>
    <w:rsid w:val="00A60468"/>
    <w:rsid w:val="00A6524A"/>
    <w:rsid w:val="00A733FC"/>
    <w:rsid w:val="00A777C1"/>
    <w:rsid w:val="00A77CB5"/>
    <w:rsid w:val="00A82706"/>
    <w:rsid w:val="00A8290E"/>
    <w:rsid w:val="00A82B25"/>
    <w:rsid w:val="00A90A30"/>
    <w:rsid w:val="00AA2979"/>
    <w:rsid w:val="00AB7CA2"/>
    <w:rsid w:val="00AC2484"/>
    <w:rsid w:val="00AC6D47"/>
    <w:rsid w:val="00AD776E"/>
    <w:rsid w:val="00AE4167"/>
    <w:rsid w:val="00AF30F2"/>
    <w:rsid w:val="00AF4101"/>
    <w:rsid w:val="00AF4C11"/>
    <w:rsid w:val="00B0145B"/>
    <w:rsid w:val="00B046AE"/>
    <w:rsid w:val="00B107E7"/>
    <w:rsid w:val="00B16349"/>
    <w:rsid w:val="00B21A71"/>
    <w:rsid w:val="00B23E80"/>
    <w:rsid w:val="00B26471"/>
    <w:rsid w:val="00B3413E"/>
    <w:rsid w:val="00B35266"/>
    <w:rsid w:val="00B353C6"/>
    <w:rsid w:val="00B41AFA"/>
    <w:rsid w:val="00B41B15"/>
    <w:rsid w:val="00B4352F"/>
    <w:rsid w:val="00B4396A"/>
    <w:rsid w:val="00B50485"/>
    <w:rsid w:val="00B518B1"/>
    <w:rsid w:val="00B52759"/>
    <w:rsid w:val="00B52A32"/>
    <w:rsid w:val="00B56DF5"/>
    <w:rsid w:val="00B57F06"/>
    <w:rsid w:val="00B7470D"/>
    <w:rsid w:val="00B80D37"/>
    <w:rsid w:val="00B87BA0"/>
    <w:rsid w:val="00B912AE"/>
    <w:rsid w:val="00B92234"/>
    <w:rsid w:val="00B9291A"/>
    <w:rsid w:val="00B9441B"/>
    <w:rsid w:val="00B965DE"/>
    <w:rsid w:val="00BA1E8F"/>
    <w:rsid w:val="00BA4639"/>
    <w:rsid w:val="00BA5FA8"/>
    <w:rsid w:val="00BA6356"/>
    <w:rsid w:val="00BC14A4"/>
    <w:rsid w:val="00BC32FF"/>
    <w:rsid w:val="00BC3EA3"/>
    <w:rsid w:val="00BD1794"/>
    <w:rsid w:val="00BD49A2"/>
    <w:rsid w:val="00BD4B44"/>
    <w:rsid w:val="00BD674E"/>
    <w:rsid w:val="00BD679F"/>
    <w:rsid w:val="00BD6C30"/>
    <w:rsid w:val="00BE6C6D"/>
    <w:rsid w:val="00BF1A6C"/>
    <w:rsid w:val="00BF3FA1"/>
    <w:rsid w:val="00C03317"/>
    <w:rsid w:val="00C06B98"/>
    <w:rsid w:val="00C14486"/>
    <w:rsid w:val="00C2097C"/>
    <w:rsid w:val="00C22D4F"/>
    <w:rsid w:val="00C31D6F"/>
    <w:rsid w:val="00C466FC"/>
    <w:rsid w:val="00C513F0"/>
    <w:rsid w:val="00C52198"/>
    <w:rsid w:val="00C53EB6"/>
    <w:rsid w:val="00C57713"/>
    <w:rsid w:val="00C61CB0"/>
    <w:rsid w:val="00C6331E"/>
    <w:rsid w:val="00C66897"/>
    <w:rsid w:val="00C7077E"/>
    <w:rsid w:val="00C72166"/>
    <w:rsid w:val="00C75263"/>
    <w:rsid w:val="00C757C8"/>
    <w:rsid w:val="00C81D1F"/>
    <w:rsid w:val="00C84F29"/>
    <w:rsid w:val="00C865D9"/>
    <w:rsid w:val="00C918EA"/>
    <w:rsid w:val="00C9298B"/>
    <w:rsid w:val="00CB3341"/>
    <w:rsid w:val="00CB7E47"/>
    <w:rsid w:val="00CC27B5"/>
    <w:rsid w:val="00CC2F9B"/>
    <w:rsid w:val="00CC3009"/>
    <w:rsid w:val="00CC357E"/>
    <w:rsid w:val="00CC6B45"/>
    <w:rsid w:val="00CC78D9"/>
    <w:rsid w:val="00CD0F22"/>
    <w:rsid w:val="00CE0398"/>
    <w:rsid w:val="00CE318D"/>
    <w:rsid w:val="00CF4834"/>
    <w:rsid w:val="00CF7FCA"/>
    <w:rsid w:val="00D01C00"/>
    <w:rsid w:val="00D0298E"/>
    <w:rsid w:val="00D078E1"/>
    <w:rsid w:val="00D1704F"/>
    <w:rsid w:val="00D236FF"/>
    <w:rsid w:val="00D2399C"/>
    <w:rsid w:val="00D23EB9"/>
    <w:rsid w:val="00D24CDF"/>
    <w:rsid w:val="00D275F8"/>
    <w:rsid w:val="00D30318"/>
    <w:rsid w:val="00D31151"/>
    <w:rsid w:val="00D40379"/>
    <w:rsid w:val="00D508F7"/>
    <w:rsid w:val="00D516D4"/>
    <w:rsid w:val="00D53E9B"/>
    <w:rsid w:val="00D579FA"/>
    <w:rsid w:val="00D6030C"/>
    <w:rsid w:val="00D62709"/>
    <w:rsid w:val="00D72D65"/>
    <w:rsid w:val="00D84718"/>
    <w:rsid w:val="00D85EB2"/>
    <w:rsid w:val="00D91ADD"/>
    <w:rsid w:val="00D921F8"/>
    <w:rsid w:val="00D93FDD"/>
    <w:rsid w:val="00D9675A"/>
    <w:rsid w:val="00DA0F78"/>
    <w:rsid w:val="00DA10C6"/>
    <w:rsid w:val="00DA3102"/>
    <w:rsid w:val="00DA7142"/>
    <w:rsid w:val="00DC21A4"/>
    <w:rsid w:val="00DC4733"/>
    <w:rsid w:val="00DC5393"/>
    <w:rsid w:val="00DD4100"/>
    <w:rsid w:val="00DD7193"/>
    <w:rsid w:val="00DE2022"/>
    <w:rsid w:val="00DE5B6F"/>
    <w:rsid w:val="00DE6972"/>
    <w:rsid w:val="00DF0A63"/>
    <w:rsid w:val="00DF5301"/>
    <w:rsid w:val="00DF682B"/>
    <w:rsid w:val="00E04E55"/>
    <w:rsid w:val="00E12520"/>
    <w:rsid w:val="00E16E6A"/>
    <w:rsid w:val="00E21B51"/>
    <w:rsid w:val="00E34F4D"/>
    <w:rsid w:val="00E40DD8"/>
    <w:rsid w:val="00E47495"/>
    <w:rsid w:val="00E47A57"/>
    <w:rsid w:val="00E5119D"/>
    <w:rsid w:val="00E51FD7"/>
    <w:rsid w:val="00E57236"/>
    <w:rsid w:val="00E60CB5"/>
    <w:rsid w:val="00E72982"/>
    <w:rsid w:val="00E77285"/>
    <w:rsid w:val="00E80683"/>
    <w:rsid w:val="00E82F78"/>
    <w:rsid w:val="00E849D0"/>
    <w:rsid w:val="00E84BFC"/>
    <w:rsid w:val="00E929A7"/>
    <w:rsid w:val="00E96074"/>
    <w:rsid w:val="00EA1D75"/>
    <w:rsid w:val="00EB19CA"/>
    <w:rsid w:val="00EB202D"/>
    <w:rsid w:val="00EB4871"/>
    <w:rsid w:val="00ED053A"/>
    <w:rsid w:val="00ED2D78"/>
    <w:rsid w:val="00ED3BFC"/>
    <w:rsid w:val="00ED43DB"/>
    <w:rsid w:val="00ED4FEF"/>
    <w:rsid w:val="00EE04B0"/>
    <w:rsid w:val="00EE5967"/>
    <w:rsid w:val="00EF2097"/>
    <w:rsid w:val="00F01E8D"/>
    <w:rsid w:val="00F11D53"/>
    <w:rsid w:val="00F140AB"/>
    <w:rsid w:val="00F147BD"/>
    <w:rsid w:val="00F15082"/>
    <w:rsid w:val="00F23E17"/>
    <w:rsid w:val="00F24BEC"/>
    <w:rsid w:val="00F36C11"/>
    <w:rsid w:val="00F50AD7"/>
    <w:rsid w:val="00F52D19"/>
    <w:rsid w:val="00F5398F"/>
    <w:rsid w:val="00F53B14"/>
    <w:rsid w:val="00F57761"/>
    <w:rsid w:val="00F609B9"/>
    <w:rsid w:val="00F64693"/>
    <w:rsid w:val="00F7035E"/>
    <w:rsid w:val="00F73EFC"/>
    <w:rsid w:val="00F74205"/>
    <w:rsid w:val="00F76CD5"/>
    <w:rsid w:val="00F776FC"/>
    <w:rsid w:val="00F77955"/>
    <w:rsid w:val="00F902B2"/>
    <w:rsid w:val="00F94646"/>
    <w:rsid w:val="00FB405C"/>
    <w:rsid w:val="00FC0F5D"/>
    <w:rsid w:val="00FC587B"/>
    <w:rsid w:val="00FE26DB"/>
    <w:rsid w:val="00FF0A5D"/>
    <w:rsid w:val="00FF62F0"/>
    <w:rsid w:val="00FF64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5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2557"/>
    <w:pPr>
      <w:ind w:left="720"/>
    </w:pPr>
  </w:style>
  <w:style w:type="paragraph" w:styleId="FootnoteText">
    <w:name w:val="footnote text"/>
    <w:basedOn w:val="Normal"/>
    <w:link w:val="FootnoteTextChar"/>
    <w:uiPriority w:val="99"/>
    <w:semiHidden/>
    <w:rsid w:val="002E25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2E2557"/>
    <w:rPr>
      <w:rFonts w:ascii="Times New Roman" w:hAnsi="Times New Roman" w:cs="Times New Roman"/>
      <w:sz w:val="20"/>
      <w:szCs w:val="20"/>
    </w:rPr>
  </w:style>
  <w:style w:type="character" w:styleId="FootnoteReference">
    <w:name w:val="footnote reference"/>
    <w:basedOn w:val="DefaultParagraphFont"/>
    <w:uiPriority w:val="99"/>
    <w:semiHidden/>
    <w:rsid w:val="002E2557"/>
    <w:rPr>
      <w:rFonts w:cs="Times New Roman"/>
      <w:vertAlign w:val="superscript"/>
    </w:rPr>
  </w:style>
  <w:style w:type="table" w:styleId="TableGrid">
    <w:name w:val="Table Grid"/>
    <w:basedOn w:val="TableNormal"/>
    <w:uiPriority w:val="99"/>
    <w:rsid w:val="002E255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E624D"/>
    <w:pPr>
      <w:tabs>
        <w:tab w:val="center" w:pos="4680"/>
        <w:tab w:val="right" w:pos="9360"/>
      </w:tabs>
    </w:pPr>
  </w:style>
  <w:style w:type="character" w:customStyle="1" w:styleId="HeaderChar">
    <w:name w:val="Header Char"/>
    <w:basedOn w:val="DefaultParagraphFont"/>
    <w:link w:val="Header"/>
    <w:uiPriority w:val="99"/>
    <w:locked/>
    <w:rsid w:val="008E624D"/>
    <w:rPr>
      <w:rFonts w:cs="Times New Roman"/>
      <w:sz w:val="22"/>
      <w:szCs w:val="22"/>
    </w:rPr>
  </w:style>
  <w:style w:type="paragraph" w:styleId="Footer">
    <w:name w:val="footer"/>
    <w:basedOn w:val="Normal"/>
    <w:link w:val="FooterChar"/>
    <w:uiPriority w:val="99"/>
    <w:rsid w:val="008E624D"/>
    <w:pPr>
      <w:tabs>
        <w:tab w:val="center" w:pos="4680"/>
        <w:tab w:val="right" w:pos="9360"/>
      </w:tabs>
    </w:pPr>
  </w:style>
  <w:style w:type="character" w:customStyle="1" w:styleId="FooterChar">
    <w:name w:val="Footer Char"/>
    <w:basedOn w:val="DefaultParagraphFont"/>
    <w:link w:val="Footer"/>
    <w:uiPriority w:val="99"/>
    <w:locked/>
    <w:rsid w:val="008E624D"/>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13</Pages>
  <Words>1830</Words>
  <Characters>10431</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subject/>
  <dc:creator>cepuk</dc:creator>
  <cp:keywords/>
  <dc:description/>
  <cp:lastModifiedBy>WINDOWS XP</cp:lastModifiedBy>
  <cp:revision>50</cp:revision>
  <cp:lastPrinted>2011-07-29T00:42:00Z</cp:lastPrinted>
  <dcterms:created xsi:type="dcterms:W3CDTF">2010-06-20T02:44:00Z</dcterms:created>
  <dcterms:modified xsi:type="dcterms:W3CDTF">2010-09-11T22:01:00Z</dcterms:modified>
</cp:coreProperties>
</file>