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312" w:rsidRPr="00656476" w:rsidRDefault="00321312" w:rsidP="008C7527">
      <w:pPr>
        <w:tabs>
          <w:tab w:val="center" w:pos="4987"/>
        </w:tabs>
        <w:spacing w:line="360" w:lineRule="auto"/>
        <w:jc w:val="center"/>
        <w:rPr>
          <w:b/>
          <w:bCs/>
          <w:sz w:val="28"/>
          <w:szCs w:val="28"/>
        </w:rPr>
      </w:pPr>
      <w:r w:rsidRPr="00656476">
        <w:rPr>
          <w:b/>
          <w:bCs/>
          <w:sz w:val="28"/>
          <w:szCs w:val="28"/>
        </w:rPr>
        <w:t>BAB IV</w:t>
      </w:r>
    </w:p>
    <w:p w:rsidR="00321312" w:rsidRPr="00656476" w:rsidRDefault="00321312" w:rsidP="008C7527">
      <w:pPr>
        <w:spacing w:line="480" w:lineRule="auto"/>
        <w:jc w:val="center"/>
        <w:rPr>
          <w:b/>
          <w:bCs/>
          <w:sz w:val="28"/>
          <w:szCs w:val="28"/>
        </w:rPr>
      </w:pPr>
      <w:r w:rsidRPr="00656476">
        <w:rPr>
          <w:b/>
          <w:bCs/>
          <w:sz w:val="28"/>
          <w:szCs w:val="28"/>
        </w:rPr>
        <w:t>TEMUAN PENELITIAN DAN PEMBAHASAN</w:t>
      </w:r>
    </w:p>
    <w:p w:rsidR="00321312" w:rsidRPr="0029425B" w:rsidRDefault="00321312" w:rsidP="008C7527">
      <w:pPr>
        <w:pStyle w:val="ListParagraph"/>
        <w:numPr>
          <w:ilvl w:val="0"/>
          <w:numId w:val="2"/>
        </w:numPr>
        <w:spacing w:after="200" w:line="480" w:lineRule="auto"/>
        <w:ind w:left="360"/>
        <w:jc w:val="both"/>
        <w:rPr>
          <w:b/>
          <w:bCs/>
        </w:rPr>
      </w:pPr>
      <w:r w:rsidRPr="0029425B">
        <w:rPr>
          <w:b/>
          <w:bCs/>
        </w:rPr>
        <w:t>Diskripsi Lokasi Penelitian</w:t>
      </w:r>
    </w:p>
    <w:p w:rsidR="00321312" w:rsidRPr="0029425B" w:rsidRDefault="00321312" w:rsidP="008C7527">
      <w:pPr>
        <w:numPr>
          <w:ilvl w:val="0"/>
          <w:numId w:val="3"/>
        </w:numPr>
        <w:spacing w:line="480" w:lineRule="auto"/>
        <w:jc w:val="both"/>
      </w:pPr>
      <w:r w:rsidRPr="0029425B">
        <w:t>Sejarah berdirinya TAB Syuhada’ Haji Blitar</w:t>
      </w:r>
    </w:p>
    <w:p w:rsidR="00321312" w:rsidRPr="0029425B" w:rsidRDefault="00321312" w:rsidP="001F24EF">
      <w:pPr>
        <w:spacing w:line="480" w:lineRule="auto"/>
        <w:ind w:left="426" w:firstLine="1014"/>
        <w:jc w:val="both"/>
      </w:pPr>
      <w:r w:rsidRPr="0029425B">
        <w:t>Lembaga pendidikan prasekolah ini didirikan dan dimulai melaksanakan kegiatan kependidikan tanggal 19 Juli 2004 dengan nama TAB Syuhada’ Haji Kandepag Kabupaten Blitar namun demikian gedung lembaga ini baru diresmikan tanggal 6 Desember 2004 oleh bapak Drs. H. Imam Muhadi M,M. sebelum TAB Syuhada’ Haji berdiri dilingkungan masjid Syuhada’ Haji telah didirikan TK Yaa Bunayya yang dibina dan dikelola oleh yayasan Hidayatullah. Dalam beberapa waktu dikareanakan ada satu pihak dari dua pihak tidak menyetujui persyaratan pihak menejemen masjid, maka TK Yaa Bunayya beralih lokasi ke jalan Slamet Riyadi Blitar.</w:t>
      </w:r>
    </w:p>
    <w:p w:rsidR="00321312" w:rsidRPr="0029425B" w:rsidRDefault="00321312" w:rsidP="001F24EF">
      <w:pPr>
        <w:spacing w:line="480" w:lineRule="auto"/>
        <w:ind w:left="426" w:firstLine="1014"/>
        <w:jc w:val="both"/>
      </w:pPr>
      <w:r w:rsidRPr="0029425B">
        <w:t xml:space="preserve">Dalam waktu yang hampir bersamaan pengelola yayasan Monumen Masjid Syuhada’ Haji bekerjasama dengan yayasan Perwanida Kandepag Kabupaten Blitar mulai membangun gedung baru berlantai dua yang kemudian digedung tersebut didirikan lembaga pendidikan prasekolah TAB Syuhada’ Haji Blitar. </w:t>
      </w:r>
      <w:r>
        <w:t>Profesionalitas komite</w:t>
      </w:r>
      <w:r w:rsidRPr="0029425B">
        <w:t xml:space="preserve"> yang senantiasa diupayakan untuk dapat diterapkan secara optimal dalam kegiatan menejemen pendidikan, telah mampu menumbuhkan kepercayaan masyarakat untuk menyekolahkan putra putrinya di lembaga prasekolah ini.</w:t>
      </w:r>
    </w:p>
    <w:p w:rsidR="00321312" w:rsidRPr="0029425B" w:rsidRDefault="00321312" w:rsidP="001F24EF">
      <w:pPr>
        <w:spacing w:line="480" w:lineRule="auto"/>
        <w:ind w:left="426" w:firstLine="1014"/>
        <w:jc w:val="both"/>
      </w:pPr>
      <w:r w:rsidRPr="0029425B">
        <w:t>Pendirian TAB Syuhada’ Haji Blitar ini didasari pemikiran perlunya pendidikan lembaga prasekolah berciri khas islam sebagai lembaga pendidikan alterna</w:t>
      </w:r>
      <w:r>
        <w:t>tif</w:t>
      </w:r>
      <w:r w:rsidRPr="0029425B">
        <w:t xml:space="preserve"> yang mampu menjadi pilihan </w:t>
      </w:r>
      <w:r w:rsidRPr="0029425B">
        <w:rPr>
          <w:i/>
          <w:iCs/>
        </w:rPr>
        <w:t xml:space="preserve">input </w:t>
      </w:r>
      <w:r w:rsidRPr="0029425B">
        <w:t>RA Parwanida pada khususnya.</w:t>
      </w:r>
    </w:p>
    <w:p w:rsidR="00321312" w:rsidRPr="0029425B" w:rsidRDefault="00321312" w:rsidP="001F24EF">
      <w:pPr>
        <w:spacing w:line="480" w:lineRule="auto"/>
        <w:ind w:left="426" w:firstLine="1014"/>
        <w:jc w:val="both"/>
      </w:pPr>
      <w:r w:rsidRPr="0029425B">
        <w:t>Pendirian TAB Syuhada’ Haji dilaksanakan pada masa Kandepag Kabupaten Blitar dip</w:t>
      </w:r>
      <w:r>
        <w:t>impin oleh Drs. H.Muljadi. L</w:t>
      </w:r>
      <w:r w:rsidRPr="0029425B">
        <w:t xml:space="preserve">okasi berada di jalan Sudarco Supriyadi 18 C Blitar. Angkatan pertama tahun 2004/2005 TAB Syuhada’ Haji mendidik 35 siswa, tahun pelajaran 2006/2007 mendidik 67 siswa, tahun pelajaran 2007/2008 mendidik 78 siswa, tahun ajaran 2009/2010 mendidik 103 siswa. </w:t>
      </w:r>
    </w:p>
    <w:p w:rsidR="00321312" w:rsidRPr="0029425B" w:rsidRDefault="00321312" w:rsidP="001F24EF">
      <w:pPr>
        <w:spacing w:line="480" w:lineRule="auto"/>
        <w:ind w:left="426" w:firstLine="1014"/>
        <w:jc w:val="both"/>
      </w:pPr>
      <w:r w:rsidRPr="0029425B">
        <w:t>Selama selang waktu tersebut TAB syuhadada’ Haji Blitar mengalami beberpa pengantian Kepala sekolah sebanyak (4) empat kali yaitu:</w:t>
      </w:r>
    </w:p>
    <w:p w:rsidR="00321312" w:rsidRPr="0029425B" w:rsidRDefault="00321312" w:rsidP="001F24EF">
      <w:pPr>
        <w:pStyle w:val="ListParagraph"/>
        <w:numPr>
          <w:ilvl w:val="1"/>
          <w:numId w:val="2"/>
        </w:numPr>
        <w:tabs>
          <w:tab w:val="clear" w:pos="1440"/>
          <w:tab w:val="num" w:pos="567"/>
        </w:tabs>
        <w:spacing w:line="480" w:lineRule="auto"/>
        <w:ind w:left="709" w:hanging="283"/>
        <w:jc w:val="both"/>
      </w:pPr>
      <w:r w:rsidRPr="0029425B">
        <w:t>Muzaini , M. Ag</w:t>
      </w:r>
    </w:p>
    <w:p w:rsidR="00321312" w:rsidRPr="0029425B" w:rsidRDefault="00321312" w:rsidP="001F24EF">
      <w:pPr>
        <w:pStyle w:val="ListParagraph"/>
        <w:numPr>
          <w:ilvl w:val="1"/>
          <w:numId w:val="2"/>
        </w:numPr>
        <w:tabs>
          <w:tab w:val="clear" w:pos="1440"/>
          <w:tab w:val="num" w:pos="567"/>
        </w:tabs>
        <w:spacing w:line="480" w:lineRule="auto"/>
        <w:ind w:left="709" w:hanging="283"/>
        <w:jc w:val="both"/>
      </w:pPr>
      <w:r w:rsidRPr="0029425B">
        <w:t>Siti Qomariah, A.Ma</w:t>
      </w:r>
    </w:p>
    <w:p w:rsidR="00321312" w:rsidRPr="0029425B" w:rsidRDefault="00321312" w:rsidP="001F24EF">
      <w:pPr>
        <w:pStyle w:val="ListParagraph"/>
        <w:numPr>
          <w:ilvl w:val="1"/>
          <w:numId w:val="2"/>
        </w:numPr>
        <w:tabs>
          <w:tab w:val="clear" w:pos="1440"/>
          <w:tab w:val="num" w:pos="567"/>
        </w:tabs>
        <w:spacing w:line="480" w:lineRule="auto"/>
        <w:ind w:left="709" w:hanging="283"/>
        <w:jc w:val="both"/>
      </w:pPr>
      <w:r w:rsidRPr="0029425B">
        <w:t>Adrikah,  S. Psi</w:t>
      </w:r>
    </w:p>
    <w:p w:rsidR="00321312" w:rsidRPr="0029425B" w:rsidRDefault="00321312" w:rsidP="001F24EF">
      <w:pPr>
        <w:pStyle w:val="ListParagraph"/>
        <w:numPr>
          <w:ilvl w:val="1"/>
          <w:numId w:val="2"/>
        </w:numPr>
        <w:tabs>
          <w:tab w:val="clear" w:pos="1440"/>
          <w:tab w:val="num" w:pos="567"/>
        </w:tabs>
        <w:spacing w:line="480" w:lineRule="auto"/>
        <w:ind w:left="709" w:hanging="283"/>
        <w:jc w:val="both"/>
      </w:pPr>
      <w:r w:rsidRPr="0029425B">
        <w:t>Sri Winarsih, S. Pdi.</w:t>
      </w:r>
      <w:r w:rsidRPr="0029425B">
        <w:rPr>
          <w:rStyle w:val="FootnoteReference"/>
        </w:rPr>
        <w:footnoteReference w:id="2"/>
      </w:r>
    </w:p>
    <w:p w:rsidR="00321312" w:rsidRPr="0029425B" w:rsidRDefault="00321312" w:rsidP="008C7527">
      <w:pPr>
        <w:numPr>
          <w:ilvl w:val="0"/>
          <w:numId w:val="3"/>
        </w:numPr>
        <w:spacing w:line="480" w:lineRule="auto"/>
        <w:jc w:val="both"/>
      </w:pPr>
      <w:r w:rsidRPr="0029425B">
        <w:t>Struktur organisasi</w:t>
      </w:r>
    </w:p>
    <w:p w:rsidR="00321312" w:rsidRPr="00392644" w:rsidRDefault="00321312" w:rsidP="00213A19">
      <w:pPr>
        <w:spacing w:line="480" w:lineRule="auto"/>
        <w:ind w:left="426" w:firstLine="720"/>
        <w:jc w:val="both"/>
        <w:rPr>
          <w:lang w:val="sv-SE"/>
        </w:rPr>
      </w:pPr>
      <w:r w:rsidRPr="0029425B">
        <w:t xml:space="preserve">Pengorganisasian dalam suatu lembaga adalah mutlak adanya, yang didalamnya ada sekelompok orang yang bekerjasama dalam rangka mencapai tujuan pendidikan yang telah direncanakan. </w:t>
      </w:r>
      <w:r w:rsidRPr="0029425B">
        <w:rPr>
          <w:lang w:val="sv-SE"/>
        </w:rPr>
        <w:t>Oleh karena itu perlu adanya struktur organisasi yang dapat dijadikan sebagai alat untuk mencapai tujuan. Struktur organisasi di TAB S yuhada’ Haji dapat dilihat pada gambar berikut:</w:t>
      </w:r>
      <w:r w:rsidRPr="0029425B">
        <w:rPr>
          <w:rStyle w:val="FootnoteReference"/>
          <w:lang w:val="sv-SE"/>
        </w:rPr>
        <w:footnoteReference w:id="3"/>
      </w:r>
    </w:p>
    <w:p w:rsidR="00321312" w:rsidRPr="0029425B" w:rsidRDefault="00321312" w:rsidP="008C7527">
      <w:pPr>
        <w:ind w:left="720" w:firstLine="720"/>
        <w:rPr>
          <w:b/>
          <w:bCs/>
        </w:rPr>
      </w:pPr>
      <w:r w:rsidRPr="0029425B">
        <w:rPr>
          <w:b/>
          <w:bCs/>
        </w:rPr>
        <w:t>Yayasan Masjid</w:t>
      </w:r>
      <w:r w:rsidRPr="0029425B">
        <w:rPr>
          <w:b/>
          <w:bCs/>
        </w:rPr>
        <w:tab/>
      </w:r>
      <w:r w:rsidRPr="0029425B">
        <w:rPr>
          <w:b/>
          <w:bCs/>
        </w:rPr>
        <w:tab/>
      </w:r>
      <w:r w:rsidRPr="0029425B">
        <w:rPr>
          <w:b/>
          <w:bCs/>
        </w:rPr>
        <w:tab/>
      </w:r>
      <w:r w:rsidRPr="0029425B">
        <w:rPr>
          <w:b/>
          <w:bCs/>
        </w:rPr>
        <w:tab/>
        <w:t>Yayasan Perwanida</w:t>
      </w:r>
    </w:p>
    <w:p w:rsidR="00321312" w:rsidRPr="0029425B" w:rsidRDefault="00321312" w:rsidP="008C7527">
      <w:pPr>
        <w:ind w:left="720" w:firstLine="720"/>
        <w:rPr>
          <w:b/>
          <w:bCs/>
        </w:rPr>
      </w:pPr>
      <w:r>
        <w:rPr>
          <w:noProof/>
        </w:rPr>
        <w:pict>
          <v:line id="_x0000_s1026" style="position:absolute;left:0;text-align:left;flip:y;z-index:251658240" from="348.6pt,12.3pt" to="348.6pt,30.3pt"/>
        </w:pict>
      </w:r>
      <w:r w:rsidRPr="0029425B">
        <w:rPr>
          <w:b/>
          <w:bCs/>
        </w:rPr>
        <w:t xml:space="preserve">  Syuhada’ Haji</w:t>
      </w:r>
    </w:p>
    <w:p w:rsidR="00321312" w:rsidRPr="0029425B" w:rsidRDefault="00321312" w:rsidP="008C7527">
      <w:pPr>
        <w:ind w:left="2160"/>
      </w:pPr>
      <w:r>
        <w:rPr>
          <w:noProof/>
        </w:rPr>
        <w:pict>
          <v:line id="_x0000_s1027" style="position:absolute;left:0;text-align:left;flip:y;z-index:251659264" from="116.85pt,1.2pt" to="116.85pt,19.2pt"/>
        </w:pict>
      </w:r>
    </w:p>
    <w:p w:rsidR="00321312" w:rsidRPr="0029425B" w:rsidRDefault="00321312" w:rsidP="008C7527">
      <w:pPr>
        <w:ind w:left="2160"/>
      </w:pPr>
      <w:r>
        <w:rPr>
          <w:noProof/>
        </w:rPr>
        <w:pict>
          <v:line id="_x0000_s1028" style="position:absolute;left:0;text-align:left;flip:y;z-index:251660288" from="228.6pt,4.2pt" to="228.6pt,14.4pt"/>
        </w:pict>
      </w:r>
      <w:r>
        <w:rPr>
          <w:noProof/>
        </w:rPr>
        <w:pict>
          <v:line id="_x0000_s1029" style="position:absolute;left:0;text-align:left;z-index:251661312" from="116.1pt,3.45pt" to="350.1pt,3.45pt"/>
        </w:pict>
      </w:r>
    </w:p>
    <w:p w:rsidR="00321312" w:rsidRPr="00383801" w:rsidRDefault="00321312" w:rsidP="008C7527">
      <w:pPr>
        <w:ind w:left="2160"/>
      </w:pPr>
      <w:r w:rsidRPr="0029425B">
        <w:tab/>
        <w:t xml:space="preserve">    </w:t>
      </w:r>
      <w:r w:rsidRPr="0029425B">
        <w:rPr>
          <w:b/>
          <w:bCs/>
          <w:u w:val="single"/>
        </w:rPr>
        <w:t>Kepala TAB Syuhada’ Haji</w:t>
      </w:r>
    </w:p>
    <w:p w:rsidR="00321312" w:rsidRDefault="00321312" w:rsidP="008C7527">
      <w:pPr>
        <w:rPr>
          <w:b/>
          <w:bCs/>
        </w:rPr>
      </w:pPr>
      <w:r>
        <w:tab/>
      </w:r>
      <w:r>
        <w:tab/>
      </w:r>
      <w:r>
        <w:tab/>
      </w:r>
      <w:r w:rsidRPr="0029425B">
        <w:tab/>
        <w:t xml:space="preserve">           </w:t>
      </w:r>
      <w:r w:rsidRPr="0029425B">
        <w:rPr>
          <w:b/>
          <w:bCs/>
        </w:rPr>
        <w:t>Sri Winarsih, S.Pd.I</w:t>
      </w:r>
    </w:p>
    <w:p w:rsidR="00321312" w:rsidRPr="00383801" w:rsidRDefault="00321312" w:rsidP="008C7527">
      <w:pPr>
        <w:rPr>
          <w:b/>
          <w:bCs/>
        </w:rPr>
      </w:pPr>
      <w:r>
        <w:rPr>
          <w:noProof/>
        </w:rPr>
        <w:pict>
          <v:line id="_x0000_s1030" style="position:absolute;flip:y;z-index:251662336" from="228.6pt,9.75pt" to="228.6pt,19.5pt"/>
        </w:pict>
      </w:r>
      <w:r>
        <w:rPr>
          <w:noProof/>
        </w:rPr>
        <w:pict>
          <v:line id="_x0000_s1031" style="position:absolute;flip:y;z-index:251663360" from="48.6pt,19.5pt" to="48.6pt,37.5pt"/>
        </w:pict>
      </w:r>
      <w:r>
        <w:rPr>
          <w:noProof/>
        </w:rPr>
        <w:pict>
          <v:line id="_x0000_s1032" style="position:absolute;flip:y;z-index:251664384" from="171.6pt,19.5pt" to="171.6pt,37.5pt"/>
        </w:pict>
      </w:r>
      <w:r>
        <w:rPr>
          <w:noProof/>
        </w:rPr>
        <w:pict>
          <v:line id="_x0000_s1033" style="position:absolute;flip:y;z-index:251665408" from="273.6pt,19.5pt" to="273.6pt,37.5pt"/>
        </w:pict>
      </w:r>
      <w:r>
        <w:rPr>
          <w:noProof/>
        </w:rPr>
        <w:pict>
          <v:line id="_x0000_s1034" style="position:absolute;flip:y;z-index:251666432" from="390.6pt,19.5pt" to="390.6pt,37.5pt"/>
        </w:pict>
      </w:r>
      <w:r>
        <w:rPr>
          <w:noProof/>
        </w:rPr>
        <w:pict>
          <v:line id="_x0000_s1035" style="position:absolute;z-index:251667456" from="48.6pt,19.5pt" to="390.6pt,19.5pt"/>
        </w:pict>
      </w:r>
    </w:p>
    <w:p w:rsidR="00321312" w:rsidRPr="0029425B" w:rsidRDefault="00321312" w:rsidP="008C7527">
      <w:pPr>
        <w:spacing w:line="360" w:lineRule="auto"/>
        <w:ind w:left="2160"/>
      </w:pPr>
    </w:p>
    <w:p w:rsidR="00321312" w:rsidRPr="0029425B" w:rsidRDefault="00321312" w:rsidP="008C7527">
      <w:pPr>
        <w:ind w:left="720"/>
      </w:pPr>
      <w:r w:rsidRPr="0029425B">
        <w:t>KorBid I</w:t>
      </w:r>
      <w:r w:rsidRPr="0029425B">
        <w:tab/>
      </w:r>
      <w:r w:rsidRPr="0029425B">
        <w:tab/>
        <w:t>KorBid II</w:t>
      </w:r>
      <w:r w:rsidRPr="0029425B">
        <w:tab/>
      </w:r>
      <w:r w:rsidRPr="0029425B">
        <w:tab/>
        <w:t>KorBid III</w:t>
      </w:r>
      <w:r w:rsidRPr="0029425B">
        <w:tab/>
      </w:r>
      <w:r w:rsidRPr="0029425B">
        <w:tab/>
        <w:t>Bendahara</w:t>
      </w:r>
    </w:p>
    <w:p w:rsidR="00321312" w:rsidRPr="0029425B" w:rsidRDefault="00321312" w:rsidP="008C7527">
      <w:pPr>
        <w:ind w:firstLine="720"/>
      </w:pPr>
      <w:r w:rsidRPr="0029425B">
        <w:t>Kurikulum</w:t>
      </w:r>
      <w:r w:rsidRPr="0029425B">
        <w:tab/>
      </w:r>
      <w:r w:rsidRPr="0029425B">
        <w:tab/>
        <w:t>Kesiswaan</w:t>
      </w:r>
      <w:r w:rsidRPr="0029425B">
        <w:tab/>
      </w:r>
      <w:r w:rsidRPr="0029425B">
        <w:tab/>
        <w:t>Sarana Prasarana</w:t>
      </w:r>
    </w:p>
    <w:p w:rsidR="00321312" w:rsidRPr="0029425B" w:rsidRDefault="00321312" w:rsidP="008C7527">
      <w:pPr>
        <w:ind w:firstLine="720"/>
      </w:pPr>
      <w:r w:rsidRPr="0029425B">
        <w:tab/>
      </w:r>
      <w:r w:rsidRPr="0029425B">
        <w:tab/>
      </w:r>
      <w:r w:rsidRPr="0029425B">
        <w:tab/>
        <w:t>&amp; Ekstra</w:t>
      </w:r>
    </w:p>
    <w:p w:rsidR="00321312" w:rsidRDefault="00321312" w:rsidP="008C7527">
      <w:pPr>
        <w:spacing w:line="360" w:lineRule="auto"/>
        <w:ind w:right="-360"/>
      </w:pPr>
      <w:r>
        <w:rPr>
          <w:noProof/>
        </w:rPr>
        <w:pict>
          <v:line id="_x0000_s1036" style="position:absolute;flip:y;z-index:251668480" from="48.6pt,14.75pt" to="48.6pt,29.7pt"/>
        </w:pict>
      </w:r>
      <w:r>
        <w:rPr>
          <w:noProof/>
        </w:rPr>
        <w:pict>
          <v:line id="_x0000_s1037" style="position:absolute;flip:y;z-index:251669504" from="291.6pt,14.75pt" to="291.6pt,29.7pt"/>
        </w:pict>
      </w:r>
      <w:r>
        <w:rPr>
          <w:noProof/>
        </w:rPr>
        <w:pict>
          <v:line id="_x0000_s1038" style="position:absolute;flip:y;z-index:251670528" from="165.6pt,14.75pt" to="165.6pt,29.7pt"/>
        </w:pict>
      </w:r>
      <w:r w:rsidRPr="0029425B">
        <w:rPr>
          <w:b/>
          <w:bCs/>
          <w:i/>
          <w:iCs/>
          <w:u w:val="single"/>
        </w:rPr>
        <w:t>Ana Sofyana, S.Pd</w:t>
      </w:r>
      <w:r w:rsidRPr="0029425B">
        <w:tab/>
      </w:r>
      <w:r w:rsidRPr="0029425B">
        <w:rPr>
          <w:b/>
          <w:bCs/>
          <w:i/>
          <w:iCs/>
          <w:u w:val="single"/>
        </w:rPr>
        <w:t>Aminatus Sa’diyah,A.Ma</w:t>
      </w:r>
      <w:r w:rsidRPr="0029425B">
        <w:tab/>
      </w:r>
      <w:r w:rsidRPr="0029425B">
        <w:rPr>
          <w:b/>
          <w:bCs/>
          <w:i/>
          <w:iCs/>
          <w:u w:val="single"/>
        </w:rPr>
        <w:t>Aminatus S, A.Ma</w:t>
      </w:r>
      <w:r w:rsidRPr="0029425B">
        <w:tab/>
      </w:r>
      <w:r w:rsidRPr="0029425B">
        <w:rPr>
          <w:b/>
          <w:bCs/>
          <w:i/>
          <w:iCs/>
          <w:u w:val="single"/>
        </w:rPr>
        <w:t>Nurul</w:t>
      </w:r>
      <w:r>
        <w:rPr>
          <w:b/>
          <w:bCs/>
          <w:i/>
          <w:iCs/>
          <w:u w:val="single"/>
        </w:rPr>
        <w:t>. H</w:t>
      </w:r>
    </w:p>
    <w:p w:rsidR="00321312" w:rsidRPr="0029425B" w:rsidRDefault="00321312" w:rsidP="008C7527">
      <w:pPr>
        <w:spacing w:line="360" w:lineRule="auto"/>
        <w:ind w:right="-360"/>
      </w:pPr>
    </w:p>
    <w:p w:rsidR="00321312" w:rsidRPr="0029425B" w:rsidRDefault="00321312" w:rsidP="008C7527">
      <w:pPr>
        <w:spacing w:line="360" w:lineRule="auto"/>
      </w:pPr>
      <w:r w:rsidRPr="0029425B">
        <w:rPr>
          <w:b/>
          <w:bCs/>
        </w:rPr>
        <w:t xml:space="preserve">   </w:t>
      </w:r>
      <w:r w:rsidRPr="0029425B">
        <w:rPr>
          <w:b/>
          <w:bCs/>
          <w:u w:val="single"/>
        </w:rPr>
        <w:t>Sentra MOT</w:t>
      </w:r>
      <w:r w:rsidRPr="0029425B">
        <w:tab/>
      </w:r>
      <w:r w:rsidRPr="0029425B">
        <w:tab/>
      </w:r>
      <w:r w:rsidRPr="0029425B">
        <w:rPr>
          <w:b/>
          <w:bCs/>
          <w:u w:val="single"/>
        </w:rPr>
        <w:t>Menari</w:t>
      </w:r>
      <w:r w:rsidRPr="0029425B">
        <w:tab/>
      </w:r>
      <w:r w:rsidRPr="0029425B">
        <w:tab/>
      </w:r>
      <w:r w:rsidRPr="0029425B">
        <w:rPr>
          <w:b/>
          <w:bCs/>
          <w:u w:val="single"/>
        </w:rPr>
        <w:t>Tata Usaha</w:t>
      </w:r>
    </w:p>
    <w:p w:rsidR="00321312" w:rsidRPr="0029425B" w:rsidRDefault="00321312" w:rsidP="008C7527">
      <w:r w:rsidRPr="0029425B">
        <w:t xml:space="preserve">   Ninik S</w:t>
      </w:r>
      <w:r w:rsidRPr="0029425B">
        <w:tab/>
      </w:r>
      <w:r w:rsidRPr="0029425B">
        <w:tab/>
      </w:r>
      <w:r w:rsidRPr="0029425B">
        <w:tab/>
        <w:t>Denok Sumiasih</w:t>
      </w:r>
      <w:r w:rsidRPr="0029425B">
        <w:tab/>
        <w:t>Nurul Hidayah</w:t>
      </w:r>
    </w:p>
    <w:p w:rsidR="00321312" w:rsidRPr="0029425B" w:rsidRDefault="00321312" w:rsidP="008C7527">
      <w:r w:rsidRPr="0029425B">
        <w:t xml:space="preserve">   Denok Sumiasih</w:t>
      </w:r>
      <w:r w:rsidRPr="0029425B">
        <w:tab/>
      </w:r>
      <w:r w:rsidRPr="0029425B">
        <w:tab/>
        <w:t>Sri Utami</w:t>
      </w:r>
    </w:p>
    <w:p w:rsidR="00321312" w:rsidRPr="0029425B" w:rsidRDefault="00321312" w:rsidP="008C7527">
      <w:pPr>
        <w:spacing w:line="360" w:lineRule="auto"/>
      </w:pPr>
    </w:p>
    <w:p w:rsidR="00321312" w:rsidRPr="0029425B" w:rsidRDefault="00321312" w:rsidP="008C7527">
      <w:pPr>
        <w:spacing w:line="360" w:lineRule="auto"/>
      </w:pPr>
      <w:r w:rsidRPr="0029425B">
        <w:rPr>
          <w:b/>
          <w:bCs/>
        </w:rPr>
        <w:t xml:space="preserve">   </w:t>
      </w:r>
      <w:r w:rsidRPr="0029425B">
        <w:rPr>
          <w:b/>
          <w:bCs/>
          <w:u w:val="single"/>
        </w:rPr>
        <w:t>Sentra Sains</w:t>
      </w:r>
      <w:r w:rsidRPr="0029425B">
        <w:tab/>
      </w:r>
      <w:r w:rsidRPr="0029425B">
        <w:tab/>
      </w:r>
      <w:r w:rsidRPr="0029425B">
        <w:rPr>
          <w:b/>
          <w:bCs/>
          <w:u w:val="single"/>
        </w:rPr>
        <w:t>Menyanyi</w:t>
      </w:r>
      <w:r w:rsidRPr="0029425B">
        <w:tab/>
      </w:r>
      <w:r w:rsidRPr="0029425B">
        <w:tab/>
      </w:r>
      <w:r w:rsidRPr="0029425B">
        <w:rPr>
          <w:b/>
          <w:bCs/>
          <w:u w:val="single"/>
        </w:rPr>
        <w:t>Cleaning Service</w:t>
      </w:r>
    </w:p>
    <w:p w:rsidR="00321312" w:rsidRPr="0029425B" w:rsidRDefault="00321312" w:rsidP="008C7527">
      <w:r w:rsidRPr="0029425B">
        <w:t xml:space="preserve">   Sri Utami</w:t>
      </w:r>
      <w:r w:rsidRPr="0029425B">
        <w:tab/>
      </w:r>
      <w:r w:rsidRPr="0029425B">
        <w:tab/>
      </w:r>
      <w:r w:rsidRPr="0029425B">
        <w:tab/>
        <w:t>Da’watul F</w:t>
      </w:r>
      <w:r w:rsidRPr="0029425B">
        <w:tab/>
      </w:r>
      <w:r w:rsidRPr="0029425B">
        <w:tab/>
        <w:t>Miftahul Hadi</w:t>
      </w:r>
    </w:p>
    <w:p w:rsidR="00321312" w:rsidRPr="0029425B" w:rsidRDefault="00321312" w:rsidP="008C7527">
      <w:r w:rsidRPr="0029425B">
        <w:t xml:space="preserve">   Aminatus S</w:t>
      </w:r>
      <w:r w:rsidRPr="0029425B">
        <w:tab/>
      </w:r>
      <w:r w:rsidRPr="0029425B">
        <w:tab/>
      </w:r>
      <w:r w:rsidRPr="0029425B">
        <w:tab/>
        <w:t>Eka Wahyuni</w:t>
      </w:r>
      <w:r w:rsidRPr="0029425B">
        <w:tab/>
      </w:r>
      <w:r w:rsidRPr="0029425B">
        <w:tab/>
        <w:t>Khoirul Zumaizi</w:t>
      </w:r>
    </w:p>
    <w:p w:rsidR="00321312" w:rsidRPr="0029425B" w:rsidRDefault="00321312" w:rsidP="008C7527">
      <w:pPr>
        <w:spacing w:line="360" w:lineRule="auto"/>
      </w:pPr>
    </w:p>
    <w:p w:rsidR="00321312" w:rsidRPr="0029425B" w:rsidRDefault="00321312" w:rsidP="008C7527">
      <w:pPr>
        <w:spacing w:line="360" w:lineRule="auto"/>
      </w:pPr>
      <w:r w:rsidRPr="0029425B">
        <w:rPr>
          <w:b/>
          <w:bCs/>
        </w:rPr>
        <w:t xml:space="preserve">   </w:t>
      </w:r>
      <w:r w:rsidRPr="0029425B">
        <w:rPr>
          <w:b/>
          <w:bCs/>
          <w:u w:val="single"/>
        </w:rPr>
        <w:t>Sentra Ibadah</w:t>
      </w:r>
      <w:r w:rsidRPr="0029425B">
        <w:tab/>
      </w:r>
      <w:r w:rsidRPr="0029425B">
        <w:tab/>
      </w:r>
      <w:r w:rsidRPr="0029425B">
        <w:rPr>
          <w:b/>
          <w:bCs/>
          <w:u w:val="single"/>
        </w:rPr>
        <w:t>Musik</w:t>
      </w:r>
      <w:r w:rsidRPr="0029425B">
        <w:tab/>
      </w:r>
      <w:r w:rsidRPr="0029425B">
        <w:tab/>
      </w:r>
      <w:r w:rsidRPr="0029425B">
        <w:tab/>
      </w:r>
      <w:r w:rsidRPr="0029425B">
        <w:rPr>
          <w:b/>
          <w:bCs/>
          <w:u w:val="single"/>
        </w:rPr>
        <w:t>Satpam</w:t>
      </w:r>
    </w:p>
    <w:p w:rsidR="00321312" w:rsidRPr="0029425B" w:rsidRDefault="00321312" w:rsidP="008C7527">
      <w:r w:rsidRPr="0029425B">
        <w:t xml:space="preserve">   Mustikawati</w:t>
      </w:r>
      <w:r w:rsidRPr="0029425B">
        <w:tab/>
      </w:r>
      <w:r w:rsidRPr="0029425B">
        <w:tab/>
      </w:r>
      <w:r w:rsidRPr="0029425B">
        <w:tab/>
        <w:t>Mustikawati</w:t>
      </w:r>
      <w:r w:rsidRPr="0029425B">
        <w:tab/>
      </w:r>
      <w:r w:rsidRPr="0029425B">
        <w:tab/>
        <w:t>Edi Santoso</w:t>
      </w:r>
    </w:p>
    <w:p w:rsidR="00321312" w:rsidRPr="0029425B" w:rsidRDefault="00321312" w:rsidP="008C7527">
      <w:r w:rsidRPr="0029425B">
        <w:t xml:space="preserve">   Eka Wahyuni</w:t>
      </w:r>
      <w:r w:rsidRPr="0029425B">
        <w:tab/>
      </w:r>
      <w:r w:rsidRPr="0029425B">
        <w:tab/>
        <w:t>Siti Kalimah</w:t>
      </w:r>
    </w:p>
    <w:p w:rsidR="00321312" w:rsidRPr="0029425B" w:rsidRDefault="00321312" w:rsidP="008C7527">
      <w:r w:rsidRPr="0029425B">
        <w:tab/>
      </w:r>
      <w:r w:rsidRPr="0029425B">
        <w:tab/>
      </w:r>
      <w:r w:rsidRPr="0029425B">
        <w:tab/>
      </w:r>
      <w:r w:rsidRPr="0029425B">
        <w:tab/>
        <w:t>Tutut Setyowati</w:t>
      </w:r>
    </w:p>
    <w:p w:rsidR="00321312" w:rsidRPr="00383801" w:rsidRDefault="00321312" w:rsidP="008C7527">
      <w:pPr>
        <w:rPr>
          <w:b/>
          <w:bCs/>
          <w:u w:val="single"/>
        </w:rPr>
      </w:pPr>
      <w:r w:rsidRPr="0029425B">
        <w:rPr>
          <w:b/>
          <w:bCs/>
        </w:rPr>
        <w:t xml:space="preserve">   </w:t>
      </w:r>
      <w:r w:rsidRPr="0029425B">
        <w:rPr>
          <w:b/>
          <w:bCs/>
          <w:u w:val="single"/>
        </w:rPr>
        <w:t>Sentra Peran &amp;</w:t>
      </w:r>
      <w:r w:rsidRPr="0029425B">
        <w:tab/>
      </w:r>
      <w:r w:rsidRPr="0029425B">
        <w:tab/>
      </w:r>
      <w:r w:rsidRPr="0029425B">
        <w:rPr>
          <w:b/>
          <w:bCs/>
          <w:u w:val="single"/>
        </w:rPr>
        <w:t>Rhyme Reading</w:t>
      </w:r>
      <w:r>
        <w:tab/>
      </w:r>
      <w:r>
        <w:rPr>
          <w:b/>
          <w:bCs/>
          <w:u w:val="single"/>
        </w:rPr>
        <w:t>Sentra Balok</w:t>
      </w:r>
    </w:p>
    <w:p w:rsidR="00321312" w:rsidRPr="00383801" w:rsidRDefault="00321312" w:rsidP="008C7527">
      <w:r w:rsidRPr="0029425B">
        <w:rPr>
          <w:b/>
          <w:bCs/>
        </w:rPr>
        <w:t xml:space="preserve">   </w:t>
      </w:r>
      <w:r w:rsidRPr="0029425B">
        <w:rPr>
          <w:b/>
          <w:bCs/>
          <w:u w:val="single"/>
        </w:rPr>
        <w:t>Persiapan</w:t>
      </w:r>
      <w:r w:rsidRPr="0029425B">
        <w:tab/>
      </w:r>
      <w:r w:rsidRPr="0029425B">
        <w:tab/>
      </w:r>
      <w:r w:rsidRPr="0029425B">
        <w:tab/>
      </w:r>
      <w:r w:rsidRPr="0029425B">
        <w:rPr>
          <w:b/>
          <w:bCs/>
          <w:u w:val="single"/>
        </w:rPr>
        <w:t>&amp; Opera</w:t>
      </w:r>
      <w:r>
        <w:tab/>
      </w:r>
      <w:r>
        <w:tab/>
      </w:r>
    </w:p>
    <w:p w:rsidR="00321312" w:rsidRPr="0029425B" w:rsidRDefault="00321312" w:rsidP="008C7527">
      <w:pPr>
        <w:rPr>
          <w:b/>
          <w:bCs/>
          <w:u w:val="single"/>
        </w:rPr>
      </w:pPr>
    </w:p>
    <w:p w:rsidR="00321312" w:rsidRPr="0029425B" w:rsidRDefault="00321312" w:rsidP="008C7527">
      <w:r w:rsidRPr="0029425B">
        <w:t xml:space="preserve">   Ana Sofyana</w:t>
      </w:r>
      <w:r w:rsidRPr="0029425B">
        <w:tab/>
      </w:r>
      <w:r w:rsidRPr="0029425B">
        <w:tab/>
      </w:r>
      <w:r w:rsidRPr="0029425B">
        <w:tab/>
        <w:t>Ninik S.</w:t>
      </w:r>
      <w:r>
        <w:tab/>
      </w:r>
      <w:r>
        <w:tab/>
        <w:t>Anisa’ul H.A</w:t>
      </w:r>
    </w:p>
    <w:p w:rsidR="00321312" w:rsidRPr="0029425B" w:rsidRDefault="00321312" w:rsidP="008C7527">
      <w:r w:rsidRPr="0029425B">
        <w:t xml:space="preserve">   Da’watul F</w:t>
      </w:r>
      <w:r w:rsidRPr="0029425B">
        <w:tab/>
      </w:r>
      <w:r w:rsidRPr="0029425B">
        <w:tab/>
      </w:r>
      <w:r w:rsidRPr="0029425B">
        <w:tab/>
        <w:t>Anisau H. A</w:t>
      </w:r>
      <w:r>
        <w:tab/>
      </w:r>
      <w:r>
        <w:tab/>
        <w:t>Tutut Setyowati</w:t>
      </w:r>
    </w:p>
    <w:p w:rsidR="00321312" w:rsidRDefault="00321312" w:rsidP="008C7527">
      <w:pPr>
        <w:spacing w:line="360" w:lineRule="auto"/>
        <w:rPr>
          <w:b/>
          <w:bCs/>
        </w:rPr>
      </w:pPr>
      <w:r w:rsidRPr="0029425B">
        <w:rPr>
          <w:b/>
          <w:bCs/>
        </w:rPr>
        <w:t xml:space="preserve">  </w:t>
      </w:r>
    </w:p>
    <w:p w:rsidR="00321312" w:rsidRPr="0029425B" w:rsidRDefault="00321312" w:rsidP="008C7527">
      <w:pPr>
        <w:spacing w:line="360" w:lineRule="auto"/>
      </w:pPr>
    </w:p>
    <w:p w:rsidR="00321312" w:rsidRPr="0029425B" w:rsidRDefault="00321312" w:rsidP="008C7527">
      <w:pPr>
        <w:numPr>
          <w:ilvl w:val="0"/>
          <w:numId w:val="3"/>
        </w:numPr>
        <w:spacing w:line="480" w:lineRule="auto"/>
        <w:jc w:val="both"/>
      </w:pPr>
      <w:r w:rsidRPr="0029425B">
        <w:t xml:space="preserve">Keadaan guru </w:t>
      </w:r>
    </w:p>
    <w:p w:rsidR="00321312" w:rsidRPr="0029425B" w:rsidRDefault="00321312" w:rsidP="001F24EF">
      <w:pPr>
        <w:spacing w:line="528" w:lineRule="auto"/>
        <w:ind w:left="426" w:firstLine="425"/>
        <w:jc w:val="both"/>
        <w:rPr>
          <w:lang w:val="sv-SE"/>
        </w:rPr>
      </w:pPr>
      <w:r w:rsidRPr="0029425B">
        <w:t>Berdasarkan data yang masuk diperoleh gambaran mengenai keadaan guru di TAB PAUD Syuhada’ Haji  sebagai berikut</w:t>
      </w:r>
      <w:r w:rsidRPr="0029425B">
        <w:rPr>
          <w:rStyle w:val="FootnoteReference"/>
          <w:lang w:val="sv-SE"/>
        </w:rPr>
        <w:t xml:space="preserve"> </w:t>
      </w:r>
      <w:r w:rsidRPr="0029425B">
        <w:rPr>
          <w:rStyle w:val="FootnoteReference"/>
          <w:lang w:val="sv-SE"/>
        </w:rPr>
        <w:footnoteReference w:id="4"/>
      </w:r>
      <w:r w:rsidRPr="0029425B">
        <w:rPr>
          <w:lang w:val="sv-SE"/>
        </w:rPr>
        <w:t xml:space="preserve">: </w:t>
      </w:r>
    </w:p>
    <w:p w:rsidR="00321312" w:rsidRPr="0029425B" w:rsidRDefault="00321312" w:rsidP="008C7527">
      <w:pPr>
        <w:spacing w:line="360" w:lineRule="auto"/>
        <w:ind w:left="720"/>
        <w:jc w:val="center"/>
        <w:rPr>
          <w:b/>
          <w:bCs/>
          <w:lang w:val="sv-SE"/>
        </w:rPr>
      </w:pPr>
      <w:r w:rsidRPr="0029425B">
        <w:rPr>
          <w:b/>
          <w:bCs/>
          <w:lang w:val="sv-SE"/>
        </w:rPr>
        <w:t>Tabel 4.1</w:t>
      </w:r>
    </w:p>
    <w:p w:rsidR="00321312" w:rsidRPr="0029425B" w:rsidRDefault="00321312" w:rsidP="008C7527">
      <w:pPr>
        <w:spacing w:line="360" w:lineRule="auto"/>
        <w:ind w:left="720"/>
        <w:jc w:val="center"/>
        <w:rPr>
          <w:b/>
          <w:bCs/>
        </w:rPr>
      </w:pPr>
      <w:r w:rsidRPr="0029425B">
        <w:rPr>
          <w:b/>
          <w:bCs/>
        </w:rPr>
        <w:t>Jumlah Guru  TAB Syuhada’ Haji</w:t>
      </w:r>
    </w:p>
    <w:tbl>
      <w:tblPr>
        <w:tblW w:w="104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
        <w:gridCol w:w="2276"/>
        <w:gridCol w:w="191"/>
        <w:gridCol w:w="679"/>
        <w:gridCol w:w="1597"/>
        <w:gridCol w:w="386"/>
        <w:gridCol w:w="484"/>
        <w:gridCol w:w="1815"/>
        <w:gridCol w:w="168"/>
        <w:gridCol w:w="2299"/>
      </w:tblGrid>
      <w:tr w:rsidR="00321312" w:rsidRPr="0029425B">
        <w:trPr>
          <w:gridAfter w:val="2"/>
          <w:wAfter w:w="2467" w:type="dxa"/>
          <w:trHeight w:val="276"/>
        </w:trPr>
        <w:tc>
          <w:tcPr>
            <w:tcW w:w="510" w:type="dxa"/>
            <w:vMerge w:val="restart"/>
          </w:tcPr>
          <w:p w:rsidR="00321312" w:rsidRPr="007A31D4" w:rsidRDefault="00321312" w:rsidP="007A31D4">
            <w:pPr>
              <w:tabs>
                <w:tab w:val="left" w:pos="4680"/>
              </w:tabs>
              <w:jc w:val="center"/>
              <w:rPr>
                <w:b/>
                <w:bCs/>
              </w:rPr>
            </w:pPr>
            <w:r w:rsidRPr="007A31D4">
              <w:rPr>
                <w:b/>
                <w:bCs/>
              </w:rPr>
              <w:t>No</w:t>
            </w:r>
          </w:p>
        </w:tc>
        <w:tc>
          <w:tcPr>
            <w:tcW w:w="2276" w:type="dxa"/>
            <w:vMerge w:val="restart"/>
          </w:tcPr>
          <w:p w:rsidR="00321312" w:rsidRPr="007A31D4" w:rsidRDefault="00321312" w:rsidP="007A31D4">
            <w:pPr>
              <w:tabs>
                <w:tab w:val="left" w:pos="4680"/>
              </w:tabs>
              <w:jc w:val="center"/>
              <w:rPr>
                <w:b/>
                <w:bCs/>
                <w:sz w:val="22"/>
                <w:szCs w:val="22"/>
              </w:rPr>
            </w:pPr>
            <w:r w:rsidRPr="007A31D4">
              <w:rPr>
                <w:b/>
                <w:bCs/>
                <w:sz w:val="22"/>
                <w:szCs w:val="22"/>
              </w:rPr>
              <w:t>Nama</w:t>
            </w:r>
          </w:p>
        </w:tc>
        <w:tc>
          <w:tcPr>
            <w:tcW w:w="870" w:type="dxa"/>
            <w:gridSpan w:val="2"/>
            <w:vMerge w:val="restart"/>
          </w:tcPr>
          <w:p w:rsidR="00321312" w:rsidRPr="007A31D4" w:rsidRDefault="00321312" w:rsidP="007A31D4">
            <w:pPr>
              <w:tabs>
                <w:tab w:val="left" w:pos="4680"/>
              </w:tabs>
              <w:jc w:val="center"/>
              <w:rPr>
                <w:b/>
                <w:bCs/>
                <w:sz w:val="22"/>
                <w:szCs w:val="22"/>
              </w:rPr>
            </w:pPr>
            <w:r w:rsidRPr="007A31D4">
              <w:rPr>
                <w:b/>
                <w:bCs/>
                <w:sz w:val="22"/>
                <w:szCs w:val="22"/>
              </w:rPr>
              <w:t>L/P</w:t>
            </w:r>
          </w:p>
        </w:tc>
        <w:tc>
          <w:tcPr>
            <w:tcW w:w="1983" w:type="dxa"/>
            <w:gridSpan w:val="2"/>
            <w:vMerge w:val="restart"/>
          </w:tcPr>
          <w:p w:rsidR="00321312" w:rsidRPr="007A31D4" w:rsidRDefault="00321312" w:rsidP="007A31D4">
            <w:pPr>
              <w:tabs>
                <w:tab w:val="left" w:pos="4680"/>
              </w:tabs>
              <w:jc w:val="center"/>
              <w:rPr>
                <w:b/>
                <w:bCs/>
                <w:sz w:val="22"/>
                <w:szCs w:val="22"/>
              </w:rPr>
            </w:pPr>
            <w:r w:rsidRPr="007A31D4">
              <w:rPr>
                <w:b/>
                <w:bCs/>
                <w:sz w:val="22"/>
                <w:szCs w:val="22"/>
              </w:rPr>
              <w:t>Ttl</w:t>
            </w:r>
          </w:p>
        </w:tc>
        <w:tc>
          <w:tcPr>
            <w:tcW w:w="2299" w:type="dxa"/>
            <w:gridSpan w:val="2"/>
            <w:vMerge w:val="restart"/>
          </w:tcPr>
          <w:p w:rsidR="00321312" w:rsidRPr="007A31D4" w:rsidRDefault="00321312" w:rsidP="007A31D4">
            <w:pPr>
              <w:tabs>
                <w:tab w:val="left" w:pos="4680"/>
              </w:tabs>
              <w:jc w:val="center"/>
              <w:rPr>
                <w:b/>
                <w:bCs/>
                <w:sz w:val="22"/>
                <w:szCs w:val="22"/>
              </w:rPr>
            </w:pPr>
            <w:r w:rsidRPr="007A31D4">
              <w:rPr>
                <w:b/>
                <w:bCs/>
                <w:sz w:val="22"/>
                <w:szCs w:val="22"/>
              </w:rPr>
              <w:t>Pendidikan Terakhir</w:t>
            </w:r>
          </w:p>
        </w:tc>
      </w:tr>
      <w:tr w:rsidR="00321312" w:rsidRPr="0029425B">
        <w:trPr>
          <w:gridAfter w:val="2"/>
          <w:wAfter w:w="2467" w:type="dxa"/>
          <w:trHeight w:val="322"/>
        </w:trPr>
        <w:tc>
          <w:tcPr>
            <w:tcW w:w="510" w:type="dxa"/>
            <w:vMerge/>
          </w:tcPr>
          <w:p w:rsidR="00321312" w:rsidRPr="007A31D4" w:rsidRDefault="00321312" w:rsidP="007A31D4">
            <w:pPr>
              <w:tabs>
                <w:tab w:val="left" w:pos="4680"/>
              </w:tabs>
              <w:jc w:val="center"/>
              <w:rPr>
                <w:b/>
                <w:bCs/>
              </w:rPr>
            </w:pPr>
          </w:p>
        </w:tc>
        <w:tc>
          <w:tcPr>
            <w:tcW w:w="2276" w:type="dxa"/>
            <w:vMerge/>
          </w:tcPr>
          <w:p w:rsidR="00321312" w:rsidRPr="007A31D4" w:rsidRDefault="00321312" w:rsidP="007A31D4">
            <w:pPr>
              <w:tabs>
                <w:tab w:val="left" w:pos="4680"/>
              </w:tabs>
              <w:jc w:val="center"/>
              <w:rPr>
                <w:b/>
                <w:bCs/>
                <w:sz w:val="22"/>
                <w:szCs w:val="22"/>
              </w:rPr>
            </w:pPr>
          </w:p>
        </w:tc>
        <w:tc>
          <w:tcPr>
            <w:tcW w:w="870" w:type="dxa"/>
            <w:gridSpan w:val="2"/>
            <w:vMerge/>
          </w:tcPr>
          <w:p w:rsidR="00321312" w:rsidRPr="007A31D4" w:rsidRDefault="00321312" w:rsidP="007A31D4">
            <w:pPr>
              <w:tabs>
                <w:tab w:val="left" w:pos="4680"/>
              </w:tabs>
              <w:jc w:val="center"/>
              <w:rPr>
                <w:b/>
                <w:bCs/>
                <w:sz w:val="22"/>
                <w:szCs w:val="22"/>
              </w:rPr>
            </w:pPr>
          </w:p>
        </w:tc>
        <w:tc>
          <w:tcPr>
            <w:tcW w:w="1983" w:type="dxa"/>
            <w:gridSpan w:val="2"/>
            <w:vMerge/>
          </w:tcPr>
          <w:p w:rsidR="00321312" w:rsidRPr="007A31D4" w:rsidRDefault="00321312" w:rsidP="007A31D4">
            <w:pPr>
              <w:tabs>
                <w:tab w:val="left" w:pos="4680"/>
              </w:tabs>
              <w:jc w:val="center"/>
              <w:rPr>
                <w:b/>
                <w:bCs/>
                <w:sz w:val="22"/>
                <w:szCs w:val="22"/>
              </w:rPr>
            </w:pPr>
          </w:p>
        </w:tc>
        <w:tc>
          <w:tcPr>
            <w:tcW w:w="2299" w:type="dxa"/>
            <w:gridSpan w:val="2"/>
            <w:vMerge/>
          </w:tcPr>
          <w:p w:rsidR="00321312" w:rsidRPr="007A31D4" w:rsidRDefault="00321312" w:rsidP="007A31D4">
            <w:pPr>
              <w:tabs>
                <w:tab w:val="left" w:pos="4680"/>
              </w:tabs>
              <w:jc w:val="center"/>
              <w:rPr>
                <w:b/>
                <w:bCs/>
                <w:sz w:val="22"/>
                <w:szCs w:val="22"/>
              </w:rPr>
            </w:pPr>
          </w:p>
        </w:tc>
      </w:tr>
      <w:tr w:rsidR="00321312" w:rsidRPr="0029425B">
        <w:trPr>
          <w:gridAfter w:val="2"/>
          <w:wAfter w:w="2467" w:type="dxa"/>
        </w:trPr>
        <w:tc>
          <w:tcPr>
            <w:tcW w:w="510" w:type="dxa"/>
          </w:tcPr>
          <w:p w:rsidR="00321312" w:rsidRPr="007A31D4" w:rsidRDefault="00321312" w:rsidP="007A31D4">
            <w:pPr>
              <w:tabs>
                <w:tab w:val="left" w:pos="4680"/>
              </w:tabs>
              <w:jc w:val="center"/>
            </w:pPr>
            <w:r w:rsidRPr="007A31D4">
              <w:t>1</w:t>
            </w:r>
          </w:p>
        </w:tc>
        <w:tc>
          <w:tcPr>
            <w:tcW w:w="2276" w:type="dxa"/>
          </w:tcPr>
          <w:p w:rsidR="00321312" w:rsidRPr="007A31D4" w:rsidRDefault="00321312" w:rsidP="007A31D4">
            <w:pPr>
              <w:rPr>
                <w:sz w:val="22"/>
                <w:szCs w:val="22"/>
                <w:lang w:val="id-ID"/>
              </w:rPr>
            </w:pPr>
            <w:r w:rsidRPr="007A31D4">
              <w:rPr>
                <w:sz w:val="22"/>
                <w:szCs w:val="22"/>
                <w:lang w:val="id-ID"/>
              </w:rPr>
              <w:t>Sri Winarsih,S.Pd.I</w:t>
            </w:r>
          </w:p>
          <w:p w:rsidR="00321312" w:rsidRPr="007A31D4" w:rsidRDefault="00321312" w:rsidP="007A31D4">
            <w:pPr>
              <w:tabs>
                <w:tab w:val="left" w:pos="636"/>
                <w:tab w:val="right" w:pos="2696"/>
              </w:tabs>
              <w:jc w:val="right"/>
              <w:rPr>
                <w:sz w:val="22"/>
                <w:szCs w:val="22"/>
                <w:lang w:val="id-ID"/>
              </w:rPr>
            </w:pPr>
            <w:r w:rsidRPr="007A31D4">
              <w:rPr>
                <w:sz w:val="22"/>
                <w:szCs w:val="22"/>
                <w:lang w:val="id-ID"/>
              </w:rPr>
              <w:tab/>
            </w:r>
            <w:r w:rsidRPr="007A31D4">
              <w:rPr>
                <w:sz w:val="22"/>
                <w:szCs w:val="22"/>
                <w:lang w:val="id-ID"/>
              </w:rPr>
              <w:tab/>
            </w:r>
          </w:p>
        </w:tc>
        <w:tc>
          <w:tcPr>
            <w:tcW w:w="870" w:type="dxa"/>
            <w:gridSpan w:val="2"/>
          </w:tcPr>
          <w:p w:rsidR="00321312" w:rsidRPr="007A31D4" w:rsidRDefault="00321312" w:rsidP="007A31D4">
            <w:pPr>
              <w:tabs>
                <w:tab w:val="left" w:pos="4680"/>
              </w:tabs>
              <w:jc w:val="center"/>
              <w:rPr>
                <w:sz w:val="22"/>
                <w:szCs w:val="22"/>
              </w:rPr>
            </w:pPr>
            <w:r w:rsidRPr="007A31D4">
              <w:rPr>
                <w:sz w:val="22"/>
                <w:szCs w:val="22"/>
              </w:rPr>
              <w:t>P</w:t>
            </w:r>
          </w:p>
        </w:tc>
        <w:tc>
          <w:tcPr>
            <w:tcW w:w="1983" w:type="dxa"/>
            <w:gridSpan w:val="2"/>
          </w:tcPr>
          <w:p w:rsidR="00321312" w:rsidRPr="007A31D4" w:rsidRDefault="00321312" w:rsidP="007A31D4">
            <w:pPr>
              <w:rPr>
                <w:sz w:val="22"/>
                <w:szCs w:val="22"/>
                <w:lang w:val="id-ID"/>
              </w:rPr>
            </w:pPr>
            <w:r w:rsidRPr="007A31D4">
              <w:rPr>
                <w:sz w:val="22"/>
                <w:szCs w:val="22"/>
                <w:lang w:val="id-ID"/>
              </w:rPr>
              <w:t>Blitar,</w:t>
            </w:r>
          </w:p>
          <w:p w:rsidR="00321312" w:rsidRPr="007A31D4" w:rsidRDefault="00321312" w:rsidP="007A31D4">
            <w:pPr>
              <w:rPr>
                <w:sz w:val="22"/>
                <w:szCs w:val="22"/>
                <w:lang w:val="id-ID"/>
              </w:rPr>
            </w:pPr>
            <w:r w:rsidRPr="007A31D4">
              <w:rPr>
                <w:sz w:val="22"/>
                <w:szCs w:val="22"/>
                <w:lang w:val="id-ID"/>
              </w:rPr>
              <w:t>07 Agustus 1973</w:t>
            </w:r>
          </w:p>
        </w:tc>
        <w:tc>
          <w:tcPr>
            <w:tcW w:w="2299" w:type="dxa"/>
            <w:gridSpan w:val="2"/>
          </w:tcPr>
          <w:p w:rsidR="00321312" w:rsidRPr="007A31D4" w:rsidRDefault="00321312" w:rsidP="007A31D4">
            <w:pPr>
              <w:tabs>
                <w:tab w:val="left" w:pos="4680"/>
              </w:tabs>
              <w:jc w:val="center"/>
              <w:rPr>
                <w:sz w:val="22"/>
                <w:szCs w:val="22"/>
              </w:rPr>
            </w:pPr>
            <w:r w:rsidRPr="007A31D4">
              <w:rPr>
                <w:sz w:val="22"/>
                <w:szCs w:val="22"/>
              </w:rPr>
              <w:t>S I PAI</w:t>
            </w:r>
          </w:p>
        </w:tc>
      </w:tr>
      <w:tr w:rsidR="00321312" w:rsidRPr="0029425B">
        <w:trPr>
          <w:gridAfter w:val="2"/>
          <w:wAfter w:w="2467" w:type="dxa"/>
        </w:trPr>
        <w:tc>
          <w:tcPr>
            <w:tcW w:w="510" w:type="dxa"/>
          </w:tcPr>
          <w:p w:rsidR="00321312" w:rsidRPr="007A31D4" w:rsidRDefault="00321312" w:rsidP="007A31D4">
            <w:pPr>
              <w:tabs>
                <w:tab w:val="left" w:pos="4680"/>
              </w:tabs>
              <w:jc w:val="center"/>
            </w:pPr>
            <w:r w:rsidRPr="007A31D4">
              <w:t>2</w:t>
            </w:r>
          </w:p>
        </w:tc>
        <w:tc>
          <w:tcPr>
            <w:tcW w:w="2276" w:type="dxa"/>
          </w:tcPr>
          <w:p w:rsidR="00321312" w:rsidRPr="007A31D4" w:rsidRDefault="00321312" w:rsidP="007A31D4">
            <w:pPr>
              <w:rPr>
                <w:sz w:val="22"/>
                <w:szCs w:val="22"/>
              </w:rPr>
            </w:pPr>
            <w:r w:rsidRPr="007A31D4">
              <w:rPr>
                <w:sz w:val="22"/>
                <w:szCs w:val="22"/>
              </w:rPr>
              <w:t>Ulin Nikmatus Sholichah</w:t>
            </w:r>
          </w:p>
        </w:tc>
        <w:tc>
          <w:tcPr>
            <w:tcW w:w="870" w:type="dxa"/>
            <w:gridSpan w:val="2"/>
          </w:tcPr>
          <w:p w:rsidR="00321312" w:rsidRPr="007A31D4" w:rsidRDefault="00321312" w:rsidP="007A31D4">
            <w:pPr>
              <w:tabs>
                <w:tab w:val="left" w:pos="4680"/>
              </w:tabs>
              <w:jc w:val="center"/>
              <w:rPr>
                <w:sz w:val="22"/>
                <w:szCs w:val="22"/>
              </w:rPr>
            </w:pPr>
            <w:r w:rsidRPr="007A31D4">
              <w:rPr>
                <w:sz w:val="22"/>
                <w:szCs w:val="22"/>
              </w:rPr>
              <w:t>P</w:t>
            </w:r>
          </w:p>
        </w:tc>
        <w:tc>
          <w:tcPr>
            <w:tcW w:w="1983" w:type="dxa"/>
            <w:gridSpan w:val="2"/>
          </w:tcPr>
          <w:p w:rsidR="00321312" w:rsidRPr="007A31D4" w:rsidRDefault="00321312" w:rsidP="007A31D4">
            <w:pPr>
              <w:rPr>
                <w:sz w:val="22"/>
                <w:szCs w:val="22"/>
              </w:rPr>
            </w:pPr>
            <w:r w:rsidRPr="007A31D4">
              <w:rPr>
                <w:sz w:val="22"/>
                <w:szCs w:val="22"/>
              </w:rPr>
              <w:t>Blitar,</w:t>
            </w:r>
          </w:p>
          <w:p w:rsidR="00321312" w:rsidRPr="007A31D4" w:rsidRDefault="00321312" w:rsidP="007A31D4">
            <w:pPr>
              <w:rPr>
                <w:sz w:val="22"/>
                <w:szCs w:val="22"/>
              </w:rPr>
            </w:pPr>
            <w:r w:rsidRPr="007A31D4">
              <w:rPr>
                <w:sz w:val="22"/>
                <w:szCs w:val="22"/>
              </w:rPr>
              <w:t xml:space="preserve"> 09 Juli 1980</w:t>
            </w:r>
          </w:p>
        </w:tc>
        <w:tc>
          <w:tcPr>
            <w:tcW w:w="2299" w:type="dxa"/>
            <w:gridSpan w:val="2"/>
          </w:tcPr>
          <w:p w:rsidR="00321312" w:rsidRPr="007A31D4" w:rsidRDefault="00321312" w:rsidP="007A31D4">
            <w:pPr>
              <w:tabs>
                <w:tab w:val="left" w:pos="4680"/>
              </w:tabs>
              <w:jc w:val="center"/>
              <w:rPr>
                <w:sz w:val="22"/>
                <w:szCs w:val="22"/>
              </w:rPr>
            </w:pPr>
            <w:r w:rsidRPr="007A31D4">
              <w:rPr>
                <w:sz w:val="22"/>
                <w:szCs w:val="22"/>
              </w:rPr>
              <w:t>MAN</w:t>
            </w:r>
          </w:p>
        </w:tc>
      </w:tr>
      <w:tr w:rsidR="00321312" w:rsidRPr="0029425B">
        <w:trPr>
          <w:gridAfter w:val="2"/>
          <w:wAfter w:w="2467" w:type="dxa"/>
        </w:trPr>
        <w:tc>
          <w:tcPr>
            <w:tcW w:w="510" w:type="dxa"/>
          </w:tcPr>
          <w:p w:rsidR="00321312" w:rsidRPr="007A31D4" w:rsidRDefault="00321312" w:rsidP="007A31D4">
            <w:pPr>
              <w:tabs>
                <w:tab w:val="left" w:pos="4680"/>
              </w:tabs>
              <w:jc w:val="center"/>
            </w:pPr>
            <w:r w:rsidRPr="007A31D4">
              <w:t>3</w:t>
            </w:r>
          </w:p>
        </w:tc>
        <w:tc>
          <w:tcPr>
            <w:tcW w:w="2276" w:type="dxa"/>
          </w:tcPr>
          <w:p w:rsidR="00321312" w:rsidRPr="007A31D4" w:rsidRDefault="00321312" w:rsidP="007A31D4">
            <w:pPr>
              <w:rPr>
                <w:sz w:val="22"/>
                <w:szCs w:val="22"/>
              </w:rPr>
            </w:pPr>
            <w:r w:rsidRPr="007A31D4">
              <w:rPr>
                <w:sz w:val="22"/>
                <w:szCs w:val="22"/>
              </w:rPr>
              <w:t>Mustikawati</w:t>
            </w:r>
          </w:p>
        </w:tc>
        <w:tc>
          <w:tcPr>
            <w:tcW w:w="870" w:type="dxa"/>
            <w:gridSpan w:val="2"/>
          </w:tcPr>
          <w:p w:rsidR="00321312" w:rsidRPr="007A31D4" w:rsidRDefault="00321312" w:rsidP="007A31D4">
            <w:pPr>
              <w:tabs>
                <w:tab w:val="left" w:pos="4680"/>
              </w:tabs>
              <w:jc w:val="center"/>
              <w:rPr>
                <w:sz w:val="22"/>
                <w:szCs w:val="22"/>
              </w:rPr>
            </w:pPr>
            <w:r w:rsidRPr="007A31D4">
              <w:rPr>
                <w:sz w:val="22"/>
                <w:szCs w:val="22"/>
              </w:rPr>
              <w:t>P</w:t>
            </w:r>
          </w:p>
        </w:tc>
        <w:tc>
          <w:tcPr>
            <w:tcW w:w="1983" w:type="dxa"/>
            <w:gridSpan w:val="2"/>
          </w:tcPr>
          <w:p w:rsidR="00321312" w:rsidRPr="007A31D4" w:rsidRDefault="00321312" w:rsidP="007A31D4">
            <w:pPr>
              <w:rPr>
                <w:sz w:val="22"/>
                <w:szCs w:val="22"/>
              </w:rPr>
            </w:pPr>
            <w:r w:rsidRPr="007A31D4">
              <w:rPr>
                <w:sz w:val="22"/>
                <w:szCs w:val="22"/>
              </w:rPr>
              <w:t>Blitar,</w:t>
            </w:r>
          </w:p>
          <w:p w:rsidR="00321312" w:rsidRPr="007A31D4" w:rsidRDefault="00321312" w:rsidP="007A31D4">
            <w:pPr>
              <w:rPr>
                <w:sz w:val="22"/>
                <w:szCs w:val="22"/>
              </w:rPr>
            </w:pPr>
            <w:r w:rsidRPr="007A31D4">
              <w:rPr>
                <w:sz w:val="22"/>
                <w:szCs w:val="22"/>
              </w:rPr>
              <w:t>19 Mei 1982</w:t>
            </w:r>
          </w:p>
        </w:tc>
        <w:tc>
          <w:tcPr>
            <w:tcW w:w="2299" w:type="dxa"/>
            <w:gridSpan w:val="2"/>
          </w:tcPr>
          <w:p w:rsidR="00321312" w:rsidRPr="007A31D4" w:rsidRDefault="00321312" w:rsidP="007A31D4">
            <w:pPr>
              <w:tabs>
                <w:tab w:val="left" w:pos="4680"/>
              </w:tabs>
              <w:jc w:val="center"/>
              <w:rPr>
                <w:sz w:val="22"/>
                <w:szCs w:val="22"/>
              </w:rPr>
            </w:pPr>
            <w:r w:rsidRPr="007A31D4">
              <w:rPr>
                <w:sz w:val="22"/>
                <w:szCs w:val="22"/>
              </w:rPr>
              <w:t>MAN</w:t>
            </w:r>
          </w:p>
        </w:tc>
      </w:tr>
      <w:tr w:rsidR="00321312" w:rsidRPr="0029425B">
        <w:trPr>
          <w:gridAfter w:val="2"/>
          <w:wAfter w:w="2467" w:type="dxa"/>
        </w:trPr>
        <w:tc>
          <w:tcPr>
            <w:tcW w:w="510" w:type="dxa"/>
          </w:tcPr>
          <w:p w:rsidR="00321312" w:rsidRPr="007A31D4" w:rsidRDefault="00321312" w:rsidP="007A31D4">
            <w:pPr>
              <w:tabs>
                <w:tab w:val="left" w:pos="4680"/>
              </w:tabs>
              <w:jc w:val="center"/>
            </w:pPr>
            <w:r w:rsidRPr="007A31D4">
              <w:t>4</w:t>
            </w:r>
          </w:p>
        </w:tc>
        <w:tc>
          <w:tcPr>
            <w:tcW w:w="2276" w:type="dxa"/>
          </w:tcPr>
          <w:p w:rsidR="00321312" w:rsidRPr="007A31D4" w:rsidRDefault="00321312" w:rsidP="007A31D4">
            <w:pPr>
              <w:rPr>
                <w:sz w:val="22"/>
                <w:szCs w:val="22"/>
              </w:rPr>
            </w:pPr>
            <w:r w:rsidRPr="007A31D4">
              <w:rPr>
                <w:sz w:val="22"/>
                <w:szCs w:val="22"/>
              </w:rPr>
              <w:t>Nurul Hidayah</w:t>
            </w:r>
          </w:p>
        </w:tc>
        <w:tc>
          <w:tcPr>
            <w:tcW w:w="870" w:type="dxa"/>
            <w:gridSpan w:val="2"/>
          </w:tcPr>
          <w:p w:rsidR="00321312" w:rsidRPr="007A31D4" w:rsidRDefault="00321312" w:rsidP="007A31D4">
            <w:pPr>
              <w:tabs>
                <w:tab w:val="left" w:pos="4680"/>
              </w:tabs>
              <w:jc w:val="center"/>
              <w:rPr>
                <w:sz w:val="22"/>
                <w:szCs w:val="22"/>
              </w:rPr>
            </w:pPr>
            <w:r w:rsidRPr="007A31D4">
              <w:rPr>
                <w:sz w:val="22"/>
                <w:szCs w:val="22"/>
              </w:rPr>
              <w:t>P</w:t>
            </w:r>
          </w:p>
        </w:tc>
        <w:tc>
          <w:tcPr>
            <w:tcW w:w="1983" w:type="dxa"/>
            <w:gridSpan w:val="2"/>
          </w:tcPr>
          <w:p w:rsidR="00321312" w:rsidRPr="007A31D4" w:rsidRDefault="00321312" w:rsidP="007A31D4">
            <w:pPr>
              <w:rPr>
                <w:sz w:val="22"/>
                <w:szCs w:val="22"/>
              </w:rPr>
            </w:pPr>
            <w:r w:rsidRPr="007A31D4">
              <w:rPr>
                <w:sz w:val="22"/>
                <w:szCs w:val="22"/>
              </w:rPr>
              <w:tab/>
              <w:t>Blitar,17 Agustus 1976</w:t>
            </w:r>
          </w:p>
        </w:tc>
        <w:tc>
          <w:tcPr>
            <w:tcW w:w="2299" w:type="dxa"/>
            <w:gridSpan w:val="2"/>
          </w:tcPr>
          <w:p w:rsidR="00321312" w:rsidRPr="007A31D4" w:rsidRDefault="00321312" w:rsidP="007A31D4">
            <w:pPr>
              <w:tabs>
                <w:tab w:val="left" w:pos="4680"/>
              </w:tabs>
              <w:jc w:val="center"/>
              <w:rPr>
                <w:sz w:val="22"/>
                <w:szCs w:val="22"/>
              </w:rPr>
            </w:pPr>
            <w:r w:rsidRPr="007A31D4">
              <w:rPr>
                <w:sz w:val="22"/>
                <w:szCs w:val="22"/>
              </w:rPr>
              <w:t>SMA</w:t>
            </w:r>
          </w:p>
        </w:tc>
      </w:tr>
      <w:tr w:rsidR="00321312" w:rsidRPr="0029425B">
        <w:trPr>
          <w:gridAfter w:val="2"/>
          <w:wAfter w:w="2467" w:type="dxa"/>
        </w:trPr>
        <w:tc>
          <w:tcPr>
            <w:tcW w:w="510" w:type="dxa"/>
          </w:tcPr>
          <w:p w:rsidR="00321312" w:rsidRPr="007A31D4" w:rsidRDefault="00321312" w:rsidP="007A31D4">
            <w:pPr>
              <w:tabs>
                <w:tab w:val="left" w:pos="4680"/>
              </w:tabs>
              <w:jc w:val="center"/>
            </w:pPr>
            <w:r w:rsidRPr="007A31D4">
              <w:t>6</w:t>
            </w:r>
          </w:p>
        </w:tc>
        <w:tc>
          <w:tcPr>
            <w:tcW w:w="2276" w:type="dxa"/>
          </w:tcPr>
          <w:p w:rsidR="00321312" w:rsidRPr="007A31D4" w:rsidRDefault="00321312" w:rsidP="007A31D4">
            <w:pPr>
              <w:rPr>
                <w:sz w:val="22"/>
                <w:szCs w:val="22"/>
              </w:rPr>
            </w:pPr>
            <w:r w:rsidRPr="007A31D4">
              <w:rPr>
                <w:sz w:val="22"/>
                <w:szCs w:val="22"/>
              </w:rPr>
              <w:t>Aminatus Sa’diyah,A.Ma</w:t>
            </w:r>
          </w:p>
          <w:p w:rsidR="00321312" w:rsidRPr="007A31D4" w:rsidRDefault="00321312" w:rsidP="007A31D4">
            <w:pPr>
              <w:rPr>
                <w:sz w:val="22"/>
                <w:szCs w:val="22"/>
              </w:rPr>
            </w:pPr>
          </w:p>
        </w:tc>
        <w:tc>
          <w:tcPr>
            <w:tcW w:w="870" w:type="dxa"/>
            <w:gridSpan w:val="2"/>
          </w:tcPr>
          <w:p w:rsidR="00321312" w:rsidRPr="007A31D4" w:rsidRDefault="00321312" w:rsidP="007A31D4">
            <w:pPr>
              <w:tabs>
                <w:tab w:val="left" w:pos="4680"/>
              </w:tabs>
              <w:jc w:val="center"/>
              <w:rPr>
                <w:sz w:val="22"/>
                <w:szCs w:val="22"/>
              </w:rPr>
            </w:pPr>
            <w:r w:rsidRPr="007A31D4">
              <w:rPr>
                <w:sz w:val="22"/>
                <w:szCs w:val="22"/>
              </w:rPr>
              <w:t>P</w:t>
            </w:r>
          </w:p>
        </w:tc>
        <w:tc>
          <w:tcPr>
            <w:tcW w:w="1983" w:type="dxa"/>
            <w:gridSpan w:val="2"/>
          </w:tcPr>
          <w:p w:rsidR="00321312" w:rsidRPr="007A31D4" w:rsidRDefault="00321312" w:rsidP="007A31D4">
            <w:pPr>
              <w:rPr>
                <w:sz w:val="22"/>
                <w:szCs w:val="22"/>
              </w:rPr>
            </w:pPr>
            <w:r w:rsidRPr="007A31D4">
              <w:rPr>
                <w:sz w:val="22"/>
                <w:szCs w:val="22"/>
              </w:rPr>
              <w:tab/>
              <w:t>Blitar,</w:t>
            </w:r>
          </w:p>
          <w:p w:rsidR="00321312" w:rsidRPr="007A31D4" w:rsidRDefault="00321312" w:rsidP="007A31D4">
            <w:pPr>
              <w:rPr>
                <w:sz w:val="22"/>
                <w:szCs w:val="22"/>
              </w:rPr>
            </w:pPr>
            <w:r w:rsidRPr="007A31D4">
              <w:rPr>
                <w:sz w:val="22"/>
                <w:szCs w:val="22"/>
              </w:rPr>
              <w:t>28 Desember 1985</w:t>
            </w:r>
          </w:p>
        </w:tc>
        <w:tc>
          <w:tcPr>
            <w:tcW w:w="2299" w:type="dxa"/>
            <w:gridSpan w:val="2"/>
          </w:tcPr>
          <w:p w:rsidR="00321312" w:rsidRPr="007A31D4" w:rsidRDefault="00321312" w:rsidP="007A31D4">
            <w:pPr>
              <w:tabs>
                <w:tab w:val="left" w:pos="4680"/>
              </w:tabs>
              <w:jc w:val="center"/>
              <w:rPr>
                <w:sz w:val="22"/>
                <w:szCs w:val="22"/>
              </w:rPr>
            </w:pPr>
            <w:r w:rsidRPr="007A31D4">
              <w:rPr>
                <w:sz w:val="22"/>
                <w:szCs w:val="22"/>
              </w:rPr>
              <w:t>D II PGTK</w:t>
            </w:r>
          </w:p>
        </w:tc>
      </w:tr>
      <w:tr w:rsidR="00321312" w:rsidRPr="0029425B">
        <w:trPr>
          <w:gridAfter w:val="2"/>
          <w:wAfter w:w="2467" w:type="dxa"/>
        </w:trPr>
        <w:tc>
          <w:tcPr>
            <w:tcW w:w="510" w:type="dxa"/>
          </w:tcPr>
          <w:p w:rsidR="00321312" w:rsidRPr="007A31D4" w:rsidRDefault="00321312" w:rsidP="007A31D4">
            <w:pPr>
              <w:tabs>
                <w:tab w:val="left" w:pos="4680"/>
              </w:tabs>
              <w:jc w:val="center"/>
            </w:pPr>
            <w:r w:rsidRPr="007A31D4">
              <w:t>7</w:t>
            </w:r>
          </w:p>
        </w:tc>
        <w:tc>
          <w:tcPr>
            <w:tcW w:w="2276" w:type="dxa"/>
          </w:tcPr>
          <w:p w:rsidR="00321312" w:rsidRPr="007A31D4" w:rsidRDefault="00321312" w:rsidP="007A31D4">
            <w:pPr>
              <w:rPr>
                <w:sz w:val="22"/>
                <w:szCs w:val="22"/>
              </w:rPr>
            </w:pPr>
            <w:r w:rsidRPr="007A31D4">
              <w:rPr>
                <w:sz w:val="22"/>
                <w:szCs w:val="22"/>
              </w:rPr>
              <w:t>Sri Utami,A.Ma</w:t>
            </w:r>
          </w:p>
        </w:tc>
        <w:tc>
          <w:tcPr>
            <w:tcW w:w="870" w:type="dxa"/>
            <w:gridSpan w:val="2"/>
          </w:tcPr>
          <w:p w:rsidR="00321312" w:rsidRPr="007A31D4" w:rsidRDefault="00321312" w:rsidP="007A31D4">
            <w:pPr>
              <w:tabs>
                <w:tab w:val="left" w:pos="4680"/>
              </w:tabs>
              <w:jc w:val="center"/>
              <w:rPr>
                <w:sz w:val="22"/>
                <w:szCs w:val="22"/>
              </w:rPr>
            </w:pPr>
            <w:r w:rsidRPr="007A31D4">
              <w:rPr>
                <w:sz w:val="22"/>
                <w:szCs w:val="22"/>
              </w:rPr>
              <w:t>P</w:t>
            </w:r>
          </w:p>
        </w:tc>
        <w:tc>
          <w:tcPr>
            <w:tcW w:w="1983" w:type="dxa"/>
            <w:gridSpan w:val="2"/>
          </w:tcPr>
          <w:p w:rsidR="00321312" w:rsidRPr="007A31D4" w:rsidRDefault="00321312" w:rsidP="007A31D4">
            <w:pPr>
              <w:rPr>
                <w:sz w:val="22"/>
                <w:szCs w:val="22"/>
              </w:rPr>
            </w:pPr>
            <w:r w:rsidRPr="007A31D4">
              <w:rPr>
                <w:sz w:val="22"/>
                <w:szCs w:val="22"/>
              </w:rPr>
              <w:t>Blitar</w:t>
            </w:r>
          </w:p>
          <w:p w:rsidR="00321312" w:rsidRPr="007A31D4" w:rsidRDefault="00321312" w:rsidP="007A31D4">
            <w:pPr>
              <w:rPr>
                <w:sz w:val="22"/>
                <w:szCs w:val="22"/>
              </w:rPr>
            </w:pPr>
            <w:r w:rsidRPr="007A31D4">
              <w:rPr>
                <w:sz w:val="22"/>
                <w:szCs w:val="22"/>
              </w:rPr>
              <w:t>08 April 1980</w:t>
            </w:r>
          </w:p>
        </w:tc>
        <w:tc>
          <w:tcPr>
            <w:tcW w:w="2299" w:type="dxa"/>
            <w:gridSpan w:val="2"/>
          </w:tcPr>
          <w:p w:rsidR="00321312" w:rsidRPr="007A31D4" w:rsidRDefault="00321312" w:rsidP="007A31D4">
            <w:pPr>
              <w:tabs>
                <w:tab w:val="left" w:pos="4680"/>
              </w:tabs>
              <w:jc w:val="center"/>
              <w:rPr>
                <w:sz w:val="22"/>
                <w:szCs w:val="22"/>
              </w:rPr>
            </w:pPr>
            <w:r w:rsidRPr="007A31D4">
              <w:rPr>
                <w:sz w:val="22"/>
                <w:szCs w:val="22"/>
              </w:rPr>
              <w:t>D II PGTK</w:t>
            </w:r>
          </w:p>
        </w:tc>
      </w:tr>
      <w:tr w:rsidR="00321312" w:rsidRPr="0029425B">
        <w:trPr>
          <w:gridAfter w:val="2"/>
          <w:wAfter w:w="2467" w:type="dxa"/>
        </w:trPr>
        <w:tc>
          <w:tcPr>
            <w:tcW w:w="510" w:type="dxa"/>
          </w:tcPr>
          <w:p w:rsidR="00321312" w:rsidRPr="007A31D4" w:rsidRDefault="00321312" w:rsidP="007A31D4">
            <w:pPr>
              <w:tabs>
                <w:tab w:val="left" w:pos="4680"/>
              </w:tabs>
              <w:jc w:val="center"/>
            </w:pPr>
            <w:r w:rsidRPr="007A31D4">
              <w:t>8</w:t>
            </w:r>
          </w:p>
        </w:tc>
        <w:tc>
          <w:tcPr>
            <w:tcW w:w="2276" w:type="dxa"/>
          </w:tcPr>
          <w:p w:rsidR="00321312" w:rsidRPr="007A31D4" w:rsidRDefault="00321312" w:rsidP="007A31D4">
            <w:pPr>
              <w:rPr>
                <w:sz w:val="22"/>
                <w:szCs w:val="22"/>
              </w:rPr>
            </w:pPr>
            <w:r w:rsidRPr="007A31D4">
              <w:rPr>
                <w:sz w:val="22"/>
                <w:szCs w:val="22"/>
              </w:rPr>
              <w:t>Denok Sumiasih,A.Ma</w:t>
            </w:r>
          </w:p>
        </w:tc>
        <w:tc>
          <w:tcPr>
            <w:tcW w:w="870" w:type="dxa"/>
            <w:gridSpan w:val="2"/>
          </w:tcPr>
          <w:p w:rsidR="00321312" w:rsidRPr="007A31D4" w:rsidRDefault="00321312" w:rsidP="007A31D4">
            <w:pPr>
              <w:tabs>
                <w:tab w:val="left" w:pos="4680"/>
              </w:tabs>
              <w:jc w:val="center"/>
              <w:rPr>
                <w:sz w:val="22"/>
                <w:szCs w:val="22"/>
              </w:rPr>
            </w:pPr>
            <w:r w:rsidRPr="007A31D4">
              <w:rPr>
                <w:sz w:val="22"/>
                <w:szCs w:val="22"/>
              </w:rPr>
              <w:t>P</w:t>
            </w:r>
          </w:p>
        </w:tc>
        <w:tc>
          <w:tcPr>
            <w:tcW w:w="1983" w:type="dxa"/>
            <w:gridSpan w:val="2"/>
          </w:tcPr>
          <w:p w:rsidR="00321312" w:rsidRPr="007A31D4" w:rsidRDefault="00321312" w:rsidP="007A31D4">
            <w:pPr>
              <w:rPr>
                <w:sz w:val="22"/>
                <w:szCs w:val="22"/>
              </w:rPr>
            </w:pPr>
            <w:r w:rsidRPr="007A31D4">
              <w:rPr>
                <w:sz w:val="22"/>
                <w:szCs w:val="22"/>
              </w:rPr>
              <w:tab/>
              <w:t>Blitar,</w:t>
            </w:r>
          </w:p>
          <w:p w:rsidR="00321312" w:rsidRPr="007A31D4" w:rsidRDefault="00321312" w:rsidP="007A31D4">
            <w:pPr>
              <w:rPr>
                <w:sz w:val="22"/>
                <w:szCs w:val="22"/>
              </w:rPr>
            </w:pPr>
            <w:r w:rsidRPr="007A31D4">
              <w:rPr>
                <w:sz w:val="22"/>
                <w:szCs w:val="22"/>
              </w:rPr>
              <w:t>28 Januari 1986</w:t>
            </w:r>
          </w:p>
        </w:tc>
        <w:tc>
          <w:tcPr>
            <w:tcW w:w="2299" w:type="dxa"/>
            <w:gridSpan w:val="2"/>
          </w:tcPr>
          <w:p w:rsidR="00321312" w:rsidRPr="007A31D4" w:rsidRDefault="00321312" w:rsidP="007A31D4">
            <w:pPr>
              <w:tabs>
                <w:tab w:val="left" w:pos="4680"/>
              </w:tabs>
              <w:jc w:val="center"/>
              <w:rPr>
                <w:sz w:val="22"/>
                <w:szCs w:val="22"/>
              </w:rPr>
            </w:pPr>
            <w:r w:rsidRPr="007A31D4">
              <w:rPr>
                <w:sz w:val="22"/>
                <w:szCs w:val="22"/>
              </w:rPr>
              <w:t>D II PGTK</w:t>
            </w:r>
          </w:p>
        </w:tc>
      </w:tr>
      <w:tr w:rsidR="00321312" w:rsidRPr="0029425B">
        <w:trPr>
          <w:gridAfter w:val="2"/>
          <w:wAfter w:w="2467" w:type="dxa"/>
        </w:trPr>
        <w:tc>
          <w:tcPr>
            <w:tcW w:w="510" w:type="dxa"/>
          </w:tcPr>
          <w:p w:rsidR="00321312" w:rsidRPr="007A31D4" w:rsidRDefault="00321312" w:rsidP="007A31D4">
            <w:pPr>
              <w:tabs>
                <w:tab w:val="left" w:pos="4680"/>
              </w:tabs>
              <w:jc w:val="center"/>
            </w:pPr>
            <w:r w:rsidRPr="007A31D4">
              <w:t>9</w:t>
            </w:r>
          </w:p>
        </w:tc>
        <w:tc>
          <w:tcPr>
            <w:tcW w:w="2276" w:type="dxa"/>
          </w:tcPr>
          <w:p w:rsidR="00321312" w:rsidRPr="007A31D4" w:rsidRDefault="00321312" w:rsidP="007A31D4">
            <w:pPr>
              <w:rPr>
                <w:sz w:val="22"/>
                <w:szCs w:val="22"/>
              </w:rPr>
            </w:pPr>
            <w:r w:rsidRPr="007A31D4">
              <w:rPr>
                <w:sz w:val="22"/>
                <w:szCs w:val="22"/>
              </w:rPr>
              <w:t>Nanik Farida,A.Ma</w:t>
            </w:r>
          </w:p>
        </w:tc>
        <w:tc>
          <w:tcPr>
            <w:tcW w:w="870" w:type="dxa"/>
            <w:gridSpan w:val="2"/>
          </w:tcPr>
          <w:p w:rsidR="00321312" w:rsidRPr="007A31D4" w:rsidRDefault="00321312" w:rsidP="007A31D4">
            <w:pPr>
              <w:tabs>
                <w:tab w:val="left" w:pos="4680"/>
              </w:tabs>
              <w:jc w:val="center"/>
              <w:rPr>
                <w:sz w:val="22"/>
                <w:szCs w:val="22"/>
              </w:rPr>
            </w:pPr>
            <w:r w:rsidRPr="007A31D4">
              <w:rPr>
                <w:sz w:val="22"/>
                <w:szCs w:val="22"/>
              </w:rPr>
              <w:t>P</w:t>
            </w:r>
          </w:p>
        </w:tc>
        <w:tc>
          <w:tcPr>
            <w:tcW w:w="1983" w:type="dxa"/>
            <w:gridSpan w:val="2"/>
          </w:tcPr>
          <w:p w:rsidR="00321312" w:rsidRPr="007A31D4" w:rsidRDefault="00321312" w:rsidP="007A31D4">
            <w:pPr>
              <w:rPr>
                <w:sz w:val="22"/>
                <w:szCs w:val="22"/>
              </w:rPr>
            </w:pPr>
            <w:r w:rsidRPr="007A31D4">
              <w:rPr>
                <w:sz w:val="22"/>
                <w:szCs w:val="22"/>
              </w:rPr>
              <w:t>Blitar,</w:t>
            </w:r>
          </w:p>
          <w:p w:rsidR="00321312" w:rsidRPr="007A31D4" w:rsidRDefault="00321312" w:rsidP="007A31D4">
            <w:pPr>
              <w:rPr>
                <w:sz w:val="22"/>
                <w:szCs w:val="22"/>
              </w:rPr>
            </w:pPr>
            <w:r w:rsidRPr="007A31D4">
              <w:rPr>
                <w:sz w:val="22"/>
                <w:szCs w:val="22"/>
              </w:rPr>
              <w:t>05 Mei 1985</w:t>
            </w:r>
          </w:p>
        </w:tc>
        <w:tc>
          <w:tcPr>
            <w:tcW w:w="2299" w:type="dxa"/>
            <w:gridSpan w:val="2"/>
          </w:tcPr>
          <w:p w:rsidR="00321312" w:rsidRPr="007A31D4" w:rsidRDefault="00321312" w:rsidP="007A31D4">
            <w:pPr>
              <w:tabs>
                <w:tab w:val="left" w:pos="4680"/>
              </w:tabs>
              <w:jc w:val="center"/>
              <w:rPr>
                <w:sz w:val="22"/>
                <w:szCs w:val="22"/>
              </w:rPr>
            </w:pPr>
            <w:r w:rsidRPr="007A31D4">
              <w:rPr>
                <w:sz w:val="22"/>
                <w:szCs w:val="22"/>
              </w:rPr>
              <w:t>D II PGTK</w:t>
            </w:r>
          </w:p>
        </w:tc>
      </w:tr>
      <w:tr w:rsidR="00321312" w:rsidRPr="0029425B">
        <w:trPr>
          <w:gridAfter w:val="2"/>
          <w:wAfter w:w="2467" w:type="dxa"/>
        </w:trPr>
        <w:tc>
          <w:tcPr>
            <w:tcW w:w="510" w:type="dxa"/>
          </w:tcPr>
          <w:p w:rsidR="00321312" w:rsidRPr="007A31D4" w:rsidRDefault="00321312" w:rsidP="007A31D4">
            <w:pPr>
              <w:tabs>
                <w:tab w:val="left" w:pos="4680"/>
              </w:tabs>
              <w:jc w:val="center"/>
            </w:pPr>
            <w:r w:rsidRPr="007A31D4">
              <w:t>10</w:t>
            </w:r>
          </w:p>
        </w:tc>
        <w:tc>
          <w:tcPr>
            <w:tcW w:w="2276" w:type="dxa"/>
          </w:tcPr>
          <w:p w:rsidR="00321312" w:rsidRPr="007A31D4" w:rsidRDefault="00321312" w:rsidP="007A31D4">
            <w:pPr>
              <w:tabs>
                <w:tab w:val="left" w:pos="260"/>
                <w:tab w:val="right" w:pos="2560"/>
              </w:tabs>
              <w:jc w:val="right"/>
              <w:rPr>
                <w:sz w:val="22"/>
                <w:szCs w:val="22"/>
              </w:rPr>
            </w:pPr>
            <w:r w:rsidRPr="007A31D4">
              <w:rPr>
                <w:sz w:val="22"/>
                <w:szCs w:val="22"/>
              </w:rPr>
              <w:t xml:space="preserve">                 </w:t>
            </w:r>
            <w:r w:rsidRPr="007A31D4">
              <w:rPr>
                <w:sz w:val="22"/>
                <w:szCs w:val="22"/>
              </w:rPr>
              <w:tab/>
              <w:t xml:space="preserve">  Ana Saaofyana,S.Pd</w:t>
            </w:r>
          </w:p>
        </w:tc>
        <w:tc>
          <w:tcPr>
            <w:tcW w:w="870" w:type="dxa"/>
            <w:gridSpan w:val="2"/>
          </w:tcPr>
          <w:p w:rsidR="00321312" w:rsidRPr="007A31D4" w:rsidRDefault="00321312" w:rsidP="007A31D4">
            <w:pPr>
              <w:tabs>
                <w:tab w:val="left" w:pos="4680"/>
              </w:tabs>
              <w:jc w:val="center"/>
              <w:rPr>
                <w:sz w:val="22"/>
                <w:szCs w:val="22"/>
              </w:rPr>
            </w:pPr>
            <w:r w:rsidRPr="007A31D4">
              <w:rPr>
                <w:sz w:val="22"/>
                <w:szCs w:val="22"/>
              </w:rPr>
              <w:t>P</w:t>
            </w:r>
          </w:p>
        </w:tc>
        <w:tc>
          <w:tcPr>
            <w:tcW w:w="1983" w:type="dxa"/>
            <w:gridSpan w:val="2"/>
          </w:tcPr>
          <w:p w:rsidR="00321312" w:rsidRPr="007A31D4" w:rsidRDefault="00321312" w:rsidP="007A31D4">
            <w:pPr>
              <w:rPr>
                <w:sz w:val="22"/>
                <w:szCs w:val="22"/>
              </w:rPr>
            </w:pPr>
            <w:r w:rsidRPr="007A31D4">
              <w:rPr>
                <w:sz w:val="22"/>
                <w:szCs w:val="22"/>
              </w:rPr>
              <w:t>Blitar,</w:t>
            </w:r>
          </w:p>
          <w:p w:rsidR="00321312" w:rsidRPr="007A31D4" w:rsidRDefault="00321312" w:rsidP="007A31D4">
            <w:pPr>
              <w:rPr>
                <w:sz w:val="22"/>
                <w:szCs w:val="22"/>
              </w:rPr>
            </w:pPr>
            <w:r w:rsidRPr="007A31D4">
              <w:rPr>
                <w:sz w:val="22"/>
                <w:szCs w:val="22"/>
              </w:rPr>
              <w:t>28 Agustus 1983</w:t>
            </w:r>
          </w:p>
        </w:tc>
        <w:tc>
          <w:tcPr>
            <w:tcW w:w="2299" w:type="dxa"/>
            <w:gridSpan w:val="2"/>
          </w:tcPr>
          <w:p w:rsidR="00321312" w:rsidRPr="007A31D4" w:rsidRDefault="00321312" w:rsidP="007A31D4">
            <w:pPr>
              <w:tabs>
                <w:tab w:val="left" w:pos="4680"/>
              </w:tabs>
              <w:jc w:val="center"/>
              <w:rPr>
                <w:sz w:val="22"/>
                <w:szCs w:val="22"/>
              </w:rPr>
            </w:pPr>
            <w:r w:rsidRPr="007A31D4">
              <w:rPr>
                <w:sz w:val="22"/>
                <w:szCs w:val="22"/>
              </w:rPr>
              <w:t>S I Pendidikan</w:t>
            </w:r>
          </w:p>
        </w:tc>
      </w:tr>
      <w:tr w:rsidR="00321312" w:rsidRPr="0029425B">
        <w:trPr>
          <w:gridAfter w:val="2"/>
          <w:wAfter w:w="2467" w:type="dxa"/>
        </w:trPr>
        <w:tc>
          <w:tcPr>
            <w:tcW w:w="510" w:type="dxa"/>
          </w:tcPr>
          <w:p w:rsidR="00321312" w:rsidRPr="007A31D4" w:rsidRDefault="00321312" w:rsidP="007A31D4">
            <w:pPr>
              <w:tabs>
                <w:tab w:val="left" w:pos="4680"/>
              </w:tabs>
              <w:jc w:val="center"/>
            </w:pPr>
            <w:r w:rsidRPr="007A31D4">
              <w:t>11</w:t>
            </w:r>
          </w:p>
        </w:tc>
        <w:tc>
          <w:tcPr>
            <w:tcW w:w="2276" w:type="dxa"/>
          </w:tcPr>
          <w:p w:rsidR="00321312" w:rsidRPr="007A31D4" w:rsidRDefault="00321312" w:rsidP="007A31D4">
            <w:pPr>
              <w:rPr>
                <w:sz w:val="22"/>
                <w:szCs w:val="22"/>
              </w:rPr>
            </w:pPr>
            <w:r w:rsidRPr="007A31D4">
              <w:rPr>
                <w:sz w:val="22"/>
                <w:szCs w:val="22"/>
              </w:rPr>
              <w:t>Tutut Setyowati,A.Ma</w:t>
            </w:r>
          </w:p>
        </w:tc>
        <w:tc>
          <w:tcPr>
            <w:tcW w:w="870" w:type="dxa"/>
            <w:gridSpan w:val="2"/>
          </w:tcPr>
          <w:p w:rsidR="00321312" w:rsidRPr="007A31D4" w:rsidRDefault="00321312" w:rsidP="007A31D4">
            <w:pPr>
              <w:tabs>
                <w:tab w:val="left" w:pos="4680"/>
              </w:tabs>
              <w:jc w:val="center"/>
              <w:rPr>
                <w:sz w:val="22"/>
                <w:szCs w:val="22"/>
              </w:rPr>
            </w:pPr>
            <w:r w:rsidRPr="007A31D4">
              <w:rPr>
                <w:sz w:val="22"/>
                <w:szCs w:val="22"/>
              </w:rPr>
              <w:t>P</w:t>
            </w:r>
          </w:p>
        </w:tc>
        <w:tc>
          <w:tcPr>
            <w:tcW w:w="1983" w:type="dxa"/>
            <w:gridSpan w:val="2"/>
          </w:tcPr>
          <w:p w:rsidR="00321312" w:rsidRPr="007A31D4" w:rsidRDefault="00321312" w:rsidP="007A31D4">
            <w:pPr>
              <w:rPr>
                <w:sz w:val="22"/>
                <w:szCs w:val="22"/>
              </w:rPr>
            </w:pPr>
            <w:r w:rsidRPr="007A31D4">
              <w:rPr>
                <w:sz w:val="22"/>
                <w:szCs w:val="22"/>
              </w:rPr>
              <w:tab/>
              <w:t>Blitar,</w:t>
            </w:r>
          </w:p>
          <w:p w:rsidR="00321312" w:rsidRPr="007A31D4" w:rsidRDefault="00321312" w:rsidP="007A31D4">
            <w:pPr>
              <w:rPr>
                <w:sz w:val="22"/>
                <w:szCs w:val="22"/>
              </w:rPr>
            </w:pPr>
            <w:r w:rsidRPr="007A31D4">
              <w:rPr>
                <w:sz w:val="22"/>
                <w:szCs w:val="22"/>
              </w:rPr>
              <w:t>25 Juli  1984</w:t>
            </w:r>
          </w:p>
        </w:tc>
        <w:tc>
          <w:tcPr>
            <w:tcW w:w="2299" w:type="dxa"/>
            <w:gridSpan w:val="2"/>
          </w:tcPr>
          <w:p w:rsidR="00321312" w:rsidRPr="007A31D4" w:rsidRDefault="00321312" w:rsidP="007A31D4">
            <w:pPr>
              <w:tabs>
                <w:tab w:val="left" w:pos="4680"/>
              </w:tabs>
              <w:jc w:val="center"/>
              <w:rPr>
                <w:sz w:val="22"/>
                <w:szCs w:val="22"/>
              </w:rPr>
            </w:pPr>
            <w:r w:rsidRPr="007A31D4">
              <w:rPr>
                <w:sz w:val="22"/>
                <w:szCs w:val="22"/>
              </w:rPr>
              <w:t>D II PGTK</w:t>
            </w:r>
          </w:p>
        </w:tc>
      </w:tr>
      <w:tr w:rsidR="00321312" w:rsidRPr="0029425B">
        <w:trPr>
          <w:gridAfter w:val="2"/>
          <w:wAfter w:w="2467" w:type="dxa"/>
        </w:trPr>
        <w:tc>
          <w:tcPr>
            <w:tcW w:w="510" w:type="dxa"/>
          </w:tcPr>
          <w:p w:rsidR="00321312" w:rsidRPr="007A31D4" w:rsidRDefault="00321312" w:rsidP="007A31D4">
            <w:pPr>
              <w:tabs>
                <w:tab w:val="left" w:pos="4680"/>
              </w:tabs>
              <w:jc w:val="center"/>
            </w:pPr>
            <w:r w:rsidRPr="007A31D4">
              <w:t>12</w:t>
            </w:r>
          </w:p>
        </w:tc>
        <w:tc>
          <w:tcPr>
            <w:tcW w:w="2276" w:type="dxa"/>
          </w:tcPr>
          <w:p w:rsidR="00321312" w:rsidRPr="007A31D4" w:rsidRDefault="00321312" w:rsidP="007A31D4">
            <w:pPr>
              <w:rPr>
                <w:sz w:val="22"/>
                <w:szCs w:val="22"/>
              </w:rPr>
            </w:pPr>
            <w:r w:rsidRPr="007A31D4">
              <w:rPr>
                <w:sz w:val="22"/>
                <w:szCs w:val="22"/>
              </w:rPr>
              <w:t>Ninik Sulistyaningtyas,S.Pd</w:t>
            </w:r>
          </w:p>
          <w:p w:rsidR="00321312" w:rsidRPr="007A31D4" w:rsidRDefault="00321312" w:rsidP="007A31D4">
            <w:pPr>
              <w:rPr>
                <w:sz w:val="22"/>
                <w:szCs w:val="22"/>
              </w:rPr>
            </w:pPr>
          </w:p>
        </w:tc>
        <w:tc>
          <w:tcPr>
            <w:tcW w:w="870" w:type="dxa"/>
            <w:gridSpan w:val="2"/>
          </w:tcPr>
          <w:p w:rsidR="00321312" w:rsidRPr="007A31D4" w:rsidRDefault="00321312" w:rsidP="007A31D4">
            <w:pPr>
              <w:tabs>
                <w:tab w:val="left" w:pos="4680"/>
              </w:tabs>
              <w:jc w:val="center"/>
              <w:rPr>
                <w:sz w:val="22"/>
                <w:szCs w:val="22"/>
              </w:rPr>
            </w:pPr>
            <w:r w:rsidRPr="007A31D4">
              <w:rPr>
                <w:sz w:val="22"/>
                <w:szCs w:val="22"/>
              </w:rPr>
              <w:t>P</w:t>
            </w:r>
          </w:p>
        </w:tc>
        <w:tc>
          <w:tcPr>
            <w:tcW w:w="1983" w:type="dxa"/>
            <w:gridSpan w:val="2"/>
          </w:tcPr>
          <w:p w:rsidR="00321312" w:rsidRPr="007A31D4" w:rsidRDefault="00321312" w:rsidP="007A31D4">
            <w:pPr>
              <w:rPr>
                <w:sz w:val="22"/>
                <w:szCs w:val="22"/>
              </w:rPr>
            </w:pPr>
            <w:r w:rsidRPr="007A31D4">
              <w:rPr>
                <w:sz w:val="22"/>
                <w:szCs w:val="22"/>
              </w:rPr>
              <w:t>Blitar,</w:t>
            </w:r>
          </w:p>
          <w:p w:rsidR="00321312" w:rsidRPr="007A31D4" w:rsidRDefault="00321312" w:rsidP="007A31D4">
            <w:pPr>
              <w:rPr>
                <w:sz w:val="22"/>
                <w:szCs w:val="22"/>
              </w:rPr>
            </w:pPr>
            <w:r w:rsidRPr="007A31D4">
              <w:rPr>
                <w:sz w:val="22"/>
                <w:szCs w:val="22"/>
              </w:rPr>
              <w:t>30 April 1980</w:t>
            </w:r>
          </w:p>
        </w:tc>
        <w:tc>
          <w:tcPr>
            <w:tcW w:w="2299" w:type="dxa"/>
            <w:gridSpan w:val="2"/>
          </w:tcPr>
          <w:p w:rsidR="00321312" w:rsidRPr="007A31D4" w:rsidRDefault="00321312" w:rsidP="007A31D4">
            <w:pPr>
              <w:tabs>
                <w:tab w:val="left" w:pos="4680"/>
              </w:tabs>
              <w:jc w:val="center"/>
              <w:rPr>
                <w:sz w:val="22"/>
                <w:szCs w:val="22"/>
              </w:rPr>
            </w:pPr>
            <w:r w:rsidRPr="007A31D4">
              <w:rPr>
                <w:sz w:val="22"/>
                <w:szCs w:val="22"/>
              </w:rPr>
              <w:t>S I PLS</w:t>
            </w:r>
          </w:p>
        </w:tc>
      </w:tr>
      <w:tr w:rsidR="00321312" w:rsidRPr="0029425B">
        <w:trPr>
          <w:gridAfter w:val="2"/>
          <w:wAfter w:w="2467" w:type="dxa"/>
        </w:trPr>
        <w:tc>
          <w:tcPr>
            <w:tcW w:w="510" w:type="dxa"/>
          </w:tcPr>
          <w:p w:rsidR="00321312" w:rsidRPr="007A31D4" w:rsidRDefault="00321312" w:rsidP="007A31D4">
            <w:pPr>
              <w:tabs>
                <w:tab w:val="left" w:pos="4680"/>
              </w:tabs>
              <w:jc w:val="center"/>
            </w:pPr>
            <w:r w:rsidRPr="007A31D4">
              <w:t>13</w:t>
            </w:r>
          </w:p>
        </w:tc>
        <w:tc>
          <w:tcPr>
            <w:tcW w:w="2276" w:type="dxa"/>
          </w:tcPr>
          <w:p w:rsidR="00321312" w:rsidRPr="007A31D4" w:rsidRDefault="00321312" w:rsidP="007A31D4">
            <w:pPr>
              <w:rPr>
                <w:sz w:val="22"/>
                <w:szCs w:val="22"/>
              </w:rPr>
            </w:pPr>
            <w:r w:rsidRPr="007A31D4">
              <w:rPr>
                <w:sz w:val="22"/>
                <w:szCs w:val="22"/>
              </w:rPr>
              <w:t>Da’watul  Farichah,S.PdI</w:t>
            </w:r>
          </w:p>
        </w:tc>
        <w:tc>
          <w:tcPr>
            <w:tcW w:w="870" w:type="dxa"/>
            <w:gridSpan w:val="2"/>
          </w:tcPr>
          <w:p w:rsidR="00321312" w:rsidRPr="007A31D4" w:rsidRDefault="00321312" w:rsidP="007A31D4">
            <w:pPr>
              <w:tabs>
                <w:tab w:val="left" w:pos="4680"/>
              </w:tabs>
              <w:jc w:val="center"/>
              <w:rPr>
                <w:sz w:val="22"/>
                <w:szCs w:val="22"/>
              </w:rPr>
            </w:pPr>
            <w:r w:rsidRPr="007A31D4">
              <w:rPr>
                <w:sz w:val="22"/>
                <w:szCs w:val="22"/>
              </w:rPr>
              <w:t>P</w:t>
            </w:r>
          </w:p>
        </w:tc>
        <w:tc>
          <w:tcPr>
            <w:tcW w:w="1983" w:type="dxa"/>
            <w:gridSpan w:val="2"/>
          </w:tcPr>
          <w:p w:rsidR="00321312" w:rsidRPr="007A31D4" w:rsidRDefault="00321312" w:rsidP="007A31D4">
            <w:pPr>
              <w:rPr>
                <w:sz w:val="22"/>
                <w:szCs w:val="22"/>
              </w:rPr>
            </w:pPr>
            <w:r w:rsidRPr="007A31D4">
              <w:rPr>
                <w:sz w:val="22"/>
                <w:szCs w:val="22"/>
              </w:rPr>
              <w:t>Blitar,</w:t>
            </w:r>
          </w:p>
          <w:p w:rsidR="00321312" w:rsidRPr="007A31D4" w:rsidRDefault="00321312" w:rsidP="007A31D4">
            <w:pPr>
              <w:rPr>
                <w:sz w:val="22"/>
                <w:szCs w:val="22"/>
              </w:rPr>
            </w:pPr>
            <w:r w:rsidRPr="007A31D4">
              <w:rPr>
                <w:sz w:val="22"/>
                <w:szCs w:val="22"/>
              </w:rPr>
              <w:t>04 September 1988</w:t>
            </w:r>
          </w:p>
        </w:tc>
        <w:tc>
          <w:tcPr>
            <w:tcW w:w="2299" w:type="dxa"/>
            <w:gridSpan w:val="2"/>
          </w:tcPr>
          <w:p w:rsidR="00321312" w:rsidRPr="007A31D4" w:rsidRDefault="00321312" w:rsidP="007A31D4">
            <w:pPr>
              <w:tabs>
                <w:tab w:val="left" w:pos="4680"/>
              </w:tabs>
              <w:jc w:val="center"/>
              <w:rPr>
                <w:sz w:val="22"/>
                <w:szCs w:val="22"/>
              </w:rPr>
            </w:pPr>
            <w:r w:rsidRPr="007A31D4">
              <w:rPr>
                <w:sz w:val="22"/>
                <w:szCs w:val="22"/>
              </w:rPr>
              <w:t>S I PAI</w:t>
            </w:r>
          </w:p>
          <w:p w:rsidR="00321312" w:rsidRPr="007A31D4" w:rsidRDefault="00321312" w:rsidP="007A31D4">
            <w:pPr>
              <w:tabs>
                <w:tab w:val="left" w:pos="4680"/>
              </w:tabs>
              <w:rPr>
                <w:sz w:val="22"/>
                <w:szCs w:val="22"/>
              </w:rPr>
            </w:pPr>
          </w:p>
        </w:tc>
      </w:tr>
      <w:tr w:rsidR="00321312" w:rsidRPr="0029425B">
        <w:trPr>
          <w:gridAfter w:val="2"/>
          <w:wAfter w:w="2467" w:type="dxa"/>
        </w:trPr>
        <w:tc>
          <w:tcPr>
            <w:tcW w:w="510" w:type="dxa"/>
          </w:tcPr>
          <w:p w:rsidR="00321312" w:rsidRPr="007A31D4" w:rsidRDefault="00321312" w:rsidP="007A31D4">
            <w:pPr>
              <w:tabs>
                <w:tab w:val="left" w:pos="4680"/>
              </w:tabs>
              <w:jc w:val="center"/>
            </w:pPr>
            <w:r w:rsidRPr="007A31D4">
              <w:t>14</w:t>
            </w:r>
          </w:p>
        </w:tc>
        <w:tc>
          <w:tcPr>
            <w:tcW w:w="2276" w:type="dxa"/>
          </w:tcPr>
          <w:p w:rsidR="00321312" w:rsidRPr="007A31D4" w:rsidRDefault="00321312" w:rsidP="007A31D4">
            <w:pPr>
              <w:rPr>
                <w:sz w:val="22"/>
                <w:szCs w:val="22"/>
              </w:rPr>
            </w:pPr>
            <w:r w:rsidRPr="007A31D4">
              <w:rPr>
                <w:sz w:val="22"/>
                <w:szCs w:val="22"/>
              </w:rPr>
              <w:t>Anisa’u Hikmawati,S.PdI</w:t>
            </w:r>
          </w:p>
        </w:tc>
        <w:tc>
          <w:tcPr>
            <w:tcW w:w="870" w:type="dxa"/>
            <w:gridSpan w:val="2"/>
          </w:tcPr>
          <w:p w:rsidR="00321312" w:rsidRPr="007A31D4" w:rsidRDefault="00321312" w:rsidP="007A31D4">
            <w:pPr>
              <w:tabs>
                <w:tab w:val="left" w:pos="4680"/>
              </w:tabs>
              <w:jc w:val="center"/>
              <w:rPr>
                <w:sz w:val="22"/>
                <w:szCs w:val="22"/>
              </w:rPr>
            </w:pPr>
            <w:r w:rsidRPr="007A31D4">
              <w:rPr>
                <w:sz w:val="22"/>
                <w:szCs w:val="22"/>
              </w:rPr>
              <w:t>P</w:t>
            </w:r>
          </w:p>
        </w:tc>
        <w:tc>
          <w:tcPr>
            <w:tcW w:w="1983" w:type="dxa"/>
            <w:gridSpan w:val="2"/>
          </w:tcPr>
          <w:p w:rsidR="00321312" w:rsidRPr="007A31D4" w:rsidRDefault="00321312" w:rsidP="007A31D4">
            <w:pPr>
              <w:rPr>
                <w:sz w:val="22"/>
                <w:szCs w:val="22"/>
              </w:rPr>
            </w:pPr>
            <w:r w:rsidRPr="007A31D4">
              <w:rPr>
                <w:sz w:val="22"/>
                <w:szCs w:val="22"/>
              </w:rPr>
              <w:tab/>
              <w:t>Blitar,</w:t>
            </w:r>
          </w:p>
          <w:p w:rsidR="00321312" w:rsidRPr="007A31D4" w:rsidRDefault="00321312" w:rsidP="007A31D4">
            <w:pPr>
              <w:rPr>
                <w:sz w:val="22"/>
                <w:szCs w:val="22"/>
              </w:rPr>
            </w:pPr>
            <w:r w:rsidRPr="007A31D4">
              <w:rPr>
                <w:sz w:val="22"/>
                <w:szCs w:val="22"/>
              </w:rPr>
              <w:t xml:space="preserve"> 08 Desember 1988</w:t>
            </w:r>
          </w:p>
        </w:tc>
        <w:tc>
          <w:tcPr>
            <w:tcW w:w="2299" w:type="dxa"/>
            <w:gridSpan w:val="2"/>
          </w:tcPr>
          <w:p w:rsidR="00321312" w:rsidRPr="007A31D4" w:rsidRDefault="00321312" w:rsidP="007A31D4">
            <w:pPr>
              <w:tabs>
                <w:tab w:val="left" w:pos="4680"/>
              </w:tabs>
              <w:jc w:val="center"/>
              <w:rPr>
                <w:sz w:val="22"/>
                <w:szCs w:val="22"/>
              </w:rPr>
            </w:pPr>
            <w:r w:rsidRPr="007A31D4">
              <w:rPr>
                <w:sz w:val="22"/>
                <w:szCs w:val="22"/>
              </w:rPr>
              <w:t>S I PAI</w:t>
            </w:r>
          </w:p>
        </w:tc>
      </w:tr>
      <w:tr w:rsidR="00321312" w:rsidRPr="0029425B">
        <w:trPr>
          <w:gridAfter w:val="2"/>
          <w:wAfter w:w="2467" w:type="dxa"/>
        </w:trPr>
        <w:tc>
          <w:tcPr>
            <w:tcW w:w="510" w:type="dxa"/>
          </w:tcPr>
          <w:p w:rsidR="00321312" w:rsidRPr="007A31D4" w:rsidRDefault="00321312" w:rsidP="007A31D4">
            <w:pPr>
              <w:tabs>
                <w:tab w:val="left" w:pos="4680"/>
              </w:tabs>
              <w:jc w:val="center"/>
            </w:pPr>
            <w:r w:rsidRPr="007A31D4">
              <w:t>15</w:t>
            </w:r>
          </w:p>
        </w:tc>
        <w:tc>
          <w:tcPr>
            <w:tcW w:w="2276" w:type="dxa"/>
          </w:tcPr>
          <w:p w:rsidR="00321312" w:rsidRPr="007A31D4" w:rsidRDefault="00321312" w:rsidP="007A31D4">
            <w:pPr>
              <w:rPr>
                <w:sz w:val="22"/>
                <w:szCs w:val="22"/>
              </w:rPr>
            </w:pPr>
            <w:r w:rsidRPr="007A31D4">
              <w:rPr>
                <w:sz w:val="22"/>
                <w:szCs w:val="22"/>
              </w:rPr>
              <w:t>Edy Santoso</w:t>
            </w:r>
          </w:p>
        </w:tc>
        <w:tc>
          <w:tcPr>
            <w:tcW w:w="870" w:type="dxa"/>
            <w:gridSpan w:val="2"/>
          </w:tcPr>
          <w:p w:rsidR="00321312" w:rsidRPr="007A31D4" w:rsidRDefault="00321312" w:rsidP="007A31D4">
            <w:pPr>
              <w:tabs>
                <w:tab w:val="left" w:pos="4680"/>
              </w:tabs>
              <w:jc w:val="center"/>
              <w:rPr>
                <w:sz w:val="22"/>
                <w:szCs w:val="22"/>
              </w:rPr>
            </w:pPr>
            <w:r w:rsidRPr="007A31D4">
              <w:rPr>
                <w:sz w:val="22"/>
                <w:szCs w:val="22"/>
              </w:rPr>
              <w:t>L</w:t>
            </w:r>
          </w:p>
        </w:tc>
        <w:tc>
          <w:tcPr>
            <w:tcW w:w="1983" w:type="dxa"/>
            <w:gridSpan w:val="2"/>
          </w:tcPr>
          <w:p w:rsidR="00321312" w:rsidRPr="007A31D4" w:rsidRDefault="00321312" w:rsidP="007A31D4">
            <w:pPr>
              <w:rPr>
                <w:sz w:val="22"/>
                <w:szCs w:val="22"/>
              </w:rPr>
            </w:pPr>
            <w:r w:rsidRPr="007A31D4">
              <w:rPr>
                <w:sz w:val="22"/>
                <w:szCs w:val="22"/>
              </w:rPr>
              <w:tab/>
              <w:t xml:space="preserve">Blitar, </w:t>
            </w:r>
          </w:p>
          <w:p w:rsidR="00321312" w:rsidRPr="007A31D4" w:rsidRDefault="00321312" w:rsidP="007A31D4">
            <w:pPr>
              <w:rPr>
                <w:sz w:val="22"/>
                <w:szCs w:val="22"/>
              </w:rPr>
            </w:pPr>
            <w:r w:rsidRPr="007A31D4">
              <w:rPr>
                <w:sz w:val="22"/>
                <w:szCs w:val="22"/>
              </w:rPr>
              <w:t>08 Juni 1982</w:t>
            </w:r>
          </w:p>
        </w:tc>
        <w:tc>
          <w:tcPr>
            <w:tcW w:w="2299" w:type="dxa"/>
            <w:gridSpan w:val="2"/>
          </w:tcPr>
          <w:p w:rsidR="00321312" w:rsidRPr="007A31D4" w:rsidRDefault="00321312" w:rsidP="007A31D4">
            <w:pPr>
              <w:tabs>
                <w:tab w:val="left" w:pos="4680"/>
              </w:tabs>
              <w:jc w:val="center"/>
              <w:rPr>
                <w:sz w:val="22"/>
                <w:szCs w:val="22"/>
              </w:rPr>
            </w:pPr>
            <w:r w:rsidRPr="007A31D4">
              <w:rPr>
                <w:sz w:val="22"/>
                <w:szCs w:val="22"/>
              </w:rPr>
              <w:t>STM</w:t>
            </w:r>
          </w:p>
        </w:tc>
      </w:tr>
      <w:tr w:rsidR="00321312" w:rsidRPr="0029425B">
        <w:trPr>
          <w:gridAfter w:val="2"/>
          <w:wAfter w:w="2467" w:type="dxa"/>
        </w:trPr>
        <w:tc>
          <w:tcPr>
            <w:tcW w:w="510" w:type="dxa"/>
            <w:tcBorders>
              <w:left w:val="nil"/>
              <w:bottom w:val="nil"/>
              <w:right w:val="nil"/>
            </w:tcBorders>
          </w:tcPr>
          <w:p w:rsidR="00321312" w:rsidRPr="007A31D4" w:rsidRDefault="00321312" w:rsidP="007A31D4">
            <w:pPr>
              <w:tabs>
                <w:tab w:val="left" w:pos="4680"/>
              </w:tabs>
              <w:jc w:val="center"/>
            </w:pPr>
          </w:p>
        </w:tc>
        <w:tc>
          <w:tcPr>
            <w:tcW w:w="2276" w:type="dxa"/>
            <w:tcBorders>
              <w:left w:val="nil"/>
              <w:bottom w:val="nil"/>
              <w:right w:val="nil"/>
            </w:tcBorders>
          </w:tcPr>
          <w:p w:rsidR="00321312" w:rsidRPr="007A31D4" w:rsidRDefault="00321312" w:rsidP="007A31D4">
            <w:pPr>
              <w:rPr>
                <w:sz w:val="22"/>
                <w:szCs w:val="22"/>
              </w:rPr>
            </w:pPr>
          </w:p>
        </w:tc>
        <w:tc>
          <w:tcPr>
            <w:tcW w:w="870" w:type="dxa"/>
            <w:gridSpan w:val="2"/>
            <w:tcBorders>
              <w:left w:val="nil"/>
              <w:bottom w:val="nil"/>
              <w:right w:val="nil"/>
            </w:tcBorders>
          </w:tcPr>
          <w:p w:rsidR="00321312" w:rsidRPr="007A31D4" w:rsidRDefault="00321312" w:rsidP="007A31D4">
            <w:pPr>
              <w:tabs>
                <w:tab w:val="left" w:pos="4680"/>
              </w:tabs>
              <w:jc w:val="center"/>
              <w:rPr>
                <w:sz w:val="22"/>
                <w:szCs w:val="22"/>
              </w:rPr>
            </w:pPr>
          </w:p>
        </w:tc>
        <w:tc>
          <w:tcPr>
            <w:tcW w:w="1983" w:type="dxa"/>
            <w:gridSpan w:val="2"/>
            <w:tcBorders>
              <w:left w:val="nil"/>
              <w:bottom w:val="nil"/>
              <w:right w:val="nil"/>
            </w:tcBorders>
          </w:tcPr>
          <w:p w:rsidR="00321312" w:rsidRPr="007A31D4" w:rsidRDefault="00321312" w:rsidP="007A31D4">
            <w:pPr>
              <w:rPr>
                <w:sz w:val="22"/>
                <w:szCs w:val="22"/>
              </w:rPr>
            </w:pPr>
          </w:p>
        </w:tc>
        <w:tc>
          <w:tcPr>
            <w:tcW w:w="2299" w:type="dxa"/>
            <w:gridSpan w:val="2"/>
            <w:tcBorders>
              <w:left w:val="nil"/>
              <w:bottom w:val="nil"/>
              <w:right w:val="nil"/>
            </w:tcBorders>
          </w:tcPr>
          <w:p w:rsidR="00321312" w:rsidRPr="007A31D4" w:rsidRDefault="00321312" w:rsidP="007A31D4">
            <w:pPr>
              <w:tabs>
                <w:tab w:val="left" w:pos="4680"/>
              </w:tabs>
              <w:jc w:val="center"/>
              <w:rPr>
                <w:sz w:val="22"/>
                <w:szCs w:val="22"/>
              </w:rPr>
            </w:pPr>
            <w:r w:rsidRPr="007A31D4">
              <w:t>Berlanjut……</w:t>
            </w:r>
            <w:r w:rsidRPr="007A31D4">
              <w:rPr>
                <w:sz w:val="22"/>
                <w:szCs w:val="22"/>
              </w:rPr>
              <w:t xml:space="preserve">……… </w:t>
            </w:r>
          </w:p>
        </w:tc>
      </w:tr>
      <w:tr w:rsidR="00321312" w:rsidRPr="0029425B">
        <w:tc>
          <w:tcPr>
            <w:tcW w:w="2977" w:type="dxa"/>
            <w:gridSpan w:val="3"/>
            <w:tcBorders>
              <w:top w:val="nil"/>
              <w:left w:val="nil"/>
              <w:bottom w:val="nil"/>
              <w:right w:val="nil"/>
            </w:tcBorders>
          </w:tcPr>
          <w:p w:rsidR="00321312" w:rsidRPr="007A31D4" w:rsidRDefault="00321312" w:rsidP="007A31D4">
            <w:pPr>
              <w:tabs>
                <w:tab w:val="left" w:pos="4680"/>
              </w:tabs>
              <w:jc w:val="both"/>
            </w:pPr>
            <w:r w:rsidRPr="007A31D4">
              <w:t>Lanjutan………….</w:t>
            </w:r>
          </w:p>
        </w:tc>
        <w:tc>
          <w:tcPr>
            <w:tcW w:w="2276" w:type="dxa"/>
            <w:gridSpan w:val="2"/>
            <w:tcBorders>
              <w:top w:val="nil"/>
              <w:left w:val="nil"/>
              <w:bottom w:val="nil"/>
              <w:right w:val="nil"/>
            </w:tcBorders>
          </w:tcPr>
          <w:p w:rsidR="00321312" w:rsidRPr="007A31D4" w:rsidRDefault="00321312" w:rsidP="007A31D4">
            <w:pPr>
              <w:rPr>
                <w:sz w:val="22"/>
                <w:szCs w:val="22"/>
              </w:rPr>
            </w:pPr>
          </w:p>
        </w:tc>
        <w:tc>
          <w:tcPr>
            <w:tcW w:w="870" w:type="dxa"/>
            <w:gridSpan w:val="2"/>
            <w:tcBorders>
              <w:top w:val="nil"/>
              <w:left w:val="nil"/>
              <w:bottom w:val="nil"/>
              <w:right w:val="nil"/>
            </w:tcBorders>
          </w:tcPr>
          <w:p w:rsidR="00321312" w:rsidRPr="007A31D4" w:rsidRDefault="00321312" w:rsidP="007A31D4">
            <w:pPr>
              <w:tabs>
                <w:tab w:val="left" w:pos="4680"/>
              </w:tabs>
              <w:jc w:val="center"/>
              <w:rPr>
                <w:sz w:val="22"/>
                <w:szCs w:val="22"/>
              </w:rPr>
            </w:pPr>
          </w:p>
        </w:tc>
        <w:tc>
          <w:tcPr>
            <w:tcW w:w="1983" w:type="dxa"/>
            <w:gridSpan w:val="2"/>
            <w:tcBorders>
              <w:top w:val="nil"/>
              <w:left w:val="nil"/>
              <w:bottom w:val="nil"/>
              <w:right w:val="nil"/>
            </w:tcBorders>
          </w:tcPr>
          <w:p w:rsidR="00321312" w:rsidRPr="007A31D4" w:rsidRDefault="00321312" w:rsidP="007A31D4">
            <w:pPr>
              <w:rPr>
                <w:sz w:val="22"/>
                <w:szCs w:val="22"/>
              </w:rPr>
            </w:pPr>
          </w:p>
        </w:tc>
        <w:tc>
          <w:tcPr>
            <w:tcW w:w="2299" w:type="dxa"/>
            <w:tcBorders>
              <w:top w:val="nil"/>
              <w:left w:val="nil"/>
              <w:bottom w:val="nil"/>
              <w:right w:val="nil"/>
            </w:tcBorders>
          </w:tcPr>
          <w:p w:rsidR="00321312" w:rsidRPr="007A31D4" w:rsidRDefault="00321312" w:rsidP="007A31D4">
            <w:pPr>
              <w:tabs>
                <w:tab w:val="left" w:pos="4680"/>
              </w:tabs>
              <w:jc w:val="center"/>
              <w:rPr>
                <w:sz w:val="22"/>
                <w:szCs w:val="22"/>
              </w:rPr>
            </w:pPr>
          </w:p>
        </w:tc>
      </w:tr>
      <w:tr w:rsidR="00321312" w:rsidRPr="0029425B">
        <w:trPr>
          <w:gridAfter w:val="2"/>
          <w:wAfter w:w="2467" w:type="dxa"/>
        </w:trPr>
        <w:tc>
          <w:tcPr>
            <w:tcW w:w="510" w:type="dxa"/>
            <w:tcBorders>
              <w:top w:val="nil"/>
            </w:tcBorders>
          </w:tcPr>
          <w:p w:rsidR="00321312" w:rsidRPr="007A31D4" w:rsidRDefault="00321312" w:rsidP="007A31D4">
            <w:pPr>
              <w:tabs>
                <w:tab w:val="left" w:pos="4680"/>
              </w:tabs>
              <w:jc w:val="center"/>
            </w:pPr>
            <w:r w:rsidRPr="007A31D4">
              <w:t>16</w:t>
            </w:r>
          </w:p>
        </w:tc>
        <w:tc>
          <w:tcPr>
            <w:tcW w:w="2276" w:type="dxa"/>
          </w:tcPr>
          <w:p w:rsidR="00321312" w:rsidRPr="007A31D4" w:rsidRDefault="00321312" w:rsidP="007A31D4">
            <w:pPr>
              <w:rPr>
                <w:sz w:val="22"/>
                <w:szCs w:val="22"/>
              </w:rPr>
            </w:pPr>
            <w:r w:rsidRPr="007A31D4">
              <w:rPr>
                <w:sz w:val="22"/>
                <w:szCs w:val="22"/>
              </w:rPr>
              <w:t>Miftahul Hadi</w:t>
            </w:r>
          </w:p>
          <w:p w:rsidR="00321312" w:rsidRPr="007A31D4" w:rsidRDefault="00321312" w:rsidP="007A31D4">
            <w:pPr>
              <w:rPr>
                <w:sz w:val="22"/>
                <w:szCs w:val="22"/>
              </w:rPr>
            </w:pPr>
          </w:p>
        </w:tc>
        <w:tc>
          <w:tcPr>
            <w:tcW w:w="870" w:type="dxa"/>
            <w:gridSpan w:val="2"/>
          </w:tcPr>
          <w:p w:rsidR="00321312" w:rsidRPr="007A31D4" w:rsidRDefault="00321312" w:rsidP="007A31D4">
            <w:pPr>
              <w:tabs>
                <w:tab w:val="left" w:pos="4680"/>
              </w:tabs>
              <w:jc w:val="center"/>
              <w:rPr>
                <w:sz w:val="22"/>
                <w:szCs w:val="22"/>
              </w:rPr>
            </w:pPr>
            <w:r w:rsidRPr="007A31D4">
              <w:rPr>
                <w:sz w:val="22"/>
                <w:szCs w:val="22"/>
              </w:rPr>
              <w:t>L</w:t>
            </w:r>
          </w:p>
        </w:tc>
        <w:tc>
          <w:tcPr>
            <w:tcW w:w="1983" w:type="dxa"/>
            <w:gridSpan w:val="2"/>
          </w:tcPr>
          <w:p w:rsidR="00321312" w:rsidRPr="007A31D4" w:rsidRDefault="00321312" w:rsidP="007A31D4">
            <w:pPr>
              <w:rPr>
                <w:sz w:val="22"/>
                <w:szCs w:val="22"/>
              </w:rPr>
            </w:pPr>
            <w:r w:rsidRPr="007A31D4">
              <w:rPr>
                <w:sz w:val="22"/>
                <w:szCs w:val="22"/>
              </w:rPr>
              <w:t xml:space="preserve">Blitar, </w:t>
            </w:r>
          </w:p>
          <w:p w:rsidR="00321312" w:rsidRPr="007A31D4" w:rsidRDefault="00321312" w:rsidP="007A31D4">
            <w:pPr>
              <w:rPr>
                <w:sz w:val="22"/>
                <w:szCs w:val="22"/>
              </w:rPr>
            </w:pPr>
            <w:r w:rsidRPr="007A31D4">
              <w:rPr>
                <w:sz w:val="22"/>
                <w:szCs w:val="22"/>
              </w:rPr>
              <w:t>22 Juni 1989</w:t>
            </w:r>
          </w:p>
        </w:tc>
        <w:tc>
          <w:tcPr>
            <w:tcW w:w="2299" w:type="dxa"/>
            <w:gridSpan w:val="2"/>
          </w:tcPr>
          <w:p w:rsidR="00321312" w:rsidRPr="007A31D4" w:rsidRDefault="00321312" w:rsidP="007A31D4">
            <w:pPr>
              <w:tabs>
                <w:tab w:val="left" w:pos="4680"/>
              </w:tabs>
              <w:jc w:val="center"/>
              <w:rPr>
                <w:sz w:val="22"/>
                <w:szCs w:val="22"/>
              </w:rPr>
            </w:pPr>
            <w:r w:rsidRPr="007A31D4">
              <w:rPr>
                <w:sz w:val="22"/>
                <w:szCs w:val="22"/>
              </w:rPr>
              <w:t>STM</w:t>
            </w:r>
          </w:p>
        </w:tc>
      </w:tr>
      <w:tr w:rsidR="00321312" w:rsidRPr="0029425B">
        <w:trPr>
          <w:gridAfter w:val="2"/>
          <w:wAfter w:w="2467" w:type="dxa"/>
        </w:trPr>
        <w:tc>
          <w:tcPr>
            <w:tcW w:w="510" w:type="dxa"/>
          </w:tcPr>
          <w:p w:rsidR="00321312" w:rsidRPr="007A31D4" w:rsidRDefault="00321312" w:rsidP="007A31D4">
            <w:pPr>
              <w:tabs>
                <w:tab w:val="left" w:pos="4680"/>
              </w:tabs>
              <w:jc w:val="center"/>
            </w:pPr>
            <w:r w:rsidRPr="007A31D4">
              <w:t>17</w:t>
            </w:r>
          </w:p>
        </w:tc>
        <w:tc>
          <w:tcPr>
            <w:tcW w:w="2276" w:type="dxa"/>
          </w:tcPr>
          <w:p w:rsidR="00321312" w:rsidRPr="007A31D4" w:rsidRDefault="00321312" w:rsidP="008C7527">
            <w:pPr>
              <w:rPr>
                <w:sz w:val="22"/>
                <w:szCs w:val="22"/>
              </w:rPr>
            </w:pPr>
            <w:r w:rsidRPr="007A31D4">
              <w:rPr>
                <w:sz w:val="22"/>
                <w:szCs w:val="22"/>
              </w:rPr>
              <w:t>Itsna Ellya,A.Ma</w:t>
            </w:r>
          </w:p>
        </w:tc>
        <w:tc>
          <w:tcPr>
            <w:tcW w:w="870" w:type="dxa"/>
            <w:gridSpan w:val="2"/>
          </w:tcPr>
          <w:p w:rsidR="00321312" w:rsidRPr="007A31D4" w:rsidRDefault="00321312" w:rsidP="007A31D4">
            <w:pPr>
              <w:tabs>
                <w:tab w:val="left" w:pos="4680"/>
              </w:tabs>
              <w:jc w:val="center"/>
              <w:rPr>
                <w:sz w:val="22"/>
                <w:szCs w:val="22"/>
              </w:rPr>
            </w:pPr>
            <w:r w:rsidRPr="007A31D4">
              <w:rPr>
                <w:sz w:val="22"/>
                <w:szCs w:val="22"/>
              </w:rPr>
              <w:t>P</w:t>
            </w:r>
          </w:p>
        </w:tc>
        <w:tc>
          <w:tcPr>
            <w:tcW w:w="1983" w:type="dxa"/>
            <w:gridSpan w:val="2"/>
          </w:tcPr>
          <w:p w:rsidR="00321312" w:rsidRPr="007A31D4" w:rsidRDefault="00321312" w:rsidP="008C7527">
            <w:pPr>
              <w:rPr>
                <w:sz w:val="22"/>
                <w:szCs w:val="22"/>
              </w:rPr>
            </w:pPr>
            <w:r w:rsidRPr="007A31D4">
              <w:rPr>
                <w:sz w:val="22"/>
                <w:szCs w:val="22"/>
              </w:rPr>
              <w:t xml:space="preserve">Blitar, </w:t>
            </w:r>
          </w:p>
          <w:p w:rsidR="00321312" w:rsidRPr="007A31D4" w:rsidRDefault="00321312" w:rsidP="008C7527">
            <w:pPr>
              <w:rPr>
                <w:sz w:val="22"/>
                <w:szCs w:val="22"/>
              </w:rPr>
            </w:pPr>
            <w:r w:rsidRPr="007A31D4">
              <w:rPr>
                <w:sz w:val="22"/>
                <w:szCs w:val="22"/>
              </w:rPr>
              <w:t>14 Oktober 1985</w:t>
            </w:r>
          </w:p>
        </w:tc>
        <w:tc>
          <w:tcPr>
            <w:tcW w:w="2299" w:type="dxa"/>
            <w:gridSpan w:val="2"/>
          </w:tcPr>
          <w:p w:rsidR="00321312" w:rsidRPr="007A31D4" w:rsidRDefault="00321312" w:rsidP="007A31D4">
            <w:pPr>
              <w:tabs>
                <w:tab w:val="left" w:pos="4680"/>
              </w:tabs>
              <w:jc w:val="center"/>
              <w:rPr>
                <w:sz w:val="22"/>
                <w:szCs w:val="22"/>
              </w:rPr>
            </w:pPr>
            <w:r w:rsidRPr="007A31D4">
              <w:rPr>
                <w:sz w:val="22"/>
                <w:szCs w:val="22"/>
              </w:rPr>
              <w:t>D II PGMI</w:t>
            </w:r>
          </w:p>
        </w:tc>
      </w:tr>
      <w:tr w:rsidR="00321312" w:rsidRPr="0029425B">
        <w:trPr>
          <w:gridAfter w:val="2"/>
          <w:wAfter w:w="2467" w:type="dxa"/>
        </w:trPr>
        <w:tc>
          <w:tcPr>
            <w:tcW w:w="510" w:type="dxa"/>
          </w:tcPr>
          <w:p w:rsidR="00321312" w:rsidRPr="007A31D4" w:rsidRDefault="00321312" w:rsidP="007A31D4">
            <w:pPr>
              <w:tabs>
                <w:tab w:val="left" w:pos="4680"/>
              </w:tabs>
              <w:jc w:val="center"/>
            </w:pPr>
            <w:r w:rsidRPr="007A31D4">
              <w:t>18</w:t>
            </w:r>
          </w:p>
        </w:tc>
        <w:tc>
          <w:tcPr>
            <w:tcW w:w="2276" w:type="dxa"/>
          </w:tcPr>
          <w:p w:rsidR="00321312" w:rsidRPr="007A31D4" w:rsidRDefault="00321312" w:rsidP="007A31D4">
            <w:pPr>
              <w:rPr>
                <w:sz w:val="22"/>
                <w:szCs w:val="22"/>
              </w:rPr>
            </w:pPr>
            <w:r w:rsidRPr="007A31D4">
              <w:rPr>
                <w:sz w:val="22"/>
                <w:szCs w:val="22"/>
              </w:rPr>
              <w:t>Dwi Kurniawati</w:t>
            </w:r>
          </w:p>
        </w:tc>
        <w:tc>
          <w:tcPr>
            <w:tcW w:w="870" w:type="dxa"/>
            <w:gridSpan w:val="2"/>
          </w:tcPr>
          <w:p w:rsidR="00321312" w:rsidRPr="007A31D4" w:rsidRDefault="00321312" w:rsidP="007A31D4">
            <w:pPr>
              <w:tabs>
                <w:tab w:val="left" w:pos="4680"/>
              </w:tabs>
              <w:jc w:val="center"/>
              <w:rPr>
                <w:sz w:val="22"/>
                <w:szCs w:val="22"/>
              </w:rPr>
            </w:pPr>
            <w:r w:rsidRPr="007A31D4">
              <w:rPr>
                <w:sz w:val="22"/>
                <w:szCs w:val="22"/>
              </w:rPr>
              <w:t>P</w:t>
            </w:r>
          </w:p>
        </w:tc>
        <w:tc>
          <w:tcPr>
            <w:tcW w:w="1983" w:type="dxa"/>
            <w:gridSpan w:val="2"/>
          </w:tcPr>
          <w:p w:rsidR="00321312" w:rsidRPr="007A31D4" w:rsidRDefault="00321312" w:rsidP="007A31D4">
            <w:pPr>
              <w:rPr>
                <w:sz w:val="22"/>
                <w:szCs w:val="22"/>
              </w:rPr>
            </w:pPr>
            <w:r w:rsidRPr="007A31D4">
              <w:rPr>
                <w:sz w:val="22"/>
                <w:szCs w:val="22"/>
              </w:rPr>
              <w:tab/>
              <w:t xml:space="preserve">Blitar, </w:t>
            </w:r>
          </w:p>
          <w:p w:rsidR="00321312" w:rsidRPr="007A31D4" w:rsidRDefault="00321312" w:rsidP="007A31D4">
            <w:pPr>
              <w:rPr>
                <w:sz w:val="22"/>
                <w:szCs w:val="22"/>
              </w:rPr>
            </w:pPr>
            <w:r w:rsidRPr="007A31D4">
              <w:rPr>
                <w:sz w:val="22"/>
                <w:szCs w:val="22"/>
              </w:rPr>
              <w:t>21 Januari 1989</w:t>
            </w:r>
          </w:p>
        </w:tc>
        <w:tc>
          <w:tcPr>
            <w:tcW w:w="2299" w:type="dxa"/>
            <w:gridSpan w:val="2"/>
          </w:tcPr>
          <w:p w:rsidR="00321312" w:rsidRPr="007A31D4" w:rsidRDefault="00321312" w:rsidP="007A31D4">
            <w:pPr>
              <w:tabs>
                <w:tab w:val="left" w:pos="4680"/>
              </w:tabs>
              <w:jc w:val="center"/>
              <w:rPr>
                <w:sz w:val="22"/>
                <w:szCs w:val="22"/>
              </w:rPr>
            </w:pPr>
            <w:r w:rsidRPr="007A31D4">
              <w:rPr>
                <w:sz w:val="22"/>
                <w:szCs w:val="22"/>
              </w:rPr>
              <w:t>SMA</w:t>
            </w:r>
          </w:p>
        </w:tc>
      </w:tr>
      <w:tr w:rsidR="00321312" w:rsidRPr="0029425B">
        <w:trPr>
          <w:gridAfter w:val="2"/>
          <w:wAfter w:w="2467" w:type="dxa"/>
        </w:trPr>
        <w:tc>
          <w:tcPr>
            <w:tcW w:w="510" w:type="dxa"/>
          </w:tcPr>
          <w:p w:rsidR="00321312" w:rsidRPr="007A31D4" w:rsidRDefault="00321312" w:rsidP="007A31D4">
            <w:pPr>
              <w:tabs>
                <w:tab w:val="left" w:pos="4680"/>
              </w:tabs>
              <w:jc w:val="center"/>
            </w:pPr>
            <w:r w:rsidRPr="007A31D4">
              <w:t>19</w:t>
            </w:r>
          </w:p>
        </w:tc>
        <w:tc>
          <w:tcPr>
            <w:tcW w:w="2276" w:type="dxa"/>
          </w:tcPr>
          <w:p w:rsidR="00321312" w:rsidRPr="007A31D4" w:rsidRDefault="00321312" w:rsidP="007A31D4">
            <w:pPr>
              <w:tabs>
                <w:tab w:val="left" w:pos="4680"/>
              </w:tabs>
              <w:rPr>
                <w:sz w:val="22"/>
                <w:szCs w:val="22"/>
              </w:rPr>
            </w:pPr>
            <w:r w:rsidRPr="007A31D4">
              <w:rPr>
                <w:sz w:val="22"/>
                <w:szCs w:val="22"/>
              </w:rPr>
              <w:t>Eka Wahyuningsih</w:t>
            </w:r>
          </w:p>
        </w:tc>
        <w:tc>
          <w:tcPr>
            <w:tcW w:w="870" w:type="dxa"/>
            <w:gridSpan w:val="2"/>
          </w:tcPr>
          <w:p w:rsidR="00321312" w:rsidRPr="007A31D4" w:rsidRDefault="00321312" w:rsidP="007A31D4">
            <w:pPr>
              <w:tabs>
                <w:tab w:val="left" w:pos="4680"/>
              </w:tabs>
              <w:jc w:val="center"/>
              <w:rPr>
                <w:sz w:val="22"/>
                <w:szCs w:val="22"/>
              </w:rPr>
            </w:pPr>
            <w:r w:rsidRPr="007A31D4">
              <w:rPr>
                <w:sz w:val="22"/>
                <w:szCs w:val="22"/>
              </w:rPr>
              <w:t>P</w:t>
            </w:r>
          </w:p>
        </w:tc>
        <w:tc>
          <w:tcPr>
            <w:tcW w:w="1983" w:type="dxa"/>
            <w:gridSpan w:val="2"/>
          </w:tcPr>
          <w:p w:rsidR="00321312" w:rsidRPr="007A31D4" w:rsidRDefault="00321312" w:rsidP="007A31D4">
            <w:pPr>
              <w:tabs>
                <w:tab w:val="left" w:pos="4680"/>
              </w:tabs>
              <w:rPr>
                <w:sz w:val="22"/>
                <w:szCs w:val="22"/>
              </w:rPr>
            </w:pPr>
            <w:r w:rsidRPr="007A31D4">
              <w:rPr>
                <w:sz w:val="22"/>
                <w:szCs w:val="22"/>
              </w:rPr>
              <w:t>Blitar</w:t>
            </w:r>
          </w:p>
          <w:p w:rsidR="00321312" w:rsidRPr="007A31D4" w:rsidRDefault="00321312" w:rsidP="007A31D4">
            <w:pPr>
              <w:tabs>
                <w:tab w:val="left" w:pos="4680"/>
              </w:tabs>
              <w:rPr>
                <w:sz w:val="22"/>
                <w:szCs w:val="22"/>
              </w:rPr>
            </w:pPr>
            <w:r w:rsidRPr="007A31D4">
              <w:rPr>
                <w:sz w:val="22"/>
                <w:szCs w:val="22"/>
              </w:rPr>
              <w:t>19 Maret 1981</w:t>
            </w:r>
          </w:p>
        </w:tc>
        <w:tc>
          <w:tcPr>
            <w:tcW w:w="2299" w:type="dxa"/>
            <w:gridSpan w:val="2"/>
          </w:tcPr>
          <w:p w:rsidR="00321312" w:rsidRPr="007A31D4" w:rsidRDefault="00321312" w:rsidP="007A31D4">
            <w:pPr>
              <w:tabs>
                <w:tab w:val="left" w:pos="4680"/>
              </w:tabs>
              <w:jc w:val="center"/>
              <w:rPr>
                <w:sz w:val="22"/>
                <w:szCs w:val="22"/>
              </w:rPr>
            </w:pPr>
            <w:r w:rsidRPr="007A31D4">
              <w:rPr>
                <w:sz w:val="22"/>
                <w:szCs w:val="22"/>
              </w:rPr>
              <w:t>MAN</w:t>
            </w:r>
          </w:p>
        </w:tc>
      </w:tr>
      <w:tr w:rsidR="00321312" w:rsidRPr="0029425B">
        <w:trPr>
          <w:gridAfter w:val="2"/>
          <w:wAfter w:w="2467" w:type="dxa"/>
        </w:trPr>
        <w:tc>
          <w:tcPr>
            <w:tcW w:w="510" w:type="dxa"/>
          </w:tcPr>
          <w:p w:rsidR="00321312" w:rsidRPr="007A31D4" w:rsidRDefault="00321312" w:rsidP="007A31D4">
            <w:pPr>
              <w:tabs>
                <w:tab w:val="left" w:pos="4680"/>
              </w:tabs>
              <w:jc w:val="center"/>
            </w:pPr>
            <w:r w:rsidRPr="007A31D4">
              <w:t>20</w:t>
            </w:r>
          </w:p>
        </w:tc>
        <w:tc>
          <w:tcPr>
            <w:tcW w:w="2276" w:type="dxa"/>
          </w:tcPr>
          <w:p w:rsidR="00321312" w:rsidRPr="007A31D4" w:rsidRDefault="00321312" w:rsidP="007A31D4">
            <w:pPr>
              <w:tabs>
                <w:tab w:val="left" w:pos="4680"/>
              </w:tabs>
              <w:rPr>
                <w:sz w:val="22"/>
                <w:szCs w:val="22"/>
              </w:rPr>
            </w:pPr>
            <w:r w:rsidRPr="007A31D4">
              <w:rPr>
                <w:sz w:val="22"/>
                <w:szCs w:val="22"/>
              </w:rPr>
              <w:t>Khoirul Zumaizi</w:t>
            </w:r>
          </w:p>
        </w:tc>
        <w:tc>
          <w:tcPr>
            <w:tcW w:w="870" w:type="dxa"/>
            <w:gridSpan w:val="2"/>
          </w:tcPr>
          <w:p w:rsidR="00321312" w:rsidRPr="007A31D4" w:rsidRDefault="00321312" w:rsidP="007A31D4">
            <w:pPr>
              <w:tabs>
                <w:tab w:val="left" w:pos="4680"/>
              </w:tabs>
              <w:jc w:val="center"/>
              <w:rPr>
                <w:sz w:val="22"/>
                <w:szCs w:val="22"/>
              </w:rPr>
            </w:pPr>
            <w:r w:rsidRPr="007A31D4">
              <w:rPr>
                <w:sz w:val="22"/>
                <w:szCs w:val="22"/>
              </w:rPr>
              <w:t>L</w:t>
            </w:r>
          </w:p>
        </w:tc>
        <w:tc>
          <w:tcPr>
            <w:tcW w:w="1983" w:type="dxa"/>
            <w:gridSpan w:val="2"/>
          </w:tcPr>
          <w:p w:rsidR="00321312" w:rsidRPr="007A31D4" w:rsidRDefault="00321312" w:rsidP="007A31D4">
            <w:pPr>
              <w:tabs>
                <w:tab w:val="left" w:pos="4680"/>
              </w:tabs>
              <w:rPr>
                <w:sz w:val="22"/>
                <w:szCs w:val="22"/>
              </w:rPr>
            </w:pPr>
            <w:r w:rsidRPr="007A31D4">
              <w:rPr>
                <w:sz w:val="22"/>
                <w:szCs w:val="22"/>
              </w:rPr>
              <w:t>Blitar</w:t>
            </w:r>
          </w:p>
          <w:p w:rsidR="00321312" w:rsidRPr="007A31D4" w:rsidRDefault="00321312" w:rsidP="007A31D4">
            <w:pPr>
              <w:tabs>
                <w:tab w:val="left" w:pos="4680"/>
              </w:tabs>
              <w:rPr>
                <w:sz w:val="22"/>
                <w:szCs w:val="22"/>
              </w:rPr>
            </w:pPr>
            <w:r w:rsidRPr="007A31D4">
              <w:rPr>
                <w:sz w:val="22"/>
                <w:szCs w:val="22"/>
              </w:rPr>
              <w:t>16 Desember 1990</w:t>
            </w:r>
          </w:p>
        </w:tc>
        <w:tc>
          <w:tcPr>
            <w:tcW w:w="2299" w:type="dxa"/>
            <w:gridSpan w:val="2"/>
          </w:tcPr>
          <w:p w:rsidR="00321312" w:rsidRPr="007A31D4" w:rsidRDefault="00321312" w:rsidP="007A31D4">
            <w:pPr>
              <w:tabs>
                <w:tab w:val="left" w:pos="4680"/>
              </w:tabs>
              <w:jc w:val="center"/>
              <w:rPr>
                <w:sz w:val="22"/>
                <w:szCs w:val="22"/>
              </w:rPr>
            </w:pPr>
            <w:r w:rsidRPr="007A31D4">
              <w:rPr>
                <w:sz w:val="22"/>
                <w:szCs w:val="22"/>
              </w:rPr>
              <w:t>STM</w:t>
            </w:r>
          </w:p>
        </w:tc>
      </w:tr>
    </w:tbl>
    <w:p w:rsidR="00321312" w:rsidRPr="0029425B" w:rsidRDefault="00321312" w:rsidP="008C7527"/>
    <w:p w:rsidR="00321312" w:rsidRPr="0029425B" w:rsidRDefault="00321312" w:rsidP="008C7527">
      <w:pPr>
        <w:numPr>
          <w:ilvl w:val="0"/>
          <w:numId w:val="3"/>
        </w:numPr>
        <w:spacing w:line="480" w:lineRule="auto"/>
        <w:jc w:val="both"/>
      </w:pPr>
      <w:r w:rsidRPr="0029425B">
        <w:t xml:space="preserve">Visi dan Misi </w:t>
      </w:r>
    </w:p>
    <w:p w:rsidR="00321312" w:rsidRPr="0029425B" w:rsidRDefault="00321312" w:rsidP="001F24EF">
      <w:pPr>
        <w:spacing w:line="528" w:lineRule="auto"/>
        <w:ind w:left="426" w:firstLine="708"/>
        <w:jc w:val="both"/>
      </w:pPr>
      <w:r w:rsidRPr="0029425B">
        <w:t xml:space="preserve">Dari hasil wawancara dengan ibu Sri winarsih selaku kepala TAB Syuhada’ Haji Blitar,  dapat diketahui bahwa visi dan misi TAB Syuhada’ Haji Blitar sebagai </w:t>
      </w:r>
      <w:r w:rsidRPr="0029425B">
        <w:rPr>
          <w:lang w:val="sv-SE"/>
        </w:rPr>
        <w:t xml:space="preserve">berikut ini </w:t>
      </w:r>
      <w:r w:rsidRPr="0029425B">
        <w:rPr>
          <w:rStyle w:val="FootnoteReference"/>
          <w:lang w:val="sv-SE"/>
        </w:rPr>
        <w:footnoteReference w:id="5"/>
      </w:r>
      <w:r w:rsidRPr="0029425B">
        <w:rPr>
          <w:lang w:val="sv-SE"/>
        </w:rPr>
        <w:t>:</w:t>
      </w:r>
    </w:p>
    <w:p w:rsidR="00321312" w:rsidRPr="0029425B" w:rsidRDefault="00321312" w:rsidP="001F24EF">
      <w:pPr>
        <w:spacing w:line="360" w:lineRule="auto"/>
        <w:ind w:left="426"/>
        <w:rPr>
          <w:b/>
          <w:bCs/>
          <w:u w:val="single"/>
        </w:rPr>
      </w:pPr>
      <w:r w:rsidRPr="0029425B">
        <w:rPr>
          <w:b/>
          <w:bCs/>
          <w:u w:val="single"/>
        </w:rPr>
        <w:t>VISI</w:t>
      </w:r>
    </w:p>
    <w:p w:rsidR="00321312" w:rsidRPr="0029425B" w:rsidRDefault="00321312" w:rsidP="001F24EF">
      <w:pPr>
        <w:spacing w:line="360" w:lineRule="auto"/>
        <w:ind w:left="426"/>
      </w:pPr>
      <w:r w:rsidRPr="0029425B">
        <w:t>Terwujudnya anak cerdas, sehat, ceria, mandiri, berakhlak mulia, beriman dan bertaqwa kepada Allah SWT</w:t>
      </w:r>
    </w:p>
    <w:p w:rsidR="00321312" w:rsidRPr="0029425B" w:rsidRDefault="00321312" w:rsidP="001F24EF">
      <w:pPr>
        <w:spacing w:line="360" w:lineRule="auto"/>
        <w:ind w:left="426"/>
        <w:rPr>
          <w:b/>
          <w:bCs/>
          <w:u w:val="single"/>
        </w:rPr>
      </w:pPr>
      <w:r w:rsidRPr="0029425B">
        <w:rPr>
          <w:b/>
          <w:bCs/>
          <w:u w:val="single"/>
        </w:rPr>
        <w:t>MISI</w:t>
      </w:r>
    </w:p>
    <w:p w:rsidR="00321312" w:rsidRPr="0029425B" w:rsidRDefault="00321312" w:rsidP="001F24EF">
      <w:pPr>
        <w:numPr>
          <w:ilvl w:val="0"/>
          <w:numId w:val="1"/>
        </w:numPr>
        <w:tabs>
          <w:tab w:val="clear" w:pos="1080"/>
          <w:tab w:val="num" w:pos="709"/>
        </w:tabs>
        <w:spacing w:line="360" w:lineRule="auto"/>
        <w:ind w:left="426" w:firstLine="0"/>
      </w:pPr>
      <w:r w:rsidRPr="0029425B">
        <w:t>Melaksanakan pembelajaran dengan metode sentra</w:t>
      </w:r>
    </w:p>
    <w:p w:rsidR="00321312" w:rsidRPr="0029425B" w:rsidRDefault="00321312" w:rsidP="001F24EF">
      <w:pPr>
        <w:numPr>
          <w:ilvl w:val="0"/>
          <w:numId w:val="1"/>
        </w:numPr>
        <w:tabs>
          <w:tab w:val="clear" w:pos="1080"/>
          <w:tab w:val="num" w:pos="709"/>
        </w:tabs>
        <w:spacing w:line="360" w:lineRule="auto"/>
        <w:ind w:left="709" w:hanging="283"/>
      </w:pPr>
      <w:r w:rsidRPr="0029425B">
        <w:t>Melaksanakan pembelajaran yang menyenangkan dengan bermain sambil belajar</w:t>
      </w:r>
    </w:p>
    <w:p w:rsidR="00321312" w:rsidRPr="0029425B" w:rsidRDefault="00321312" w:rsidP="001F24EF">
      <w:pPr>
        <w:numPr>
          <w:ilvl w:val="0"/>
          <w:numId w:val="1"/>
        </w:numPr>
        <w:tabs>
          <w:tab w:val="clear" w:pos="1080"/>
          <w:tab w:val="num" w:pos="709"/>
        </w:tabs>
        <w:spacing w:line="360" w:lineRule="auto"/>
        <w:ind w:left="426" w:firstLine="0"/>
      </w:pPr>
      <w:r w:rsidRPr="0029425B">
        <w:t>Melaksanakan pembelajaran berbasis pada Agama Islam</w:t>
      </w:r>
    </w:p>
    <w:p w:rsidR="00321312" w:rsidRPr="0029425B" w:rsidRDefault="00321312" w:rsidP="001F24EF">
      <w:pPr>
        <w:numPr>
          <w:ilvl w:val="0"/>
          <w:numId w:val="1"/>
        </w:numPr>
        <w:tabs>
          <w:tab w:val="clear" w:pos="1080"/>
          <w:tab w:val="num" w:pos="709"/>
        </w:tabs>
        <w:spacing w:line="360" w:lineRule="auto"/>
        <w:ind w:left="709" w:hanging="283"/>
      </w:pPr>
      <w:r w:rsidRPr="0029425B">
        <w:t>Melakukan pembelajaran dengan berekperimen secara langsung agar anak dapat membangun pengetahuannya sendiri</w:t>
      </w:r>
    </w:p>
    <w:p w:rsidR="00321312" w:rsidRDefault="00321312" w:rsidP="001F24EF">
      <w:pPr>
        <w:numPr>
          <w:ilvl w:val="0"/>
          <w:numId w:val="1"/>
        </w:numPr>
        <w:tabs>
          <w:tab w:val="clear" w:pos="1080"/>
          <w:tab w:val="num" w:pos="709"/>
        </w:tabs>
        <w:spacing w:line="360" w:lineRule="auto"/>
        <w:ind w:left="709" w:hanging="283"/>
      </w:pPr>
      <w:r w:rsidRPr="0029425B">
        <w:t>Melaksanakan pembelajaran dengan melakukan sendiri sehingga dapat melatih kemandirian anak.</w:t>
      </w:r>
    </w:p>
    <w:p w:rsidR="00321312" w:rsidRDefault="00321312" w:rsidP="001F24EF">
      <w:pPr>
        <w:spacing w:line="360" w:lineRule="auto"/>
        <w:ind w:left="709" w:hanging="283"/>
      </w:pPr>
    </w:p>
    <w:p w:rsidR="00321312" w:rsidRPr="0029425B" w:rsidRDefault="00321312" w:rsidP="0032015B">
      <w:pPr>
        <w:tabs>
          <w:tab w:val="left" w:pos="574"/>
          <w:tab w:val="left" w:pos="2554"/>
        </w:tabs>
      </w:pPr>
    </w:p>
    <w:p w:rsidR="00321312" w:rsidRPr="00392644" w:rsidRDefault="00321312" w:rsidP="008C7527">
      <w:pPr>
        <w:numPr>
          <w:ilvl w:val="0"/>
          <w:numId w:val="3"/>
        </w:numPr>
        <w:spacing w:line="360" w:lineRule="auto"/>
        <w:jc w:val="both"/>
        <w:rPr>
          <w:b/>
          <w:bCs/>
          <w:lang w:val="sv-SE"/>
        </w:rPr>
      </w:pPr>
      <w:r w:rsidRPr="0029425B">
        <w:t>Jadwal kegiatan pembelajaran harian</w:t>
      </w:r>
    </w:p>
    <w:p w:rsidR="00321312" w:rsidRPr="0029425B" w:rsidRDefault="00321312" w:rsidP="001F24EF">
      <w:pPr>
        <w:spacing w:line="528" w:lineRule="auto"/>
        <w:ind w:left="284" w:firstLine="425"/>
        <w:jc w:val="both"/>
        <w:rPr>
          <w:b/>
          <w:bCs/>
          <w:lang w:val="sv-SE"/>
        </w:rPr>
      </w:pPr>
      <w:r w:rsidRPr="0029425B">
        <w:t>Berdasarkan data yang masuk diperoleh gambaran mengenai keadaan siswa di TAB Syuhada’ Haji  sebagai berikut</w:t>
      </w:r>
      <w:r w:rsidRPr="0029425B">
        <w:rPr>
          <w:rStyle w:val="FootnoteReference"/>
        </w:rPr>
        <w:footnoteReference w:id="6"/>
      </w:r>
      <w:r w:rsidRPr="0029425B">
        <w:t xml:space="preserve"> :</w:t>
      </w:r>
    </w:p>
    <w:p w:rsidR="00321312" w:rsidRPr="0029425B" w:rsidRDefault="00321312" w:rsidP="008C7527">
      <w:pPr>
        <w:spacing w:line="480" w:lineRule="auto"/>
        <w:ind w:left="720"/>
        <w:jc w:val="center"/>
      </w:pPr>
      <w:r w:rsidRPr="0029425B">
        <w:rPr>
          <w:b/>
          <w:bCs/>
          <w:lang w:val="sv-SE"/>
        </w:rPr>
        <w:t>Tabel 4.2</w:t>
      </w:r>
    </w:p>
    <w:p w:rsidR="00321312" w:rsidRPr="0029425B" w:rsidRDefault="00321312" w:rsidP="008C7527">
      <w:pPr>
        <w:spacing w:line="480" w:lineRule="auto"/>
        <w:jc w:val="center"/>
      </w:pPr>
      <w:r w:rsidRPr="0029425B">
        <w:rPr>
          <w:b/>
          <w:bCs/>
        </w:rPr>
        <w:t>Jadwal  Kegiatan TAB Syuhada’ Haji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7"/>
        <w:gridCol w:w="2756"/>
        <w:gridCol w:w="3383"/>
      </w:tblGrid>
      <w:tr w:rsidR="00321312" w:rsidRPr="0029425B">
        <w:tc>
          <w:tcPr>
            <w:tcW w:w="1657" w:type="dxa"/>
          </w:tcPr>
          <w:p w:rsidR="00321312" w:rsidRPr="007A31D4" w:rsidRDefault="00321312" w:rsidP="007A31D4">
            <w:pPr>
              <w:jc w:val="center"/>
              <w:rPr>
                <w:b/>
                <w:bCs/>
                <w:sz w:val="22"/>
                <w:szCs w:val="22"/>
              </w:rPr>
            </w:pPr>
            <w:r w:rsidRPr="007A31D4">
              <w:rPr>
                <w:b/>
                <w:bCs/>
                <w:sz w:val="22"/>
                <w:szCs w:val="22"/>
              </w:rPr>
              <w:t>WAKTU</w:t>
            </w:r>
          </w:p>
        </w:tc>
        <w:tc>
          <w:tcPr>
            <w:tcW w:w="2756" w:type="dxa"/>
          </w:tcPr>
          <w:p w:rsidR="00321312" w:rsidRPr="007A31D4" w:rsidRDefault="00321312" w:rsidP="007A31D4">
            <w:pPr>
              <w:jc w:val="center"/>
              <w:rPr>
                <w:b/>
                <w:bCs/>
                <w:sz w:val="22"/>
                <w:szCs w:val="22"/>
              </w:rPr>
            </w:pPr>
            <w:r w:rsidRPr="007A31D4">
              <w:rPr>
                <w:b/>
                <w:bCs/>
                <w:sz w:val="22"/>
                <w:szCs w:val="22"/>
              </w:rPr>
              <w:t>KEGIATAN</w:t>
            </w:r>
          </w:p>
        </w:tc>
        <w:tc>
          <w:tcPr>
            <w:tcW w:w="3383" w:type="dxa"/>
          </w:tcPr>
          <w:p w:rsidR="00321312" w:rsidRPr="007A31D4" w:rsidRDefault="00321312" w:rsidP="007A31D4">
            <w:pPr>
              <w:jc w:val="center"/>
              <w:rPr>
                <w:b/>
                <w:bCs/>
                <w:sz w:val="22"/>
                <w:szCs w:val="22"/>
              </w:rPr>
            </w:pPr>
            <w:r w:rsidRPr="007A31D4">
              <w:rPr>
                <w:b/>
                <w:bCs/>
                <w:sz w:val="22"/>
                <w:szCs w:val="22"/>
              </w:rPr>
              <w:t>URAIAN</w:t>
            </w:r>
          </w:p>
        </w:tc>
      </w:tr>
      <w:tr w:rsidR="00321312" w:rsidRPr="0029425B">
        <w:tc>
          <w:tcPr>
            <w:tcW w:w="1657" w:type="dxa"/>
          </w:tcPr>
          <w:p w:rsidR="00321312" w:rsidRPr="007A31D4" w:rsidRDefault="00321312" w:rsidP="008C7527">
            <w:pPr>
              <w:rPr>
                <w:b/>
                <w:bCs/>
                <w:sz w:val="22"/>
                <w:szCs w:val="22"/>
              </w:rPr>
            </w:pPr>
            <w:r w:rsidRPr="007A31D4">
              <w:rPr>
                <w:b/>
                <w:bCs/>
                <w:sz w:val="22"/>
                <w:szCs w:val="22"/>
              </w:rPr>
              <w:t>07.00 – 07.30</w:t>
            </w:r>
          </w:p>
          <w:p w:rsidR="00321312" w:rsidRPr="007A31D4" w:rsidRDefault="00321312" w:rsidP="007A31D4">
            <w:pPr>
              <w:jc w:val="center"/>
              <w:rPr>
                <w:sz w:val="22"/>
                <w:szCs w:val="22"/>
              </w:rPr>
            </w:pPr>
            <w:r w:rsidRPr="007A31D4">
              <w:rPr>
                <w:sz w:val="22"/>
                <w:szCs w:val="22"/>
              </w:rPr>
              <w:t>30”</w:t>
            </w:r>
          </w:p>
        </w:tc>
        <w:tc>
          <w:tcPr>
            <w:tcW w:w="2756" w:type="dxa"/>
          </w:tcPr>
          <w:p w:rsidR="00321312" w:rsidRPr="007A31D4" w:rsidRDefault="00321312" w:rsidP="007A31D4">
            <w:pPr>
              <w:jc w:val="center"/>
              <w:rPr>
                <w:sz w:val="22"/>
                <w:szCs w:val="22"/>
              </w:rPr>
            </w:pPr>
            <w:r w:rsidRPr="007A31D4">
              <w:rPr>
                <w:sz w:val="22"/>
                <w:szCs w:val="22"/>
              </w:rPr>
              <w:t>Pijakan Lingkungan</w:t>
            </w:r>
          </w:p>
        </w:tc>
        <w:tc>
          <w:tcPr>
            <w:tcW w:w="3383" w:type="dxa"/>
          </w:tcPr>
          <w:p w:rsidR="00321312" w:rsidRPr="007A31D4" w:rsidRDefault="00321312" w:rsidP="008C7527">
            <w:pPr>
              <w:rPr>
                <w:sz w:val="22"/>
                <w:szCs w:val="22"/>
              </w:rPr>
            </w:pPr>
            <w:r w:rsidRPr="007A31D4">
              <w:rPr>
                <w:sz w:val="22"/>
                <w:szCs w:val="22"/>
              </w:rPr>
              <w:t>Kakak Pembimbing menyiapkan kelas dan menyambut adik-adik di halaman sekolah</w:t>
            </w:r>
          </w:p>
        </w:tc>
      </w:tr>
      <w:tr w:rsidR="00321312" w:rsidRPr="0029425B">
        <w:tc>
          <w:tcPr>
            <w:tcW w:w="1657" w:type="dxa"/>
          </w:tcPr>
          <w:p w:rsidR="00321312" w:rsidRPr="007A31D4" w:rsidRDefault="00321312" w:rsidP="008C7527">
            <w:pPr>
              <w:rPr>
                <w:b/>
                <w:bCs/>
                <w:sz w:val="22"/>
                <w:szCs w:val="22"/>
              </w:rPr>
            </w:pPr>
            <w:r w:rsidRPr="007A31D4">
              <w:rPr>
                <w:b/>
                <w:bCs/>
                <w:sz w:val="22"/>
                <w:szCs w:val="22"/>
              </w:rPr>
              <w:t>07.30 – 07.50</w:t>
            </w:r>
          </w:p>
          <w:p w:rsidR="00321312" w:rsidRPr="007A31D4" w:rsidRDefault="00321312" w:rsidP="007A31D4">
            <w:pPr>
              <w:jc w:val="center"/>
              <w:rPr>
                <w:sz w:val="22"/>
                <w:szCs w:val="22"/>
              </w:rPr>
            </w:pPr>
            <w:r w:rsidRPr="007A31D4">
              <w:rPr>
                <w:sz w:val="22"/>
                <w:szCs w:val="22"/>
              </w:rPr>
              <w:t>20”</w:t>
            </w:r>
          </w:p>
        </w:tc>
        <w:tc>
          <w:tcPr>
            <w:tcW w:w="2756" w:type="dxa"/>
          </w:tcPr>
          <w:p w:rsidR="00321312" w:rsidRPr="007A31D4" w:rsidRDefault="00321312" w:rsidP="007A31D4">
            <w:pPr>
              <w:jc w:val="center"/>
              <w:rPr>
                <w:sz w:val="22"/>
                <w:szCs w:val="22"/>
              </w:rPr>
            </w:pPr>
            <w:r w:rsidRPr="007A31D4">
              <w:rPr>
                <w:sz w:val="22"/>
                <w:szCs w:val="22"/>
              </w:rPr>
              <w:t>Jurnal pagi</w:t>
            </w:r>
          </w:p>
        </w:tc>
        <w:tc>
          <w:tcPr>
            <w:tcW w:w="3383" w:type="dxa"/>
          </w:tcPr>
          <w:p w:rsidR="00321312" w:rsidRPr="007A31D4" w:rsidRDefault="00321312" w:rsidP="008C7527">
            <w:pPr>
              <w:rPr>
                <w:sz w:val="22"/>
                <w:szCs w:val="22"/>
              </w:rPr>
            </w:pPr>
            <w:r w:rsidRPr="007A31D4">
              <w:rPr>
                <w:sz w:val="22"/>
                <w:szCs w:val="22"/>
              </w:rPr>
              <w:t>Sebagai masa transisi dari rumah ke sekolah dilakukan kegiatan santai secara bergantian seperti upacara, senam bersama, gerak dan lagu, membaca, mewarna, melipat, dll.</w:t>
            </w:r>
          </w:p>
        </w:tc>
      </w:tr>
      <w:tr w:rsidR="00321312" w:rsidRPr="0029425B">
        <w:tc>
          <w:tcPr>
            <w:tcW w:w="1657" w:type="dxa"/>
          </w:tcPr>
          <w:p w:rsidR="00321312" w:rsidRPr="007A31D4" w:rsidRDefault="00321312" w:rsidP="008C7527">
            <w:pPr>
              <w:rPr>
                <w:b/>
                <w:bCs/>
                <w:sz w:val="22"/>
                <w:szCs w:val="22"/>
              </w:rPr>
            </w:pPr>
            <w:r w:rsidRPr="007A31D4">
              <w:rPr>
                <w:b/>
                <w:bCs/>
                <w:sz w:val="22"/>
                <w:szCs w:val="22"/>
              </w:rPr>
              <w:t>07.50 – 08.15</w:t>
            </w:r>
          </w:p>
          <w:p w:rsidR="00321312" w:rsidRPr="007A31D4" w:rsidRDefault="00321312" w:rsidP="007A31D4">
            <w:pPr>
              <w:jc w:val="center"/>
              <w:rPr>
                <w:sz w:val="22"/>
                <w:szCs w:val="22"/>
              </w:rPr>
            </w:pPr>
            <w:r w:rsidRPr="007A31D4">
              <w:rPr>
                <w:sz w:val="22"/>
                <w:szCs w:val="22"/>
              </w:rPr>
              <w:t>25”</w:t>
            </w:r>
          </w:p>
        </w:tc>
        <w:tc>
          <w:tcPr>
            <w:tcW w:w="2756" w:type="dxa"/>
          </w:tcPr>
          <w:p w:rsidR="00321312" w:rsidRPr="007A31D4" w:rsidRDefault="00321312" w:rsidP="007A31D4">
            <w:pPr>
              <w:jc w:val="center"/>
              <w:rPr>
                <w:sz w:val="22"/>
                <w:szCs w:val="22"/>
              </w:rPr>
            </w:pPr>
            <w:r w:rsidRPr="007A31D4">
              <w:rPr>
                <w:sz w:val="22"/>
                <w:szCs w:val="22"/>
              </w:rPr>
              <w:t>Materi Pagi</w:t>
            </w:r>
          </w:p>
        </w:tc>
        <w:tc>
          <w:tcPr>
            <w:tcW w:w="3383" w:type="dxa"/>
          </w:tcPr>
          <w:p w:rsidR="00321312" w:rsidRPr="007A31D4" w:rsidRDefault="00321312" w:rsidP="008C7527">
            <w:pPr>
              <w:rPr>
                <w:sz w:val="22"/>
                <w:szCs w:val="22"/>
              </w:rPr>
            </w:pPr>
            <w:r w:rsidRPr="007A31D4">
              <w:rPr>
                <w:sz w:val="22"/>
                <w:szCs w:val="22"/>
              </w:rPr>
              <w:t xml:space="preserve">Adik-adik berdiskusi tentang tema, materi sosial, moral agama, bahasa dan pilar karakter. </w:t>
            </w:r>
          </w:p>
        </w:tc>
      </w:tr>
      <w:tr w:rsidR="00321312" w:rsidRPr="0029425B">
        <w:tc>
          <w:tcPr>
            <w:tcW w:w="1657" w:type="dxa"/>
          </w:tcPr>
          <w:p w:rsidR="00321312" w:rsidRPr="007A31D4" w:rsidRDefault="00321312" w:rsidP="008C7527">
            <w:pPr>
              <w:rPr>
                <w:b/>
                <w:bCs/>
                <w:sz w:val="22"/>
                <w:szCs w:val="22"/>
              </w:rPr>
            </w:pPr>
            <w:r w:rsidRPr="007A31D4">
              <w:rPr>
                <w:b/>
                <w:bCs/>
                <w:sz w:val="22"/>
                <w:szCs w:val="22"/>
              </w:rPr>
              <w:t>08.15 – 08.35</w:t>
            </w:r>
          </w:p>
          <w:p w:rsidR="00321312" w:rsidRPr="007A31D4" w:rsidRDefault="00321312" w:rsidP="007A31D4">
            <w:pPr>
              <w:jc w:val="center"/>
              <w:rPr>
                <w:sz w:val="22"/>
                <w:szCs w:val="22"/>
              </w:rPr>
            </w:pPr>
            <w:r w:rsidRPr="007A31D4">
              <w:rPr>
                <w:sz w:val="22"/>
                <w:szCs w:val="22"/>
              </w:rPr>
              <w:t>20”</w:t>
            </w:r>
          </w:p>
          <w:p w:rsidR="00321312" w:rsidRPr="007A31D4" w:rsidRDefault="00321312" w:rsidP="008C7527">
            <w:pPr>
              <w:rPr>
                <w:sz w:val="22"/>
                <w:szCs w:val="22"/>
              </w:rPr>
            </w:pPr>
          </w:p>
        </w:tc>
        <w:tc>
          <w:tcPr>
            <w:tcW w:w="2756" w:type="dxa"/>
          </w:tcPr>
          <w:p w:rsidR="00321312" w:rsidRPr="007A31D4" w:rsidRDefault="00321312" w:rsidP="007A31D4">
            <w:pPr>
              <w:jc w:val="center"/>
              <w:rPr>
                <w:sz w:val="22"/>
                <w:szCs w:val="22"/>
              </w:rPr>
            </w:pPr>
            <w:r w:rsidRPr="007A31D4">
              <w:rPr>
                <w:sz w:val="22"/>
                <w:szCs w:val="22"/>
              </w:rPr>
              <w:t>Materi Sentra</w:t>
            </w:r>
          </w:p>
        </w:tc>
        <w:tc>
          <w:tcPr>
            <w:tcW w:w="3383" w:type="dxa"/>
          </w:tcPr>
          <w:p w:rsidR="00321312" w:rsidRPr="007A31D4" w:rsidRDefault="00321312" w:rsidP="008C7527">
            <w:pPr>
              <w:rPr>
                <w:sz w:val="22"/>
                <w:szCs w:val="22"/>
              </w:rPr>
            </w:pPr>
            <w:r w:rsidRPr="007A31D4">
              <w:rPr>
                <w:sz w:val="22"/>
                <w:szCs w:val="22"/>
              </w:rPr>
              <w:t>Curah gagasan tentang materi sentra dan melatih koordinasi motorik dengan berbagai kegiatan</w:t>
            </w:r>
          </w:p>
        </w:tc>
      </w:tr>
      <w:tr w:rsidR="00321312" w:rsidRPr="0029425B">
        <w:tc>
          <w:tcPr>
            <w:tcW w:w="1657" w:type="dxa"/>
          </w:tcPr>
          <w:p w:rsidR="00321312" w:rsidRPr="007A31D4" w:rsidRDefault="00321312" w:rsidP="008C7527">
            <w:pPr>
              <w:rPr>
                <w:b/>
                <w:bCs/>
                <w:sz w:val="22"/>
                <w:szCs w:val="22"/>
              </w:rPr>
            </w:pPr>
            <w:r w:rsidRPr="007A31D4">
              <w:rPr>
                <w:b/>
                <w:bCs/>
                <w:sz w:val="22"/>
                <w:szCs w:val="22"/>
              </w:rPr>
              <w:t>08.35 – 08.40</w:t>
            </w:r>
          </w:p>
          <w:p w:rsidR="00321312" w:rsidRPr="007A31D4" w:rsidRDefault="00321312" w:rsidP="007A31D4">
            <w:pPr>
              <w:jc w:val="center"/>
              <w:rPr>
                <w:sz w:val="22"/>
                <w:szCs w:val="22"/>
              </w:rPr>
            </w:pPr>
            <w:r w:rsidRPr="007A31D4">
              <w:rPr>
                <w:sz w:val="22"/>
                <w:szCs w:val="22"/>
              </w:rPr>
              <w:t>5”</w:t>
            </w:r>
          </w:p>
        </w:tc>
        <w:tc>
          <w:tcPr>
            <w:tcW w:w="2756" w:type="dxa"/>
          </w:tcPr>
          <w:p w:rsidR="00321312" w:rsidRPr="007A31D4" w:rsidRDefault="00321312" w:rsidP="007A31D4">
            <w:pPr>
              <w:jc w:val="center"/>
              <w:rPr>
                <w:sz w:val="22"/>
                <w:szCs w:val="22"/>
              </w:rPr>
            </w:pPr>
            <w:r w:rsidRPr="007A31D4">
              <w:rPr>
                <w:sz w:val="22"/>
                <w:szCs w:val="22"/>
              </w:rPr>
              <w:t>Toilet Training</w:t>
            </w:r>
          </w:p>
        </w:tc>
        <w:tc>
          <w:tcPr>
            <w:tcW w:w="3383" w:type="dxa"/>
          </w:tcPr>
          <w:p w:rsidR="00321312" w:rsidRPr="007A31D4" w:rsidRDefault="00321312" w:rsidP="008C7527">
            <w:pPr>
              <w:rPr>
                <w:sz w:val="22"/>
                <w:szCs w:val="22"/>
              </w:rPr>
            </w:pPr>
            <w:r w:rsidRPr="007A31D4">
              <w:rPr>
                <w:sz w:val="22"/>
                <w:szCs w:val="22"/>
              </w:rPr>
              <w:t>Adik-adik diberi kesempatan untuk berlatih memelihara kebersihkan diri</w:t>
            </w:r>
          </w:p>
        </w:tc>
      </w:tr>
      <w:tr w:rsidR="00321312" w:rsidRPr="0029425B">
        <w:tc>
          <w:tcPr>
            <w:tcW w:w="1657" w:type="dxa"/>
          </w:tcPr>
          <w:p w:rsidR="00321312" w:rsidRPr="007A31D4" w:rsidRDefault="00321312" w:rsidP="008C7527">
            <w:pPr>
              <w:rPr>
                <w:b/>
                <w:bCs/>
                <w:sz w:val="22"/>
                <w:szCs w:val="22"/>
              </w:rPr>
            </w:pPr>
            <w:r w:rsidRPr="007A31D4">
              <w:rPr>
                <w:b/>
                <w:bCs/>
                <w:sz w:val="22"/>
                <w:szCs w:val="22"/>
              </w:rPr>
              <w:t>08.40 – 09.35</w:t>
            </w:r>
          </w:p>
          <w:p w:rsidR="00321312" w:rsidRPr="007A31D4" w:rsidRDefault="00321312" w:rsidP="007A31D4">
            <w:pPr>
              <w:jc w:val="center"/>
              <w:rPr>
                <w:sz w:val="22"/>
                <w:szCs w:val="22"/>
              </w:rPr>
            </w:pPr>
            <w:r w:rsidRPr="007A31D4">
              <w:rPr>
                <w:sz w:val="22"/>
                <w:szCs w:val="22"/>
              </w:rPr>
              <w:t>55”</w:t>
            </w:r>
          </w:p>
        </w:tc>
        <w:tc>
          <w:tcPr>
            <w:tcW w:w="2756" w:type="dxa"/>
          </w:tcPr>
          <w:p w:rsidR="00321312" w:rsidRPr="007A31D4" w:rsidRDefault="00321312" w:rsidP="007A31D4">
            <w:pPr>
              <w:jc w:val="center"/>
              <w:rPr>
                <w:sz w:val="22"/>
                <w:szCs w:val="22"/>
              </w:rPr>
            </w:pPr>
            <w:r w:rsidRPr="007A31D4">
              <w:rPr>
                <w:sz w:val="22"/>
                <w:szCs w:val="22"/>
              </w:rPr>
              <w:t>Aturan dan Bermain Sentra</w:t>
            </w:r>
          </w:p>
        </w:tc>
        <w:tc>
          <w:tcPr>
            <w:tcW w:w="3383" w:type="dxa"/>
          </w:tcPr>
          <w:p w:rsidR="00321312" w:rsidRPr="007A31D4" w:rsidRDefault="00321312" w:rsidP="008C7527">
            <w:pPr>
              <w:rPr>
                <w:sz w:val="22"/>
                <w:szCs w:val="22"/>
              </w:rPr>
            </w:pPr>
            <w:r w:rsidRPr="007A31D4">
              <w:rPr>
                <w:sz w:val="22"/>
                <w:szCs w:val="22"/>
              </w:rPr>
              <w:t>Berdiskusi tentang aturan bermain kemudian Adik-adik diberikan kebebasan untuk bereksplorasi dan bereksperimen sesuai sudut permainan yang telah disediakan di masing-masing sentra</w:t>
            </w:r>
          </w:p>
        </w:tc>
      </w:tr>
      <w:tr w:rsidR="00321312" w:rsidRPr="0029425B">
        <w:tc>
          <w:tcPr>
            <w:tcW w:w="1657" w:type="dxa"/>
          </w:tcPr>
          <w:p w:rsidR="00321312" w:rsidRPr="007A31D4" w:rsidRDefault="00321312" w:rsidP="008C7527">
            <w:pPr>
              <w:rPr>
                <w:b/>
                <w:bCs/>
                <w:sz w:val="22"/>
                <w:szCs w:val="22"/>
              </w:rPr>
            </w:pPr>
            <w:r w:rsidRPr="007A31D4">
              <w:rPr>
                <w:b/>
                <w:bCs/>
                <w:sz w:val="22"/>
                <w:szCs w:val="22"/>
              </w:rPr>
              <w:t>09.35 – 09.45</w:t>
            </w:r>
          </w:p>
          <w:p w:rsidR="00321312" w:rsidRPr="007A31D4" w:rsidRDefault="00321312" w:rsidP="007A31D4">
            <w:pPr>
              <w:jc w:val="center"/>
              <w:rPr>
                <w:sz w:val="22"/>
                <w:szCs w:val="22"/>
              </w:rPr>
            </w:pPr>
            <w:r w:rsidRPr="007A31D4">
              <w:rPr>
                <w:sz w:val="22"/>
                <w:szCs w:val="22"/>
              </w:rPr>
              <w:t>10”</w:t>
            </w:r>
          </w:p>
        </w:tc>
        <w:tc>
          <w:tcPr>
            <w:tcW w:w="2756" w:type="dxa"/>
          </w:tcPr>
          <w:p w:rsidR="00321312" w:rsidRPr="007A31D4" w:rsidRDefault="00321312" w:rsidP="007A31D4">
            <w:pPr>
              <w:jc w:val="center"/>
              <w:rPr>
                <w:sz w:val="22"/>
                <w:szCs w:val="22"/>
              </w:rPr>
            </w:pPr>
            <w:r w:rsidRPr="007A31D4">
              <w:rPr>
                <w:sz w:val="22"/>
                <w:szCs w:val="22"/>
              </w:rPr>
              <w:t>Makan snack bersama</w:t>
            </w:r>
          </w:p>
        </w:tc>
        <w:tc>
          <w:tcPr>
            <w:tcW w:w="3383" w:type="dxa"/>
          </w:tcPr>
          <w:p w:rsidR="00321312" w:rsidRPr="007A31D4" w:rsidRDefault="00321312" w:rsidP="008C7527">
            <w:pPr>
              <w:rPr>
                <w:sz w:val="22"/>
                <w:szCs w:val="22"/>
              </w:rPr>
            </w:pPr>
            <w:r w:rsidRPr="007A31D4">
              <w:rPr>
                <w:sz w:val="22"/>
                <w:szCs w:val="22"/>
              </w:rPr>
              <w:t>Adik-adik makan snack dari sekolah berama untuk membiasakan tata cara makan dengan baik serta menanamkan kemandirian</w:t>
            </w:r>
          </w:p>
        </w:tc>
      </w:tr>
      <w:tr w:rsidR="00321312" w:rsidRPr="0029425B">
        <w:tc>
          <w:tcPr>
            <w:tcW w:w="1657" w:type="dxa"/>
          </w:tcPr>
          <w:p w:rsidR="00321312" w:rsidRPr="007A31D4" w:rsidRDefault="00321312" w:rsidP="008C7527">
            <w:pPr>
              <w:rPr>
                <w:b/>
                <w:bCs/>
                <w:sz w:val="22"/>
                <w:szCs w:val="22"/>
              </w:rPr>
            </w:pPr>
            <w:r w:rsidRPr="007A31D4">
              <w:rPr>
                <w:b/>
                <w:bCs/>
                <w:sz w:val="22"/>
                <w:szCs w:val="22"/>
              </w:rPr>
              <w:t>09.45 – 10.00</w:t>
            </w:r>
          </w:p>
          <w:p w:rsidR="00321312" w:rsidRPr="007A31D4" w:rsidRDefault="00321312" w:rsidP="007A31D4">
            <w:pPr>
              <w:jc w:val="center"/>
              <w:rPr>
                <w:sz w:val="22"/>
                <w:szCs w:val="22"/>
              </w:rPr>
            </w:pPr>
            <w:r w:rsidRPr="007A31D4">
              <w:rPr>
                <w:sz w:val="22"/>
                <w:szCs w:val="22"/>
              </w:rPr>
              <w:t>15”</w:t>
            </w:r>
          </w:p>
        </w:tc>
        <w:tc>
          <w:tcPr>
            <w:tcW w:w="2756" w:type="dxa"/>
          </w:tcPr>
          <w:p w:rsidR="00321312" w:rsidRPr="007A31D4" w:rsidRDefault="00321312" w:rsidP="007A31D4">
            <w:pPr>
              <w:jc w:val="center"/>
              <w:rPr>
                <w:sz w:val="22"/>
                <w:szCs w:val="22"/>
              </w:rPr>
            </w:pPr>
            <w:r w:rsidRPr="007A31D4">
              <w:rPr>
                <w:sz w:val="22"/>
                <w:szCs w:val="22"/>
              </w:rPr>
              <w:t>Recalling</w:t>
            </w:r>
          </w:p>
        </w:tc>
        <w:tc>
          <w:tcPr>
            <w:tcW w:w="3383" w:type="dxa"/>
          </w:tcPr>
          <w:p w:rsidR="00321312" w:rsidRPr="007A31D4" w:rsidRDefault="00321312" w:rsidP="008C7527">
            <w:pPr>
              <w:rPr>
                <w:sz w:val="22"/>
                <w:szCs w:val="22"/>
              </w:rPr>
            </w:pPr>
            <w:r w:rsidRPr="007A31D4">
              <w:rPr>
                <w:sz w:val="22"/>
                <w:szCs w:val="22"/>
              </w:rPr>
              <w:t>Adik-adik diminta menceritakan kegiatan yang telah dilakukan pada hari itu dan do’a pulang</w:t>
            </w:r>
          </w:p>
        </w:tc>
      </w:tr>
    </w:tbl>
    <w:p w:rsidR="00321312" w:rsidRPr="000B2A30" w:rsidRDefault="00321312" w:rsidP="000B2A30">
      <w:pPr>
        <w:pStyle w:val="ListParagraph"/>
        <w:numPr>
          <w:ilvl w:val="0"/>
          <w:numId w:val="3"/>
        </w:numPr>
        <w:spacing w:line="480" w:lineRule="auto"/>
        <w:jc w:val="both"/>
      </w:pPr>
      <w:r w:rsidRPr="000B2A30">
        <w:t>Keadaan siswa</w:t>
      </w:r>
    </w:p>
    <w:p w:rsidR="00321312" w:rsidRPr="0029425B" w:rsidRDefault="00321312" w:rsidP="001F24EF">
      <w:pPr>
        <w:spacing w:line="528" w:lineRule="auto"/>
        <w:ind w:left="426" w:firstLine="425"/>
        <w:jc w:val="both"/>
      </w:pPr>
      <w:r w:rsidRPr="0029425B">
        <w:t xml:space="preserve">Berdasarkan data yang masuk diperoleh gambaran mengenai keadaan siswa di TAB PAUD Syuhada’ Haji  sebagai berikut </w:t>
      </w:r>
      <w:r w:rsidRPr="0029425B">
        <w:rPr>
          <w:rStyle w:val="FootnoteReference"/>
        </w:rPr>
        <w:footnoteReference w:id="7"/>
      </w:r>
      <w:r w:rsidRPr="0029425B">
        <w:t>:</w:t>
      </w:r>
    </w:p>
    <w:p w:rsidR="00321312" w:rsidRPr="0029425B" w:rsidRDefault="00321312" w:rsidP="008C7527">
      <w:pPr>
        <w:ind w:left="720"/>
        <w:jc w:val="center"/>
        <w:rPr>
          <w:b/>
          <w:bCs/>
        </w:rPr>
      </w:pPr>
      <w:r w:rsidRPr="0029425B">
        <w:rPr>
          <w:b/>
          <w:bCs/>
        </w:rPr>
        <w:t>Tabel 4.3</w:t>
      </w:r>
    </w:p>
    <w:p w:rsidR="00321312" w:rsidRPr="0029425B" w:rsidRDefault="00321312" w:rsidP="008C7527">
      <w:pPr>
        <w:tabs>
          <w:tab w:val="left" w:pos="900"/>
        </w:tabs>
        <w:ind w:left="720"/>
        <w:jc w:val="center"/>
        <w:rPr>
          <w:b/>
          <w:bCs/>
          <w:lang w:val="sv-SE"/>
        </w:rPr>
      </w:pPr>
      <w:r w:rsidRPr="0029425B">
        <w:rPr>
          <w:b/>
          <w:bCs/>
          <w:lang w:val="sv-SE"/>
        </w:rPr>
        <w:t xml:space="preserve">Daftar Nama Siswa </w:t>
      </w:r>
      <w:r w:rsidRPr="0029425B">
        <w:rPr>
          <w:b/>
          <w:bCs/>
        </w:rPr>
        <w:t>TAB SYUHADA' HAJI  BLITAR</w:t>
      </w:r>
    </w:p>
    <w:p w:rsidR="00321312" w:rsidRPr="0029425B" w:rsidRDefault="00321312" w:rsidP="008C7527">
      <w:pPr>
        <w:jc w:val="center"/>
        <w:rPr>
          <w:b/>
          <w:bCs/>
        </w:rPr>
      </w:pPr>
      <w:r w:rsidRPr="0029425B">
        <w:rPr>
          <w:b/>
          <w:bCs/>
        </w:rPr>
        <w:t>TAHUN PELAJARAN 2010-2011</w:t>
      </w:r>
    </w:p>
    <w:p w:rsidR="00321312" w:rsidRPr="0029425B" w:rsidRDefault="00321312" w:rsidP="008C7527">
      <w:pPr>
        <w:jc w:val="center"/>
        <w:rPr>
          <w:b/>
          <w:bCs/>
        </w:rPr>
      </w:pPr>
      <w:r w:rsidRPr="0029425B">
        <w:rPr>
          <w:b/>
          <w:bCs/>
        </w:rPr>
        <w:t xml:space="preserve">KELAS FIRDAUS </w:t>
      </w:r>
    </w:p>
    <w:p w:rsidR="00321312" w:rsidRPr="00383801" w:rsidRDefault="00321312" w:rsidP="008C7527">
      <w:pPr>
        <w:jc w:val="center"/>
        <w:rPr>
          <w:b/>
          <w:bCs/>
          <w:sz w:val="22"/>
          <w:szCs w:val="22"/>
        </w:rPr>
      </w:pPr>
    </w:p>
    <w:tbl>
      <w:tblPr>
        <w:tblW w:w="77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3686"/>
        <w:gridCol w:w="2410"/>
        <w:gridCol w:w="850"/>
      </w:tblGrid>
      <w:tr w:rsidR="00321312" w:rsidRPr="00383801" w:rsidTr="00BC76F4">
        <w:tc>
          <w:tcPr>
            <w:tcW w:w="850" w:type="dxa"/>
          </w:tcPr>
          <w:p w:rsidR="00321312" w:rsidRPr="007A31D4" w:rsidRDefault="00321312" w:rsidP="007A31D4">
            <w:pPr>
              <w:jc w:val="center"/>
              <w:rPr>
                <w:b/>
                <w:bCs/>
                <w:sz w:val="22"/>
                <w:szCs w:val="22"/>
              </w:rPr>
            </w:pPr>
            <w:bookmarkStart w:id="0" w:name="OLE_LINK1"/>
            <w:r w:rsidRPr="007A31D4">
              <w:rPr>
                <w:b/>
                <w:bCs/>
                <w:sz w:val="22"/>
                <w:szCs w:val="22"/>
              </w:rPr>
              <w:t>NO.</w:t>
            </w:r>
          </w:p>
          <w:p w:rsidR="00321312" w:rsidRPr="007A31D4" w:rsidRDefault="00321312" w:rsidP="007A31D4">
            <w:pPr>
              <w:jc w:val="center"/>
              <w:rPr>
                <w:b/>
                <w:bCs/>
                <w:sz w:val="22"/>
                <w:szCs w:val="22"/>
              </w:rPr>
            </w:pPr>
          </w:p>
        </w:tc>
        <w:tc>
          <w:tcPr>
            <w:tcW w:w="3686" w:type="dxa"/>
          </w:tcPr>
          <w:p w:rsidR="00321312" w:rsidRPr="007A31D4" w:rsidRDefault="00321312" w:rsidP="007A31D4">
            <w:pPr>
              <w:jc w:val="center"/>
              <w:rPr>
                <w:b/>
                <w:bCs/>
                <w:sz w:val="22"/>
                <w:szCs w:val="22"/>
              </w:rPr>
            </w:pPr>
            <w:r w:rsidRPr="007A31D4">
              <w:rPr>
                <w:b/>
                <w:bCs/>
                <w:sz w:val="22"/>
                <w:szCs w:val="22"/>
              </w:rPr>
              <w:t>NAMA LENGKAP SISWA</w:t>
            </w:r>
          </w:p>
        </w:tc>
        <w:tc>
          <w:tcPr>
            <w:tcW w:w="2410" w:type="dxa"/>
          </w:tcPr>
          <w:p w:rsidR="00321312" w:rsidRPr="007A31D4" w:rsidRDefault="00321312" w:rsidP="007A31D4">
            <w:pPr>
              <w:jc w:val="center"/>
              <w:rPr>
                <w:b/>
                <w:bCs/>
                <w:sz w:val="22"/>
                <w:szCs w:val="22"/>
              </w:rPr>
            </w:pPr>
            <w:r w:rsidRPr="007A31D4">
              <w:rPr>
                <w:b/>
                <w:bCs/>
                <w:sz w:val="22"/>
                <w:szCs w:val="22"/>
              </w:rPr>
              <w:t>NAMA PANGGILAN</w:t>
            </w:r>
          </w:p>
        </w:tc>
        <w:tc>
          <w:tcPr>
            <w:tcW w:w="850" w:type="dxa"/>
          </w:tcPr>
          <w:p w:rsidR="00321312" w:rsidRPr="007A31D4" w:rsidRDefault="00321312" w:rsidP="007A31D4">
            <w:pPr>
              <w:jc w:val="center"/>
              <w:rPr>
                <w:b/>
                <w:bCs/>
                <w:sz w:val="22"/>
                <w:szCs w:val="22"/>
              </w:rPr>
            </w:pPr>
            <w:r w:rsidRPr="007A31D4">
              <w:rPr>
                <w:b/>
                <w:bCs/>
                <w:sz w:val="22"/>
                <w:szCs w:val="22"/>
              </w:rPr>
              <w:t>L/P</w:t>
            </w:r>
          </w:p>
        </w:tc>
      </w:tr>
      <w:bookmarkEnd w:id="0"/>
      <w:tr w:rsidR="00321312" w:rsidRPr="00383801" w:rsidTr="00BC76F4">
        <w:tc>
          <w:tcPr>
            <w:tcW w:w="850" w:type="dxa"/>
          </w:tcPr>
          <w:p w:rsidR="00321312" w:rsidRPr="007A31D4" w:rsidRDefault="00321312" w:rsidP="007A31D4">
            <w:pPr>
              <w:jc w:val="center"/>
              <w:rPr>
                <w:sz w:val="22"/>
                <w:szCs w:val="22"/>
              </w:rPr>
            </w:pPr>
            <w:r w:rsidRPr="007A31D4">
              <w:rPr>
                <w:sz w:val="22"/>
                <w:szCs w:val="22"/>
              </w:rPr>
              <w:t>1.</w:t>
            </w:r>
          </w:p>
        </w:tc>
        <w:tc>
          <w:tcPr>
            <w:tcW w:w="3686" w:type="dxa"/>
          </w:tcPr>
          <w:p w:rsidR="00321312" w:rsidRPr="007A31D4" w:rsidRDefault="00321312" w:rsidP="008C7527">
            <w:pPr>
              <w:rPr>
                <w:sz w:val="22"/>
                <w:szCs w:val="22"/>
              </w:rPr>
            </w:pPr>
            <w:r w:rsidRPr="007A31D4">
              <w:rPr>
                <w:sz w:val="22"/>
                <w:szCs w:val="22"/>
              </w:rPr>
              <w:t>Malva Sanya Noor Chayati Ckosom</w:t>
            </w:r>
          </w:p>
        </w:tc>
        <w:tc>
          <w:tcPr>
            <w:tcW w:w="2410" w:type="dxa"/>
          </w:tcPr>
          <w:p w:rsidR="00321312" w:rsidRPr="007A31D4" w:rsidRDefault="00321312" w:rsidP="008C7527">
            <w:pPr>
              <w:rPr>
                <w:sz w:val="22"/>
                <w:szCs w:val="22"/>
              </w:rPr>
            </w:pPr>
            <w:r w:rsidRPr="007A31D4">
              <w:rPr>
                <w:sz w:val="22"/>
                <w:szCs w:val="22"/>
              </w:rPr>
              <w:t>Sanya ( Nya-Nya )</w:t>
            </w:r>
          </w:p>
        </w:tc>
        <w:tc>
          <w:tcPr>
            <w:tcW w:w="850" w:type="dxa"/>
          </w:tcPr>
          <w:p w:rsidR="00321312" w:rsidRPr="007A31D4" w:rsidRDefault="00321312" w:rsidP="007A31D4">
            <w:pPr>
              <w:jc w:val="center"/>
              <w:rPr>
                <w:sz w:val="22"/>
                <w:szCs w:val="22"/>
              </w:rPr>
            </w:pPr>
            <w:r w:rsidRPr="007A31D4">
              <w:rPr>
                <w:sz w:val="22"/>
                <w:szCs w:val="22"/>
              </w:rPr>
              <w:t>P</w:t>
            </w:r>
          </w:p>
        </w:tc>
      </w:tr>
      <w:tr w:rsidR="00321312" w:rsidRPr="00383801" w:rsidTr="00BC76F4">
        <w:tc>
          <w:tcPr>
            <w:tcW w:w="850" w:type="dxa"/>
          </w:tcPr>
          <w:p w:rsidR="00321312" w:rsidRPr="007A31D4" w:rsidRDefault="00321312" w:rsidP="007A31D4">
            <w:pPr>
              <w:jc w:val="center"/>
              <w:rPr>
                <w:sz w:val="22"/>
                <w:szCs w:val="22"/>
              </w:rPr>
            </w:pPr>
            <w:r w:rsidRPr="007A31D4">
              <w:rPr>
                <w:sz w:val="22"/>
                <w:szCs w:val="22"/>
              </w:rPr>
              <w:t>2.</w:t>
            </w:r>
          </w:p>
        </w:tc>
        <w:tc>
          <w:tcPr>
            <w:tcW w:w="3686" w:type="dxa"/>
          </w:tcPr>
          <w:p w:rsidR="00321312" w:rsidRPr="007A31D4" w:rsidRDefault="00321312" w:rsidP="008C7527">
            <w:pPr>
              <w:rPr>
                <w:sz w:val="22"/>
                <w:szCs w:val="22"/>
              </w:rPr>
            </w:pPr>
            <w:r w:rsidRPr="007A31D4">
              <w:rPr>
                <w:sz w:val="22"/>
                <w:szCs w:val="22"/>
              </w:rPr>
              <w:t>Rena Putri Anindita</w:t>
            </w:r>
          </w:p>
        </w:tc>
        <w:tc>
          <w:tcPr>
            <w:tcW w:w="2410" w:type="dxa"/>
          </w:tcPr>
          <w:p w:rsidR="00321312" w:rsidRPr="007A31D4" w:rsidRDefault="00321312" w:rsidP="008C7527">
            <w:pPr>
              <w:rPr>
                <w:sz w:val="22"/>
                <w:szCs w:val="22"/>
              </w:rPr>
            </w:pPr>
            <w:r w:rsidRPr="007A31D4">
              <w:rPr>
                <w:sz w:val="22"/>
                <w:szCs w:val="22"/>
              </w:rPr>
              <w:t>Rena</w:t>
            </w:r>
          </w:p>
        </w:tc>
        <w:tc>
          <w:tcPr>
            <w:tcW w:w="850" w:type="dxa"/>
          </w:tcPr>
          <w:p w:rsidR="00321312" w:rsidRPr="007A31D4" w:rsidRDefault="00321312" w:rsidP="007A31D4">
            <w:pPr>
              <w:jc w:val="center"/>
              <w:rPr>
                <w:sz w:val="22"/>
                <w:szCs w:val="22"/>
              </w:rPr>
            </w:pPr>
            <w:r w:rsidRPr="007A31D4">
              <w:rPr>
                <w:sz w:val="22"/>
                <w:szCs w:val="22"/>
              </w:rPr>
              <w:t>P</w:t>
            </w:r>
          </w:p>
        </w:tc>
      </w:tr>
      <w:tr w:rsidR="00321312" w:rsidRPr="00383801" w:rsidTr="00BC76F4">
        <w:tc>
          <w:tcPr>
            <w:tcW w:w="850" w:type="dxa"/>
          </w:tcPr>
          <w:p w:rsidR="00321312" w:rsidRPr="007A31D4" w:rsidRDefault="00321312" w:rsidP="007A31D4">
            <w:pPr>
              <w:jc w:val="center"/>
              <w:rPr>
                <w:sz w:val="22"/>
                <w:szCs w:val="22"/>
              </w:rPr>
            </w:pPr>
            <w:r w:rsidRPr="007A31D4">
              <w:rPr>
                <w:sz w:val="22"/>
                <w:szCs w:val="22"/>
              </w:rPr>
              <w:t>3.</w:t>
            </w:r>
          </w:p>
        </w:tc>
        <w:tc>
          <w:tcPr>
            <w:tcW w:w="3686" w:type="dxa"/>
          </w:tcPr>
          <w:p w:rsidR="00321312" w:rsidRPr="007A31D4" w:rsidRDefault="00321312" w:rsidP="008C7527">
            <w:pPr>
              <w:rPr>
                <w:sz w:val="22"/>
                <w:szCs w:val="22"/>
              </w:rPr>
            </w:pPr>
            <w:r w:rsidRPr="007A31D4">
              <w:rPr>
                <w:sz w:val="22"/>
                <w:szCs w:val="22"/>
              </w:rPr>
              <w:t>Firdaus Dida Al Zacky</w:t>
            </w:r>
          </w:p>
        </w:tc>
        <w:tc>
          <w:tcPr>
            <w:tcW w:w="2410" w:type="dxa"/>
          </w:tcPr>
          <w:p w:rsidR="00321312" w:rsidRPr="007A31D4" w:rsidRDefault="00321312" w:rsidP="008C7527">
            <w:pPr>
              <w:rPr>
                <w:sz w:val="22"/>
                <w:szCs w:val="22"/>
              </w:rPr>
            </w:pPr>
            <w:r w:rsidRPr="007A31D4">
              <w:rPr>
                <w:sz w:val="22"/>
                <w:szCs w:val="22"/>
              </w:rPr>
              <w:t>Dida</w:t>
            </w:r>
          </w:p>
        </w:tc>
        <w:tc>
          <w:tcPr>
            <w:tcW w:w="850" w:type="dxa"/>
          </w:tcPr>
          <w:p w:rsidR="00321312" w:rsidRPr="007A31D4" w:rsidRDefault="00321312" w:rsidP="007A31D4">
            <w:pPr>
              <w:jc w:val="center"/>
              <w:rPr>
                <w:sz w:val="22"/>
                <w:szCs w:val="22"/>
              </w:rPr>
            </w:pPr>
            <w:r w:rsidRPr="007A31D4">
              <w:rPr>
                <w:sz w:val="22"/>
                <w:szCs w:val="22"/>
              </w:rPr>
              <w:t>L</w:t>
            </w:r>
          </w:p>
        </w:tc>
      </w:tr>
      <w:tr w:rsidR="00321312" w:rsidRPr="00383801" w:rsidTr="00BC76F4">
        <w:tc>
          <w:tcPr>
            <w:tcW w:w="850" w:type="dxa"/>
          </w:tcPr>
          <w:p w:rsidR="00321312" w:rsidRPr="007A31D4" w:rsidRDefault="00321312" w:rsidP="007A31D4">
            <w:pPr>
              <w:jc w:val="center"/>
              <w:rPr>
                <w:sz w:val="22"/>
                <w:szCs w:val="22"/>
              </w:rPr>
            </w:pPr>
            <w:r w:rsidRPr="007A31D4">
              <w:rPr>
                <w:sz w:val="22"/>
                <w:szCs w:val="22"/>
              </w:rPr>
              <w:t>4.</w:t>
            </w:r>
          </w:p>
        </w:tc>
        <w:tc>
          <w:tcPr>
            <w:tcW w:w="3686" w:type="dxa"/>
          </w:tcPr>
          <w:p w:rsidR="00321312" w:rsidRPr="007A31D4" w:rsidRDefault="00321312" w:rsidP="008C7527">
            <w:pPr>
              <w:rPr>
                <w:color w:val="000000"/>
                <w:sz w:val="22"/>
                <w:szCs w:val="22"/>
              </w:rPr>
            </w:pPr>
            <w:r w:rsidRPr="007A31D4">
              <w:rPr>
                <w:color w:val="000000"/>
                <w:sz w:val="22"/>
                <w:szCs w:val="22"/>
              </w:rPr>
              <w:t>Adam Lenno Akmal Shahluan</w:t>
            </w:r>
          </w:p>
        </w:tc>
        <w:tc>
          <w:tcPr>
            <w:tcW w:w="2410" w:type="dxa"/>
          </w:tcPr>
          <w:p w:rsidR="00321312" w:rsidRPr="007A31D4" w:rsidRDefault="00321312" w:rsidP="008C7527">
            <w:pPr>
              <w:rPr>
                <w:color w:val="000000"/>
                <w:sz w:val="22"/>
                <w:szCs w:val="22"/>
              </w:rPr>
            </w:pPr>
            <w:r w:rsidRPr="007A31D4">
              <w:rPr>
                <w:color w:val="000000"/>
                <w:sz w:val="22"/>
                <w:szCs w:val="22"/>
              </w:rPr>
              <w:t>Adam</w:t>
            </w:r>
          </w:p>
        </w:tc>
        <w:tc>
          <w:tcPr>
            <w:tcW w:w="850" w:type="dxa"/>
          </w:tcPr>
          <w:p w:rsidR="00321312" w:rsidRPr="007A31D4" w:rsidRDefault="00321312" w:rsidP="007A31D4">
            <w:pPr>
              <w:jc w:val="center"/>
              <w:rPr>
                <w:color w:val="000000"/>
                <w:sz w:val="22"/>
                <w:szCs w:val="22"/>
              </w:rPr>
            </w:pPr>
            <w:r w:rsidRPr="007A31D4">
              <w:rPr>
                <w:color w:val="000000"/>
                <w:sz w:val="22"/>
                <w:szCs w:val="22"/>
              </w:rPr>
              <w:t>L</w:t>
            </w:r>
          </w:p>
        </w:tc>
      </w:tr>
      <w:tr w:rsidR="00321312" w:rsidRPr="00383801" w:rsidTr="00BC76F4">
        <w:tc>
          <w:tcPr>
            <w:tcW w:w="850" w:type="dxa"/>
          </w:tcPr>
          <w:p w:rsidR="00321312" w:rsidRPr="007A31D4" w:rsidRDefault="00321312" w:rsidP="007A31D4">
            <w:pPr>
              <w:jc w:val="center"/>
              <w:rPr>
                <w:sz w:val="22"/>
                <w:szCs w:val="22"/>
              </w:rPr>
            </w:pPr>
            <w:r w:rsidRPr="007A31D4">
              <w:rPr>
                <w:sz w:val="22"/>
                <w:szCs w:val="22"/>
              </w:rPr>
              <w:t>5.</w:t>
            </w:r>
          </w:p>
        </w:tc>
        <w:tc>
          <w:tcPr>
            <w:tcW w:w="3686" w:type="dxa"/>
          </w:tcPr>
          <w:p w:rsidR="00321312" w:rsidRPr="007A31D4" w:rsidRDefault="00321312" w:rsidP="008C7527">
            <w:pPr>
              <w:rPr>
                <w:sz w:val="22"/>
                <w:szCs w:val="22"/>
              </w:rPr>
            </w:pPr>
            <w:r w:rsidRPr="007A31D4">
              <w:rPr>
                <w:sz w:val="22"/>
                <w:szCs w:val="22"/>
              </w:rPr>
              <w:t>Lusiana Saskya Margaretha</w:t>
            </w:r>
          </w:p>
        </w:tc>
        <w:tc>
          <w:tcPr>
            <w:tcW w:w="2410" w:type="dxa"/>
          </w:tcPr>
          <w:p w:rsidR="00321312" w:rsidRPr="007A31D4" w:rsidRDefault="00321312" w:rsidP="008C7527">
            <w:pPr>
              <w:rPr>
                <w:sz w:val="22"/>
                <w:szCs w:val="22"/>
              </w:rPr>
            </w:pPr>
            <w:r w:rsidRPr="007A31D4">
              <w:rPr>
                <w:sz w:val="22"/>
                <w:szCs w:val="22"/>
              </w:rPr>
              <w:t>Saskya</w:t>
            </w:r>
          </w:p>
        </w:tc>
        <w:tc>
          <w:tcPr>
            <w:tcW w:w="850" w:type="dxa"/>
          </w:tcPr>
          <w:p w:rsidR="00321312" w:rsidRPr="007A31D4" w:rsidRDefault="00321312" w:rsidP="007A31D4">
            <w:pPr>
              <w:jc w:val="center"/>
              <w:rPr>
                <w:sz w:val="22"/>
                <w:szCs w:val="22"/>
              </w:rPr>
            </w:pPr>
            <w:r w:rsidRPr="007A31D4">
              <w:rPr>
                <w:sz w:val="22"/>
                <w:szCs w:val="22"/>
              </w:rPr>
              <w:t>P</w:t>
            </w:r>
          </w:p>
        </w:tc>
      </w:tr>
      <w:tr w:rsidR="00321312" w:rsidRPr="00383801" w:rsidTr="00BC76F4">
        <w:trPr>
          <w:trHeight w:val="249"/>
        </w:trPr>
        <w:tc>
          <w:tcPr>
            <w:tcW w:w="850" w:type="dxa"/>
          </w:tcPr>
          <w:p w:rsidR="00321312" w:rsidRPr="007A31D4" w:rsidRDefault="00321312" w:rsidP="007A31D4">
            <w:pPr>
              <w:jc w:val="center"/>
              <w:rPr>
                <w:sz w:val="22"/>
                <w:szCs w:val="22"/>
              </w:rPr>
            </w:pPr>
            <w:r w:rsidRPr="007A31D4">
              <w:rPr>
                <w:sz w:val="22"/>
                <w:szCs w:val="22"/>
              </w:rPr>
              <w:t>6.</w:t>
            </w:r>
          </w:p>
        </w:tc>
        <w:tc>
          <w:tcPr>
            <w:tcW w:w="3686" w:type="dxa"/>
          </w:tcPr>
          <w:p w:rsidR="00321312" w:rsidRPr="007A31D4" w:rsidRDefault="00321312" w:rsidP="008C7527">
            <w:pPr>
              <w:rPr>
                <w:color w:val="000000"/>
                <w:sz w:val="22"/>
                <w:szCs w:val="22"/>
              </w:rPr>
            </w:pPr>
            <w:r w:rsidRPr="007A31D4">
              <w:rPr>
                <w:color w:val="000000"/>
                <w:sz w:val="22"/>
                <w:szCs w:val="22"/>
              </w:rPr>
              <w:t>Kayla Alhaina Irfatikha</w:t>
            </w:r>
          </w:p>
        </w:tc>
        <w:tc>
          <w:tcPr>
            <w:tcW w:w="2410" w:type="dxa"/>
          </w:tcPr>
          <w:p w:rsidR="00321312" w:rsidRPr="007A31D4" w:rsidRDefault="00321312" w:rsidP="008C7527">
            <w:pPr>
              <w:rPr>
                <w:color w:val="000000"/>
                <w:sz w:val="22"/>
                <w:szCs w:val="22"/>
              </w:rPr>
            </w:pPr>
            <w:r w:rsidRPr="007A31D4">
              <w:rPr>
                <w:color w:val="000000"/>
                <w:sz w:val="22"/>
                <w:szCs w:val="22"/>
              </w:rPr>
              <w:t>Ayla</w:t>
            </w:r>
          </w:p>
        </w:tc>
        <w:tc>
          <w:tcPr>
            <w:tcW w:w="850" w:type="dxa"/>
          </w:tcPr>
          <w:p w:rsidR="00321312" w:rsidRPr="007A31D4" w:rsidRDefault="00321312" w:rsidP="007A31D4">
            <w:pPr>
              <w:jc w:val="center"/>
              <w:rPr>
                <w:color w:val="000000"/>
                <w:sz w:val="22"/>
                <w:szCs w:val="22"/>
              </w:rPr>
            </w:pPr>
            <w:r w:rsidRPr="007A31D4">
              <w:rPr>
                <w:color w:val="000000"/>
                <w:sz w:val="22"/>
                <w:szCs w:val="22"/>
              </w:rPr>
              <w:t>P</w:t>
            </w:r>
          </w:p>
        </w:tc>
      </w:tr>
      <w:tr w:rsidR="00321312" w:rsidRPr="00383801" w:rsidTr="00BC76F4">
        <w:tc>
          <w:tcPr>
            <w:tcW w:w="850" w:type="dxa"/>
          </w:tcPr>
          <w:p w:rsidR="00321312" w:rsidRPr="007A31D4" w:rsidRDefault="00321312" w:rsidP="007A31D4">
            <w:pPr>
              <w:jc w:val="center"/>
              <w:rPr>
                <w:sz w:val="22"/>
                <w:szCs w:val="22"/>
              </w:rPr>
            </w:pPr>
            <w:r w:rsidRPr="007A31D4">
              <w:rPr>
                <w:sz w:val="22"/>
                <w:szCs w:val="22"/>
              </w:rPr>
              <w:t>7.</w:t>
            </w:r>
          </w:p>
        </w:tc>
        <w:tc>
          <w:tcPr>
            <w:tcW w:w="3686" w:type="dxa"/>
          </w:tcPr>
          <w:p w:rsidR="00321312" w:rsidRPr="007A31D4" w:rsidRDefault="00321312" w:rsidP="008C7527">
            <w:pPr>
              <w:rPr>
                <w:sz w:val="22"/>
                <w:szCs w:val="22"/>
              </w:rPr>
            </w:pPr>
            <w:r w:rsidRPr="007A31D4">
              <w:rPr>
                <w:sz w:val="22"/>
                <w:szCs w:val="22"/>
              </w:rPr>
              <w:t xml:space="preserve">Aliya Cinta Qaumi </w:t>
            </w:r>
          </w:p>
        </w:tc>
        <w:tc>
          <w:tcPr>
            <w:tcW w:w="2410" w:type="dxa"/>
          </w:tcPr>
          <w:p w:rsidR="00321312" w:rsidRPr="007A31D4" w:rsidRDefault="00321312" w:rsidP="008C7527">
            <w:pPr>
              <w:rPr>
                <w:sz w:val="22"/>
                <w:szCs w:val="22"/>
              </w:rPr>
            </w:pPr>
            <w:r w:rsidRPr="007A31D4">
              <w:rPr>
                <w:sz w:val="22"/>
                <w:szCs w:val="22"/>
              </w:rPr>
              <w:t>Aliya</w:t>
            </w:r>
          </w:p>
        </w:tc>
        <w:tc>
          <w:tcPr>
            <w:tcW w:w="850" w:type="dxa"/>
          </w:tcPr>
          <w:p w:rsidR="00321312" w:rsidRPr="007A31D4" w:rsidRDefault="00321312" w:rsidP="007A31D4">
            <w:pPr>
              <w:jc w:val="center"/>
              <w:rPr>
                <w:sz w:val="22"/>
                <w:szCs w:val="22"/>
              </w:rPr>
            </w:pPr>
            <w:r w:rsidRPr="007A31D4">
              <w:rPr>
                <w:sz w:val="22"/>
                <w:szCs w:val="22"/>
              </w:rPr>
              <w:t>P</w:t>
            </w:r>
          </w:p>
        </w:tc>
      </w:tr>
      <w:tr w:rsidR="00321312" w:rsidRPr="00383801" w:rsidTr="00BC76F4">
        <w:tc>
          <w:tcPr>
            <w:tcW w:w="850" w:type="dxa"/>
          </w:tcPr>
          <w:p w:rsidR="00321312" w:rsidRPr="007A31D4" w:rsidRDefault="00321312" w:rsidP="007A31D4">
            <w:pPr>
              <w:jc w:val="center"/>
              <w:rPr>
                <w:sz w:val="22"/>
                <w:szCs w:val="22"/>
              </w:rPr>
            </w:pPr>
            <w:r w:rsidRPr="007A31D4">
              <w:rPr>
                <w:sz w:val="22"/>
                <w:szCs w:val="22"/>
              </w:rPr>
              <w:t>8.</w:t>
            </w:r>
          </w:p>
        </w:tc>
        <w:tc>
          <w:tcPr>
            <w:tcW w:w="3686" w:type="dxa"/>
          </w:tcPr>
          <w:p w:rsidR="00321312" w:rsidRPr="007A31D4" w:rsidRDefault="00321312" w:rsidP="008C7527">
            <w:pPr>
              <w:rPr>
                <w:sz w:val="22"/>
                <w:szCs w:val="22"/>
              </w:rPr>
            </w:pPr>
            <w:r w:rsidRPr="007A31D4">
              <w:rPr>
                <w:sz w:val="22"/>
                <w:szCs w:val="22"/>
              </w:rPr>
              <w:t>Queena Roya Alea</w:t>
            </w:r>
          </w:p>
        </w:tc>
        <w:tc>
          <w:tcPr>
            <w:tcW w:w="2410" w:type="dxa"/>
          </w:tcPr>
          <w:p w:rsidR="00321312" w:rsidRPr="007A31D4" w:rsidRDefault="00321312" w:rsidP="008C7527">
            <w:pPr>
              <w:rPr>
                <w:sz w:val="22"/>
                <w:szCs w:val="22"/>
              </w:rPr>
            </w:pPr>
            <w:r w:rsidRPr="007A31D4">
              <w:rPr>
                <w:sz w:val="22"/>
                <w:szCs w:val="22"/>
              </w:rPr>
              <w:t>Queena</w:t>
            </w:r>
          </w:p>
        </w:tc>
        <w:tc>
          <w:tcPr>
            <w:tcW w:w="850" w:type="dxa"/>
          </w:tcPr>
          <w:p w:rsidR="00321312" w:rsidRPr="007A31D4" w:rsidRDefault="00321312" w:rsidP="007A31D4">
            <w:pPr>
              <w:jc w:val="center"/>
              <w:rPr>
                <w:sz w:val="22"/>
                <w:szCs w:val="22"/>
              </w:rPr>
            </w:pPr>
            <w:r w:rsidRPr="007A31D4">
              <w:rPr>
                <w:sz w:val="22"/>
                <w:szCs w:val="22"/>
              </w:rPr>
              <w:t>P</w:t>
            </w:r>
          </w:p>
        </w:tc>
      </w:tr>
      <w:tr w:rsidR="00321312" w:rsidRPr="00383801" w:rsidTr="00BC76F4">
        <w:tc>
          <w:tcPr>
            <w:tcW w:w="850" w:type="dxa"/>
          </w:tcPr>
          <w:p w:rsidR="00321312" w:rsidRPr="007A31D4" w:rsidRDefault="00321312" w:rsidP="007A31D4">
            <w:pPr>
              <w:jc w:val="center"/>
              <w:rPr>
                <w:sz w:val="22"/>
                <w:szCs w:val="22"/>
              </w:rPr>
            </w:pPr>
            <w:r w:rsidRPr="007A31D4">
              <w:rPr>
                <w:sz w:val="22"/>
                <w:szCs w:val="22"/>
              </w:rPr>
              <w:t>9.</w:t>
            </w:r>
          </w:p>
        </w:tc>
        <w:tc>
          <w:tcPr>
            <w:tcW w:w="3686" w:type="dxa"/>
          </w:tcPr>
          <w:p w:rsidR="00321312" w:rsidRPr="007A31D4" w:rsidRDefault="00321312" w:rsidP="008C7527">
            <w:pPr>
              <w:rPr>
                <w:sz w:val="22"/>
                <w:szCs w:val="22"/>
              </w:rPr>
            </w:pPr>
            <w:r w:rsidRPr="007A31D4">
              <w:rPr>
                <w:sz w:val="22"/>
                <w:szCs w:val="22"/>
              </w:rPr>
              <w:t>Hafiz Ubaidillah Parvaiz</w:t>
            </w:r>
          </w:p>
        </w:tc>
        <w:tc>
          <w:tcPr>
            <w:tcW w:w="2410" w:type="dxa"/>
          </w:tcPr>
          <w:p w:rsidR="00321312" w:rsidRPr="007A31D4" w:rsidRDefault="00321312" w:rsidP="008C7527">
            <w:pPr>
              <w:rPr>
                <w:sz w:val="22"/>
                <w:szCs w:val="22"/>
              </w:rPr>
            </w:pPr>
            <w:r w:rsidRPr="007A31D4">
              <w:rPr>
                <w:sz w:val="22"/>
                <w:szCs w:val="22"/>
              </w:rPr>
              <w:t>Hafiz</w:t>
            </w:r>
          </w:p>
        </w:tc>
        <w:tc>
          <w:tcPr>
            <w:tcW w:w="850" w:type="dxa"/>
          </w:tcPr>
          <w:p w:rsidR="00321312" w:rsidRPr="007A31D4" w:rsidRDefault="00321312" w:rsidP="007A31D4">
            <w:pPr>
              <w:jc w:val="center"/>
              <w:rPr>
                <w:sz w:val="22"/>
                <w:szCs w:val="22"/>
              </w:rPr>
            </w:pPr>
            <w:r w:rsidRPr="007A31D4">
              <w:rPr>
                <w:sz w:val="22"/>
                <w:szCs w:val="22"/>
              </w:rPr>
              <w:t>L</w:t>
            </w:r>
          </w:p>
        </w:tc>
      </w:tr>
      <w:tr w:rsidR="00321312" w:rsidRPr="00383801" w:rsidTr="00BC76F4">
        <w:tc>
          <w:tcPr>
            <w:tcW w:w="850" w:type="dxa"/>
          </w:tcPr>
          <w:p w:rsidR="00321312" w:rsidRPr="007A31D4" w:rsidRDefault="00321312" w:rsidP="007A31D4">
            <w:pPr>
              <w:jc w:val="center"/>
              <w:rPr>
                <w:sz w:val="22"/>
                <w:szCs w:val="22"/>
              </w:rPr>
            </w:pPr>
            <w:r w:rsidRPr="007A31D4">
              <w:rPr>
                <w:sz w:val="22"/>
                <w:szCs w:val="22"/>
              </w:rPr>
              <w:t>10.</w:t>
            </w:r>
          </w:p>
        </w:tc>
        <w:tc>
          <w:tcPr>
            <w:tcW w:w="3686" w:type="dxa"/>
          </w:tcPr>
          <w:p w:rsidR="00321312" w:rsidRPr="007A31D4" w:rsidRDefault="00321312" w:rsidP="008C7527">
            <w:pPr>
              <w:rPr>
                <w:sz w:val="22"/>
                <w:szCs w:val="22"/>
              </w:rPr>
            </w:pPr>
            <w:r w:rsidRPr="007A31D4">
              <w:rPr>
                <w:sz w:val="22"/>
                <w:szCs w:val="22"/>
              </w:rPr>
              <w:t>Izza Fauziya</w:t>
            </w:r>
          </w:p>
        </w:tc>
        <w:tc>
          <w:tcPr>
            <w:tcW w:w="2410" w:type="dxa"/>
          </w:tcPr>
          <w:p w:rsidR="00321312" w:rsidRPr="007A31D4" w:rsidRDefault="00321312" w:rsidP="008C7527">
            <w:pPr>
              <w:rPr>
                <w:sz w:val="22"/>
                <w:szCs w:val="22"/>
              </w:rPr>
            </w:pPr>
            <w:r w:rsidRPr="007A31D4">
              <w:rPr>
                <w:sz w:val="22"/>
                <w:szCs w:val="22"/>
              </w:rPr>
              <w:t>Izza</w:t>
            </w:r>
          </w:p>
        </w:tc>
        <w:tc>
          <w:tcPr>
            <w:tcW w:w="850" w:type="dxa"/>
          </w:tcPr>
          <w:p w:rsidR="00321312" w:rsidRPr="007A31D4" w:rsidRDefault="00321312" w:rsidP="007A31D4">
            <w:pPr>
              <w:jc w:val="center"/>
              <w:rPr>
                <w:sz w:val="22"/>
                <w:szCs w:val="22"/>
              </w:rPr>
            </w:pPr>
            <w:r w:rsidRPr="007A31D4">
              <w:rPr>
                <w:sz w:val="22"/>
                <w:szCs w:val="22"/>
              </w:rPr>
              <w:t>P</w:t>
            </w:r>
          </w:p>
        </w:tc>
      </w:tr>
      <w:tr w:rsidR="00321312" w:rsidRPr="00383801" w:rsidTr="00BC76F4">
        <w:tc>
          <w:tcPr>
            <w:tcW w:w="850" w:type="dxa"/>
          </w:tcPr>
          <w:p w:rsidR="00321312" w:rsidRPr="007A31D4" w:rsidRDefault="00321312" w:rsidP="007A31D4">
            <w:pPr>
              <w:jc w:val="center"/>
              <w:rPr>
                <w:sz w:val="22"/>
                <w:szCs w:val="22"/>
              </w:rPr>
            </w:pPr>
            <w:r w:rsidRPr="007A31D4">
              <w:rPr>
                <w:sz w:val="22"/>
                <w:szCs w:val="22"/>
              </w:rPr>
              <w:t>11.</w:t>
            </w:r>
          </w:p>
        </w:tc>
        <w:tc>
          <w:tcPr>
            <w:tcW w:w="3686" w:type="dxa"/>
          </w:tcPr>
          <w:p w:rsidR="00321312" w:rsidRPr="007A31D4" w:rsidRDefault="00321312" w:rsidP="008C7527">
            <w:pPr>
              <w:rPr>
                <w:sz w:val="22"/>
                <w:szCs w:val="22"/>
              </w:rPr>
            </w:pPr>
            <w:r w:rsidRPr="007A31D4">
              <w:rPr>
                <w:sz w:val="22"/>
                <w:szCs w:val="22"/>
              </w:rPr>
              <w:t>Muhammad Rafi' Putra Iswara</w:t>
            </w:r>
          </w:p>
        </w:tc>
        <w:tc>
          <w:tcPr>
            <w:tcW w:w="2410" w:type="dxa"/>
          </w:tcPr>
          <w:p w:rsidR="00321312" w:rsidRPr="007A31D4" w:rsidRDefault="00321312" w:rsidP="008C7527">
            <w:pPr>
              <w:rPr>
                <w:sz w:val="22"/>
                <w:szCs w:val="22"/>
              </w:rPr>
            </w:pPr>
            <w:r w:rsidRPr="007A31D4">
              <w:rPr>
                <w:sz w:val="22"/>
                <w:szCs w:val="22"/>
              </w:rPr>
              <w:t>Rafi</w:t>
            </w:r>
          </w:p>
        </w:tc>
        <w:tc>
          <w:tcPr>
            <w:tcW w:w="850" w:type="dxa"/>
          </w:tcPr>
          <w:p w:rsidR="00321312" w:rsidRPr="007A31D4" w:rsidRDefault="00321312" w:rsidP="007A31D4">
            <w:pPr>
              <w:jc w:val="center"/>
              <w:rPr>
                <w:sz w:val="22"/>
                <w:szCs w:val="22"/>
              </w:rPr>
            </w:pPr>
            <w:r w:rsidRPr="007A31D4">
              <w:rPr>
                <w:sz w:val="22"/>
                <w:szCs w:val="22"/>
              </w:rPr>
              <w:t>L</w:t>
            </w:r>
          </w:p>
        </w:tc>
      </w:tr>
      <w:tr w:rsidR="00321312" w:rsidRPr="00383801" w:rsidTr="00BC76F4">
        <w:tc>
          <w:tcPr>
            <w:tcW w:w="850" w:type="dxa"/>
          </w:tcPr>
          <w:p w:rsidR="00321312" w:rsidRPr="007A31D4" w:rsidRDefault="00321312" w:rsidP="007A31D4">
            <w:pPr>
              <w:jc w:val="center"/>
              <w:rPr>
                <w:sz w:val="22"/>
                <w:szCs w:val="22"/>
              </w:rPr>
            </w:pPr>
            <w:r w:rsidRPr="007A31D4">
              <w:rPr>
                <w:sz w:val="22"/>
                <w:szCs w:val="22"/>
              </w:rPr>
              <w:t>12.</w:t>
            </w:r>
          </w:p>
        </w:tc>
        <w:tc>
          <w:tcPr>
            <w:tcW w:w="3686" w:type="dxa"/>
          </w:tcPr>
          <w:p w:rsidR="00321312" w:rsidRPr="007A31D4" w:rsidRDefault="00321312" w:rsidP="008C7527">
            <w:pPr>
              <w:rPr>
                <w:sz w:val="22"/>
                <w:szCs w:val="22"/>
              </w:rPr>
            </w:pPr>
            <w:r w:rsidRPr="007A31D4">
              <w:rPr>
                <w:sz w:val="22"/>
                <w:szCs w:val="22"/>
              </w:rPr>
              <w:t>I'an Fallas Hendriansyah</w:t>
            </w:r>
          </w:p>
        </w:tc>
        <w:tc>
          <w:tcPr>
            <w:tcW w:w="2410" w:type="dxa"/>
          </w:tcPr>
          <w:p w:rsidR="00321312" w:rsidRPr="007A31D4" w:rsidRDefault="00321312" w:rsidP="008C7527">
            <w:pPr>
              <w:rPr>
                <w:sz w:val="22"/>
                <w:szCs w:val="22"/>
              </w:rPr>
            </w:pPr>
            <w:r w:rsidRPr="007A31D4">
              <w:rPr>
                <w:sz w:val="22"/>
                <w:szCs w:val="22"/>
              </w:rPr>
              <w:t>I'an</w:t>
            </w:r>
          </w:p>
        </w:tc>
        <w:tc>
          <w:tcPr>
            <w:tcW w:w="850" w:type="dxa"/>
          </w:tcPr>
          <w:p w:rsidR="00321312" w:rsidRPr="007A31D4" w:rsidRDefault="00321312" w:rsidP="007A31D4">
            <w:pPr>
              <w:jc w:val="center"/>
              <w:rPr>
                <w:sz w:val="22"/>
                <w:szCs w:val="22"/>
              </w:rPr>
            </w:pPr>
            <w:r w:rsidRPr="007A31D4">
              <w:rPr>
                <w:sz w:val="22"/>
                <w:szCs w:val="22"/>
              </w:rPr>
              <w:t>L</w:t>
            </w:r>
          </w:p>
        </w:tc>
      </w:tr>
      <w:tr w:rsidR="00321312" w:rsidRPr="00383801" w:rsidTr="00BC76F4">
        <w:tc>
          <w:tcPr>
            <w:tcW w:w="850" w:type="dxa"/>
          </w:tcPr>
          <w:p w:rsidR="00321312" w:rsidRPr="007A31D4" w:rsidRDefault="00321312" w:rsidP="007A31D4">
            <w:pPr>
              <w:jc w:val="center"/>
              <w:rPr>
                <w:sz w:val="22"/>
                <w:szCs w:val="22"/>
              </w:rPr>
            </w:pPr>
            <w:r w:rsidRPr="007A31D4">
              <w:rPr>
                <w:sz w:val="22"/>
                <w:szCs w:val="22"/>
              </w:rPr>
              <w:t>13.</w:t>
            </w:r>
          </w:p>
        </w:tc>
        <w:tc>
          <w:tcPr>
            <w:tcW w:w="3686" w:type="dxa"/>
          </w:tcPr>
          <w:p w:rsidR="00321312" w:rsidRPr="007A31D4" w:rsidRDefault="00321312" w:rsidP="008C7527">
            <w:pPr>
              <w:rPr>
                <w:sz w:val="22"/>
                <w:szCs w:val="22"/>
              </w:rPr>
            </w:pPr>
            <w:r w:rsidRPr="007A31D4">
              <w:rPr>
                <w:sz w:val="22"/>
                <w:szCs w:val="22"/>
              </w:rPr>
              <w:t>Mayang Eksa Amelia</w:t>
            </w:r>
          </w:p>
        </w:tc>
        <w:tc>
          <w:tcPr>
            <w:tcW w:w="2410" w:type="dxa"/>
          </w:tcPr>
          <w:p w:rsidR="00321312" w:rsidRPr="007A31D4" w:rsidRDefault="00321312" w:rsidP="008C7527">
            <w:pPr>
              <w:rPr>
                <w:sz w:val="22"/>
                <w:szCs w:val="22"/>
              </w:rPr>
            </w:pPr>
            <w:r w:rsidRPr="007A31D4">
              <w:rPr>
                <w:sz w:val="22"/>
                <w:szCs w:val="22"/>
              </w:rPr>
              <w:t>Mayang</w:t>
            </w:r>
          </w:p>
        </w:tc>
        <w:tc>
          <w:tcPr>
            <w:tcW w:w="850" w:type="dxa"/>
          </w:tcPr>
          <w:p w:rsidR="00321312" w:rsidRPr="007A31D4" w:rsidRDefault="00321312" w:rsidP="007A31D4">
            <w:pPr>
              <w:jc w:val="center"/>
              <w:rPr>
                <w:sz w:val="22"/>
                <w:szCs w:val="22"/>
              </w:rPr>
            </w:pPr>
            <w:r w:rsidRPr="007A31D4">
              <w:rPr>
                <w:sz w:val="22"/>
                <w:szCs w:val="22"/>
              </w:rPr>
              <w:t>P</w:t>
            </w:r>
          </w:p>
        </w:tc>
      </w:tr>
      <w:tr w:rsidR="00321312" w:rsidRPr="00383801" w:rsidTr="00BC76F4">
        <w:tc>
          <w:tcPr>
            <w:tcW w:w="850" w:type="dxa"/>
          </w:tcPr>
          <w:p w:rsidR="00321312" w:rsidRPr="007A31D4" w:rsidRDefault="00321312" w:rsidP="007A31D4">
            <w:pPr>
              <w:jc w:val="center"/>
              <w:rPr>
                <w:sz w:val="22"/>
                <w:szCs w:val="22"/>
              </w:rPr>
            </w:pPr>
            <w:r w:rsidRPr="007A31D4">
              <w:rPr>
                <w:sz w:val="22"/>
                <w:szCs w:val="22"/>
              </w:rPr>
              <w:t>14.</w:t>
            </w:r>
          </w:p>
        </w:tc>
        <w:tc>
          <w:tcPr>
            <w:tcW w:w="3686" w:type="dxa"/>
          </w:tcPr>
          <w:p w:rsidR="00321312" w:rsidRPr="007A31D4" w:rsidRDefault="00321312" w:rsidP="008C7527">
            <w:pPr>
              <w:rPr>
                <w:sz w:val="22"/>
                <w:szCs w:val="22"/>
              </w:rPr>
            </w:pPr>
            <w:r w:rsidRPr="007A31D4">
              <w:rPr>
                <w:sz w:val="22"/>
                <w:szCs w:val="22"/>
              </w:rPr>
              <w:t>Mochammad Zhaky Afang Pramudya</w:t>
            </w:r>
          </w:p>
        </w:tc>
        <w:tc>
          <w:tcPr>
            <w:tcW w:w="2410" w:type="dxa"/>
          </w:tcPr>
          <w:p w:rsidR="00321312" w:rsidRPr="007A31D4" w:rsidRDefault="00321312" w:rsidP="008C7527">
            <w:pPr>
              <w:rPr>
                <w:sz w:val="22"/>
                <w:szCs w:val="22"/>
              </w:rPr>
            </w:pPr>
            <w:r w:rsidRPr="007A31D4">
              <w:rPr>
                <w:sz w:val="22"/>
                <w:szCs w:val="22"/>
              </w:rPr>
              <w:t>Zhaky</w:t>
            </w:r>
          </w:p>
        </w:tc>
        <w:tc>
          <w:tcPr>
            <w:tcW w:w="850" w:type="dxa"/>
          </w:tcPr>
          <w:p w:rsidR="00321312" w:rsidRPr="007A31D4" w:rsidRDefault="00321312" w:rsidP="007A31D4">
            <w:pPr>
              <w:jc w:val="center"/>
              <w:rPr>
                <w:sz w:val="22"/>
                <w:szCs w:val="22"/>
              </w:rPr>
            </w:pPr>
            <w:r w:rsidRPr="007A31D4">
              <w:rPr>
                <w:sz w:val="22"/>
                <w:szCs w:val="22"/>
              </w:rPr>
              <w:t>L</w:t>
            </w:r>
          </w:p>
        </w:tc>
      </w:tr>
      <w:tr w:rsidR="00321312" w:rsidRPr="00383801" w:rsidTr="00BC76F4">
        <w:tc>
          <w:tcPr>
            <w:tcW w:w="850" w:type="dxa"/>
          </w:tcPr>
          <w:p w:rsidR="00321312" w:rsidRPr="007A31D4" w:rsidRDefault="00321312" w:rsidP="007A31D4">
            <w:pPr>
              <w:jc w:val="center"/>
              <w:rPr>
                <w:sz w:val="22"/>
                <w:szCs w:val="22"/>
              </w:rPr>
            </w:pPr>
            <w:r w:rsidRPr="007A31D4">
              <w:rPr>
                <w:sz w:val="22"/>
                <w:szCs w:val="22"/>
              </w:rPr>
              <w:t>16.</w:t>
            </w:r>
          </w:p>
        </w:tc>
        <w:tc>
          <w:tcPr>
            <w:tcW w:w="3686" w:type="dxa"/>
          </w:tcPr>
          <w:p w:rsidR="00321312" w:rsidRPr="007A31D4" w:rsidRDefault="00321312" w:rsidP="008C7527">
            <w:pPr>
              <w:rPr>
                <w:sz w:val="22"/>
                <w:szCs w:val="22"/>
              </w:rPr>
            </w:pPr>
            <w:r w:rsidRPr="007A31D4">
              <w:rPr>
                <w:sz w:val="22"/>
                <w:szCs w:val="22"/>
              </w:rPr>
              <w:t>Akmal Syafiqie Arizky</w:t>
            </w:r>
          </w:p>
        </w:tc>
        <w:tc>
          <w:tcPr>
            <w:tcW w:w="2410" w:type="dxa"/>
          </w:tcPr>
          <w:p w:rsidR="00321312" w:rsidRPr="007A31D4" w:rsidRDefault="00321312" w:rsidP="008C7527">
            <w:pPr>
              <w:rPr>
                <w:sz w:val="22"/>
                <w:szCs w:val="22"/>
              </w:rPr>
            </w:pPr>
            <w:r w:rsidRPr="007A31D4">
              <w:rPr>
                <w:sz w:val="22"/>
                <w:szCs w:val="22"/>
              </w:rPr>
              <w:t>Fiqie</w:t>
            </w:r>
          </w:p>
        </w:tc>
        <w:tc>
          <w:tcPr>
            <w:tcW w:w="850" w:type="dxa"/>
          </w:tcPr>
          <w:p w:rsidR="00321312" w:rsidRPr="007A31D4" w:rsidRDefault="00321312" w:rsidP="007A31D4">
            <w:pPr>
              <w:jc w:val="center"/>
              <w:rPr>
                <w:sz w:val="22"/>
                <w:szCs w:val="22"/>
              </w:rPr>
            </w:pPr>
            <w:r w:rsidRPr="007A31D4">
              <w:rPr>
                <w:sz w:val="22"/>
                <w:szCs w:val="22"/>
              </w:rPr>
              <w:t>L</w:t>
            </w:r>
          </w:p>
        </w:tc>
      </w:tr>
      <w:tr w:rsidR="00321312" w:rsidRPr="00383801" w:rsidTr="00BC76F4">
        <w:tc>
          <w:tcPr>
            <w:tcW w:w="850" w:type="dxa"/>
          </w:tcPr>
          <w:p w:rsidR="00321312" w:rsidRPr="007A31D4" w:rsidRDefault="00321312" w:rsidP="007A31D4">
            <w:pPr>
              <w:jc w:val="center"/>
              <w:rPr>
                <w:sz w:val="22"/>
                <w:szCs w:val="22"/>
              </w:rPr>
            </w:pPr>
            <w:r w:rsidRPr="007A31D4">
              <w:rPr>
                <w:sz w:val="22"/>
                <w:szCs w:val="22"/>
              </w:rPr>
              <w:t>15.</w:t>
            </w:r>
          </w:p>
        </w:tc>
        <w:tc>
          <w:tcPr>
            <w:tcW w:w="3686" w:type="dxa"/>
          </w:tcPr>
          <w:p w:rsidR="00321312" w:rsidRPr="007A31D4" w:rsidRDefault="00321312" w:rsidP="008C7527">
            <w:pPr>
              <w:rPr>
                <w:color w:val="000000"/>
                <w:sz w:val="22"/>
                <w:szCs w:val="22"/>
              </w:rPr>
            </w:pPr>
            <w:r w:rsidRPr="007A31D4">
              <w:rPr>
                <w:color w:val="000000"/>
                <w:sz w:val="22"/>
                <w:szCs w:val="22"/>
              </w:rPr>
              <w:t>Idris Bintang Ramadhan</w:t>
            </w:r>
          </w:p>
        </w:tc>
        <w:tc>
          <w:tcPr>
            <w:tcW w:w="2410" w:type="dxa"/>
          </w:tcPr>
          <w:p w:rsidR="00321312" w:rsidRPr="007A31D4" w:rsidRDefault="00321312" w:rsidP="008C7527">
            <w:pPr>
              <w:rPr>
                <w:color w:val="000000"/>
                <w:sz w:val="22"/>
                <w:szCs w:val="22"/>
              </w:rPr>
            </w:pPr>
            <w:r w:rsidRPr="007A31D4">
              <w:rPr>
                <w:color w:val="000000"/>
                <w:sz w:val="22"/>
                <w:szCs w:val="22"/>
              </w:rPr>
              <w:t>Idris</w:t>
            </w:r>
          </w:p>
        </w:tc>
        <w:tc>
          <w:tcPr>
            <w:tcW w:w="850" w:type="dxa"/>
          </w:tcPr>
          <w:p w:rsidR="00321312" w:rsidRPr="007A31D4" w:rsidRDefault="00321312" w:rsidP="007A31D4">
            <w:pPr>
              <w:jc w:val="center"/>
              <w:rPr>
                <w:color w:val="000000"/>
                <w:sz w:val="22"/>
                <w:szCs w:val="22"/>
              </w:rPr>
            </w:pPr>
            <w:r w:rsidRPr="007A31D4">
              <w:rPr>
                <w:color w:val="000000"/>
                <w:sz w:val="22"/>
                <w:szCs w:val="22"/>
              </w:rPr>
              <w:t>L</w:t>
            </w:r>
          </w:p>
        </w:tc>
      </w:tr>
      <w:tr w:rsidR="00321312" w:rsidRPr="00383801" w:rsidTr="00BC76F4">
        <w:tc>
          <w:tcPr>
            <w:tcW w:w="850" w:type="dxa"/>
          </w:tcPr>
          <w:p w:rsidR="00321312" w:rsidRPr="007A31D4" w:rsidRDefault="00321312" w:rsidP="007A31D4">
            <w:pPr>
              <w:jc w:val="center"/>
              <w:rPr>
                <w:sz w:val="22"/>
                <w:szCs w:val="22"/>
              </w:rPr>
            </w:pPr>
            <w:r w:rsidRPr="007A31D4">
              <w:rPr>
                <w:sz w:val="22"/>
                <w:szCs w:val="22"/>
              </w:rPr>
              <w:t>17.</w:t>
            </w:r>
          </w:p>
        </w:tc>
        <w:tc>
          <w:tcPr>
            <w:tcW w:w="3686" w:type="dxa"/>
          </w:tcPr>
          <w:p w:rsidR="00321312" w:rsidRPr="007A31D4" w:rsidRDefault="00321312" w:rsidP="008C7527">
            <w:pPr>
              <w:rPr>
                <w:sz w:val="22"/>
                <w:szCs w:val="22"/>
              </w:rPr>
            </w:pPr>
            <w:r w:rsidRPr="007A31D4">
              <w:rPr>
                <w:sz w:val="22"/>
                <w:szCs w:val="22"/>
              </w:rPr>
              <w:t>Fredericko Mahdy</w:t>
            </w:r>
          </w:p>
        </w:tc>
        <w:tc>
          <w:tcPr>
            <w:tcW w:w="2410" w:type="dxa"/>
          </w:tcPr>
          <w:p w:rsidR="00321312" w:rsidRPr="007A31D4" w:rsidRDefault="00321312" w:rsidP="008C7527">
            <w:pPr>
              <w:rPr>
                <w:sz w:val="22"/>
                <w:szCs w:val="22"/>
              </w:rPr>
            </w:pPr>
            <w:r w:rsidRPr="007A31D4">
              <w:rPr>
                <w:sz w:val="22"/>
                <w:szCs w:val="22"/>
              </w:rPr>
              <w:t>Ericko</w:t>
            </w:r>
          </w:p>
        </w:tc>
        <w:tc>
          <w:tcPr>
            <w:tcW w:w="850" w:type="dxa"/>
          </w:tcPr>
          <w:p w:rsidR="00321312" w:rsidRPr="007A31D4" w:rsidRDefault="00321312" w:rsidP="007A31D4">
            <w:pPr>
              <w:jc w:val="center"/>
              <w:rPr>
                <w:sz w:val="22"/>
                <w:szCs w:val="22"/>
              </w:rPr>
            </w:pPr>
            <w:r w:rsidRPr="007A31D4">
              <w:rPr>
                <w:sz w:val="22"/>
                <w:szCs w:val="22"/>
              </w:rPr>
              <w:t>L</w:t>
            </w:r>
          </w:p>
        </w:tc>
      </w:tr>
      <w:tr w:rsidR="00321312" w:rsidRPr="00383801" w:rsidTr="00BC76F4">
        <w:tc>
          <w:tcPr>
            <w:tcW w:w="850" w:type="dxa"/>
          </w:tcPr>
          <w:p w:rsidR="00321312" w:rsidRPr="007A31D4" w:rsidRDefault="00321312" w:rsidP="007A31D4">
            <w:pPr>
              <w:jc w:val="center"/>
              <w:rPr>
                <w:sz w:val="22"/>
                <w:szCs w:val="22"/>
              </w:rPr>
            </w:pPr>
            <w:r w:rsidRPr="007A31D4">
              <w:rPr>
                <w:sz w:val="22"/>
                <w:szCs w:val="22"/>
              </w:rPr>
              <w:t>18.</w:t>
            </w:r>
          </w:p>
        </w:tc>
        <w:tc>
          <w:tcPr>
            <w:tcW w:w="3686" w:type="dxa"/>
          </w:tcPr>
          <w:p w:rsidR="00321312" w:rsidRPr="007A31D4" w:rsidRDefault="00321312" w:rsidP="008C7527">
            <w:pPr>
              <w:rPr>
                <w:sz w:val="22"/>
                <w:szCs w:val="22"/>
              </w:rPr>
            </w:pPr>
            <w:r w:rsidRPr="007A31D4">
              <w:rPr>
                <w:sz w:val="22"/>
                <w:szCs w:val="22"/>
              </w:rPr>
              <w:t>M.Anfasya Fadila Budhiar</w:t>
            </w:r>
          </w:p>
        </w:tc>
        <w:tc>
          <w:tcPr>
            <w:tcW w:w="2410" w:type="dxa"/>
          </w:tcPr>
          <w:p w:rsidR="00321312" w:rsidRPr="007A31D4" w:rsidRDefault="00321312" w:rsidP="008C7527">
            <w:pPr>
              <w:rPr>
                <w:sz w:val="22"/>
                <w:szCs w:val="22"/>
              </w:rPr>
            </w:pPr>
            <w:r w:rsidRPr="007A31D4">
              <w:rPr>
                <w:sz w:val="22"/>
                <w:szCs w:val="22"/>
              </w:rPr>
              <w:t>Fasya</w:t>
            </w:r>
          </w:p>
        </w:tc>
        <w:tc>
          <w:tcPr>
            <w:tcW w:w="850" w:type="dxa"/>
          </w:tcPr>
          <w:p w:rsidR="00321312" w:rsidRPr="007A31D4" w:rsidRDefault="00321312" w:rsidP="007A31D4">
            <w:pPr>
              <w:jc w:val="center"/>
              <w:rPr>
                <w:sz w:val="22"/>
                <w:szCs w:val="22"/>
              </w:rPr>
            </w:pPr>
            <w:r w:rsidRPr="007A31D4">
              <w:rPr>
                <w:sz w:val="22"/>
                <w:szCs w:val="22"/>
              </w:rPr>
              <w:t>L</w:t>
            </w:r>
          </w:p>
        </w:tc>
      </w:tr>
      <w:tr w:rsidR="00321312" w:rsidRPr="00383801" w:rsidTr="00BC76F4">
        <w:tc>
          <w:tcPr>
            <w:tcW w:w="850" w:type="dxa"/>
          </w:tcPr>
          <w:p w:rsidR="00321312" w:rsidRPr="007A31D4" w:rsidRDefault="00321312" w:rsidP="007A31D4">
            <w:pPr>
              <w:jc w:val="center"/>
              <w:rPr>
                <w:sz w:val="22"/>
                <w:szCs w:val="22"/>
              </w:rPr>
            </w:pPr>
            <w:r w:rsidRPr="007A31D4">
              <w:rPr>
                <w:sz w:val="22"/>
                <w:szCs w:val="22"/>
              </w:rPr>
              <w:t>19.</w:t>
            </w:r>
          </w:p>
        </w:tc>
        <w:tc>
          <w:tcPr>
            <w:tcW w:w="3686" w:type="dxa"/>
          </w:tcPr>
          <w:p w:rsidR="00321312" w:rsidRPr="007A31D4" w:rsidRDefault="00321312" w:rsidP="008C7527">
            <w:pPr>
              <w:rPr>
                <w:sz w:val="22"/>
                <w:szCs w:val="22"/>
              </w:rPr>
            </w:pPr>
            <w:r w:rsidRPr="007A31D4">
              <w:rPr>
                <w:sz w:val="22"/>
                <w:szCs w:val="22"/>
              </w:rPr>
              <w:t>Muhammad Rafi Aushaf</w:t>
            </w:r>
          </w:p>
        </w:tc>
        <w:tc>
          <w:tcPr>
            <w:tcW w:w="2410" w:type="dxa"/>
          </w:tcPr>
          <w:p w:rsidR="00321312" w:rsidRPr="007A31D4" w:rsidRDefault="00321312" w:rsidP="008C7527">
            <w:pPr>
              <w:rPr>
                <w:sz w:val="22"/>
                <w:szCs w:val="22"/>
              </w:rPr>
            </w:pPr>
            <w:r w:rsidRPr="007A31D4">
              <w:rPr>
                <w:sz w:val="22"/>
                <w:szCs w:val="22"/>
              </w:rPr>
              <w:t>Rafi</w:t>
            </w:r>
          </w:p>
        </w:tc>
        <w:tc>
          <w:tcPr>
            <w:tcW w:w="850" w:type="dxa"/>
          </w:tcPr>
          <w:p w:rsidR="00321312" w:rsidRPr="007A31D4" w:rsidRDefault="00321312" w:rsidP="007A31D4">
            <w:pPr>
              <w:jc w:val="center"/>
              <w:rPr>
                <w:sz w:val="22"/>
                <w:szCs w:val="22"/>
              </w:rPr>
            </w:pPr>
            <w:r w:rsidRPr="007A31D4">
              <w:rPr>
                <w:sz w:val="22"/>
                <w:szCs w:val="22"/>
              </w:rPr>
              <w:t>L</w:t>
            </w:r>
          </w:p>
        </w:tc>
      </w:tr>
      <w:tr w:rsidR="00321312" w:rsidRPr="00383801" w:rsidTr="00BC76F4">
        <w:tc>
          <w:tcPr>
            <w:tcW w:w="850" w:type="dxa"/>
          </w:tcPr>
          <w:p w:rsidR="00321312" w:rsidRPr="007A31D4" w:rsidRDefault="00321312" w:rsidP="007A31D4">
            <w:pPr>
              <w:jc w:val="center"/>
              <w:rPr>
                <w:sz w:val="22"/>
                <w:szCs w:val="22"/>
              </w:rPr>
            </w:pPr>
            <w:r w:rsidRPr="007A31D4">
              <w:rPr>
                <w:sz w:val="22"/>
                <w:szCs w:val="22"/>
              </w:rPr>
              <w:t>20.</w:t>
            </w:r>
          </w:p>
        </w:tc>
        <w:tc>
          <w:tcPr>
            <w:tcW w:w="3686" w:type="dxa"/>
          </w:tcPr>
          <w:p w:rsidR="00321312" w:rsidRPr="007A31D4" w:rsidRDefault="00321312" w:rsidP="008C7527">
            <w:pPr>
              <w:rPr>
                <w:sz w:val="22"/>
                <w:szCs w:val="22"/>
              </w:rPr>
            </w:pPr>
            <w:r w:rsidRPr="007A31D4">
              <w:rPr>
                <w:sz w:val="22"/>
                <w:szCs w:val="22"/>
              </w:rPr>
              <w:t>Annisa Andya Putri</w:t>
            </w:r>
          </w:p>
        </w:tc>
        <w:tc>
          <w:tcPr>
            <w:tcW w:w="2410" w:type="dxa"/>
          </w:tcPr>
          <w:p w:rsidR="00321312" w:rsidRPr="007A31D4" w:rsidRDefault="00321312" w:rsidP="008C7527">
            <w:pPr>
              <w:rPr>
                <w:sz w:val="22"/>
                <w:szCs w:val="22"/>
              </w:rPr>
            </w:pPr>
            <w:r w:rsidRPr="007A31D4">
              <w:rPr>
                <w:sz w:val="22"/>
                <w:szCs w:val="22"/>
              </w:rPr>
              <w:t>Nisa</w:t>
            </w:r>
          </w:p>
        </w:tc>
        <w:tc>
          <w:tcPr>
            <w:tcW w:w="850" w:type="dxa"/>
          </w:tcPr>
          <w:p w:rsidR="00321312" w:rsidRPr="007A31D4" w:rsidRDefault="00321312" w:rsidP="007A31D4">
            <w:pPr>
              <w:jc w:val="center"/>
              <w:rPr>
                <w:sz w:val="22"/>
                <w:szCs w:val="22"/>
              </w:rPr>
            </w:pPr>
            <w:r w:rsidRPr="007A31D4">
              <w:rPr>
                <w:sz w:val="22"/>
                <w:szCs w:val="22"/>
              </w:rPr>
              <w:t>P</w:t>
            </w:r>
          </w:p>
        </w:tc>
      </w:tr>
      <w:tr w:rsidR="00321312" w:rsidRPr="00383801" w:rsidTr="00BC76F4">
        <w:tc>
          <w:tcPr>
            <w:tcW w:w="850" w:type="dxa"/>
          </w:tcPr>
          <w:p w:rsidR="00321312" w:rsidRPr="007A31D4" w:rsidRDefault="00321312" w:rsidP="007A31D4">
            <w:pPr>
              <w:jc w:val="center"/>
              <w:rPr>
                <w:sz w:val="22"/>
                <w:szCs w:val="22"/>
              </w:rPr>
            </w:pPr>
            <w:r w:rsidRPr="007A31D4">
              <w:rPr>
                <w:sz w:val="22"/>
                <w:szCs w:val="22"/>
              </w:rPr>
              <w:t>21.</w:t>
            </w:r>
          </w:p>
        </w:tc>
        <w:tc>
          <w:tcPr>
            <w:tcW w:w="3686" w:type="dxa"/>
          </w:tcPr>
          <w:p w:rsidR="00321312" w:rsidRPr="007A31D4" w:rsidRDefault="00321312" w:rsidP="008C7527">
            <w:pPr>
              <w:rPr>
                <w:sz w:val="22"/>
                <w:szCs w:val="22"/>
              </w:rPr>
            </w:pPr>
            <w:r w:rsidRPr="007A31D4">
              <w:rPr>
                <w:sz w:val="22"/>
                <w:szCs w:val="22"/>
              </w:rPr>
              <w:t>Krisna Bagas Susetyo</w:t>
            </w:r>
          </w:p>
        </w:tc>
        <w:tc>
          <w:tcPr>
            <w:tcW w:w="2410" w:type="dxa"/>
          </w:tcPr>
          <w:p w:rsidR="00321312" w:rsidRPr="007A31D4" w:rsidRDefault="00321312" w:rsidP="008C7527">
            <w:pPr>
              <w:rPr>
                <w:sz w:val="22"/>
                <w:szCs w:val="22"/>
              </w:rPr>
            </w:pPr>
            <w:r w:rsidRPr="007A31D4">
              <w:rPr>
                <w:sz w:val="22"/>
                <w:szCs w:val="22"/>
              </w:rPr>
              <w:t>Krisna</w:t>
            </w:r>
          </w:p>
        </w:tc>
        <w:tc>
          <w:tcPr>
            <w:tcW w:w="850" w:type="dxa"/>
          </w:tcPr>
          <w:p w:rsidR="00321312" w:rsidRPr="007A31D4" w:rsidRDefault="00321312" w:rsidP="007A31D4">
            <w:pPr>
              <w:jc w:val="center"/>
              <w:rPr>
                <w:sz w:val="22"/>
                <w:szCs w:val="22"/>
              </w:rPr>
            </w:pPr>
            <w:r w:rsidRPr="007A31D4">
              <w:rPr>
                <w:sz w:val="22"/>
                <w:szCs w:val="22"/>
              </w:rPr>
              <w:t>L</w:t>
            </w:r>
          </w:p>
        </w:tc>
      </w:tr>
    </w:tbl>
    <w:p w:rsidR="00321312" w:rsidRDefault="00321312" w:rsidP="008C7527">
      <w:pPr>
        <w:tabs>
          <w:tab w:val="left" w:pos="900"/>
        </w:tabs>
        <w:rPr>
          <w:b/>
          <w:bCs/>
        </w:rPr>
      </w:pPr>
    </w:p>
    <w:p w:rsidR="00321312" w:rsidRDefault="00321312" w:rsidP="008C7527">
      <w:pPr>
        <w:tabs>
          <w:tab w:val="left" w:pos="900"/>
        </w:tabs>
        <w:rPr>
          <w:b/>
          <w:bCs/>
        </w:rPr>
      </w:pPr>
    </w:p>
    <w:p w:rsidR="00321312" w:rsidRDefault="00321312" w:rsidP="008C7527">
      <w:pPr>
        <w:tabs>
          <w:tab w:val="left" w:pos="900"/>
        </w:tabs>
        <w:rPr>
          <w:b/>
          <w:bCs/>
        </w:rPr>
      </w:pPr>
    </w:p>
    <w:p w:rsidR="00321312" w:rsidRDefault="00321312" w:rsidP="008C7527">
      <w:pPr>
        <w:tabs>
          <w:tab w:val="left" w:pos="900"/>
        </w:tabs>
        <w:rPr>
          <w:b/>
          <w:bCs/>
        </w:rPr>
      </w:pPr>
    </w:p>
    <w:p w:rsidR="00321312" w:rsidRDefault="00321312" w:rsidP="008C7527">
      <w:pPr>
        <w:tabs>
          <w:tab w:val="left" w:pos="900"/>
        </w:tabs>
        <w:rPr>
          <w:b/>
          <w:bCs/>
        </w:rPr>
      </w:pPr>
    </w:p>
    <w:p w:rsidR="00321312" w:rsidRDefault="00321312" w:rsidP="008C7527">
      <w:pPr>
        <w:tabs>
          <w:tab w:val="left" w:pos="900"/>
        </w:tabs>
        <w:rPr>
          <w:b/>
          <w:bCs/>
        </w:rPr>
      </w:pPr>
    </w:p>
    <w:p w:rsidR="00321312" w:rsidRPr="0029425B" w:rsidRDefault="00321312" w:rsidP="008C7527">
      <w:pPr>
        <w:tabs>
          <w:tab w:val="left" w:pos="900"/>
        </w:tabs>
        <w:rPr>
          <w:b/>
          <w:bCs/>
        </w:rPr>
      </w:pPr>
    </w:p>
    <w:p w:rsidR="00321312" w:rsidRPr="00213A19" w:rsidRDefault="00321312" w:rsidP="00213A19">
      <w:pPr>
        <w:numPr>
          <w:ilvl w:val="0"/>
          <w:numId w:val="3"/>
        </w:numPr>
        <w:spacing w:line="480" w:lineRule="auto"/>
        <w:jc w:val="both"/>
      </w:pPr>
      <w:r w:rsidRPr="00213A19">
        <w:t>Keadaan sarana dan prasarana</w:t>
      </w:r>
    </w:p>
    <w:p w:rsidR="00321312" w:rsidRPr="0029425B" w:rsidRDefault="00321312" w:rsidP="001F24EF">
      <w:pPr>
        <w:spacing w:line="480" w:lineRule="auto"/>
        <w:ind w:left="426" w:firstLine="1014"/>
        <w:jc w:val="both"/>
      </w:pPr>
      <w:r w:rsidRPr="0029425B">
        <w:t xml:space="preserve">Berdasarkan data yang masuk diperoleh gambaran mengenai sarana dan prasarana PAUD Syuhada’ Haji  sebagai berikut: </w:t>
      </w:r>
      <w:r w:rsidRPr="0029425B">
        <w:rPr>
          <w:rStyle w:val="FootnoteReference"/>
        </w:rPr>
        <w:footnoteReference w:id="8"/>
      </w:r>
    </w:p>
    <w:p w:rsidR="00321312" w:rsidRPr="0029425B" w:rsidRDefault="00321312" w:rsidP="008C7527">
      <w:pPr>
        <w:spacing w:line="480" w:lineRule="auto"/>
        <w:ind w:left="720"/>
        <w:jc w:val="center"/>
        <w:rPr>
          <w:b/>
          <w:bCs/>
        </w:rPr>
      </w:pPr>
      <w:r w:rsidRPr="0029425B">
        <w:rPr>
          <w:b/>
          <w:bCs/>
        </w:rPr>
        <w:t>Tabel 4.4</w:t>
      </w:r>
    </w:p>
    <w:p w:rsidR="00321312" w:rsidRPr="0029425B" w:rsidRDefault="00321312" w:rsidP="008C7527">
      <w:pPr>
        <w:spacing w:line="480" w:lineRule="auto"/>
        <w:ind w:left="720"/>
        <w:jc w:val="center"/>
        <w:rPr>
          <w:b/>
          <w:bCs/>
        </w:rPr>
      </w:pPr>
      <w:r w:rsidRPr="0029425B">
        <w:rPr>
          <w:b/>
          <w:bCs/>
        </w:rPr>
        <w:t>Keadaan Sarana dan Prasarana</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1"/>
        <w:gridCol w:w="3428"/>
        <w:gridCol w:w="1972"/>
        <w:gridCol w:w="1525"/>
      </w:tblGrid>
      <w:tr w:rsidR="00321312" w:rsidRPr="00383801" w:rsidTr="00BC76F4">
        <w:trPr>
          <w:trHeight w:val="89"/>
        </w:trPr>
        <w:tc>
          <w:tcPr>
            <w:tcW w:w="871" w:type="dxa"/>
          </w:tcPr>
          <w:p w:rsidR="00321312" w:rsidRPr="00383801" w:rsidRDefault="00321312" w:rsidP="008C7527">
            <w:pPr>
              <w:jc w:val="center"/>
              <w:rPr>
                <w:b/>
                <w:bCs/>
              </w:rPr>
            </w:pPr>
            <w:r w:rsidRPr="00383801">
              <w:rPr>
                <w:b/>
                <w:bCs/>
                <w:sz w:val="22"/>
                <w:szCs w:val="22"/>
              </w:rPr>
              <w:t>No</w:t>
            </w:r>
          </w:p>
        </w:tc>
        <w:tc>
          <w:tcPr>
            <w:tcW w:w="3428" w:type="dxa"/>
          </w:tcPr>
          <w:p w:rsidR="00321312" w:rsidRPr="00383801" w:rsidRDefault="00321312" w:rsidP="008C7527">
            <w:pPr>
              <w:jc w:val="center"/>
              <w:rPr>
                <w:b/>
                <w:bCs/>
              </w:rPr>
            </w:pPr>
            <w:r w:rsidRPr="00383801">
              <w:rPr>
                <w:b/>
                <w:bCs/>
                <w:sz w:val="22"/>
                <w:szCs w:val="22"/>
              </w:rPr>
              <w:t>Nama barang</w:t>
            </w:r>
          </w:p>
        </w:tc>
        <w:tc>
          <w:tcPr>
            <w:tcW w:w="1972" w:type="dxa"/>
            <w:vAlign w:val="center"/>
          </w:tcPr>
          <w:p w:rsidR="00321312" w:rsidRPr="00383801" w:rsidRDefault="00321312" w:rsidP="008C7527">
            <w:pPr>
              <w:jc w:val="center"/>
              <w:rPr>
                <w:b/>
                <w:bCs/>
              </w:rPr>
            </w:pPr>
            <w:r w:rsidRPr="00383801">
              <w:rPr>
                <w:b/>
                <w:bCs/>
                <w:sz w:val="22"/>
                <w:szCs w:val="22"/>
              </w:rPr>
              <w:t>Jumlah</w:t>
            </w:r>
          </w:p>
        </w:tc>
        <w:tc>
          <w:tcPr>
            <w:tcW w:w="1525" w:type="dxa"/>
            <w:vAlign w:val="center"/>
          </w:tcPr>
          <w:p w:rsidR="00321312" w:rsidRPr="00383801" w:rsidRDefault="00321312" w:rsidP="008C7527">
            <w:pPr>
              <w:jc w:val="center"/>
              <w:rPr>
                <w:b/>
                <w:bCs/>
              </w:rPr>
            </w:pPr>
            <w:r w:rsidRPr="00383801">
              <w:rPr>
                <w:b/>
                <w:bCs/>
                <w:sz w:val="22"/>
                <w:szCs w:val="22"/>
              </w:rPr>
              <w:t>Keterangan</w:t>
            </w:r>
          </w:p>
        </w:tc>
      </w:tr>
      <w:tr w:rsidR="00321312" w:rsidRPr="00383801" w:rsidTr="00BC76F4">
        <w:trPr>
          <w:trHeight w:val="89"/>
        </w:trPr>
        <w:tc>
          <w:tcPr>
            <w:tcW w:w="871" w:type="dxa"/>
          </w:tcPr>
          <w:p w:rsidR="00321312" w:rsidRPr="00383801" w:rsidRDefault="00321312" w:rsidP="008C7527">
            <w:pPr>
              <w:jc w:val="center"/>
            </w:pPr>
            <w:r w:rsidRPr="00383801">
              <w:rPr>
                <w:sz w:val="22"/>
                <w:szCs w:val="22"/>
              </w:rPr>
              <w:t>1</w:t>
            </w:r>
          </w:p>
        </w:tc>
        <w:tc>
          <w:tcPr>
            <w:tcW w:w="3428" w:type="dxa"/>
          </w:tcPr>
          <w:p w:rsidR="00321312" w:rsidRPr="00383801" w:rsidRDefault="00321312" w:rsidP="008C7527">
            <w:pPr>
              <w:jc w:val="both"/>
            </w:pPr>
            <w:r w:rsidRPr="00383801">
              <w:rPr>
                <w:sz w:val="22"/>
                <w:szCs w:val="22"/>
              </w:rPr>
              <w:t>Meja guru</w:t>
            </w:r>
          </w:p>
        </w:tc>
        <w:tc>
          <w:tcPr>
            <w:tcW w:w="1972" w:type="dxa"/>
            <w:vAlign w:val="center"/>
          </w:tcPr>
          <w:p w:rsidR="00321312" w:rsidRPr="00383801" w:rsidRDefault="00321312" w:rsidP="008C7527">
            <w:pPr>
              <w:jc w:val="center"/>
            </w:pPr>
            <w:r w:rsidRPr="00383801">
              <w:rPr>
                <w:sz w:val="22"/>
                <w:szCs w:val="22"/>
              </w:rPr>
              <w:t>3</w:t>
            </w:r>
          </w:p>
        </w:tc>
        <w:tc>
          <w:tcPr>
            <w:tcW w:w="1525" w:type="dxa"/>
            <w:vAlign w:val="center"/>
          </w:tcPr>
          <w:p w:rsidR="00321312" w:rsidRPr="00383801" w:rsidRDefault="00321312" w:rsidP="008C7527">
            <w:pPr>
              <w:jc w:val="center"/>
            </w:pPr>
            <w:r w:rsidRPr="00383801">
              <w:rPr>
                <w:sz w:val="22"/>
                <w:szCs w:val="22"/>
              </w:rPr>
              <w:t>Baik</w:t>
            </w:r>
          </w:p>
        </w:tc>
      </w:tr>
      <w:tr w:rsidR="00321312" w:rsidRPr="00383801" w:rsidTr="00BC76F4">
        <w:trPr>
          <w:trHeight w:val="89"/>
        </w:trPr>
        <w:tc>
          <w:tcPr>
            <w:tcW w:w="871" w:type="dxa"/>
          </w:tcPr>
          <w:p w:rsidR="00321312" w:rsidRPr="00383801" w:rsidRDefault="00321312" w:rsidP="008C7527">
            <w:pPr>
              <w:jc w:val="center"/>
            </w:pPr>
            <w:r w:rsidRPr="00383801">
              <w:rPr>
                <w:sz w:val="22"/>
                <w:szCs w:val="22"/>
              </w:rPr>
              <w:t>2</w:t>
            </w:r>
          </w:p>
        </w:tc>
        <w:tc>
          <w:tcPr>
            <w:tcW w:w="3428" w:type="dxa"/>
          </w:tcPr>
          <w:p w:rsidR="00321312" w:rsidRPr="00383801" w:rsidRDefault="00321312" w:rsidP="008C7527">
            <w:pPr>
              <w:jc w:val="both"/>
            </w:pPr>
            <w:r w:rsidRPr="00383801">
              <w:rPr>
                <w:sz w:val="22"/>
                <w:szCs w:val="22"/>
              </w:rPr>
              <w:t>Kursi guru</w:t>
            </w:r>
          </w:p>
        </w:tc>
        <w:tc>
          <w:tcPr>
            <w:tcW w:w="1972" w:type="dxa"/>
            <w:vAlign w:val="center"/>
          </w:tcPr>
          <w:p w:rsidR="00321312" w:rsidRPr="00383801" w:rsidRDefault="00321312" w:rsidP="008C7527">
            <w:pPr>
              <w:jc w:val="center"/>
            </w:pPr>
            <w:r w:rsidRPr="00383801">
              <w:rPr>
                <w:sz w:val="22"/>
                <w:szCs w:val="22"/>
              </w:rPr>
              <w:t>4</w:t>
            </w:r>
          </w:p>
        </w:tc>
        <w:tc>
          <w:tcPr>
            <w:tcW w:w="1525" w:type="dxa"/>
            <w:vAlign w:val="center"/>
          </w:tcPr>
          <w:p w:rsidR="00321312" w:rsidRPr="00383801" w:rsidRDefault="00321312" w:rsidP="008C7527">
            <w:pPr>
              <w:jc w:val="center"/>
            </w:pPr>
            <w:r w:rsidRPr="00383801">
              <w:rPr>
                <w:sz w:val="22"/>
                <w:szCs w:val="22"/>
              </w:rPr>
              <w:t>Baik</w:t>
            </w:r>
          </w:p>
        </w:tc>
      </w:tr>
      <w:tr w:rsidR="00321312" w:rsidRPr="00383801" w:rsidTr="00BC76F4">
        <w:trPr>
          <w:trHeight w:val="287"/>
        </w:trPr>
        <w:tc>
          <w:tcPr>
            <w:tcW w:w="871" w:type="dxa"/>
          </w:tcPr>
          <w:p w:rsidR="00321312" w:rsidRPr="00383801" w:rsidRDefault="00321312" w:rsidP="008C7527">
            <w:pPr>
              <w:jc w:val="center"/>
            </w:pPr>
            <w:r w:rsidRPr="00383801">
              <w:rPr>
                <w:sz w:val="22"/>
                <w:szCs w:val="22"/>
              </w:rPr>
              <w:t>3</w:t>
            </w:r>
          </w:p>
        </w:tc>
        <w:tc>
          <w:tcPr>
            <w:tcW w:w="3428" w:type="dxa"/>
          </w:tcPr>
          <w:p w:rsidR="00321312" w:rsidRPr="00383801" w:rsidRDefault="00321312" w:rsidP="008C7527">
            <w:pPr>
              <w:jc w:val="both"/>
            </w:pPr>
            <w:r w:rsidRPr="00383801">
              <w:rPr>
                <w:sz w:val="22"/>
                <w:szCs w:val="22"/>
              </w:rPr>
              <w:t>Meja murid</w:t>
            </w:r>
          </w:p>
        </w:tc>
        <w:tc>
          <w:tcPr>
            <w:tcW w:w="1972" w:type="dxa"/>
            <w:vAlign w:val="center"/>
          </w:tcPr>
          <w:p w:rsidR="00321312" w:rsidRPr="00383801" w:rsidRDefault="00321312" w:rsidP="008C7527">
            <w:pPr>
              <w:jc w:val="center"/>
            </w:pPr>
            <w:r w:rsidRPr="00383801">
              <w:rPr>
                <w:sz w:val="22"/>
                <w:szCs w:val="22"/>
              </w:rPr>
              <w:t>5</w:t>
            </w:r>
          </w:p>
        </w:tc>
        <w:tc>
          <w:tcPr>
            <w:tcW w:w="1525" w:type="dxa"/>
            <w:vAlign w:val="center"/>
          </w:tcPr>
          <w:p w:rsidR="00321312" w:rsidRPr="00383801" w:rsidRDefault="00321312" w:rsidP="008C7527">
            <w:pPr>
              <w:jc w:val="center"/>
            </w:pPr>
            <w:r w:rsidRPr="00383801">
              <w:rPr>
                <w:sz w:val="22"/>
                <w:szCs w:val="22"/>
              </w:rPr>
              <w:t>Baik</w:t>
            </w:r>
          </w:p>
        </w:tc>
      </w:tr>
      <w:tr w:rsidR="00321312" w:rsidRPr="00383801" w:rsidTr="00BC76F4">
        <w:trPr>
          <w:trHeight w:val="287"/>
        </w:trPr>
        <w:tc>
          <w:tcPr>
            <w:tcW w:w="871" w:type="dxa"/>
          </w:tcPr>
          <w:p w:rsidR="00321312" w:rsidRPr="00383801" w:rsidRDefault="00321312" w:rsidP="008C7527">
            <w:pPr>
              <w:jc w:val="center"/>
            </w:pPr>
            <w:r w:rsidRPr="00383801">
              <w:rPr>
                <w:sz w:val="22"/>
                <w:szCs w:val="22"/>
              </w:rPr>
              <w:t>4</w:t>
            </w:r>
          </w:p>
        </w:tc>
        <w:tc>
          <w:tcPr>
            <w:tcW w:w="3428" w:type="dxa"/>
          </w:tcPr>
          <w:p w:rsidR="00321312" w:rsidRPr="00383801" w:rsidRDefault="00321312" w:rsidP="008C7527">
            <w:pPr>
              <w:jc w:val="both"/>
            </w:pPr>
            <w:r w:rsidRPr="00383801">
              <w:rPr>
                <w:sz w:val="22"/>
                <w:szCs w:val="22"/>
              </w:rPr>
              <w:t>Rak buku</w:t>
            </w:r>
          </w:p>
        </w:tc>
        <w:tc>
          <w:tcPr>
            <w:tcW w:w="1972" w:type="dxa"/>
            <w:vAlign w:val="center"/>
          </w:tcPr>
          <w:p w:rsidR="00321312" w:rsidRPr="00383801" w:rsidRDefault="00321312" w:rsidP="008C7527">
            <w:pPr>
              <w:jc w:val="center"/>
            </w:pPr>
            <w:r w:rsidRPr="00383801">
              <w:rPr>
                <w:sz w:val="22"/>
                <w:szCs w:val="22"/>
              </w:rPr>
              <w:t>5</w:t>
            </w:r>
          </w:p>
        </w:tc>
        <w:tc>
          <w:tcPr>
            <w:tcW w:w="1525" w:type="dxa"/>
            <w:vAlign w:val="center"/>
          </w:tcPr>
          <w:p w:rsidR="00321312" w:rsidRPr="00383801" w:rsidRDefault="00321312" w:rsidP="008C7527">
            <w:pPr>
              <w:jc w:val="center"/>
            </w:pPr>
            <w:r w:rsidRPr="00383801">
              <w:rPr>
                <w:sz w:val="22"/>
                <w:szCs w:val="22"/>
              </w:rPr>
              <w:t>Baik</w:t>
            </w:r>
          </w:p>
        </w:tc>
      </w:tr>
      <w:tr w:rsidR="00321312" w:rsidRPr="00383801" w:rsidTr="00BC76F4">
        <w:trPr>
          <w:trHeight w:val="296"/>
        </w:trPr>
        <w:tc>
          <w:tcPr>
            <w:tcW w:w="871" w:type="dxa"/>
          </w:tcPr>
          <w:p w:rsidR="00321312" w:rsidRPr="00383801" w:rsidRDefault="00321312" w:rsidP="008C7527">
            <w:pPr>
              <w:jc w:val="center"/>
            </w:pPr>
            <w:r w:rsidRPr="00383801">
              <w:rPr>
                <w:sz w:val="22"/>
                <w:szCs w:val="22"/>
              </w:rPr>
              <w:t>5</w:t>
            </w:r>
          </w:p>
        </w:tc>
        <w:tc>
          <w:tcPr>
            <w:tcW w:w="3428" w:type="dxa"/>
          </w:tcPr>
          <w:p w:rsidR="00321312" w:rsidRPr="00383801" w:rsidRDefault="00321312" w:rsidP="008C7527">
            <w:pPr>
              <w:jc w:val="both"/>
            </w:pPr>
            <w:r w:rsidRPr="00383801">
              <w:rPr>
                <w:sz w:val="22"/>
                <w:szCs w:val="22"/>
              </w:rPr>
              <w:t>Mading</w:t>
            </w:r>
          </w:p>
        </w:tc>
        <w:tc>
          <w:tcPr>
            <w:tcW w:w="1972" w:type="dxa"/>
            <w:vAlign w:val="center"/>
          </w:tcPr>
          <w:p w:rsidR="00321312" w:rsidRPr="00383801" w:rsidRDefault="00321312" w:rsidP="008C7527">
            <w:pPr>
              <w:jc w:val="center"/>
            </w:pPr>
            <w:r w:rsidRPr="00383801">
              <w:rPr>
                <w:sz w:val="22"/>
                <w:szCs w:val="22"/>
              </w:rPr>
              <w:t>3</w:t>
            </w:r>
          </w:p>
        </w:tc>
        <w:tc>
          <w:tcPr>
            <w:tcW w:w="1525" w:type="dxa"/>
            <w:vAlign w:val="center"/>
          </w:tcPr>
          <w:p w:rsidR="00321312" w:rsidRPr="00383801" w:rsidRDefault="00321312" w:rsidP="008C7527">
            <w:pPr>
              <w:jc w:val="center"/>
            </w:pPr>
            <w:r w:rsidRPr="00383801">
              <w:rPr>
                <w:sz w:val="22"/>
                <w:szCs w:val="22"/>
              </w:rPr>
              <w:t>2 baik 1 rusak</w:t>
            </w:r>
          </w:p>
        </w:tc>
      </w:tr>
      <w:tr w:rsidR="00321312" w:rsidRPr="00383801" w:rsidTr="00BC76F4">
        <w:trPr>
          <w:trHeight w:val="287"/>
        </w:trPr>
        <w:tc>
          <w:tcPr>
            <w:tcW w:w="871" w:type="dxa"/>
          </w:tcPr>
          <w:p w:rsidR="00321312" w:rsidRPr="00383801" w:rsidRDefault="00321312" w:rsidP="008C7527">
            <w:pPr>
              <w:jc w:val="center"/>
            </w:pPr>
            <w:r w:rsidRPr="00383801">
              <w:rPr>
                <w:sz w:val="22"/>
                <w:szCs w:val="22"/>
              </w:rPr>
              <w:t>6</w:t>
            </w:r>
          </w:p>
        </w:tc>
        <w:tc>
          <w:tcPr>
            <w:tcW w:w="3428" w:type="dxa"/>
          </w:tcPr>
          <w:p w:rsidR="00321312" w:rsidRPr="00383801" w:rsidRDefault="00321312" w:rsidP="008C7527">
            <w:pPr>
              <w:jc w:val="both"/>
            </w:pPr>
            <w:r w:rsidRPr="00383801">
              <w:rPr>
                <w:sz w:val="22"/>
                <w:szCs w:val="22"/>
              </w:rPr>
              <w:t>Sapu lantai</w:t>
            </w:r>
          </w:p>
        </w:tc>
        <w:tc>
          <w:tcPr>
            <w:tcW w:w="1972" w:type="dxa"/>
            <w:vAlign w:val="center"/>
          </w:tcPr>
          <w:p w:rsidR="00321312" w:rsidRPr="00383801" w:rsidRDefault="00321312" w:rsidP="008C7527">
            <w:pPr>
              <w:jc w:val="center"/>
            </w:pPr>
            <w:r w:rsidRPr="00383801">
              <w:rPr>
                <w:sz w:val="22"/>
                <w:szCs w:val="22"/>
              </w:rPr>
              <w:t>3</w:t>
            </w:r>
          </w:p>
        </w:tc>
        <w:tc>
          <w:tcPr>
            <w:tcW w:w="1525" w:type="dxa"/>
            <w:vAlign w:val="center"/>
          </w:tcPr>
          <w:p w:rsidR="00321312" w:rsidRPr="00383801" w:rsidRDefault="00321312" w:rsidP="008C7527">
            <w:pPr>
              <w:jc w:val="center"/>
            </w:pPr>
            <w:r w:rsidRPr="00383801">
              <w:rPr>
                <w:sz w:val="22"/>
                <w:szCs w:val="22"/>
              </w:rPr>
              <w:t>Baik</w:t>
            </w:r>
          </w:p>
        </w:tc>
      </w:tr>
      <w:tr w:rsidR="00321312" w:rsidRPr="00383801" w:rsidTr="00BC76F4">
        <w:trPr>
          <w:trHeight w:val="296"/>
        </w:trPr>
        <w:tc>
          <w:tcPr>
            <w:tcW w:w="871" w:type="dxa"/>
          </w:tcPr>
          <w:p w:rsidR="00321312" w:rsidRPr="00383801" w:rsidRDefault="00321312" w:rsidP="008C7527">
            <w:pPr>
              <w:jc w:val="center"/>
            </w:pPr>
            <w:r w:rsidRPr="00383801">
              <w:rPr>
                <w:sz w:val="22"/>
                <w:szCs w:val="22"/>
              </w:rPr>
              <w:t>7</w:t>
            </w:r>
          </w:p>
        </w:tc>
        <w:tc>
          <w:tcPr>
            <w:tcW w:w="3428" w:type="dxa"/>
          </w:tcPr>
          <w:p w:rsidR="00321312" w:rsidRPr="00383801" w:rsidRDefault="00321312" w:rsidP="008C7527">
            <w:pPr>
              <w:jc w:val="both"/>
            </w:pPr>
            <w:r w:rsidRPr="00383801">
              <w:rPr>
                <w:sz w:val="22"/>
                <w:szCs w:val="22"/>
              </w:rPr>
              <w:t>Sapu halaman (lidi)</w:t>
            </w:r>
          </w:p>
        </w:tc>
        <w:tc>
          <w:tcPr>
            <w:tcW w:w="1972" w:type="dxa"/>
            <w:vAlign w:val="center"/>
          </w:tcPr>
          <w:p w:rsidR="00321312" w:rsidRPr="00383801" w:rsidRDefault="00321312" w:rsidP="008C7527">
            <w:pPr>
              <w:jc w:val="center"/>
            </w:pPr>
            <w:r w:rsidRPr="00383801">
              <w:rPr>
                <w:sz w:val="22"/>
                <w:szCs w:val="22"/>
              </w:rPr>
              <w:t>7</w:t>
            </w:r>
          </w:p>
        </w:tc>
        <w:tc>
          <w:tcPr>
            <w:tcW w:w="1525" w:type="dxa"/>
            <w:vAlign w:val="center"/>
          </w:tcPr>
          <w:p w:rsidR="00321312" w:rsidRPr="00383801" w:rsidRDefault="00321312" w:rsidP="008C7527">
            <w:pPr>
              <w:jc w:val="center"/>
            </w:pPr>
            <w:r w:rsidRPr="00383801">
              <w:rPr>
                <w:sz w:val="22"/>
                <w:szCs w:val="22"/>
              </w:rPr>
              <w:t>Baik</w:t>
            </w:r>
          </w:p>
        </w:tc>
      </w:tr>
      <w:tr w:rsidR="00321312" w:rsidRPr="00383801" w:rsidTr="00BC76F4">
        <w:trPr>
          <w:trHeight w:val="287"/>
        </w:trPr>
        <w:tc>
          <w:tcPr>
            <w:tcW w:w="871" w:type="dxa"/>
          </w:tcPr>
          <w:p w:rsidR="00321312" w:rsidRPr="00383801" w:rsidRDefault="00321312" w:rsidP="008C7527">
            <w:pPr>
              <w:jc w:val="center"/>
            </w:pPr>
            <w:r w:rsidRPr="00383801">
              <w:rPr>
                <w:sz w:val="22"/>
                <w:szCs w:val="22"/>
              </w:rPr>
              <w:t>8</w:t>
            </w:r>
          </w:p>
        </w:tc>
        <w:tc>
          <w:tcPr>
            <w:tcW w:w="3428" w:type="dxa"/>
          </w:tcPr>
          <w:p w:rsidR="00321312" w:rsidRPr="00383801" w:rsidRDefault="00321312" w:rsidP="008C7527">
            <w:pPr>
              <w:jc w:val="both"/>
            </w:pPr>
            <w:r w:rsidRPr="00383801">
              <w:rPr>
                <w:sz w:val="22"/>
                <w:szCs w:val="22"/>
              </w:rPr>
              <w:t>Sulak</w:t>
            </w:r>
          </w:p>
        </w:tc>
        <w:tc>
          <w:tcPr>
            <w:tcW w:w="1972" w:type="dxa"/>
            <w:vAlign w:val="center"/>
          </w:tcPr>
          <w:p w:rsidR="00321312" w:rsidRPr="00383801" w:rsidRDefault="00321312" w:rsidP="008C7527">
            <w:pPr>
              <w:jc w:val="center"/>
            </w:pPr>
            <w:r w:rsidRPr="00383801">
              <w:rPr>
                <w:sz w:val="22"/>
                <w:szCs w:val="22"/>
              </w:rPr>
              <w:t>3</w:t>
            </w:r>
          </w:p>
        </w:tc>
        <w:tc>
          <w:tcPr>
            <w:tcW w:w="1525" w:type="dxa"/>
            <w:vAlign w:val="center"/>
          </w:tcPr>
          <w:p w:rsidR="00321312" w:rsidRPr="00383801" w:rsidRDefault="00321312" w:rsidP="008C7527">
            <w:pPr>
              <w:jc w:val="center"/>
            </w:pPr>
            <w:r w:rsidRPr="00383801">
              <w:rPr>
                <w:sz w:val="22"/>
                <w:szCs w:val="22"/>
              </w:rPr>
              <w:t>Baik</w:t>
            </w:r>
          </w:p>
        </w:tc>
      </w:tr>
      <w:tr w:rsidR="00321312" w:rsidRPr="00383801" w:rsidTr="00BC76F4">
        <w:trPr>
          <w:trHeight w:val="287"/>
        </w:trPr>
        <w:tc>
          <w:tcPr>
            <w:tcW w:w="871" w:type="dxa"/>
          </w:tcPr>
          <w:p w:rsidR="00321312" w:rsidRPr="00383801" w:rsidRDefault="00321312" w:rsidP="008C7527">
            <w:pPr>
              <w:jc w:val="center"/>
            </w:pPr>
            <w:r w:rsidRPr="00383801">
              <w:rPr>
                <w:sz w:val="22"/>
                <w:szCs w:val="22"/>
              </w:rPr>
              <w:t>9</w:t>
            </w:r>
          </w:p>
        </w:tc>
        <w:tc>
          <w:tcPr>
            <w:tcW w:w="3428" w:type="dxa"/>
          </w:tcPr>
          <w:p w:rsidR="00321312" w:rsidRPr="00383801" w:rsidRDefault="00321312" w:rsidP="008C7527">
            <w:pPr>
              <w:jc w:val="both"/>
            </w:pPr>
            <w:r w:rsidRPr="00383801">
              <w:rPr>
                <w:sz w:val="22"/>
                <w:szCs w:val="22"/>
              </w:rPr>
              <w:t>Lap</w:t>
            </w:r>
          </w:p>
        </w:tc>
        <w:tc>
          <w:tcPr>
            <w:tcW w:w="1972" w:type="dxa"/>
            <w:vAlign w:val="center"/>
          </w:tcPr>
          <w:p w:rsidR="00321312" w:rsidRPr="00383801" w:rsidRDefault="00321312" w:rsidP="008C7527">
            <w:pPr>
              <w:jc w:val="center"/>
            </w:pPr>
            <w:r w:rsidRPr="00383801">
              <w:rPr>
                <w:sz w:val="22"/>
                <w:szCs w:val="22"/>
              </w:rPr>
              <w:t>7</w:t>
            </w:r>
          </w:p>
        </w:tc>
        <w:tc>
          <w:tcPr>
            <w:tcW w:w="1525" w:type="dxa"/>
            <w:vAlign w:val="center"/>
          </w:tcPr>
          <w:p w:rsidR="00321312" w:rsidRPr="00383801" w:rsidRDefault="00321312" w:rsidP="008C7527">
            <w:pPr>
              <w:jc w:val="center"/>
            </w:pPr>
            <w:r w:rsidRPr="00383801">
              <w:rPr>
                <w:sz w:val="22"/>
                <w:szCs w:val="22"/>
              </w:rPr>
              <w:t>Baik</w:t>
            </w:r>
          </w:p>
        </w:tc>
      </w:tr>
      <w:tr w:rsidR="00321312" w:rsidRPr="00383801" w:rsidTr="00BC76F4">
        <w:trPr>
          <w:trHeight w:val="287"/>
        </w:trPr>
        <w:tc>
          <w:tcPr>
            <w:tcW w:w="871" w:type="dxa"/>
          </w:tcPr>
          <w:p w:rsidR="00321312" w:rsidRPr="00383801" w:rsidRDefault="00321312" w:rsidP="008C7527">
            <w:pPr>
              <w:jc w:val="center"/>
            </w:pPr>
            <w:r w:rsidRPr="00383801">
              <w:rPr>
                <w:sz w:val="22"/>
                <w:szCs w:val="22"/>
              </w:rPr>
              <w:t>10</w:t>
            </w:r>
          </w:p>
        </w:tc>
        <w:tc>
          <w:tcPr>
            <w:tcW w:w="3428" w:type="dxa"/>
          </w:tcPr>
          <w:p w:rsidR="00321312" w:rsidRPr="00383801" w:rsidRDefault="00321312" w:rsidP="008C7527">
            <w:pPr>
              <w:jc w:val="both"/>
            </w:pPr>
            <w:r w:rsidRPr="00383801">
              <w:rPr>
                <w:sz w:val="22"/>
                <w:szCs w:val="22"/>
              </w:rPr>
              <w:t>Kalender</w:t>
            </w:r>
          </w:p>
        </w:tc>
        <w:tc>
          <w:tcPr>
            <w:tcW w:w="1972" w:type="dxa"/>
            <w:vAlign w:val="center"/>
          </w:tcPr>
          <w:p w:rsidR="00321312" w:rsidRPr="00383801" w:rsidRDefault="00321312" w:rsidP="008C7527">
            <w:pPr>
              <w:jc w:val="center"/>
            </w:pPr>
            <w:r w:rsidRPr="00383801">
              <w:rPr>
                <w:sz w:val="22"/>
                <w:szCs w:val="22"/>
              </w:rPr>
              <w:t>6</w:t>
            </w:r>
          </w:p>
        </w:tc>
        <w:tc>
          <w:tcPr>
            <w:tcW w:w="1525" w:type="dxa"/>
            <w:vAlign w:val="center"/>
          </w:tcPr>
          <w:p w:rsidR="00321312" w:rsidRPr="00383801" w:rsidRDefault="00321312" w:rsidP="008C7527">
            <w:pPr>
              <w:jc w:val="center"/>
            </w:pPr>
            <w:r w:rsidRPr="00383801">
              <w:rPr>
                <w:sz w:val="22"/>
                <w:szCs w:val="22"/>
              </w:rPr>
              <w:t>Baik</w:t>
            </w:r>
          </w:p>
        </w:tc>
      </w:tr>
      <w:tr w:rsidR="00321312" w:rsidRPr="00383801" w:rsidTr="00BC76F4">
        <w:trPr>
          <w:trHeight w:val="296"/>
        </w:trPr>
        <w:tc>
          <w:tcPr>
            <w:tcW w:w="871" w:type="dxa"/>
          </w:tcPr>
          <w:p w:rsidR="00321312" w:rsidRPr="00383801" w:rsidRDefault="00321312" w:rsidP="008C7527">
            <w:pPr>
              <w:jc w:val="center"/>
            </w:pPr>
            <w:r w:rsidRPr="00383801">
              <w:rPr>
                <w:sz w:val="22"/>
                <w:szCs w:val="22"/>
              </w:rPr>
              <w:t>11</w:t>
            </w:r>
          </w:p>
        </w:tc>
        <w:tc>
          <w:tcPr>
            <w:tcW w:w="3428" w:type="dxa"/>
          </w:tcPr>
          <w:p w:rsidR="00321312" w:rsidRPr="00383801" w:rsidRDefault="00321312" w:rsidP="008C7527">
            <w:pPr>
              <w:jc w:val="both"/>
            </w:pPr>
            <w:r w:rsidRPr="00383801">
              <w:rPr>
                <w:sz w:val="22"/>
                <w:szCs w:val="22"/>
              </w:rPr>
              <w:t xml:space="preserve">Timba </w:t>
            </w:r>
          </w:p>
        </w:tc>
        <w:tc>
          <w:tcPr>
            <w:tcW w:w="1972" w:type="dxa"/>
            <w:vAlign w:val="center"/>
          </w:tcPr>
          <w:p w:rsidR="00321312" w:rsidRPr="00383801" w:rsidRDefault="00321312" w:rsidP="008C7527">
            <w:pPr>
              <w:jc w:val="center"/>
            </w:pPr>
            <w:r w:rsidRPr="00383801">
              <w:rPr>
                <w:sz w:val="22"/>
                <w:szCs w:val="22"/>
              </w:rPr>
              <w:t>3</w:t>
            </w:r>
          </w:p>
        </w:tc>
        <w:tc>
          <w:tcPr>
            <w:tcW w:w="1525" w:type="dxa"/>
            <w:vAlign w:val="center"/>
          </w:tcPr>
          <w:p w:rsidR="00321312" w:rsidRPr="00383801" w:rsidRDefault="00321312" w:rsidP="008C7527">
            <w:pPr>
              <w:jc w:val="center"/>
            </w:pPr>
            <w:r w:rsidRPr="00383801">
              <w:rPr>
                <w:sz w:val="22"/>
                <w:szCs w:val="22"/>
              </w:rPr>
              <w:t>Baik</w:t>
            </w:r>
          </w:p>
        </w:tc>
      </w:tr>
      <w:tr w:rsidR="00321312" w:rsidRPr="00383801" w:rsidTr="00BC76F4">
        <w:trPr>
          <w:trHeight w:val="296"/>
        </w:trPr>
        <w:tc>
          <w:tcPr>
            <w:tcW w:w="871" w:type="dxa"/>
          </w:tcPr>
          <w:p w:rsidR="00321312" w:rsidRPr="00383801" w:rsidRDefault="00321312" w:rsidP="008C7527">
            <w:pPr>
              <w:jc w:val="center"/>
            </w:pPr>
            <w:r w:rsidRPr="00383801">
              <w:rPr>
                <w:sz w:val="22"/>
                <w:szCs w:val="22"/>
              </w:rPr>
              <w:t>12</w:t>
            </w:r>
          </w:p>
        </w:tc>
        <w:tc>
          <w:tcPr>
            <w:tcW w:w="3428" w:type="dxa"/>
          </w:tcPr>
          <w:p w:rsidR="00321312" w:rsidRPr="00383801" w:rsidRDefault="00321312" w:rsidP="008C7527">
            <w:pPr>
              <w:jc w:val="both"/>
            </w:pPr>
            <w:r w:rsidRPr="00383801">
              <w:rPr>
                <w:sz w:val="22"/>
                <w:szCs w:val="22"/>
              </w:rPr>
              <w:t>Tempat sampah</w:t>
            </w:r>
          </w:p>
        </w:tc>
        <w:tc>
          <w:tcPr>
            <w:tcW w:w="1972" w:type="dxa"/>
            <w:vAlign w:val="center"/>
          </w:tcPr>
          <w:p w:rsidR="00321312" w:rsidRPr="00383801" w:rsidRDefault="00321312" w:rsidP="008C7527">
            <w:pPr>
              <w:jc w:val="center"/>
            </w:pPr>
            <w:r w:rsidRPr="00383801">
              <w:rPr>
                <w:sz w:val="22"/>
                <w:szCs w:val="22"/>
              </w:rPr>
              <w:t>7</w:t>
            </w:r>
          </w:p>
        </w:tc>
        <w:tc>
          <w:tcPr>
            <w:tcW w:w="1525" w:type="dxa"/>
            <w:vAlign w:val="center"/>
          </w:tcPr>
          <w:p w:rsidR="00321312" w:rsidRPr="00383801" w:rsidRDefault="00321312" w:rsidP="008C7527">
            <w:pPr>
              <w:jc w:val="center"/>
            </w:pPr>
            <w:r w:rsidRPr="00383801">
              <w:rPr>
                <w:sz w:val="22"/>
                <w:szCs w:val="22"/>
              </w:rPr>
              <w:t>Baik</w:t>
            </w:r>
          </w:p>
        </w:tc>
      </w:tr>
      <w:tr w:rsidR="00321312" w:rsidRPr="00383801" w:rsidTr="00BC76F4">
        <w:trPr>
          <w:trHeight w:val="296"/>
        </w:trPr>
        <w:tc>
          <w:tcPr>
            <w:tcW w:w="871" w:type="dxa"/>
          </w:tcPr>
          <w:p w:rsidR="00321312" w:rsidRPr="00383801" w:rsidRDefault="00321312" w:rsidP="008C7527">
            <w:pPr>
              <w:jc w:val="center"/>
            </w:pPr>
            <w:r w:rsidRPr="00383801">
              <w:rPr>
                <w:sz w:val="22"/>
                <w:szCs w:val="22"/>
              </w:rPr>
              <w:t>12</w:t>
            </w:r>
          </w:p>
        </w:tc>
        <w:tc>
          <w:tcPr>
            <w:tcW w:w="3428" w:type="dxa"/>
          </w:tcPr>
          <w:p w:rsidR="00321312" w:rsidRPr="00383801" w:rsidRDefault="00321312" w:rsidP="008C7527">
            <w:pPr>
              <w:jc w:val="both"/>
            </w:pPr>
            <w:r w:rsidRPr="00383801">
              <w:rPr>
                <w:sz w:val="22"/>
                <w:szCs w:val="22"/>
              </w:rPr>
              <w:t>Buku pelajaran</w:t>
            </w:r>
          </w:p>
        </w:tc>
        <w:tc>
          <w:tcPr>
            <w:tcW w:w="1972" w:type="dxa"/>
            <w:vAlign w:val="center"/>
          </w:tcPr>
          <w:p w:rsidR="00321312" w:rsidRPr="00383801" w:rsidRDefault="00321312" w:rsidP="008C7527">
            <w:pPr>
              <w:jc w:val="center"/>
            </w:pPr>
            <w:r w:rsidRPr="00383801">
              <w:rPr>
                <w:sz w:val="22"/>
                <w:szCs w:val="22"/>
              </w:rPr>
              <w:t>45</w:t>
            </w:r>
          </w:p>
        </w:tc>
        <w:tc>
          <w:tcPr>
            <w:tcW w:w="1525" w:type="dxa"/>
            <w:vAlign w:val="center"/>
          </w:tcPr>
          <w:p w:rsidR="00321312" w:rsidRPr="00383801" w:rsidRDefault="00321312" w:rsidP="008C7527">
            <w:pPr>
              <w:jc w:val="center"/>
            </w:pPr>
            <w:r w:rsidRPr="00383801">
              <w:rPr>
                <w:sz w:val="22"/>
                <w:szCs w:val="22"/>
              </w:rPr>
              <w:t>Baik</w:t>
            </w:r>
          </w:p>
        </w:tc>
      </w:tr>
      <w:tr w:rsidR="00321312" w:rsidRPr="00383801" w:rsidTr="00BC76F4">
        <w:trPr>
          <w:trHeight w:val="296"/>
        </w:trPr>
        <w:tc>
          <w:tcPr>
            <w:tcW w:w="871" w:type="dxa"/>
          </w:tcPr>
          <w:p w:rsidR="00321312" w:rsidRPr="00383801" w:rsidRDefault="00321312" w:rsidP="008C7527">
            <w:pPr>
              <w:jc w:val="center"/>
            </w:pPr>
            <w:r w:rsidRPr="00383801">
              <w:rPr>
                <w:sz w:val="22"/>
                <w:szCs w:val="22"/>
              </w:rPr>
              <w:t>13</w:t>
            </w:r>
          </w:p>
        </w:tc>
        <w:tc>
          <w:tcPr>
            <w:tcW w:w="3428" w:type="dxa"/>
          </w:tcPr>
          <w:p w:rsidR="00321312" w:rsidRPr="00383801" w:rsidRDefault="00321312" w:rsidP="008C7527">
            <w:pPr>
              <w:jc w:val="both"/>
            </w:pPr>
            <w:r w:rsidRPr="00383801">
              <w:rPr>
                <w:sz w:val="22"/>
                <w:szCs w:val="22"/>
              </w:rPr>
              <w:t>Buku absensi</w:t>
            </w:r>
          </w:p>
        </w:tc>
        <w:tc>
          <w:tcPr>
            <w:tcW w:w="1972" w:type="dxa"/>
            <w:vAlign w:val="center"/>
          </w:tcPr>
          <w:p w:rsidR="00321312" w:rsidRPr="00383801" w:rsidRDefault="00321312" w:rsidP="008C7527">
            <w:pPr>
              <w:jc w:val="center"/>
            </w:pPr>
            <w:r w:rsidRPr="00383801">
              <w:rPr>
                <w:sz w:val="22"/>
                <w:szCs w:val="22"/>
              </w:rPr>
              <w:t>6</w:t>
            </w:r>
          </w:p>
        </w:tc>
        <w:tc>
          <w:tcPr>
            <w:tcW w:w="1525" w:type="dxa"/>
            <w:vAlign w:val="center"/>
          </w:tcPr>
          <w:p w:rsidR="00321312" w:rsidRPr="00383801" w:rsidRDefault="00321312" w:rsidP="008C7527">
            <w:pPr>
              <w:jc w:val="center"/>
            </w:pPr>
            <w:r w:rsidRPr="00383801">
              <w:rPr>
                <w:sz w:val="22"/>
                <w:szCs w:val="22"/>
              </w:rPr>
              <w:t>Baik</w:t>
            </w:r>
          </w:p>
        </w:tc>
      </w:tr>
      <w:tr w:rsidR="00321312" w:rsidRPr="00383801" w:rsidTr="00BC76F4">
        <w:trPr>
          <w:trHeight w:val="296"/>
        </w:trPr>
        <w:tc>
          <w:tcPr>
            <w:tcW w:w="871" w:type="dxa"/>
          </w:tcPr>
          <w:p w:rsidR="00321312" w:rsidRPr="00383801" w:rsidRDefault="00321312" w:rsidP="008C7527">
            <w:pPr>
              <w:jc w:val="center"/>
            </w:pPr>
            <w:r w:rsidRPr="00383801">
              <w:rPr>
                <w:sz w:val="22"/>
                <w:szCs w:val="22"/>
              </w:rPr>
              <w:t>19</w:t>
            </w:r>
          </w:p>
        </w:tc>
        <w:tc>
          <w:tcPr>
            <w:tcW w:w="3428" w:type="dxa"/>
          </w:tcPr>
          <w:p w:rsidR="00321312" w:rsidRPr="00383801" w:rsidRDefault="00321312" w:rsidP="008C7527">
            <w:pPr>
              <w:jc w:val="both"/>
            </w:pPr>
            <w:r w:rsidRPr="00383801">
              <w:rPr>
                <w:sz w:val="22"/>
                <w:szCs w:val="22"/>
              </w:rPr>
              <w:t>Dapur</w:t>
            </w:r>
          </w:p>
        </w:tc>
        <w:tc>
          <w:tcPr>
            <w:tcW w:w="1972" w:type="dxa"/>
            <w:vAlign w:val="center"/>
          </w:tcPr>
          <w:p w:rsidR="00321312" w:rsidRPr="00383801" w:rsidRDefault="00321312" w:rsidP="008C7527">
            <w:pPr>
              <w:jc w:val="center"/>
            </w:pPr>
            <w:r w:rsidRPr="00383801">
              <w:rPr>
                <w:sz w:val="22"/>
                <w:szCs w:val="22"/>
              </w:rPr>
              <w:t>1</w:t>
            </w:r>
          </w:p>
        </w:tc>
        <w:tc>
          <w:tcPr>
            <w:tcW w:w="1525" w:type="dxa"/>
            <w:vAlign w:val="center"/>
          </w:tcPr>
          <w:p w:rsidR="00321312" w:rsidRPr="00383801" w:rsidRDefault="00321312" w:rsidP="008C7527">
            <w:pPr>
              <w:jc w:val="center"/>
            </w:pPr>
            <w:r w:rsidRPr="00383801">
              <w:rPr>
                <w:sz w:val="22"/>
                <w:szCs w:val="22"/>
              </w:rPr>
              <w:t>Baik</w:t>
            </w:r>
          </w:p>
        </w:tc>
      </w:tr>
      <w:tr w:rsidR="00321312" w:rsidRPr="00383801" w:rsidTr="00BC76F4">
        <w:trPr>
          <w:trHeight w:val="296"/>
        </w:trPr>
        <w:tc>
          <w:tcPr>
            <w:tcW w:w="871" w:type="dxa"/>
          </w:tcPr>
          <w:p w:rsidR="00321312" w:rsidRPr="00383801" w:rsidRDefault="00321312" w:rsidP="008C7527">
            <w:pPr>
              <w:jc w:val="center"/>
            </w:pPr>
            <w:r w:rsidRPr="00383801">
              <w:rPr>
                <w:sz w:val="22"/>
                <w:szCs w:val="22"/>
              </w:rPr>
              <w:t>20</w:t>
            </w:r>
          </w:p>
        </w:tc>
        <w:tc>
          <w:tcPr>
            <w:tcW w:w="3428" w:type="dxa"/>
          </w:tcPr>
          <w:p w:rsidR="00321312" w:rsidRPr="00383801" w:rsidRDefault="00321312" w:rsidP="008C7527">
            <w:pPr>
              <w:jc w:val="both"/>
            </w:pPr>
            <w:r w:rsidRPr="00383801">
              <w:rPr>
                <w:sz w:val="22"/>
                <w:szCs w:val="22"/>
              </w:rPr>
              <w:t>Taplak meja</w:t>
            </w:r>
          </w:p>
        </w:tc>
        <w:tc>
          <w:tcPr>
            <w:tcW w:w="1972" w:type="dxa"/>
            <w:vAlign w:val="center"/>
          </w:tcPr>
          <w:p w:rsidR="00321312" w:rsidRPr="00383801" w:rsidRDefault="00321312" w:rsidP="008C7527">
            <w:pPr>
              <w:jc w:val="center"/>
            </w:pPr>
            <w:r w:rsidRPr="00383801">
              <w:rPr>
                <w:sz w:val="22"/>
                <w:szCs w:val="22"/>
              </w:rPr>
              <w:t>3</w:t>
            </w:r>
          </w:p>
        </w:tc>
        <w:tc>
          <w:tcPr>
            <w:tcW w:w="1525" w:type="dxa"/>
            <w:vAlign w:val="center"/>
          </w:tcPr>
          <w:p w:rsidR="00321312" w:rsidRPr="00383801" w:rsidRDefault="00321312" w:rsidP="008C7527">
            <w:pPr>
              <w:jc w:val="center"/>
            </w:pPr>
            <w:r w:rsidRPr="00383801">
              <w:rPr>
                <w:sz w:val="22"/>
                <w:szCs w:val="22"/>
              </w:rPr>
              <w:t>Baik</w:t>
            </w:r>
          </w:p>
        </w:tc>
      </w:tr>
      <w:tr w:rsidR="00321312" w:rsidRPr="00383801" w:rsidTr="00BC76F4">
        <w:trPr>
          <w:trHeight w:val="296"/>
        </w:trPr>
        <w:tc>
          <w:tcPr>
            <w:tcW w:w="871" w:type="dxa"/>
          </w:tcPr>
          <w:p w:rsidR="00321312" w:rsidRPr="00383801" w:rsidRDefault="00321312" w:rsidP="008C7527">
            <w:pPr>
              <w:jc w:val="center"/>
            </w:pPr>
            <w:r w:rsidRPr="00383801">
              <w:rPr>
                <w:sz w:val="22"/>
                <w:szCs w:val="22"/>
              </w:rPr>
              <w:t>21</w:t>
            </w:r>
          </w:p>
        </w:tc>
        <w:tc>
          <w:tcPr>
            <w:tcW w:w="3428" w:type="dxa"/>
          </w:tcPr>
          <w:p w:rsidR="00321312" w:rsidRPr="00383801" w:rsidRDefault="00321312" w:rsidP="008C7527">
            <w:pPr>
              <w:jc w:val="both"/>
            </w:pPr>
            <w:r w:rsidRPr="00383801">
              <w:rPr>
                <w:sz w:val="22"/>
                <w:szCs w:val="22"/>
              </w:rPr>
              <w:t>Jam dinding</w:t>
            </w:r>
          </w:p>
        </w:tc>
        <w:tc>
          <w:tcPr>
            <w:tcW w:w="1972" w:type="dxa"/>
            <w:vAlign w:val="center"/>
          </w:tcPr>
          <w:p w:rsidR="00321312" w:rsidRPr="00383801" w:rsidRDefault="00321312" w:rsidP="008C7527">
            <w:pPr>
              <w:jc w:val="center"/>
            </w:pPr>
            <w:r w:rsidRPr="00383801">
              <w:rPr>
                <w:sz w:val="22"/>
                <w:szCs w:val="22"/>
              </w:rPr>
              <w:t>3</w:t>
            </w:r>
          </w:p>
        </w:tc>
        <w:tc>
          <w:tcPr>
            <w:tcW w:w="1525" w:type="dxa"/>
            <w:vAlign w:val="center"/>
          </w:tcPr>
          <w:p w:rsidR="00321312" w:rsidRPr="00383801" w:rsidRDefault="00321312" w:rsidP="008C7527">
            <w:pPr>
              <w:jc w:val="center"/>
            </w:pPr>
            <w:r w:rsidRPr="00383801">
              <w:rPr>
                <w:sz w:val="22"/>
                <w:szCs w:val="22"/>
              </w:rPr>
              <w:t>Baik</w:t>
            </w:r>
          </w:p>
        </w:tc>
      </w:tr>
      <w:tr w:rsidR="00321312" w:rsidRPr="00383801" w:rsidTr="00BC76F4">
        <w:trPr>
          <w:trHeight w:val="296"/>
        </w:trPr>
        <w:tc>
          <w:tcPr>
            <w:tcW w:w="871" w:type="dxa"/>
          </w:tcPr>
          <w:p w:rsidR="00321312" w:rsidRPr="00383801" w:rsidRDefault="00321312" w:rsidP="008C7527">
            <w:pPr>
              <w:jc w:val="center"/>
            </w:pPr>
            <w:r w:rsidRPr="00383801">
              <w:rPr>
                <w:sz w:val="22"/>
                <w:szCs w:val="22"/>
              </w:rPr>
              <w:t>22</w:t>
            </w:r>
          </w:p>
        </w:tc>
        <w:tc>
          <w:tcPr>
            <w:tcW w:w="3428" w:type="dxa"/>
          </w:tcPr>
          <w:p w:rsidR="00321312" w:rsidRPr="00383801" w:rsidRDefault="00321312" w:rsidP="008C7527">
            <w:pPr>
              <w:jc w:val="both"/>
            </w:pPr>
            <w:r w:rsidRPr="00383801">
              <w:rPr>
                <w:sz w:val="22"/>
                <w:szCs w:val="22"/>
              </w:rPr>
              <w:t xml:space="preserve">Bendera </w:t>
            </w:r>
          </w:p>
        </w:tc>
        <w:tc>
          <w:tcPr>
            <w:tcW w:w="1972" w:type="dxa"/>
            <w:vAlign w:val="center"/>
          </w:tcPr>
          <w:p w:rsidR="00321312" w:rsidRPr="00383801" w:rsidRDefault="00321312" w:rsidP="008C7527">
            <w:pPr>
              <w:jc w:val="center"/>
            </w:pPr>
            <w:r w:rsidRPr="00383801">
              <w:rPr>
                <w:sz w:val="22"/>
                <w:szCs w:val="22"/>
              </w:rPr>
              <w:t>2 buah</w:t>
            </w:r>
          </w:p>
        </w:tc>
        <w:tc>
          <w:tcPr>
            <w:tcW w:w="1525" w:type="dxa"/>
            <w:vAlign w:val="center"/>
          </w:tcPr>
          <w:p w:rsidR="00321312" w:rsidRPr="00383801" w:rsidRDefault="00321312" w:rsidP="008C7527">
            <w:pPr>
              <w:jc w:val="center"/>
            </w:pPr>
            <w:r w:rsidRPr="00383801">
              <w:rPr>
                <w:sz w:val="22"/>
                <w:szCs w:val="22"/>
              </w:rPr>
              <w:t>Baik</w:t>
            </w:r>
          </w:p>
        </w:tc>
      </w:tr>
      <w:tr w:rsidR="00321312" w:rsidRPr="00383801" w:rsidTr="00BC76F4">
        <w:trPr>
          <w:trHeight w:val="296"/>
        </w:trPr>
        <w:tc>
          <w:tcPr>
            <w:tcW w:w="871" w:type="dxa"/>
          </w:tcPr>
          <w:p w:rsidR="00321312" w:rsidRPr="00383801" w:rsidRDefault="00321312" w:rsidP="008C7527">
            <w:pPr>
              <w:jc w:val="center"/>
            </w:pPr>
            <w:r w:rsidRPr="00383801">
              <w:rPr>
                <w:sz w:val="22"/>
                <w:szCs w:val="22"/>
              </w:rPr>
              <w:t>23</w:t>
            </w:r>
          </w:p>
        </w:tc>
        <w:tc>
          <w:tcPr>
            <w:tcW w:w="3428" w:type="dxa"/>
          </w:tcPr>
          <w:p w:rsidR="00321312" w:rsidRPr="00383801" w:rsidRDefault="00321312" w:rsidP="008C7527">
            <w:pPr>
              <w:jc w:val="both"/>
            </w:pPr>
            <w:r w:rsidRPr="00383801">
              <w:rPr>
                <w:sz w:val="22"/>
                <w:szCs w:val="22"/>
              </w:rPr>
              <w:t>Foto presiden/wakil + pancasila</w:t>
            </w:r>
          </w:p>
        </w:tc>
        <w:tc>
          <w:tcPr>
            <w:tcW w:w="1972" w:type="dxa"/>
            <w:vAlign w:val="center"/>
          </w:tcPr>
          <w:p w:rsidR="00321312" w:rsidRPr="00383801" w:rsidRDefault="00321312" w:rsidP="008C7527">
            <w:pPr>
              <w:jc w:val="center"/>
            </w:pPr>
            <w:r w:rsidRPr="00383801">
              <w:rPr>
                <w:sz w:val="22"/>
                <w:szCs w:val="22"/>
              </w:rPr>
              <w:t>2 pasang</w:t>
            </w:r>
          </w:p>
        </w:tc>
        <w:tc>
          <w:tcPr>
            <w:tcW w:w="1525" w:type="dxa"/>
            <w:vAlign w:val="center"/>
          </w:tcPr>
          <w:p w:rsidR="00321312" w:rsidRPr="00383801" w:rsidRDefault="00321312" w:rsidP="008C7527">
            <w:pPr>
              <w:jc w:val="center"/>
            </w:pPr>
            <w:r w:rsidRPr="00383801">
              <w:rPr>
                <w:sz w:val="22"/>
                <w:szCs w:val="22"/>
              </w:rPr>
              <w:t>Baik</w:t>
            </w:r>
          </w:p>
        </w:tc>
      </w:tr>
      <w:tr w:rsidR="00321312" w:rsidRPr="00383801" w:rsidTr="00BC76F4">
        <w:trPr>
          <w:trHeight w:val="296"/>
        </w:trPr>
        <w:tc>
          <w:tcPr>
            <w:tcW w:w="871" w:type="dxa"/>
          </w:tcPr>
          <w:p w:rsidR="00321312" w:rsidRPr="00383801" w:rsidRDefault="00321312" w:rsidP="008C7527">
            <w:pPr>
              <w:jc w:val="center"/>
            </w:pPr>
            <w:r w:rsidRPr="00383801">
              <w:rPr>
                <w:sz w:val="22"/>
                <w:szCs w:val="22"/>
              </w:rPr>
              <w:t>24</w:t>
            </w:r>
          </w:p>
        </w:tc>
        <w:tc>
          <w:tcPr>
            <w:tcW w:w="3428" w:type="dxa"/>
          </w:tcPr>
          <w:p w:rsidR="00321312" w:rsidRPr="00383801" w:rsidRDefault="00321312" w:rsidP="008C7527">
            <w:pPr>
              <w:jc w:val="both"/>
            </w:pPr>
            <w:r w:rsidRPr="00383801">
              <w:rPr>
                <w:sz w:val="22"/>
                <w:szCs w:val="22"/>
              </w:rPr>
              <w:t xml:space="preserve">Toilet </w:t>
            </w:r>
          </w:p>
        </w:tc>
        <w:tc>
          <w:tcPr>
            <w:tcW w:w="1972" w:type="dxa"/>
            <w:vAlign w:val="center"/>
          </w:tcPr>
          <w:p w:rsidR="00321312" w:rsidRPr="00383801" w:rsidRDefault="00321312" w:rsidP="008C7527">
            <w:pPr>
              <w:jc w:val="center"/>
            </w:pPr>
            <w:r w:rsidRPr="00383801">
              <w:rPr>
                <w:sz w:val="22"/>
                <w:szCs w:val="22"/>
              </w:rPr>
              <w:t>3</w:t>
            </w:r>
          </w:p>
        </w:tc>
        <w:tc>
          <w:tcPr>
            <w:tcW w:w="1525" w:type="dxa"/>
            <w:vAlign w:val="center"/>
          </w:tcPr>
          <w:p w:rsidR="00321312" w:rsidRPr="00383801" w:rsidRDefault="00321312" w:rsidP="008C7527">
            <w:pPr>
              <w:jc w:val="center"/>
            </w:pPr>
            <w:r w:rsidRPr="00383801">
              <w:rPr>
                <w:sz w:val="22"/>
                <w:szCs w:val="22"/>
              </w:rPr>
              <w:t xml:space="preserve">Baik </w:t>
            </w:r>
          </w:p>
        </w:tc>
      </w:tr>
      <w:tr w:rsidR="00321312" w:rsidRPr="00383801" w:rsidTr="00BC76F4">
        <w:trPr>
          <w:trHeight w:val="296"/>
        </w:trPr>
        <w:tc>
          <w:tcPr>
            <w:tcW w:w="871" w:type="dxa"/>
          </w:tcPr>
          <w:p w:rsidR="00321312" w:rsidRPr="00383801" w:rsidRDefault="00321312" w:rsidP="008C7527">
            <w:pPr>
              <w:jc w:val="center"/>
            </w:pPr>
            <w:r w:rsidRPr="00383801">
              <w:rPr>
                <w:sz w:val="22"/>
                <w:szCs w:val="22"/>
              </w:rPr>
              <w:t>25</w:t>
            </w:r>
          </w:p>
        </w:tc>
        <w:tc>
          <w:tcPr>
            <w:tcW w:w="3428" w:type="dxa"/>
          </w:tcPr>
          <w:p w:rsidR="00321312" w:rsidRPr="00383801" w:rsidRDefault="00321312" w:rsidP="008C7527">
            <w:pPr>
              <w:jc w:val="both"/>
            </w:pPr>
            <w:r w:rsidRPr="00383801">
              <w:rPr>
                <w:sz w:val="22"/>
                <w:szCs w:val="22"/>
              </w:rPr>
              <w:t xml:space="preserve">Almari </w:t>
            </w:r>
          </w:p>
        </w:tc>
        <w:tc>
          <w:tcPr>
            <w:tcW w:w="1972" w:type="dxa"/>
            <w:vAlign w:val="center"/>
          </w:tcPr>
          <w:p w:rsidR="00321312" w:rsidRPr="00383801" w:rsidRDefault="00321312" w:rsidP="008C7527">
            <w:pPr>
              <w:jc w:val="center"/>
            </w:pPr>
            <w:r w:rsidRPr="00383801">
              <w:rPr>
                <w:sz w:val="22"/>
                <w:szCs w:val="22"/>
              </w:rPr>
              <w:t>7</w:t>
            </w:r>
          </w:p>
        </w:tc>
        <w:tc>
          <w:tcPr>
            <w:tcW w:w="1525" w:type="dxa"/>
            <w:vAlign w:val="center"/>
          </w:tcPr>
          <w:p w:rsidR="00321312" w:rsidRPr="00383801" w:rsidRDefault="00321312" w:rsidP="008C7527">
            <w:pPr>
              <w:jc w:val="center"/>
            </w:pPr>
            <w:r w:rsidRPr="00383801">
              <w:rPr>
                <w:sz w:val="22"/>
                <w:szCs w:val="22"/>
              </w:rPr>
              <w:t xml:space="preserve">Baik </w:t>
            </w:r>
          </w:p>
        </w:tc>
      </w:tr>
      <w:tr w:rsidR="00321312" w:rsidRPr="00383801" w:rsidTr="00BC76F4">
        <w:trPr>
          <w:trHeight w:val="296"/>
        </w:trPr>
        <w:tc>
          <w:tcPr>
            <w:tcW w:w="871" w:type="dxa"/>
          </w:tcPr>
          <w:p w:rsidR="00321312" w:rsidRPr="00383801" w:rsidRDefault="00321312" w:rsidP="008C7527">
            <w:pPr>
              <w:jc w:val="center"/>
            </w:pPr>
            <w:r w:rsidRPr="00383801">
              <w:rPr>
                <w:sz w:val="22"/>
                <w:szCs w:val="22"/>
              </w:rPr>
              <w:t>26</w:t>
            </w:r>
          </w:p>
        </w:tc>
        <w:tc>
          <w:tcPr>
            <w:tcW w:w="3428" w:type="dxa"/>
          </w:tcPr>
          <w:p w:rsidR="00321312" w:rsidRPr="00383801" w:rsidRDefault="00321312" w:rsidP="008C7527">
            <w:pPr>
              <w:jc w:val="both"/>
            </w:pPr>
            <w:r w:rsidRPr="00383801">
              <w:rPr>
                <w:sz w:val="22"/>
                <w:szCs w:val="22"/>
              </w:rPr>
              <w:t>Rak tas</w:t>
            </w:r>
          </w:p>
        </w:tc>
        <w:tc>
          <w:tcPr>
            <w:tcW w:w="1972" w:type="dxa"/>
            <w:vAlign w:val="center"/>
          </w:tcPr>
          <w:p w:rsidR="00321312" w:rsidRPr="00383801" w:rsidRDefault="00321312" w:rsidP="008C7527">
            <w:pPr>
              <w:jc w:val="center"/>
            </w:pPr>
            <w:r w:rsidRPr="00383801">
              <w:rPr>
                <w:sz w:val="22"/>
                <w:szCs w:val="22"/>
              </w:rPr>
              <w:t>7</w:t>
            </w:r>
          </w:p>
        </w:tc>
        <w:tc>
          <w:tcPr>
            <w:tcW w:w="1525" w:type="dxa"/>
            <w:vAlign w:val="center"/>
          </w:tcPr>
          <w:p w:rsidR="00321312" w:rsidRPr="00383801" w:rsidRDefault="00321312" w:rsidP="008C7527">
            <w:pPr>
              <w:jc w:val="center"/>
            </w:pPr>
            <w:r w:rsidRPr="00383801">
              <w:rPr>
                <w:sz w:val="22"/>
                <w:szCs w:val="22"/>
              </w:rPr>
              <w:t xml:space="preserve">Baik </w:t>
            </w:r>
          </w:p>
        </w:tc>
      </w:tr>
      <w:tr w:rsidR="00321312" w:rsidRPr="00383801" w:rsidTr="00BC76F4">
        <w:trPr>
          <w:trHeight w:val="296"/>
        </w:trPr>
        <w:tc>
          <w:tcPr>
            <w:tcW w:w="871" w:type="dxa"/>
          </w:tcPr>
          <w:p w:rsidR="00321312" w:rsidRPr="00383801" w:rsidRDefault="00321312" w:rsidP="008C7527">
            <w:pPr>
              <w:jc w:val="center"/>
            </w:pPr>
            <w:r w:rsidRPr="00383801">
              <w:rPr>
                <w:sz w:val="22"/>
                <w:szCs w:val="22"/>
              </w:rPr>
              <w:t>27</w:t>
            </w:r>
          </w:p>
        </w:tc>
        <w:tc>
          <w:tcPr>
            <w:tcW w:w="3428" w:type="dxa"/>
          </w:tcPr>
          <w:p w:rsidR="00321312" w:rsidRPr="00383801" w:rsidRDefault="00321312" w:rsidP="008C7527">
            <w:pPr>
              <w:jc w:val="both"/>
            </w:pPr>
            <w:r w:rsidRPr="00383801">
              <w:rPr>
                <w:sz w:val="22"/>
                <w:szCs w:val="22"/>
              </w:rPr>
              <w:t xml:space="preserve">Rak sepatu </w:t>
            </w:r>
          </w:p>
        </w:tc>
        <w:tc>
          <w:tcPr>
            <w:tcW w:w="1972" w:type="dxa"/>
            <w:vAlign w:val="center"/>
          </w:tcPr>
          <w:p w:rsidR="00321312" w:rsidRPr="00383801" w:rsidRDefault="00321312" w:rsidP="008C7527">
            <w:pPr>
              <w:jc w:val="center"/>
            </w:pPr>
            <w:r w:rsidRPr="00383801">
              <w:rPr>
                <w:sz w:val="22"/>
                <w:szCs w:val="22"/>
              </w:rPr>
              <w:t>6</w:t>
            </w:r>
          </w:p>
        </w:tc>
        <w:tc>
          <w:tcPr>
            <w:tcW w:w="1525" w:type="dxa"/>
            <w:vAlign w:val="center"/>
          </w:tcPr>
          <w:p w:rsidR="00321312" w:rsidRPr="00383801" w:rsidRDefault="00321312" w:rsidP="008C7527">
            <w:pPr>
              <w:jc w:val="center"/>
            </w:pPr>
            <w:r w:rsidRPr="00383801">
              <w:rPr>
                <w:sz w:val="22"/>
                <w:szCs w:val="22"/>
              </w:rPr>
              <w:t xml:space="preserve">Baik </w:t>
            </w:r>
          </w:p>
        </w:tc>
      </w:tr>
      <w:tr w:rsidR="00321312" w:rsidRPr="00383801" w:rsidTr="00BC76F4">
        <w:trPr>
          <w:trHeight w:val="296"/>
        </w:trPr>
        <w:tc>
          <w:tcPr>
            <w:tcW w:w="871" w:type="dxa"/>
          </w:tcPr>
          <w:p w:rsidR="00321312" w:rsidRPr="00383801" w:rsidRDefault="00321312" w:rsidP="008C7527">
            <w:pPr>
              <w:jc w:val="center"/>
            </w:pPr>
            <w:r w:rsidRPr="00383801">
              <w:rPr>
                <w:sz w:val="22"/>
                <w:szCs w:val="22"/>
              </w:rPr>
              <w:t>28</w:t>
            </w:r>
          </w:p>
        </w:tc>
        <w:tc>
          <w:tcPr>
            <w:tcW w:w="3428" w:type="dxa"/>
          </w:tcPr>
          <w:p w:rsidR="00321312" w:rsidRPr="00383801" w:rsidRDefault="00321312" w:rsidP="008C7527">
            <w:pPr>
              <w:jc w:val="both"/>
            </w:pPr>
            <w:r w:rsidRPr="00383801">
              <w:rPr>
                <w:sz w:val="22"/>
                <w:szCs w:val="22"/>
              </w:rPr>
              <w:t>Tape recorder</w:t>
            </w:r>
          </w:p>
        </w:tc>
        <w:tc>
          <w:tcPr>
            <w:tcW w:w="1972" w:type="dxa"/>
            <w:vAlign w:val="center"/>
          </w:tcPr>
          <w:p w:rsidR="00321312" w:rsidRPr="00383801" w:rsidRDefault="00321312" w:rsidP="008C7527">
            <w:pPr>
              <w:jc w:val="center"/>
            </w:pPr>
            <w:r w:rsidRPr="00383801">
              <w:rPr>
                <w:sz w:val="22"/>
                <w:szCs w:val="22"/>
              </w:rPr>
              <w:t>2</w:t>
            </w:r>
          </w:p>
        </w:tc>
        <w:tc>
          <w:tcPr>
            <w:tcW w:w="1525" w:type="dxa"/>
            <w:vAlign w:val="center"/>
          </w:tcPr>
          <w:p w:rsidR="00321312" w:rsidRPr="00383801" w:rsidRDefault="00321312" w:rsidP="008C7527">
            <w:pPr>
              <w:jc w:val="center"/>
            </w:pPr>
            <w:r w:rsidRPr="00383801">
              <w:rPr>
                <w:sz w:val="22"/>
                <w:szCs w:val="22"/>
              </w:rPr>
              <w:t>Baik</w:t>
            </w:r>
          </w:p>
        </w:tc>
      </w:tr>
      <w:tr w:rsidR="00321312" w:rsidRPr="00383801" w:rsidTr="00BC76F4">
        <w:trPr>
          <w:trHeight w:val="296"/>
        </w:trPr>
        <w:tc>
          <w:tcPr>
            <w:tcW w:w="871" w:type="dxa"/>
          </w:tcPr>
          <w:p w:rsidR="00321312" w:rsidRPr="00383801" w:rsidRDefault="00321312" w:rsidP="008C7527">
            <w:pPr>
              <w:jc w:val="center"/>
            </w:pPr>
            <w:r w:rsidRPr="00383801">
              <w:rPr>
                <w:sz w:val="22"/>
                <w:szCs w:val="22"/>
              </w:rPr>
              <w:t>30</w:t>
            </w:r>
          </w:p>
        </w:tc>
        <w:tc>
          <w:tcPr>
            <w:tcW w:w="3428" w:type="dxa"/>
          </w:tcPr>
          <w:p w:rsidR="00321312" w:rsidRPr="00383801" w:rsidRDefault="00321312" w:rsidP="008C7527">
            <w:pPr>
              <w:jc w:val="both"/>
            </w:pPr>
            <w:r w:rsidRPr="00383801">
              <w:rPr>
                <w:sz w:val="22"/>
                <w:szCs w:val="22"/>
              </w:rPr>
              <w:t>TV</w:t>
            </w:r>
          </w:p>
        </w:tc>
        <w:tc>
          <w:tcPr>
            <w:tcW w:w="1972" w:type="dxa"/>
            <w:vAlign w:val="center"/>
          </w:tcPr>
          <w:p w:rsidR="00321312" w:rsidRPr="00383801" w:rsidRDefault="00321312" w:rsidP="008C7527">
            <w:pPr>
              <w:jc w:val="center"/>
            </w:pPr>
            <w:r w:rsidRPr="00383801">
              <w:rPr>
                <w:sz w:val="22"/>
                <w:szCs w:val="22"/>
              </w:rPr>
              <w:t>1</w:t>
            </w:r>
          </w:p>
        </w:tc>
        <w:tc>
          <w:tcPr>
            <w:tcW w:w="1525" w:type="dxa"/>
            <w:vAlign w:val="center"/>
          </w:tcPr>
          <w:p w:rsidR="00321312" w:rsidRPr="00383801" w:rsidRDefault="00321312" w:rsidP="008C7527">
            <w:pPr>
              <w:jc w:val="center"/>
            </w:pPr>
            <w:r w:rsidRPr="00383801">
              <w:rPr>
                <w:sz w:val="22"/>
                <w:szCs w:val="22"/>
              </w:rPr>
              <w:t xml:space="preserve">Baik </w:t>
            </w:r>
          </w:p>
        </w:tc>
      </w:tr>
    </w:tbl>
    <w:p w:rsidR="00321312" w:rsidRPr="0029425B" w:rsidRDefault="00321312" w:rsidP="008C7527">
      <w:pPr>
        <w:spacing w:line="480" w:lineRule="auto"/>
        <w:jc w:val="both"/>
      </w:pPr>
    </w:p>
    <w:p w:rsidR="00321312" w:rsidRPr="0029425B" w:rsidRDefault="00321312" w:rsidP="008C7527">
      <w:pPr>
        <w:numPr>
          <w:ilvl w:val="0"/>
          <w:numId w:val="3"/>
        </w:numPr>
        <w:spacing w:line="480" w:lineRule="auto"/>
        <w:jc w:val="both"/>
        <w:rPr>
          <w:lang w:val="fi-FI"/>
        </w:rPr>
      </w:pPr>
      <w:r w:rsidRPr="0029425B">
        <w:rPr>
          <w:lang w:val="fi-FI"/>
        </w:rPr>
        <w:t xml:space="preserve">Keadaan </w:t>
      </w:r>
      <w:r w:rsidRPr="0029425B">
        <w:t>alat</w:t>
      </w:r>
      <w:r w:rsidRPr="0029425B">
        <w:rPr>
          <w:lang w:val="fi-FI"/>
        </w:rPr>
        <w:t xml:space="preserve"> permainan</w:t>
      </w:r>
    </w:p>
    <w:p w:rsidR="00321312" w:rsidRPr="0029425B" w:rsidRDefault="00321312" w:rsidP="001F24EF">
      <w:pPr>
        <w:spacing w:line="480" w:lineRule="auto"/>
        <w:ind w:left="426" w:firstLine="1014"/>
        <w:jc w:val="both"/>
        <w:rPr>
          <w:lang w:val="fi-FI"/>
        </w:rPr>
      </w:pPr>
      <w:r w:rsidRPr="0029425B">
        <w:t xml:space="preserve"> Berdasarkan data yang masuk diperoleh gambaran mengenai alat permaian TAB PAUD Syuhada’ Haji  sebagai berikut</w:t>
      </w:r>
      <w:r w:rsidRPr="0029425B">
        <w:rPr>
          <w:lang w:val="fi-FI"/>
        </w:rPr>
        <w:t xml:space="preserve"> </w:t>
      </w:r>
      <w:r w:rsidRPr="0029425B">
        <w:rPr>
          <w:rStyle w:val="FootnoteReference"/>
          <w:lang w:val="fi-FI"/>
        </w:rPr>
        <w:footnoteReference w:id="9"/>
      </w:r>
      <w:r w:rsidRPr="0029425B">
        <w:rPr>
          <w:lang w:val="fi-FI"/>
        </w:rPr>
        <w:t xml:space="preserve"> : </w:t>
      </w:r>
    </w:p>
    <w:p w:rsidR="00321312" w:rsidRPr="0029425B" w:rsidRDefault="00321312" w:rsidP="008C7527">
      <w:pPr>
        <w:ind w:left="720"/>
        <w:jc w:val="center"/>
        <w:rPr>
          <w:b/>
          <w:bCs/>
        </w:rPr>
      </w:pPr>
      <w:r w:rsidRPr="0029425B">
        <w:rPr>
          <w:b/>
          <w:bCs/>
        </w:rPr>
        <w:t>Tabel 4.4</w:t>
      </w:r>
    </w:p>
    <w:p w:rsidR="00321312" w:rsidRPr="0029425B" w:rsidRDefault="00321312" w:rsidP="008C7527">
      <w:pPr>
        <w:ind w:left="720"/>
        <w:jc w:val="center"/>
        <w:rPr>
          <w:b/>
          <w:bCs/>
        </w:rPr>
      </w:pPr>
      <w:r w:rsidRPr="0029425B">
        <w:rPr>
          <w:b/>
          <w:bCs/>
        </w:rPr>
        <w:t xml:space="preserve">Keadaan alat permainan </w:t>
      </w:r>
    </w:p>
    <w:p w:rsidR="00321312" w:rsidRPr="0029425B" w:rsidRDefault="00321312" w:rsidP="008C7527">
      <w:pPr>
        <w:ind w:left="720"/>
        <w:jc w:val="center"/>
        <w:rPr>
          <w:b/>
          <w:bCs/>
        </w:rPr>
      </w:pPr>
    </w:p>
    <w:tbl>
      <w:tblPr>
        <w:tblW w:w="87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0"/>
        <w:gridCol w:w="848"/>
        <w:gridCol w:w="2546"/>
        <w:gridCol w:w="838"/>
        <w:gridCol w:w="1138"/>
        <w:gridCol w:w="851"/>
        <w:gridCol w:w="734"/>
        <w:gridCol w:w="826"/>
      </w:tblGrid>
      <w:tr w:rsidR="00321312" w:rsidRPr="0029425B" w:rsidTr="00BC76F4">
        <w:trPr>
          <w:gridAfter w:val="1"/>
          <w:wAfter w:w="826" w:type="dxa"/>
        </w:trPr>
        <w:tc>
          <w:tcPr>
            <w:tcW w:w="960" w:type="dxa"/>
          </w:tcPr>
          <w:p w:rsidR="00321312" w:rsidRPr="00383801" w:rsidRDefault="00321312" w:rsidP="008C7527">
            <w:pPr>
              <w:jc w:val="center"/>
              <w:rPr>
                <w:b/>
                <w:bCs/>
              </w:rPr>
            </w:pPr>
            <w:r w:rsidRPr="00383801">
              <w:rPr>
                <w:b/>
                <w:bCs/>
                <w:sz w:val="22"/>
                <w:szCs w:val="22"/>
              </w:rPr>
              <w:t>No</w:t>
            </w:r>
          </w:p>
        </w:tc>
        <w:tc>
          <w:tcPr>
            <w:tcW w:w="3394" w:type="dxa"/>
            <w:gridSpan w:val="2"/>
          </w:tcPr>
          <w:p w:rsidR="00321312" w:rsidRPr="00213A19" w:rsidRDefault="00321312" w:rsidP="008C7527">
            <w:pPr>
              <w:jc w:val="center"/>
              <w:rPr>
                <w:b/>
                <w:bCs/>
              </w:rPr>
            </w:pPr>
            <w:r w:rsidRPr="00213A19">
              <w:rPr>
                <w:b/>
                <w:bCs/>
                <w:sz w:val="22"/>
                <w:szCs w:val="22"/>
              </w:rPr>
              <w:t>Nama APE</w:t>
            </w:r>
          </w:p>
        </w:tc>
        <w:tc>
          <w:tcPr>
            <w:tcW w:w="1976" w:type="dxa"/>
            <w:gridSpan w:val="2"/>
            <w:vAlign w:val="center"/>
          </w:tcPr>
          <w:p w:rsidR="00321312" w:rsidRPr="00213A19" w:rsidRDefault="00321312" w:rsidP="008C7527">
            <w:pPr>
              <w:jc w:val="center"/>
              <w:rPr>
                <w:b/>
                <w:bCs/>
              </w:rPr>
            </w:pPr>
            <w:r w:rsidRPr="00213A19">
              <w:rPr>
                <w:b/>
                <w:bCs/>
                <w:sz w:val="22"/>
                <w:szCs w:val="22"/>
              </w:rPr>
              <w:t>Jumlah</w:t>
            </w:r>
          </w:p>
        </w:tc>
        <w:tc>
          <w:tcPr>
            <w:tcW w:w="1585" w:type="dxa"/>
            <w:gridSpan w:val="2"/>
            <w:vAlign w:val="center"/>
          </w:tcPr>
          <w:p w:rsidR="00321312" w:rsidRPr="00213A19" w:rsidRDefault="00321312" w:rsidP="008C7527">
            <w:pPr>
              <w:jc w:val="center"/>
              <w:rPr>
                <w:b/>
                <w:bCs/>
              </w:rPr>
            </w:pPr>
            <w:r w:rsidRPr="00213A19">
              <w:rPr>
                <w:b/>
                <w:bCs/>
                <w:sz w:val="22"/>
                <w:szCs w:val="22"/>
              </w:rPr>
              <w:t>Keterangan</w:t>
            </w:r>
          </w:p>
        </w:tc>
      </w:tr>
      <w:tr w:rsidR="00321312" w:rsidRPr="0029425B" w:rsidTr="00BC76F4">
        <w:trPr>
          <w:gridAfter w:val="1"/>
          <w:wAfter w:w="826" w:type="dxa"/>
        </w:trPr>
        <w:tc>
          <w:tcPr>
            <w:tcW w:w="960" w:type="dxa"/>
          </w:tcPr>
          <w:p w:rsidR="00321312" w:rsidRPr="00383801" w:rsidRDefault="00321312" w:rsidP="008C7527">
            <w:pPr>
              <w:jc w:val="center"/>
            </w:pPr>
            <w:r w:rsidRPr="00383801">
              <w:rPr>
                <w:sz w:val="22"/>
                <w:szCs w:val="22"/>
              </w:rPr>
              <w:t>1</w:t>
            </w:r>
          </w:p>
        </w:tc>
        <w:tc>
          <w:tcPr>
            <w:tcW w:w="3394" w:type="dxa"/>
            <w:gridSpan w:val="2"/>
          </w:tcPr>
          <w:p w:rsidR="00321312" w:rsidRPr="00213A19" w:rsidRDefault="00321312" w:rsidP="008C7527">
            <w:pPr>
              <w:jc w:val="both"/>
            </w:pPr>
            <w:r w:rsidRPr="00213A19">
              <w:rPr>
                <w:sz w:val="22"/>
                <w:szCs w:val="22"/>
              </w:rPr>
              <w:t>Papan catur</w:t>
            </w:r>
          </w:p>
        </w:tc>
        <w:tc>
          <w:tcPr>
            <w:tcW w:w="1976" w:type="dxa"/>
            <w:gridSpan w:val="2"/>
            <w:vAlign w:val="center"/>
          </w:tcPr>
          <w:p w:rsidR="00321312" w:rsidRPr="00213A19" w:rsidRDefault="00321312" w:rsidP="008C7527">
            <w:pPr>
              <w:jc w:val="center"/>
            </w:pPr>
            <w:r w:rsidRPr="00213A19">
              <w:rPr>
                <w:sz w:val="22"/>
                <w:szCs w:val="22"/>
              </w:rPr>
              <w:t>1</w:t>
            </w:r>
          </w:p>
        </w:tc>
        <w:tc>
          <w:tcPr>
            <w:tcW w:w="1585" w:type="dxa"/>
            <w:gridSpan w:val="2"/>
            <w:vAlign w:val="center"/>
          </w:tcPr>
          <w:p w:rsidR="00321312" w:rsidRPr="00213A19" w:rsidRDefault="00321312" w:rsidP="008C7527">
            <w:pPr>
              <w:jc w:val="center"/>
            </w:pPr>
            <w:r w:rsidRPr="00213A19">
              <w:rPr>
                <w:sz w:val="22"/>
                <w:szCs w:val="22"/>
              </w:rPr>
              <w:t>Baik</w:t>
            </w:r>
          </w:p>
        </w:tc>
      </w:tr>
      <w:tr w:rsidR="00321312" w:rsidRPr="0029425B" w:rsidTr="00BC76F4">
        <w:trPr>
          <w:gridAfter w:val="1"/>
          <w:wAfter w:w="826" w:type="dxa"/>
        </w:trPr>
        <w:tc>
          <w:tcPr>
            <w:tcW w:w="960" w:type="dxa"/>
          </w:tcPr>
          <w:p w:rsidR="00321312" w:rsidRPr="00383801" w:rsidRDefault="00321312" w:rsidP="008C7527">
            <w:pPr>
              <w:jc w:val="center"/>
            </w:pPr>
            <w:r w:rsidRPr="00383801">
              <w:rPr>
                <w:sz w:val="22"/>
                <w:szCs w:val="22"/>
              </w:rPr>
              <w:t>2</w:t>
            </w:r>
          </w:p>
        </w:tc>
        <w:tc>
          <w:tcPr>
            <w:tcW w:w="3394" w:type="dxa"/>
            <w:gridSpan w:val="2"/>
          </w:tcPr>
          <w:p w:rsidR="00321312" w:rsidRPr="00213A19" w:rsidRDefault="00321312" w:rsidP="008C7527">
            <w:pPr>
              <w:jc w:val="both"/>
            </w:pPr>
            <w:r w:rsidRPr="00213A19">
              <w:rPr>
                <w:sz w:val="22"/>
                <w:szCs w:val="22"/>
              </w:rPr>
              <w:t xml:space="preserve">Dakon </w:t>
            </w:r>
          </w:p>
        </w:tc>
        <w:tc>
          <w:tcPr>
            <w:tcW w:w="1976" w:type="dxa"/>
            <w:gridSpan w:val="2"/>
            <w:vAlign w:val="center"/>
          </w:tcPr>
          <w:p w:rsidR="00321312" w:rsidRPr="00213A19" w:rsidRDefault="00321312" w:rsidP="008C7527">
            <w:pPr>
              <w:jc w:val="center"/>
            </w:pPr>
            <w:r w:rsidRPr="00213A19">
              <w:rPr>
                <w:sz w:val="22"/>
                <w:szCs w:val="22"/>
              </w:rPr>
              <w:t>3</w:t>
            </w:r>
          </w:p>
        </w:tc>
        <w:tc>
          <w:tcPr>
            <w:tcW w:w="1585" w:type="dxa"/>
            <w:gridSpan w:val="2"/>
            <w:vAlign w:val="center"/>
          </w:tcPr>
          <w:p w:rsidR="00321312" w:rsidRPr="00213A19" w:rsidRDefault="00321312" w:rsidP="008C7527">
            <w:pPr>
              <w:jc w:val="center"/>
            </w:pPr>
            <w:r w:rsidRPr="00213A19">
              <w:rPr>
                <w:sz w:val="22"/>
                <w:szCs w:val="22"/>
              </w:rPr>
              <w:t>Baik</w:t>
            </w:r>
          </w:p>
        </w:tc>
      </w:tr>
      <w:tr w:rsidR="00321312" w:rsidRPr="0029425B" w:rsidTr="00BC76F4">
        <w:trPr>
          <w:gridAfter w:val="1"/>
          <w:wAfter w:w="826" w:type="dxa"/>
        </w:trPr>
        <w:tc>
          <w:tcPr>
            <w:tcW w:w="960" w:type="dxa"/>
          </w:tcPr>
          <w:p w:rsidR="00321312" w:rsidRPr="00383801" w:rsidRDefault="00321312" w:rsidP="008C7527">
            <w:pPr>
              <w:jc w:val="center"/>
            </w:pPr>
            <w:r w:rsidRPr="00383801">
              <w:rPr>
                <w:sz w:val="22"/>
                <w:szCs w:val="22"/>
              </w:rPr>
              <w:t>3</w:t>
            </w:r>
          </w:p>
        </w:tc>
        <w:tc>
          <w:tcPr>
            <w:tcW w:w="3394" w:type="dxa"/>
            <w:gridSpan w:val="2"/>
          </w:tcPr>
          <w:p w:rsidR="00321312" w:rsidRPr="00213A19" w:rsidRDefault="00321312" w:rsidP="008C7527">
            <w:pPr>
              <w:jc w:val="both"/>
            </w:pPr>
            <w:r w:rsidRPr="00213A19">
              <w:rPr>
                <w:sz w:val="22"/>
                <w:szCs w:val="22"/>
              </w:rPr>
              <w:t>Silinder</w:t>
            </w:r>
          </w:p>
        </w:tc>
        <w:tc>
          <w:tcPr>
            <w:tcW w:w="1976" w:type="dxa"/>
            <w:gridSpan w:val="2"/>
            <w:vAlign w:val="center"/>
          </w:tcPr>
          <w:p w:rsidR="00321312" w:rsidRPr="00213A19" w:rsidRDefault="00321312" w:rsidP="008C7527">
            <w:pPr>
              <w:jc w:val="center"/>
            </w:pPr>
            <w:r w:rsidRPr="00213A19">
              <w:rPr>
                <w:sz w:val="22"/>
                <w:szCs w:val="22"/>
              </w:rPr>
              <w:t>2</w:t>
            </w:r>
          </w:p>
        </w:tc>
        <w:tc>
          <w:tcPr>
            <w:tcW w:w="1585" w:type="dxa"/>
            <w:gridSpan w:val="2"/>
            <w:vAlign w:val="center"/>
          </w:tcPr>
          <w:p w:rsidR="00321312" w:rsidRPr="00213A19" w:rsidRDefault="00321312" w:rsidP="008C7527">
            <w:pPr>
              <w:jc w:val="center"/>
            </w:pPr>
            <w:r w:rsidRPr="00213A19">
              <w:rPr>
                <w:sz w:val="22"/>
                <w:szCs w:val="22"/>
              </w:rPr>
              <w:t>Baik</w:t>
            </w:r>
          </w:p>
        </w:tc>
      </w:tr>
      <w:tr w:rsidR="00321312" w:rsidRPr="0029425B" w:rsidTr="00BC76F4">
        <w:trPr>
          <w:gridAfter w:val="1"/>
          <w:wAfter w:w="826" w:type="dxa"/>
        </w:trPr>
        <w:tc>
          <w:tcPr>
            <w:tcW w:w="960" w:type="dxa"/>
          </w:tcPr>
          <w:p w:rsidR="00321312" w:rsidRPr="00383801" w:rsidRDefault="00321312" w:rsidP="008C7527">
            <w:pPr>
              <w:jc w:val="center"/>
            </w:pPr>
            <w:r w:rsidRPr="00383801">
              <w:rPr>
                <w:sz w:val="22"/>
                <w:szCs w:val="22"/>
              </w:rPr>
              <w:t>4</w:t>
            </w:r>
          </w:p>
        </w:tc>
        <w:tc>
          <w:tcPr>
            <w:tcW w:w="3394" w:type="dxa"/>
            <w:gridSpan w:val="2"/>
          </w:tcPr>
          <w:p w:rsidR="00321312" w:rsidRPr="00213A19" w:rsidRDefault="00321312" w:rsidP="008C7527">
            <w:pPr>
              <w:jc w:val="both"/>
            </w:pPr>
            <w:r w:rsidRPr="00213A19">
              <w:rPr>
                <w:sz w:val="22"/>
                <w:szCs w:val="22"/>
              </w:rPr>
              <w:t>Balok kayu</w:t>
            </w:r>
          </w:p>
        </w:tc>
        <w:tc>
          <w:tcPr>
            <w:tcW w:w="1976" w:type="dxa"/>
            <w:gridSpan w:val="2"/>
            <w:vAlign w:val="center"/>
          </w:tcPr>
          <w:p w:rsidR="00321312" w:rsidRPr="00213A19" w:rsidRDefault="00321312" w:rsidP="008C7527">
            <w:pPr>
              <w:jc w:val="center"/>
            </w:pPr>
            <w:r w:rsidRPr="00213A19">
              <w:rPr>
                <w:sz w:val="22"/>
                <w:szCs w:val="22"/>
              </w:rPr>
              <w:t>3</w:t>
            </w:r>
          </w:p>
        </w:tc>
        <w:tc>
          <w:tcPr>
            <w:tcW w:w="1585" w:type="dxa"/>
            <w:gridSpan w:val="2"/>
            <w:vAlign w:val="center"/>
          </w:tcPr>
          <w:p w:rsidR="00321312" w:rsidRPr="00213A19" w:rsidRDefault="00321312" w:rsidP="008C7527">
            <w:pPr>
              <w:jc w:val="center"/>
            </w:pPr>
            <w:r w:rsidRPr="00213A19">
              <w:rPr>
                <w:sz w:val="22"/>
                <w:szCs w:val="22"/>
              </w:rPr>
              <w:t xml:space="preserve"> Baik </w:t>
            </w:r>
          </w:p>
        </w:tc>
      </w:tr>
      <w:tr w:rsidR="00321312" w:rsidRPr="0029425B" w:rsidTr="00BC76F4">
        <w:trPr>
          <w:gridAfter w:val="1"/>
          <w:wAfter w:w="826" w:type="dxa"/>
        </w:trPr>
        <w:tc>
          <w:tcPr>
            <w:tcW w:w="960" w:type="dxa"/>
          </w:tcPr>
          <w:p w:rsidR="00321312" w:rsidRPr="00383801" w:rsidRDefault="00321312" w:rsidP="008C7527">
            <w:pPr>
              <w:jc w:val="center"/>
            </w:pPr>
            <w:r w:rsidRPr="00383801">
              <w:rPr>
                <w:sz w:val="22"/>
                <w:szCs w:val="22"/>
              </w:rPr>
              <w:t>5</w:t>
            </w:r>
          </w:p>
        </w:tc>
        <w:tc>
          <w:tcPr>
            <w:tcW w:w="3394" w:type="dxa"/>
            <w:gridSpan w:val="2"/>
          </w:tcPr>
          <w:p w:rsidR="00321312" w:rsidRPr="00213A19" w:rsidRDefault="00321312" w:rsidP="008C7527">
            <w:pPr>
              <w:jc w:val="both"/>
            </w:pPr>
            <w:r w:rsidRPr="00213A19">
              <w:rPr>
                <w:sz w:val="22"/>
                <w:szCs w:val="22"/>
              </w:rPr>
              <w:t>Pohon buah</w:t>
            </w:r>
          </w:p>
        </w:tc>
        <w:tc>
          <w:tcPr>
            <w:tcW w:w="1976" w:type="dxa"/>
            <w:gridSpan w:val="2"/>
            <w:vAlign w:val="center"/>
          </w:tcPr>
          <w:p w:rsidR="00321312" w:rsidRPr="00213A19" w:rsidRDefault="00321312" w:rsidP="008C7527">
            <w:pPr>
              <w:jc w:val="center"/>
            </w:pPr>
            <w:r w:rsidRPr="00213A19">
              <w:rPr>
                <w:sz w:val="22"/>
                <w:szCs w:val="22"/>
              </w:rPr>
              <w:t>2</w:t>
            </w:r>
          </w:p>
        </w:tc>
        <w:tc>
          <w:tcPr>
            <w:tcW w:w="1585" w:type="dxa"/>
            <w:gridSpan w:val="2"/>
            <w:vAlign w:val="center"/>
          </w:tcPr>
          <w:p w:rsidR="00321312" w:rsidRPr="00213A19" w:rsidRDefault="00321312" w:rsidP="008C7527">
            <w:pPr>
              <w:jc w:val="center"/>
            </w:pPr>
            <w:r w:rsidRPr="00213A19">
              <w:rPr>
                <w:sz w:val="22"/>
                <w:szCs w:val="22"/>
              </w:rPr>
              <w:t>Baik</w:t>
            </w:r>
          </w:p>
        </w:tc>
      </w:tr>
      <w:tr w:rsidR="00321312" w:rsidRPr="0029425B" w:rsidTr="00BC76F4">
        <w:trPr>
          <w:gridAfter w:val="1"/>
          <w:wAfter w:w="826" w:type="dxa"/>
        </w:trPr>
        <w:tc>
          <w:tcPr>
            <w:tcW w:w="960" w:type="dxa"/>
          </w:tcPr>
          <w:p w:rsidR="00321312" w:rsidRPr="00383801" w:rsidRDefault="00321312" w:rsidP="008C7527">
            <w:pPr>
              <w:jc w:val="center"/>
            </w:pPr>
            <w:r w:rsidRPr="00383801">
              <w:rPr>
                <w:sz w:val="22"/>
                <w:szCs w:val="22"/>
              </w:rPr>
              <w:t>6</w:t>
            </w:r>
          </w:p>
        </w:tc>
        <w:tc>
          <w:tcPr>
            <w:tcW w:w="3394" w:type="dxa"/>
            <w:gridSpan w:val="2"/>
          </w:tcPr>
          <w:p w:rsidR="00321312" w:rsidRPr="00213A19" w:rsidRDefault="00321312" w:rsidP="008C7527">
            <w:pPr>
              <w:jc w:val="both"/>
            </w:pPr>
            <w:r w:rsidRPr="00213A19">
              <w:rPr>
                <w:sz w:val="22"/>
                <w:szCs w:val="22"/>
              </w:rPr>
              <w:t>Bakiak</w:t>
            </w:r>
          </w:p>
        </w:tc>
        <w:tc>
          <w:tcPr>
            <w:tcW w:w="1976" w:type="dxa"/>
            <w:gridSpan w:val="2"/>
            <w:vAlign w:val="center"/>
          </w:tcPr>
          <w:p w:rsidR="00321312" w:rsidRPr="00213A19" w:rsidRDefault="00321312" w:rsidP="008C7527">
            <w:pPr>
              <w:jc w:val="center"/>
            </w:pPr>
            <w:r w:rsidRPr="00213A19">
              <w:rPr>
                <w:sz w:val="22"/>
                <w:szCs w:val="22"/>
              </w:rPr>
              <w:t>2</w:t>
            </w:r>
          </w:p>
        </w:tc>
        <w:tc>
          <w:tcPr>
            <w:tcW w:w="1585" w:type="dxa"/>
            <w:gridSpan w:val="2"/>
            <w:vAlign w:val="center"/>
          </w:tcPr>
          <w:p w:rsidR="00321312" w:rsidRPr="00213A19" w:rsidRDefault="00321312" w:rsidP="008C7527">
            <w:pPr>
              <w:jc w:val="center"/>
            </w:pPr>
            <w:r w:rsidRPr="00213A19">
              <w:rPr>
                <w:sz w:val="22"/>
                <w:szCs w:val="22"/>
              </w:rPr>
              <w:t>Baik</w:t>
            </w:r>
          </w:p>
        </w:tc>
      </w:tr>
      <w:tr w:rsidR="00321312" w:rsidRPr="0029425B" w:rsidTr="00BC76F4">
        <w:trPr>
          <w:gridAfter w:val="1"/>
          <w:wAfter w:w="826" w:type="dxa"/>
        </w:trPr>
        <w:tc>
          <w:tcPr>
            <w:tcW w:w="960" w:type="dxa"/>
          </w:tcPr>
          <w:p w:rsidR="00321312" w:rsidRPr="00383801" w:rsidRDefault="00321312" w:rsidP="008C7527">
            <w:pPr>
              <w:jc w:val="center"/>
            </w:pPr>
            <w:r w:rsidRPr="00383801">
              <w:rPr>
                <w:sz w:val="22"/>
                <w:szCs w:val="22"/>
              </w:rPr>
              <w:t>7</w:t>
            </w:r>
          </w:p>
        </w:tc>
        <w:tc>
          <w:tcPr>
            <w:tcW w:w="3394" w:type="dxa"/>
            <w:gridSpan w:val="2"/>
          </w:tcPr>
          <w:p w:rsidR="00321312" w:rsidRPr="00213A19" w:rsidRDefault="00321312" w:rsidP="008C7527">
            <w:pPr>
              <w:jc w:val="both"/>
            </w:pPr>
            <w:r w:rsidRPr="00213A19">
              <w:rPr>
                <w:sz w:val="22"/>
                <w:szCs w:val="22"/>
              </w:rPr>
              <w:t>Bola sepak (kaki)</w:t>
            </w:r>
          </w:p>
        </w:tc>
        <w:tc>
          <w:tcPr>
            <w:tcW w:w="1976" w:type="dxa"/>
            <w:gridSpan w:val="2"/>
            <w:vAlign w:val="center"/>
          </w:tcPr>
          <w:p w:rsidR="00321312" w:rsidRPr="00213A19" w:rsidRDefault="00321312" w:rsidP="008C7527">
            <w:pPr>
              <w:jc w:val="center"/>
            </w:pPr>
            <w:r w:rsidRPr="00213A19">
              <w:rPr>
                <w:sz w:val="22"/>
                <w:szCs w:val="22"/>
              </w:rPr>
              <w:t>1</w:t>
            </w:r>
          </w:p>
        </w:tc>
        <w:tc>
          <w:tcPr>
            <w:tcW w:w="1585" w:type="dxa"/>
            <w:gridSpan w:val="2"/>
            <w:vAlign w:val="center"/>
          </w:tcPr>
          <w:p w:rsidR="00321312" w:rsidRPr="00213A19" w:rsidRDefault="00321312" w:rsidP="008C7527">
            <w:pPr>
              <w:jc w:val="center"/>
            </w:pPr>
            <w:r w:rsidRPr="00213A19">
              <w:rPr>
                <w:sz w:val="22"/>
                <w:szCs w:val="22"/>
              </w:rPr>
              <w:t>Baik</w:t>
            </w:r>
          </w:p>
        </w:tc>
      </w:tr>
      <w:tr w:rsidR="00321312" w:rsidRPr="0029425B" w:rsidTr="00BC76F4">
        <w:trPr>
          <w:gridAfter w:val="1"/>
          <w:wAfter w:w="826" w:type="dxa"/>
        </w:trPr>
        <w:tc>
          <w:tcPr>
            <w:tcW w:w="960" w:type="dxa"/>
          </w:tcPr>
          <w:p w:rsidR="00321312" w:rsidRPr="00383801" w:rsidRDefault="00321312" w:rsidP="008C7527">
            <w:pPr>
              <w:jc w:val="center"/>
            </w:pPr>
            <w:r w:rsidRPr="00383801">
              <w:rPr>
                <w:sz w:val="22"/>
                <w:szCs w:val="22"/>
              </w:rPr>
              <w:t>8</w:t>
            </w:r>
          </w:p>
        </w:tc>
        <w:tc>
          <w:tcPr>
            <w:tcW w:w="3394" w:type="dxa"/>
            <w:gridSpan w:val="2"/>
          </w:tcPr>
          <w:p w:rsidR="00321312" w:rsidRPr="00213A19" w:rsidRDefault="00321312" w:rsidP="008C7527">
            <w:pPr>
              <w:jc w:val="both"/>
            </w:pPr>
            <w:r w:rsidRPr="00213A19">
              <w:rPr>
                <w:sz w:val="22"/>
                <w:szCs w:val="22"/>
              </w:rPr>
              <w:t>Boling</w:t>
            </w:r>
          </w:p>
        </w:tc>
        <w:tc>
          <w:tcPr>
            <w:tcW w:w="1976" w:type="dxa"/>
            <w:gridSpan w:val="2"/>
            <w:vAlign w:val="center"/>
          </w:tcPr>
          <w:p w:rsidR="00321312" w:rsidRPr="00213A19" w:rsidRDefault="00321312" w:rsidP="008C7527">
            <w:pPr>
              <w:jc w:val="center"/>
            </w:pPr>
            <w:r w:rsidRPr="00213A19">
              <w:rPr>
                <w:sz w:val="22"/>
                <w:szCs w:val="22"/>
              </w:rPr>
              <w:t>2</w:t>
            </w:r>
          </w:p>
        </w:tc>
        <w:tc>
          <w:tcPr>
            <w:tcW w:w="1585" w:type="dxa"/>
            <w:gridSpan w:val="2"/>
            <w:vAlign w:val="center"/>
          </w:tcPr>
          <w:p w:rsidR="00321312" w:rsidRPr="00213A19" w:rsidRDefault="00321312" w:rsidP="008C7527">
            <w:pPr>
              <w:jc w:val="center"/>
            </w:pPr>
            <w:r w:rsidRPr="00213A19">
              <w:rPr>
                <w:sz w:val="22"/>
                <w:szCs w:val="22"/>
              </w:rPr>
              <w:t>Baik</w:t>
            </w:r>
          </w:p>
        </w:tc>
      </w:tr>
      <w:tr w:rsidR="00321312" w:rsidRPr="0029425B" w:rsidTr="00BC76F4">
        <w:trPr>
          <w:gridAfter w:val="1"/>
          <w:wAfter w:w="826" w:type="dxa"/>
        </w:trPr>
        <w:tc>
          <w:tcPr>
            <w:tcW w:w="960" w:type="dxa"/>
          </w:tcPr>
          <w:p w:rsidR="00321312" w:rsidRPr="00383801" w:rsidRDefault="00321312" w:rsidP="008C7527">
            <w:pPr>
              <w:jc w:val="center"/>
            </w:pPr>
            <w:r w:rsidRPr="00383801">
              <w:rPr>
                <w:sz w:val="22"/>
                <w:szCs w:val="22"/>
              </w:rPr>
              <w:t>9</w:t>
            </w:r>
          </w:p>
        </w:tc>
        <w:tc>
          <w:tcPr>
            <w:tcW w:w="3394" w:type="dxa"/>
            <w:gridSpan w:val="2"/>
          </w:tcPr>
          <w:p w:rsidR="00321312" w:rsidRPr="00213A19" w:rsidRDefault="00321312" w:rsidP="008C7527">
            <w:pPr>
              <w:jc w:val="both"/>
            </w:pPr>
            <w:r w:rsidRPr="00213A19">
              <w:rPr>
                <w:sz w:val="22"/>
                <w:szCs w:val="22"/>
              </w:rPr>
              <w:t>Bola tangan</w:t>
            </w:r>
          </w:p>
        </w:tc>
        <w:tc>
          <w:tcPr>
            <w:tcW w:w="1976" w:type="dxa"/>
            <w:gridSpan w:val="2"/>
            <w:vAlign w:val="center"/>
          </w:tcPr>
          <w:p w:rsidR="00321312" w:rsidRPr="00213A19" w:rsidRDefault="00321312" w:rsidP="008C7527">
            <w:pPr>
              <w:jc w:val="center"/>
            </w:pPr>
            <w:r w:rsidRPr="00213A19">
              <w:rPr>
                <w:sz w:val="22"/>
                <w:szCs w:val="22"/>
              </w:rPr>
              <w:t>2</w:t>
            </w:r>
          </w:p>
        </w:tc>
        <w:tc>
          <w:tcPr>
            <w:tcW w:w="1585" w:type="dxa"/>
            <w:gridSpan w:val="2"/>
            <w:vAlign w:val="center"/>
          </w:tcPr>
          <w:p w:rsidR="00321312" w:rsidRPr="00213A19" w:rsidRDefault="00321312" w:rsidP="008C7527">
            <w:pPr>
              <w:jc w:val="center"/>
            </w:pPr>
            <w:r w:rsidRPr="00213A19">
              <w:rPr>
                <w:sz w:val="22"/>
                <w:szCs w:val="22"/>
              </w:rPr>
              <w:t xml:space="preserve">Baik </w:t>
            </w:r>
          </w:p>
        </w:tc>
      </w:tr>
      <w:tr w:rsidR="00321312" w:rsidRPr="0029425B" w:rsidTr="00BC76F4">
        <w:trPr>
          <w:gridAfter w:val="1"/>
          <w:wAfter w:w="826" w:type="dxa"/>
        </w:trPr>
        <w:tc>
          <w:tcPr>
            <w:tcW w:w="960" w:type="dxa"/>
          </w:tcPr>
          <w:p w:rsidR="00321312" w:rsidRPr="00383801" w:rsidRDefault="00321312" w:rsidP="008C7527">
            <w:pPr>
              <w:jc w:val="center"/>
            </w:pPr>
            <w:r w:rsidRPr="00383801">
              <w:rPr>
                <w:sz w:val="22"/>
                <w:szCs w:val="22"/>
              </w:rPr>
              <w:t>10</w:t>
            </w:r>
          </w:p>
        </w:tc>
        <w:tc>
          <w:tcPr>
            <w:tcW w:w="3394" w:type="dxa"/>
            <w:gridSpan w:val="2"/>
          </w:tcPr>
          <w:p w:rsidR="00321312" w:rsidRPr="00213A19" w:rsidRDefault="00321312" w:rsidP="008C7527">
            <w:pPr>
              <w:jc w:val="both"/>
            </w:pPr>
            <w:r w:rsidRPr="00213A19">
              <w:rPr>
                <w:sz w:val="22"/>
                <w:szCs w:val="22"/>
              </w:rPr>
              <w:t>Kertas melipat</w:t>
            </w:r>
          </w:p>
        </w:tc>
        <w:tc>
          <w:tcPr>
            <w:tcW w:w="1976" w:type="dxa"/>
            <w:gridSpan w:val="2"/>
            <w:vAlign w:val="center"/>
          </w:tcPr>
          <w:p w:rsidR="00321312" w:rsidRPr="00213A19" w:rsidRDefault="00321312" w:rsidP="008C7527">
            <w:pPr>
              <w:jc w:val="center"/>
            </w:pPr>
            <w:r w:rsidRPr="00213A19">
              <w:rPr>
                <w:sz w:val="22"/>
                <w:szCs w:val="22"/>
              </w:rPr>
              <w:t>Banyak</w:t>
            </w:r>
          </w:p>
        </w:tc>
        <w:tc>
          <w:tcPr>
            <w:tcW w:w="1585" w:type="dxa"/>
            <w:gridSpan w:val="2"/>
            <w:vAlign w:val="center"/>
          </w:tcPr>
          <w:p w:rsidR="00321312" w:rsidRPr="00213A19" w:rsidRDefault="00321312" w:rsidP="008C7527">
            <w:pPr>
              <w:jc w:val="center"/>
            </w:pPr>
            <w:r w:rsidRPr="00213A19">
              <w:rPr>
                <w:sz w:val="22"/>
                <w:szCs w:val="22"/>
              </w:rPr>
              <w:t>Baik</w:t>
            </w:r>
          </w:p>
        </w:tc>
      </w:tr>
      <w:tr w:rsidR="00321312" w:rsidRPr="0029425B" w:rsidTr="00BC76F4">
        <w:trPr>
          <w:gridAfter w:val="1"/>
          <w:wAfter w:w="826" w:type="dxa"/>
        </w:trPr>
        <w:tc>
          <w:tcPr>
            <w:tcW w:w="960" w:type="dxa"/>
          </w:tcPr>
          <w:p w:rsidR="00321312" w:rsidRPr="00383801" w:rsidRDefault="00321312" w:rsidP="008C7527">
            <w:pPr>
              <w:jc w:val="center"/>
            </w:pPr>
            <w:r w:rsidRPr="00383801">
              <w:rPr>
                <w:sz w:val="22"/>
                <w:szCs w:val="22"/>
              </w:rPr>
              <w:t>11</w:t>
            </w:r>
          </w:p>
        </w:tc>
        <w:tc>
          <w:tcPr>
            <w:tcW w:w="3394" w:type="dxa"/>
            <w:gridSpan w:val="2"/>
          </w:tcPr>
          <w:p w:rsidR="00321312" w:rsidRPr="00213A19" w:rsidRDefault="00321312" w:rsidP="008C7527">
            <w:pPr>
              <w:jc w:val="both"/>
            </w:pPr>
            <w:r w:rsidRPr="00213A19">
              <w:rPr>
                <w:sz w:val="22"/>
                <w:szCs w:val="22"/>
              </w:rPr>
              <w:t>Gunting</w:t>
            </w:r>
          </w:p>
        </w:tc>
        <w:tc>
          <w:tcPr>
            <w:tcW w:w="1976" w:type="dxa"/>
            <w:gridSpan w:val="2"/>
            <w:vAlign w:val="center"/>
          </w:tcPr>
          <w:p w:rsidR="00321312" w:rsidRPr="00213A19" w:rsidRDefault="00321312" w:rsidP="008C7527">
            <w:pPr>
              <w:jc w:val="center"/>
            </w:pPr>
            <w:r w:rsidRPr="00213A19">
              <w:rPr>
                <w:sz w:val="22"/>
                <w:szCs w:val="22"/>
              </w:rPr>
              <w:t>16</w:t>
            </w:r>
          </w:p>
        </w:tc>
        <w:tc>
          <w:tcPr>
            <w:tcW w:w="1585" w:type="dxa"/>
            <w:gridSpan w:val="2"/>
            <w:vAlign w:val="center"/>
          </w:tcPr>
          <w:p w:rsidR="00321312" w:rsidRPr="00213A19" w:rsidRDefault="00321312" w:rsidP="008C7527">
            <w:pPr>
              <w:jc w:val="center"/>
            </w:pPr>
            <w:r w:rsidRPr="00213A19">
              <w:rPr>
                <w:sz w:val="22"/>
                <w:szCs w:val="22"/>
              </w:rPr>
              <w:t>Baik</w:t>
            </w:r>
          </w:p>
        </w:tc>
      </w:tr>
      <w:tr w:rsidR="00321312" w:rsidRPr="0029425B" w:rsidTr="00BC76F4">
        <w:trPr>
          <w:gridAfter w:val="1"/>
          <w:wAfter w:w="826" w:type="dxa"/>
        </w:trPr>
        <w:tc>
          <w:tcPr>
            <w:tcW w:w="960" w:type="dxa"/>
          </w:tcPr>
          <w:p w:rsidR="00321312" w:rsidRPr="00383801" w:rsidRDefault="00321312" w:rsidP="008C7527">
            <w:pPr>
              <w:jc w:val="center"/>
            </w:pPr>
            <w:r w:rsidRPr="00383801">
              <w:rPr>
                <w:sz w:val="22"/>
                <w:szCs w:val="22"/>
              </w:rPr>
              <w:t>12</w:t>
            </w:r>
          </w:p>
        </w:tc>
        <w:tc>
          <w:tcPr>
            <w:tcW w:w="3394" w:type="dxa"/>
            <w:gridSpan w:val="2"/>
          </w:tcPr>
          <w:p w:rsidR="00321312" w:rsidRPr="00213A19" w:rsidRDefault="00321312" w:rsidP="008C7527">
            <w:pPr>
              <w:jc w:val="both"/>
            </w:pPr>
            <w:r w:rsidRPr="00213A19">
              <w:rPr>
                <w:sz w:val="22"/>
                <w:szCs w:val="22"/>
              </w:rPr>
              <w:t>Cocok</w:t>
            </w:r>
          </w:p>
        </w:tc>
        <w:tc>
          <w:tcPr>
            <w:tcW w:w="1976" w:type="dxa"/>
            <w:gridSpan w:val="2"/>
            <w:vAlign w:val="center"/>
          </w:tcPr>
          <w:p w:rsidR="00321312" w:rsidRPr="00213A19" w:rsidRDefault="00321312" w:rsidP="008C7527">
            <w:pPr>
              <w:jc w:val="center"/>
            </w:pPr>
            <w:r w:rsidRPr="00213A19">
              <w:rPr>
                <w:sz w:val="22"/>
                <w:szCs w:val="22"/>
              </w:rPr>
              <w:t>15</w:t>
            </w:r>
          </w:p>
        </w:tc>
        <w:tc>
          <w:tcPr>
            <w:tcW w:w="1585" w:type="dxa"/>
            <w:gridSpan w:val="2"/>
            <w:vAlign w:val="center"/>
          </w:tcPr>
          <w:p w:rsidR="00321312" w:rsidRPr="00213A19" w:rsidRDefault="00321312" w:rsidP="008C7527">
            <w:pPr>
              <w:jc w:val="center"/>
            </w:pPr>
            <w:r w:rsidRPr="00213A19">
              <w:rPr>
                <w:sz w:val="22"/>
                <w:szCs w:val="22"/>
              </w:rPr>
              <w:t>Baik</w:t>
            </w:r>
          </w:p>
        </w:tc>
      </w:tr>
      <w:tr w:rsidR="00321312" w:rsidRPr="0029425B" w:rsidTr="00BC76F4">
        <w:trPr>
          <w:gridAfter w:val="1"/>
          <w:wAfter w:w="826" w:type="dxa"/>
        </w:trPr>
        <w:tc>
          <w:tcPr>
            <w:tcW w:w="960" w:type="dxa"/>
          </w:tcPr>
          <w:p w:rsidR="00321312" w:rsidRPr="00383801" w:rsidRDefault="00321312" w:rsidP="008C7527">
            <w:pPr>
              <w:jc w:val="center"/>
            </w:pPr>
            <w:r w:rsidRPr="00383801">
              <w:rPr>
                <w:sz w:val="22"/>
                <w:szCs w:val="22"/>
              </w:rPr>
              <w:t>13</w:t>
            </w:r>
          </w:p>
        </w:tc>
        <w:tc>
          <w:tcPr>
            <w:tcW w:w="3394" w:type="dxa"/>
            <w:gridSpan w:val="2"/>
          </w:tcPr>
          <w:p w:rsidR="00321312" w:rsidRPr="00213A19" w:rsidRDefault="00321312" w:rsidP="008C7527">
            <w:pPr>
              <w:jc w:val="both"/>
            </w:pPr>
            <w:r w:rsidRPr="00213A19">
              <w:rPr>
                <w:sz w:val="22"/>
                <w:szCs w:val="22"/>
              </w:rPr>
              <w:t>Sudut sain dan kesenian</w:t>
            </w:r>
          </w:p>
        </w:tc>
        <w:tc>
          <w:tcPr>
            <w:tcW w:w="1976" w:type="dxa"/>
            <w:gridSpan w:val="2"/>
            <w:vAlign w:val="center"/>
          </w:tcPr>
          <w:p w:rsidR="00321312" w:rsidRPr="00213A19" w:rsidRDefault="00321312" w:rsidP="0032015B">
            <w:pPr>
              <w:jc w:val="center"/>
            </w:pPr>
            <w:r w:rsidRPr="00213A19">
              <w:rPr>
                <w:sz w:val="22"/>
                <w:szCs w:val="22"/>
              </w:rPr>
              <w:t xml:space="preserve">1 </w:t>
            </w:r>
          </w:p>
        </w:tc>
        <w:tc>
          <w:tcPr>
            <w:tcW w:w="1585" w:type="dxa"/>
            <w:gridSpan w:val="2"/>
            <w:vAlign w:val="center"/>
          </w:tcPr>
          <w:p w:rsidR="00321312" w:rsidRPr="00213A19" w:rsidRDefault="00321312" w:rsidP="008C7527">
            <w:pPr>
              <w:jc w:val="center"/>
            </w:pPr>
            <w:r w:rsidRPr="00213A19">
              <w:rPr>
                <w:sz w:val="22"/>
                <w:szCs w:val="22"/>
              </w:rPr>
              <w:t>Baik</w:t>
            </w:r>
          </w:p>
        </w:tc>
      </w:tr>
      <w:tr w:rsidR="00321312" w:rsidRPr="0029425B" w:rsidTr="00BC76F4">
        <w:trPr>
          <w:gridAfter w:val="1"/>
          <w:wAfter w:w="826" w:type="dxa"/>
        </w:trPr>
        <w:tc>
          <w:tcPr>
            <w:tcW w:w="960" w:type="dxa"/>
          </w:tcPr>
          <w:p w:rsidR="00321312" w:rsidRPr="00383801" w:rsidRDefault="00321312" w:rsidP="008C7527">
            <w:pPr>
              <w:jc w:val="center"/>
            </w:pPr>
            <w:r w:rsidRPr="00383801">
              <w:rPr>
                <w:sz w:val="22"/>
                <w:szCs w:val="22"/>
              </w:rPr>
              <w:t>14</w:t>
            </w:r>
          </w:p>
        </w:tc>
        <w:tc>
          <w:tcPr>
            <w:tcW w:w="3394" w:type="dxa"/>
            <w:gridSpan w:val="2"/>
          </w:tcPr>
          <w:p w:rsidR="00321312" w:rsidRPr="00213A19" w:rsidRDefault="00321312" w:rsidP="008C7527">
            <w:pPr>
              <w:jc w:val="both"/>
            </w:pPr>
            <w:r w:rsidRPr="00213A19">
              <w:rPr>
                <w:sz w:val="22"/>
                <w:szCs w:val="22"/>
              </w:rPr>
              <w:t>Stempel</w:t>
            </w:r>
          </w:p>
        </w:tc>
        <w:tc>
          <w:tcPr>
            <w:tcW w:w="1976" w:type="dxa"/>
            <w:gridSpan w:val="2"/>
            <w:vAlign w:val="center"/>
          </w:tcPr>
          <w:p w:rsidR="00321312" w:rsidRPr="00213A19" w:rsidRDefault="00321312" w:rsidP="008C7527">
            <w:pPr>
              <w:jc w:val="center"/>
            </w:pPr>
            <w:r w:rsidRPr="00213A19">
              <w:rPr>
                <w:sz w:val="22"/>
                <w:szCs w:val="22"/>
              </w:rPr>
              <w:t>2</w:t>
            </w:r>
          </w:p>
        </w:tc>
        <w:tc>
          <w:tcPr>
            <w:tcW w:w="1585" w:type="dxa"/>
            <w:gridSpan w:val="2"/>
            <w:vAlign w:val="center"/>
          </w:tcPr>
          <w:p w:rsidR="00321312" w:rsidRPr="00213A19" w:rsidRDefault="00321312" w:rsidP="008C7527">
            <w:pPr>
              <w:jc w:val="center"/>
            </w:pPr>
            <w:r w:rsidRPr="00213A19">
              <w:rPr>
                <w:sz w:val="22"/>
                <w:szCs w:val="22"/>
              </w:rPr>
              <w:t>Baik</w:t>
            </w:r>
          </w:p>
        </w:tc>
      </w:tr>
      <w:tr w:rsidR="00321312" w:rsidRPr="0029425B" w:rsidTr="00BC76F4">
        <w:trPr>
          <w:gridAfter w:val="1"/>
          <w:wAfter w:w="826" w:type="dxa"/>
        </w:trPr>
        <w:tc>
          <w:tcPr>
            <w:tcW w:w="960" w:type="dxa"/>
          </w:tcPr>
          <w:p w:rsidR="00321312" w:rsidRPr="00383801" w:rsidRDefault="00321312" w:rsidP="008C7527">
            <w:pPr>
              <w:jc w:val="center"/>
            </w:pPr>
            <w:r w:rsidRPr="00383801">
              <w:rPr>
                <w:sz w:val="22"/>
                <w:szCs w:val="22"/>
              </w:rPr>
              <w:t>15</w:t>
            </w:r>
          </w:p>
        </w:tc>
        <w:tc>
          <w:tcPr>
            <w:tcW w:w="3394" w:type="dxa"/>
            <w:gridSpan w:val="2"/>
          </w:tcPr>
          <w:p w:rsidR="00321312" w:rsidRPr="00213A19" w:rsidRDefault="00321312" w:rsidP="008C7527">
            <w:pPr>
              <w:jc w:val="both"/>
            </w:pPr>
            <w:r w:rsidRPr="00213A19">
              <w:rPr>
                <w:sz w:val="22"/>
                <w:szCs w:val="22"/>
              </w:rPr>
              <w:t>Puzzle</w:t>
            </w:r>
          </w:p>
        </w:tc>
        <w:tc>
          <w:tcPr>
            <w:tcW w:w="1976" w:type="dxa"/>
            <w:gridSpan w:val="2"/>
            <w:vAlign w:val="center"/>
          </w:tcPr>
          <w:p w:rsidR="00321312" w:rsidRPr="00213A19" w:rsidRDefault="00321312" w:rsidP="008C7527">
            <w:pPr>
              <w:jc w:val="center"/>
            </w:pPr>
            <w:r w:rsidRPr="00213A19">
              <w:rPr>
                <w:sz w:val="22"/>
                <w:szCs w:val="22"/>
              </w:rPr>
              <w:t>4</w:t>
            </w:r>
          </w:p>
        </w:tc>
        <w:tc>
          <w:tcPr>
            <w:tcW w:w="1585" w:type="dxa"/>
            <w:gridSpan w:val="2"/>
            <w:vAlign w:val="center"/>
          </w:tcPr>
          <w:p w:rsidR="00321312" w:rsidRPr="00213A19" w:rsidRDefault="00321312" w:rsidP="008C7527">
            <w:pPr>
              <w:jc w:val="center"/>
            </w:pPr>
            <w:r w:rsidRPr="00213A19">
              <w:rPr>
                <w:sz w:val="22"/>
                <w:szCs w:val="22"/>
              </w:rPr>
              <w:t>Baik</w:t>
            </w:r>
          </w:p>
        </w:tc>
      </w:tr>
      <w:tr w:rsidR="00321312" w:rsidRPr="0029425B" w:rsidTr="00BC76F4">
        <w:trPr>
          <w:gridAfter w:val="1"/>
          <w:wAfter w:w="826" w:type="dxa"/>
        </w:trPr>
        <w:tc>
          <w:tcPr>
            <w:tcW w:w="960" w:type="dxa"/>
          </w:tcPr>
          <w:p w:rsidR="00321312" w:rsidRPr="00383801" w:rsidRDefault="00321312" w:rsidP="008C7527">
            <w:pPr>
              <w:jc w:val="center"/>
            </w:pPr>
            <w:r w:rsidRPr="00383801">
              <w:rPr>
                <w:sz w:val="22"/>
                <w:szCs w:val="22"/>
              </w:rPr>
              <w:t>16</w:t>
            </w:r>
          </w:p>
        </w:tc>
        <w:tc>
          <w:tcPr>
            <w:tcW w:w="3394" w:type="dxa"/>
            <w:gridSpan w:val="2"/>
          </w:tcPr>
          <w:p w:rsidR="00321312" w:rsidRPr="00213A19" w:rsidRDefault="00321312" w:rsidP="008C7527">
            <w:pPr>
              <w:jc w:val="both"/>
            </w:pPr>
            <w:r w:rsidRPr="00213A19">
              <w:rPr>
                <w:sz w:val="22"/>
                <w:szCs w:val="22"/>
              </w:rPr>
              <w:t>Sudut ketuhanan</w:t>
            </w:r>
          </w:p>
        </w:tc>
        <w:tc>
          <w:tcPr>
            <w:tcW w:w="1976" w:type="dxa"/>
            <w:gridSpan w:val="2"/>
            <w:vAlign w:val="center"/>
          </w:tcPr>
          <w:p w:rsidR="00321312" w:rsidRPr="00213A19" w:rsidRDefault="00321312" w:rsidP="008C7527">
            <w:pPr>
              <w:jc w:val="center"/>
            </w:pPr>
            <w:r w:rsidRPr="00213A19">
              <w:rPr>
                <w:sz w:val="22"/>
                <w:szCs w:val="22"/>
              </w:rPr>
              <w:t>1 paket</w:t>
            </w:r>
          </w:p>
        </w:tc>
        <w:tc>
          <w:tcPr>
            <w:tcW w:w="1585" w:type="dxa"/>
            <w:gridSpan w:val="2"/>
            <w:vAlign w:val="center"/>
          </w:tcPr>
          <w:p w:rsidR="00321312" w:rsidRPr="00213A19" w:rsidRDefault="00321312" w:rsidP="008C7527">
            <w:pPr>
              <w:jc w:val="center"/>
            </w:pPr>
            <w:r w:rsidRPr="00213A19">
              <w:rPr>
                <w:sz w:val="22"/>
                <w:szCs w:val="22"/>
              </w:rPr>
              <w:t>Baik</w:t>
            </w:r>
          </w:p>
        </w:tc>
      </w:tr>
      <w:tr w:rsidR="00321312" w:rsidRPr="0029425B" w:rsidTr="00BC76F4">
        <w:trPr>
          <w:gridAfter w:val="1"/>
          <w:wAfter w:w="826" w:type="dxa"/>
        </w:trPr>
        <w:tc>
          <w:tcPr>
            <w:tcW w:w="960" w:type="dxa"/>
          </w:tcPr>
          <w:p w:rsidR="00321312" w:rsidRPr="00383801" w:rsidRDefault="00321312" w:rsidP="008C7527">
            <w:pPr>
              <w:jc w:val="center"/>
            </w:pPr>
            <w:r w:rsidRPr="00383801">
              <w:rPr>
                <w:sz w:val="22"/>
                <w:szCs w:val="22"/>
              </w:rPr>
              <w:t>17</w:t>
            </w:r>
          </w:p>
        </w:tc>
        <w:tc>
          <w:tcPr>
            <w:tcW w:w="3394" w:type="dxa"/>
            <w:gridSpan w:val="2"/>
          </w:tcPr>
          <w:p w:rsidR="00321312" w:rsidRPr="00213A19" w:rsidRDefault="00321312" w:rsidP="008C7527">
            <w:pPr>
              <w:jc w:val="both"/>
            </w:pPr>
            <w:r w:rsidRPr="00213A19">
              <w:rPr>
                <w:sz w:val="22"/>
                <w:szCs w:val="22"/>
              </w:rPr>
              <w:t>Piala</w:t>
            </w:r>
          </w:p>
        </w:tc>
        <w:tc>
          <w:tcPr>
            <w:tcW w:w="1976" w:type="dxa"/>
            <w:gridSpan w:val="2"/>
            <w:vAlign w:val="center"/>
          </w:tcPr>
          <w:p w:rsidR="00321312" w:rsidRPr="00213A19" w:rsidRDefault="00321312" w:rsidP="008C7527">
            <w:pPr>
              <w:jc w:val="center"/>
            </w:pPr>
            <w:r w:rsidRPr="00213A19">
              <w:rPr>
                <w:sz w:val="22"/>
                <w:szCs w:val="22"/>
              </w:rPr>
              <w:t>3</w:t>
            </w:r>
          </w:p>
        </w:tc>
        <w:tc>
          <w:tcPr>
            <w:tcW w:w="1585" w:type="dxa"/>
            <w:gridSpan w:val="2"/>
            <w:vAlign w:val="center"/>
          </w:tcPr>
          <w:p w:rsidR="00321312" w:rsidRPr="00213A19" w:rsidRDefault="00321312" w:rsidP="008C7527">
            <w:pPr>
              <w:jc w:val="center"/>
            </w:pPr>
            <w:r w:rsidRPr="00213A19">
              <w:rPr>
                <w:sz w:val="22"/>
                <w:szCs w:val="22"/>
              </w:rPr>
              <w:t>Baik</w:t>
            </w:r>
          </w:p>
        </w:tc>
      </w:tr>
      <w:tr w:rsidR="00321312" w:rsidRPr="0029425B" w:rsidTr="00BC76F4">
        <w:trPr>
          <w:gridAfter w:val="1"/>
          <w:wAfter w:w="826" w:type="dxa"/>
        </w:trPr>
        <w:tc>
          <w:tcPr>
            <w:tcW w:w="960" w:type="dxa"/>
          </w:tcPr>
          <w:p w:rsidR="00321312" w:rsidRPr="00383801" w:rsidRDefault="00321312" w:rsidP="008C7527">
            <w:pPr>
              <w:jc w:val="center"/>
            </w:pPr>
            <w:r w:rsidRPr="00383801">
              <w:rPr>
                <w:sz w:val="22"/>
                <w:szCs w:val="22"/>
              </w:rPr>
              <w:t>18</w:t>
            </w:r>
          </w:p>
        </w:tc>
        <w:tc>
          <w:tcPr>
            <w:tcW w:w="3394" w:type="dxa"/>
            <w:gridSpan w:val="2"/>
          </w:tcPr>
          <w:p w:rsidR="00321312" w:rsidRPr="00213A19" w:rsidRDefault="00321312" w:rsidP="008C7527">
            <w:pPr>
              <w:jc w:val="both"/>
            </w:pPr>
            <w:r w:rsidRPr="00213A19">
              <w:rPr>
                <w:sz w:val="22"/>
                <w:szCs w:val="22"/>
              </w:rPr>
              <w:t>Telepon</w:t>
            </w:r>
          </w:p>
        </w:tc>
        <w:tc>
          <w:tcPr>
            <w:tcW w:w="1976" w:type="dxa"/>
            <w:gridSpan w:val="2"/>
            <w:vAlign w:val="center"/>
          </w:tcPr>
          <w:p w:rsidR="00321312" w:rsidRPr="00213A19" w:rsidRDefault="00321312" w:rsidP="008C7527">
            <w:pPr>
              <w:jc w:val="center"/>
            </w:pPr>
            <w:r w:rsidRPr="00213A19">
              <w:rPr>
                <w:sz w:val="22"/>
                <w:szCs w:val="22"/>
              </w:rPr>
              <w:t>2</w:t>
            </w:r>
          </w:p>
        </w:tc>
        <w:tc>
          <w:tcPr>
            <w:tcW w:w="1585" w:type="dxa"/>
            <w:gridSpan w:val="2"/>
            <w:vAlign w:val="center"/>
          </w:tcPr>
          <w:p w:rsidR="00321312" w:rsidRPr="00213A19" w:rsidRDefault="00321312" w:rsidP="008C7527">
            <w:pPr>
              <w:jc w:val="center"/>
            </w:pPr>
            <w:r w:rsidRPr="00213A19">
              <w:rPr>
                <w:sz w:val="22"/>
                <w:szCs w:val="22"/>
              </w:rPr>
              <w:t>Baik</w:t>
            </w:r>
          </w:p>
        </w:tc>
      </w:tr>
      <w:tr w:rsidR="00321312" w:rsidRPr="0029425B" w:rsidTr="00BC76F4">
        <w:trPr>
          <w:gridAfter w:val="1"/>
          <w:wAfter w:w="826" w:type="dxa"/>
        </w:trPr>
        <w:tc>
          <w:tcPr>
            <w:tcW w:w="960" w:type="dxa"/>
          </w:tcPr>
          <w:p w:rsidR="00321312" w:rsidRPr="00383801" w:rsidRDefault="00321312" w:rsidP="008C7527">
            <w:pPr>
              <w:jc w:val="center"/>
            </w:pPr>
            <w:r w:rsidRPr="00383801">
              <w:rPr>
                <w:sz w:val="22"/>
                <w:szCs w:val="22"/>
              </w:rPr>
              <w:t>19</w:t>
            </w:r>
          </w:p>
        </w:tc>
        <w:tc>
          <w:tcPr>
            <w:tcW w:w="3394" w:type="dxa"/>
            <w:gridSpan w:val="2"/>
          </w:tcPr>
          <w:p w:rsidR="00321312" w:rsidRPr="00213A19" w:rsidRDefault="00321312" w:rsidP="008C7527">
            <w:pPr>
              <w:jc w:val="both"/>
            </w:pPr>
            <w:r w:rsidRPr="00213A19">
              <w:rPr>
                <w:sz w:val="22"/>
                <w:szCs w:val="22"/>
              </w:rPr>
              <w:t>Bel cerdas cermat</w:t>
            </w:r>
          </w:p>
        </w:tc>
        <w:tc>
          <w:tcPr>
            <w:tcW w:w="1976" w:type="dxa"/>
            <w:gridSpan w:val="2"/>
            <w:vAlign w:val="center"/>
          </w:tcPr>
          <w:p w:rsidR="00321312" w:rsidRPr="00213A19" w:rsidRDefault="00321312" w:rsidP="008C7527">
            <w:pPr>
              <w:jc w:val="center"/>
            </w:pPr>
            <w:r w:rsidRPr="00213A19">
              <w:rPr>
                <w:sz w:val="22"/>
                <w:szCs w:val="22"/>
              </w:rPr>
              <w:t>3</w:t>
            </w:r>
          </w:p>
        </w:tc>
        <w:tc>
          <w:tcPr>
            <w:tcW w:w="1585" w:type="dxa"/>
            <w:gridSpan w:val="2"/>
            <w:vAlign w:val="center"/>
          </w:tcPr>
          <w:p w:rsidR="00321312" w:rsidRPr="00213A19" w:rsidRDefault="00321312" w:rsidP="008C7527">
            <w:pPr>
              <w:jc w:val="center"/>
            </w:pPr>
            <w:r w:rsidRPr="00213A19">
              <w:rPr>
                <w:sz w:val="22"/>
                <w:szCs w:val="22"/>
              </w:rPr>
              <w:t>Baik</w:t>
            </w:r>
          </w:p>
        </w:tc>
      </w:tr>
      <w:tr w:rsidR="00321312" w:rsidRPr="0029425B" w:rsidTr="00BC76F4">
        <w:trPr>
          <w:gridAfter w:val="1"/>
          <w:wAfter w:w="826" w:type="dxa"/>
        </w:trPr>
        <w:tc>
          <w:tcPr>
            <w:tcW w:w="960" w:type="dxa"/>
          </w:tcPr>
          <w:p w:rsidR="00321312" w:rsidRPr="00383801" w:rsidRDefault="00321312" w:rsidP="008C7527">
            <w:pPr>
              <w:jc w:val="center"/>
            </w:pPr>
            <w:r w:rsidRPr="00383801">
              <w:rPr>
                <w:sz w:val="22"/>
                <w:szCs w:val="22"/>
              </w:rPr>
              <w:t>20</w:t>
            </w:r>
          </w:p>
        </w:tc>
        <w:tc>
          <w:tcPr>
            <w:tcW w:w="3394" w:type="dxa"/>
            <w:gridSpan w:val="2"/>
          </w:tcPr>
          <w:p w:rsidR="00321312" w:rsidRPr="00213A19" w:rsidRDefault="00321312" w:rsidP="008C7527">
            <w:pPr>
              <w:jc w:val="both"/>
            </w:pPr>
            <w:r w:rsidRPr="00213A19">
              <w:rPr>
                <w:sz w:val="22"/>
                <w:szCs w:val="22"/>
              </w:rPr>
              <w:t>Komputer tutor</w:t>
            </w:r>
          </w:p>
        </w:tc>
        <w:tc>
          <w:tcPr>
            <w:tcW w:w="1976" w:type="dxa"/>
            <w:gridSpan w:val="2"/>
            <w:vAlign w:val="center"/>
          </w:tcPr>
          <w:p w:rsidR="00321312" w:rsidRPr="00213A19" w:rsidRDefault="00321312" w:rsidP="008C7527">
            <w:pPr>
              <w:jc w:val="center"/>
            </w:pPr>
            <w:r w:rsidRPr="00213A19">
              <w:rPr>
                <w:sz w:val="22"/>
                <w:szCs w:val="22"/>
              </w:rPr>
              <w:t>1</w:t>
            </w:r>
          </w:p>
        </w:tc>
        <w:tc>
          <w:tcPr>
            <w:tcW w:w="1585" w:type="dxa"/>
            <w:gridSpan w:val="2"/>
            <w:vAlign w:val="center"/>
          </w:tcPr>
          <w:p w:rsidR="00321312" w:rsidRPr="00213A19" w:rsidRDefault="00321312" w:rsidP="008C7527">
            <w:pPr>
              <w:jc w:val="center"/>
            </w:pPr>
            <w:r w:rsidRPr="00213A19">
              <w:rPr>
                <w:sz w:val="22"/>
                <w:szCs w:val="22"/>
              </w:rPr>
              <w:t>Baik</w:t>
            </w:r>
          </w:p>
        </w:tc>
      </w:tr>
      <w:tr w:rsidR="00321312" w:rsidRPr="0029425B" w:rsidTr="00BC76F4">
        <w:trPr>
          <w:gridAfter w:val="1"/>
          <w:wAfter w:w="826" w:type="dxa"/>
        </w:trPr>
        <w:tc>
          <w:tcPr>
            <w:tcW w:w="960" w:type="dxa"/>
          </w:tcPr>
          <w:p w:rsidR="00321312" w:rsidRPr="00383801" w:rsidRDefault="00321312" w:rsidP="008C7527">
            <w:pPr>
              <w:jc w:val="center"/>
            </w:pPr>
            <w:r w:rsidRPr="00383801">
              <w:rPr>
                <w:sz w:val="22"/>
                <w:szCs w:val="22"/>
              </w:rPr>
              <w:t>21</w:t>
            </w:r>
          </w:p>
        </w:tc>
        <w:tc>
          <w:tcPr>
            <w:tcW w:w="3394" w:type="dxa"/>
            <w:gridSpan w:val="2"/>
          </w:tcPr>
          <w:p w:rsidR="00321312" w:rsidRPr="00213A19" w:rsidRDefault="00321312" w:rsidP="008C7527">
            <w:pPr>
              <w:jc w:val="both"/>
            </w:pPr>
            <w:r w:rsidRPr="00213A19">
              <w:rPr>
                <w:sz w:val="22"/>
                <w:szCs w:val="22"/>
              </w:rPr>
              <w:t>Tape recorder</w:t>
            </w:r>
          </w:p>
        </w:tc>
        <w:tc>
          <w:tcPr>
            <w:tcW w:w="1976" w:type="dxa"/>
            <w:gridSpan w:val="2"/>
            <w:vAlign w:val="center"/>
          </w:tcPr>
          <w:p w:rsidR="00321312" w:rsidRPr="00213A19" w:rsidRDefault="00321312" w:rsidP="008C7527">
            <w:pPr>
              <w:jc w:val="center"/>
            </w:pPr>
            <w:r w:rsidRPr="00213A19">
              <w:rPr>
                <w:sz w:val="22"/>
                <w:szCs w:val="22"/>
              </w:rPr>
              <w:t>1</w:t>
            </w:r>
          </w:p>
        </w:tc>
        <w:tc>
          <w:tcPr>
            <w:tcW w:w="1585" w:type="dxa"/>
            <w:gridSpan w:val="2"/>
            <w:vAlign w:val="center"/>
          </w:tcPr>
          <w:p w:rsidR="00321312" w:rsidRPr="00213A19" w:rsidRDefault="00321312" w:rsidP="008C7527">
            <w:pPr>
              <w:jc w:val="center"/>
            </w:pPr>
            <w:r w:rsidRPr="00213A19">
              <w:rPr>
                <w:sz w:val="22"/>
                <w:szCs w:val="22"/>
              </w:rPr>
              <w:t>Baik</w:t>
            </w:r>
          </w:p>
        </w:tc>
      </w:tr>
      <w:tr w:rsidR="00321312" w:rsidRPr="0029425B" w:rsidTr="00BC76F4">
        <w:trPr>
          <w:gridAfter w:val="1"/>
          <w:wAfter w:w="826" w:type="dxa"/>
        </w:trPr>
        <w:tc>
          <w:tcPr>
            <w:tcW w:w="960" w:type="dxa"/>
          </w:tcPr>
          <w:p w:rsidR="00321312" w:rsidRPr="00383801" w:rsidRDefault="00321312" w:rsidP="008C7527">
            <w:pPr>
              <w:jc w:val="center"/>
            </w:pPr>
            <w:r w:rsidRPr="00383801">
              <w:rPr>
                <w:sz w:val="22"/>
                <w:szCs w:val="22"/>
              </w:rPr>
              <w:t>22</w:t>
            </w:r>
          </w:p>
        </w:tc>
        <w:tc>
          <w:tcPr>
            <w:tcW w:w="3394" w:type="dxa"/>
            <w:gridSpan w:val="2"/>
          </w:tcPr>
          <w:p w:rsidR="00321312" w:rsidRPr="00213A19" w:rsidRDefault="00321312" w:rsidP="008C7527">
            <w:pPr>
              <w:jc w:val="both"/>
            </w:pPr>
            <w:r w:rsidRPr="00213A19">
              <w:rPr>
                <w:sz w:val="22"/>
                <w:szCs w:val="22"/>
              </w:rPr>
              <w:t xml:space="preserve">Gendang </w:t>
            </w:r>
          </w:p>
        </w:tc>
        <w:tc>
          <w:tcPr>
            <w:tcW w:w="1976" w:type="dxa"/>
            <w:gridSpan w:val="2"/>
            <w:vAlign w:val="center"/>
          </w:tcPr>
          <w:p w:rsidR="00321312" w:rsidRPr="00213A19" w:rsidRDefault="00321312" w:rsidP="008C7527">
            <w:pPr>
              <w:jc w:val="center"/>
            </w:pPr>
            <w:r w:rsidRPr="00213A19">
              <w:rPr>
                <w:sz w:val="22"/>
                <w:szCs w:val="22"/>
              </w:rPr>
              <w:t>2</w:t>
            </w:r>
          </w:p>
        </w:tc>
        <w:tc>
          <w:tcPr>
            <w:tcW w:w="1585" w:type="dxa"/>
            <w:gridSpan w:val="2"/>
            <w:vAlign w:val="center"/>
          </w:tcPr>
          <w:p w:rsidR="00321312" w:rsidRPr="00213A19" w:rsidRDefault="00321312" w:rsidP="008C7527">
            <w:pPr>
              <w:jc w:val="center"/>
            </w:pPr>
            <w:r w:rsidRPr="00213A19">
              <w:rPr>
                <w:sz w:val="22"/>
                <w:szCs w:val="22"/>
              </w:rPr>
              <w:t>Baik</w:t>
            </w:r>
          </w:p>
        </w:tc>
      </w:tr>
      <w:tr w:rsidR="00321312" w:rsidRPr="0029425B" w:rsidTr="00BC76F4">
        <w:trPr>
          <w:gridAfter w:val="1"/>
          <w:wAfter w:w="826" w:type="dxa"/>
        </w:trPr>
        <w:tc>
          <w:tcPr>
            <w:tcW w:w="960" w:type="dxa"/>
          </w:tcPr>
          <w:p w:rsidR="00321312" w:rsidRPr="00383801" w:rsidRDefault="00321312" w:rsidP="008C7527">
            <w:pPr>
              <w:jc w:val="center"/>
            </w:pPr>
            <w:r w:rsidRPr="00383801">
              <w:rPr>
                <w:sz w:val="22"/>
                <w:szCs w:val="22"/>
              </w:rPr>
              <w:t>23</w:t>
            </w:r>
          </w:p>
        </w:tc>
        <w:tc>
          <w:tcPr>
            <w:tcW w:w="3394" w:type="dxa"/>
            <w:gridSpan w:val="2"/>
          </w:tcPr>
          <w:p w:rsidR="00321312" w:rsidRPr="00213A19" w:rsidRDefault="00321312" w:rsidP="008C7527">
            <w:pPr>
              <w:jc w:val="both"/>
            </w:pPr>
            <w:r w:rsidRPr="00213A19">
              <w:rPr>
                <w:sz w:val="22"/>
                <w:szCs w:val="22"/>
              </w:rPr>
              <w:t xml:space="preserve">Rebana </w:t>
            </w:r>
          </w:p>
        </w:tc>
        <w:tc>
          <w:tcPr>
            <w:tcW w:w="1976" w:type="dxa"/>
            <w:gridSpan w:val="2"/>
            <w:vAlign w:val="center"/>
          </w:tcPr>
          <w:p w:rsidR="00321312" w:rsidRPr="00213A19" w:rsidRDefault="00321312" w:rsidP="008C7527">
            <w:pPr>
              <w:jc w:val="center"/>
            </w:pPr>
            <w:r w:rsidRPr="00213A19">
              <w:rPr>
                <w:sz w:val="22"/>
                <w:szCs w:val="22"/>
              </w:rPr>
              <w:t>2</w:t>
            </w:r>
          </w:p>
        </w:tc>
        <w:tc>
          <w:tcPr>
            <w:tcW w:w="1585" w:type="dxa"/>
            <w:gridSpan w:val="2"/>
            <w:vAlign w:val="center"/>
          </w:tcPr>
          <w:p w:rsidR="00321312" w:rsidRPr="00213A19" w:rsidRDefault="00321312" w:rsidP="008C7527">
            <w:pPr>
              <w:jc w:val="center"/>
            </w:pPr>
            <w:r w:rsidRPr="00213A19">
              <w:rPr>
                <w:sz w:val="22"/>
                <w:szCs w:val="22"/>
              </w:rPr>
              <w:t>Baik</w:t>
            </w:r>
          </w:p>
        </w:tc>
      </w:tr>
      <w:tr w:rsidR="00321312" w:rsidRPr="0029425B" w:rsidTr="00BC76F4">
        <w:trPr>
          <w:gridAfter w:val="1"/>
          <w:wAfter w:w="826" w:type="dxa"/>
        </w:trPr>
        <w:tc>
          <w:tcPr>
            <w:tcW w:w="960" w:type="dxa"/>
          </w:tcPr>
          <w:p w:rsidR="00321312" w:rsidRPr="00383801" w:rsidRDefault="00321312" w:rsidP="008C7527">
            <w:pPr>
              <w:jc w:val="center"/>
            </w:pPr>
            <w:r w:rsidRPr="00383801">
              <w:rPr>
                <w:sz w:val="22"/>
                <w:szCs w:val="22"/>
              </w:rPr>
              <w:t>24</w:t>
            </w:r>
          </w:p>
        </w:tc>
        <w:tc>
          <w:tcPr>
            <w:tcW w:w="3394" w:type="dxa"/>
            <w:gridSpan w:val="2"/>
          </w:tcPr>
          <w:p w:rsidR="00321312" w:rsidRPr="00213A19" w:rsidRDefault="00321312" w:rsidP="008C7527">
            <w:pPr>
              <w:jc w:val="both"/>
            </w:pPr>
            <w:r w:rsidRPr="00213A19">
              <w:rPr>
                <w:sz w:val="22"/>
                <w:szCs w:val="22"/>
              </w:rPr>
              <w:t>Bak air</w:t>
            </w:r>
          </w:p>
        </w:tc>
        <w:tc>
          <w:tcPr>
            <w:tcW w:w="1976" w:type="dxa"/>
            <w:gridSpan w:val="2"/>
            <w:vAlign w:val="center"/>
          </w:tcPr>
          <w:p w:rsidR="00321312" w:rsidRPr="00213A19" w:rsidRDefault="00321312" w:rsidP="008C7527">
            <w:pPr>
              <w:jc w:val="center"/>
            </w:pPr>
            <w:r w:rsidRPr="00213A19">
              <w:rPr>
                <w:sz w:val="22"/>
                <w:szCs w:val="22"/>
              </w:rPr>
              <w:t>5</w:t>
            </w:r>
          </w:p>
        </w:tc>
        <w:tc>
          <w:tcPr>
            <w:tcW w:w="1585" w:type="dxa"/>
            <w:gridSpan w:val="2"/>
            <w:vAlign w:val="center"/>
          </w:tcPr>
          <w:p w:rsidR="00321312" w:rsidRPr="00213A19" w:rsidRDefault="00321312" w:rsidP="008C7527">
            <w:pPr>
              <w:jc w:val="center"/>
            </w:pPr>
            <w:r w:rsidRPr="00213A19">
              <w:rPr>
                <w:sz w:val="22"/>
                <w:szCs w:val="22"/>
              </w:rPr>
              <w:t>Baik</w:t>
            </w:r>
          </w:p>
        </w:tc>
      </w:tr>
      <w:tr w:rsidR="00321312" w:rsidRPr="0029425B" w:rsidTr="00BC76F4">
        <w:trPr>
          <w:gridAfter w:val="1"/>
          <w:wAfter w:w="826" w:type="dxa"/>
        </w:trPr>
        <w:tc>
          <w:tcPr>
            <w:tcW w:w="960" w:type="dxa"/>
          </w:tcPr>
          <w:p w:rsidR="00321312" w:rsidRPr="00383801" w:rsidRDefault="00321312" w:rsidP="008C7527">
            <w:pPr>
              <w:jc w:val="center"/>
            </w:pPr>
            <w:r w:rsidRPr="00383801">
              <w:rPr>
                <w:sz w:val="22"/>
                <w:szCs w:val="22"/>
              </w:rPr>
              <w:t>25</w:t>
            </w:r>
          </w:p>
        </w:tc>
        <w:tc>
          <w:tcPr>
            <w:tcW w:w="3394" w:type="dxa"/>
            <w:gridSpan w:val="2"/>
          </w:tcPr>
          <w:p w:rsidR="00321312" w:rsidRPr="00213A19" w:rsidRDefault="00321312" w:rsidP="008C7527">
            <w:pPr>
              <w:jc w:val="both"/>
            </w:pPr>
            <w:r w:rsidRPr="00213A19">
              <w:rPr>
                <w:sz w:val="22"/>
                <w:szCs w:val="22"/>
              </w:rPr>
              <w:t>Seruling</w:t>
            </w:r>
          </w:p>
        </w:tc>
        <w:tc>
          <w:tcPr>
            <w:tcW w:w="1976" w:type="dxa"/>
            <w:gridSpan w:val="2"/>
            <w:vAlign w:val="center"/>
          </w:tcPr>
          <w:p w:rsidR="00321312" w:rsidRPr="00213A19" w:rsidRDefault="00321312" w:rsidP="008C7527">
            <w:pPr>
              <w:jc w:val="center"/>
            </w:pPr>
            <w:r w:rsidRPr="00213A19">
              <w:rPr>
                <w:sz w:val="22"/>
                <w:szCs w:val="22"/>
              </w:rPr>
              <w:t>2</w:t>
            </w:r>
          </w:p>
        </w:tc>
        <w:tc>
          <w:tcPr>
            <w:tcW w:w="1585" w:type="dxa"/>
            <w:gridSpan w:val="2"/>
            <w:vAlign w:val="center"/>
          </w:tcPr>
          <w:p w:rsidR="00321312" w:rsidRPr="00213A19" w:rsidRDefault="00321312" w:rsidP="008C7527">
            <w:pPr>
              <w:jc w:val="center"/>
            </w:pPr>
            <w:r w:rsidRPr="00213A19">
              <w:rPr>
                <w:sz w:val="22"/>
                <w:szCs w:val="22"/>
              </w:rPr>
              <w:t>Baik</w:t>
            </w:r>
          </w:p>
        </w:tc>
      </w:tr>
      <w:tr w:rsidR="00321312" w:rsidRPr="0029425B" w:rsidTr="00BC76F4">
        <w:trPr>
          <w:gridAfter w:val="1"/>
          <w:wAfter w:w="826" w:type="dxa"/>
        </w:trPr>
        <w:tc>
          <w:tcPr>
            <w:tcW w:w="960" w:type="dxa"/>
          </w:tcPr>
          <w:p w:rsidR="00321312" w:rsidRPr="00383801" w:rsidRDefault="00321312" w:rsidP="008C7527">
            <w:pPr>
              <w:jc w:val="center"/>
            </w:pPr>
            <w:r w:rsidRPr="00383801">
              <w:rPr>
                <w:sz w:val="22"/>
                <w:szCs w:val="22"/>
              </w:rPr>
              <w:t>26</w:t>
            </w:r>
          </w:p>
        </w:tc>
        <w:tc>
          <w:tcPr>
            <w:tcW w:w="3394" w:type="dxa"/>
            <w:gridSpan w:val="2"/>
          </w:tcPr>
          <w:p w:rsidR="00321312" w:rsidRPr="00213A19" w:rsidRDefault="00321312" w:rsidP="008C7527">
            <w:pPr>
              <w:jc w:val="both"/>
            </w:pPr>
            <w:r w:rsidRPr="00213A19">
              <w:rPr>
                <w:sz w:val="22"/>
                <w:szCs w:val="22"/>
              </w:rPr>
              <w:t>Angklung</w:t>
            </w:r>
          </w:p>
        </w:tc>
        <w:tc>
          <w:tcPr>
            <w:tcW w:w="1976" w:type="dxa"/>
            <w:gridSpan w:val="2"/>
            <w:vAlign w:val="center"/>
          </w:tcPr>
          <w:p w:rsidR="00321312" w:rsidRPr="00213A19" w:rsidRDefault="00321312" w:rsidP="008C7527">
            <w:pPr>
              <w:jc w:val="center"/>
            </w:pPr>
            <w:r w:rsidRPr="00213A19">
              <w:rPr>
                <w:sz w:val="22"/>
                <w:szCs w:val="22"/>
              </w:rPr>
              <w:t>3</w:t>
            </w:r>
          </w:p>
        </w:tc>
        <w:tc>
          <w:tcPr>
            <w:tcW w:w="1585" w:type="dxa"/>
            <w:gridSpan w:val="2"/>
            <w:vAlign w:val="center"/>
          </w:tcPr>
          <w:p w:rsidR="00321312" w:rsidRPr="00213A19" w:rsidRDefault="00321312" w:rsidP="008C7527">
            <w:pPr>
              <w:jc w:val="center"/>
            </w:pPr>
            <w:r w:rsidRPr="00213A19">
              <w:rPr>
                <w:sz w:val="22"/>
                <w:szCs w:val="22"/>
              </w:rPr>
              <w:t>Baik</w:t>
            </w:r>
          </w:p>
        </w:tc>
      </w:tr>
      <w:tr w:rsidR="00321312" w:rsidRPr="0029425B" w:rsidTr="00BC76F4">
        <w:trPr>
          <w:gridAfter w:val="1"/>
          <w:wAfter w:w="826" w:type="dxa"/>
        </w:trPr>
        <w:tc>
          <w:tcPr>
            <w:tcW w:w="960" w:type="dxa"/>
          </w:tcPr>
          <w:p w:rsidR="00321312" w:rsidRPr="00383801" w:rsidRDefault="00321312" w:rsidP="008C7527">
            <w:pPr>
              <w:jc w:val="center"/>
            </w:pPr>
            <w:r w:rsidRPr="00383801">
              <w:rPr>
                <w:sz w:val="22"/>
                <w:szCs w:val="22"/>
              </w:rPr>
              <w:t>27</w:t>
            </w:r>
          </w:p>
        </w:tc>
        <w:tc>
          <w:tcPr>
            <w:tcW w:w="3394" w:type="dxa"/>
            <w:gridSpan w:val="2"/>
          </w:tcPr>
          <w:p w:rsidR="00321312" w:rsidRPr="00213A19" w:rsidRDefault="00321312" w:rsidP="008C7527">
            <w:pPr>
              <w:jc w:val="both"/>
            </w:pPr>
            <w:r w:rsidRPr="00213A19">
              <w:rPr>
                <w:sz w:val="22"/>
                <w:szCs w:val="22"/>
              </w:rPr>
              <w:t>Kotak merjan</w:t>
            </w:r>
          </w:p>
        </w:tc>
        <w:tc>
          <w:tcPr>
            <w:tcW w:w="1976" w:type="dxa"/>
            <w:gridSpan w:val="2"/>
            <w:vAlign w:val="center"/>
          </w:tcPr>
          <w:p w:rsidR="00321312" w:rsidRPr="00213A19" w:rsidRDefault="00321312" w:rsidP="008C7527">
            <w:pPr>
              <w:jc w:val="center"/>
            </w:pPr>
            <w:r w:rsidRPr="00213A19">
              <w:rPr>
                <w:sz w:val="22"/>
                <w:szCs w:val="22"/>
              </w:rPr>
              <w:t>2</w:t>
            </w:r>
          </w:p>
        </w:tc>
        <w:tc>
          <w:tcPr>
            <w:tcW w:w="1585" w:type="dxa"/>
            <w:gridSpan w:val="2"/>
            <w:vAlign w:val="center"/>
          </w:tcPr>
          <w:p w:rsidR="00321312" w:rsidRPr="00213A19" w:rsidRDefault="00321312" w:rsidP="008C7527">
            <w:pPr>
              <w:jc w:val="center"/>
            </w:pPr>
            <w:r w:rsidRPr="00213A19">
              <w:rPr>
                <w:sz w:val="22"/>
                <w:szCs w:val="22"/>
              </w:rPr>
              <w:t>Baik</w:t>
            </w:r>
          </w:p>
        </w:tc>
      </w:tr>
      <w:tr w:rsidR="00321312" w:rsidRPr="0029425B" w:rsidTr="00BC76F4">
        <w:trPr>
          <w:gridAfter w:val="1"/>
          <w:wAfter w:w="826" w:type="dxa"/>
        </w:trPr>
        <w:tc>
          <w:tcPr>
            <w:tcW w:w="960" w:type="dxa"/>
          </w:tcPr>
          <w:p w:rsidR="00321312" w:rsidRPr="00383801" w:rsidRDefault="00321312" w:rsidP="008C7527">
            <w:pPr>
              <w:jc w:val="center"/>
            </w:pPr>
            <w:r w:rsidRPr="00383801">
              <w:rPr>
                <w:sz w:val="22"/>
                <w:szCs w:val="22"/>
              </w:rPr>
              <w:t>28</w:t>
            </w:r>
          </w:p>
        </w:tc>
        <w:tc>
          <w:tcPr>
            <w:tcW w:w="3394" w:type="dxa"/>
            <w:gridSpan w:val="2"/>
          </w:tcPr>
          <w:p w:rsidR="00321312" w:rsidRPr="00213A19" w:rsidRDefault="00321312" w:rsidP="008C7527">
            <w:pPr>
              <w:jc w:val="both"/>
            </w:pPr>
            <w:r w:rsidRPr="00213A19">
              <w:rPr>
                <w:sz w:val="22"/>
                <w:szCs w:val="22"/>
              </w:rPr>
              <w:t>Ayunan</w:t>
            </w:r>
          </w:p>
        </w:tc>
        <w:tc>
          <w:tcPr>
            <w:tcW w:w="1976" w:type="dxa"/>
            <w:gridSpan w:val="2"/>
            <w:vAlign w:val="center"/>
          </w:tcPr>
          <w:p w:rsidR="00321312" w:rsidRPr="00213A19" w:rsidRDefault="00321312" w:rsidP="008C7527">
            <w:pPr>
              <w:jc w:val="center"/>
            </w:pPr>
            <w:r w:rsidRPr="00213A19">
              <w:rPr>
                <w:sz w:val="22"/>
                <w:szCs w:val="22"/>
              </w:rPr>
              <w:t>2</w:t>
            </w:r>
          </w:p>
        </w:tc>
        <w:tc>
          <w:tcPr>
            <w:tcW w:w="1585" w:type="dxa"/>
            <w:gridSpan w:val="2"/>
            <w:vAlign w:val="center"/>
          </w:tcPr>
          <w:p w:rsidR="00321312" w:rsidRPr="00213A19" w:rsidRDefault="00321312" w:rsidP="008C7527">
            <w:pPr>
              <w:jc w:val="center"/>
            </w:pPr>
            <w:r w:rsidRPr="00213A19">
              <w:rPr>
                <w:sz w:val="22"/>
                <w:szCs w:val="22"/>
              </w:rPr>
              <w:t>Baik</w:t>
            </w:r>
          </w:p>
        </w:tc>
      </w:tr>
      <w:tr w:rsidR="00321312" w:rsidRPr="0029425B" w:rsidTr="00BC76F4">
        <w:trPr>
          <w:gridAfter w:val="1"/>
          <w:wAfter w:w="826" w:type="dxa"/>
        </w:trPr>
        <w:tc>
          <w:tcPr>
            <w:tcW w:w="960" w:type="dxa"/>
          </w:tcPr>
          <w:p w:rsidR="00321312" w:rsidRPr="00383801" w:rsidRDefault="00321312" w:rsidP="008C7527">
            <w:pPr>
              <w:jc w:val="center"/>
            </w:pPr>
            <w:r w:rsidRPr="00383801">
              <w:rPr>
                <w:sz w:val="22"/>
                <w:szCs w:val="22"/>
              </w:rPr>
              <w:t>29</w:t>
            </w:r>
          </w:p>
        </w:tc>
        <w:tc>
          <w:tcPr>
            <w:tcW w:w="3394" w:type="dxa"/>
            <w:gridSpan w:val="2"/>
          </w:tcPr>
          <w:p w:rsidR="00321312" w:rsidRPr="00213A19" w:rsidRDefault="00321312" w:rsidP="008C7527">
            <w:pPr>
              <w:jc w:val="both"/>
            </w:pPr>
            <w:r w:rsidRPr="00213A19">
              <w:rPr>
                <w:sz w:val="22"/>
                <w:szCs w:val="22"/>
              </w:rPr>
              <w:t xml:space="preserve">Tangga </w:t>
            </w:r>
          </w:p>
        </w:tc>
        <w:tc>
          <w:tcPr>
            <w:tcW w:w="1976" w:type="dxa"/>
            <w:gridSpan w:val="2"/>
            <w:vAlign w:val="center"/>
          </w:tcPr>
          <w:p w:rsidR="00321312" w:rsidRPr="00213A19" w:rsidRDefault="00321312" w:rsidP="008C7527">
            <w:pPr>
              <w:jc w:val="center"/>
            </w:pPr>
            <w:r w:rsidRPr="00213A19">
              <w:rPr>
                <w:sz w:val="22"/>
                <w:szCs w:val="22"/>
              </w:rPr>
              <w:t>2</w:t>
            </w:r>
          </w:p>
        </w:tc>
        <w:tc>
          <w:tcPr>
            <w:tcW w:w="1585" w:type="dxa"/>
            <w:gridSpan w:val="2"/>
            <w:vAlign w:val="center"/>
          </w:tcPr>
          <w:p w:rsidR="00321312" w:rsidRPr="00213A19" w:rsidRDefault="00321312" w:rsidP="008C7527">
            <w:pPr>
              <w:jc w:val="center"/>
            </w:pPr>
            <w:r w:rsidRPr="00213A19">
              <w:rPr>
                <w:sz w:val="22"/>
                <w:szCs w:val="22"/>
              </w:rPr>
              <w:t>Baik</w:t>
            </w:r>
          </w:p>
        </w:tc>
      </w:tr>
      <w:tr w:rsidR="00321312" w:rsidRPr="0029425B" w:rsidTr="00BC76F4">
        <w:trPr>
          <w:gridAfter w:val="1"/>
          <w:wAfter w:w="826" w:type="dxa"/>
        </w:trPr>
        <w:tc>
          <w:tcPr>
            <w:tcW w:w="960" w:type="dxa"/>
          </w:tcPr>
          <w:p w:rsidR="00321312" w:rsidRPr="00383801" w:rsidRDefault="00321312" w:rsidP="008C7527">
            <w:pPr>
              <w:jc w:val="center"/>
            </w:pPr>
            <w:r w:rsidRPr="00383801">
              <w:rPr>
                <w:sz w:val="22"/>
                <w:szCs w:val="22"/>
              </w:rPr>
              <w:t>30</w:t>
            </w:r>
          </w:p>
        </w:tc>
        <w:tc>
          <w:tcPr>
            <w:tcW w:w="3394" w:type="dxa"/>
            <w:gridSpan w:val="2"/>
          </w:tcPr>
          <w:p w:rsidR="00321312" w:rsidRPr="00213A19" w:rsidRDefault="00321312" w:rsidP="008C7527">
            <w:pPr>
              <w:jc w:val="both"/>
            </w:pPr>
            <w:r w:rsidRPr="00213A19">
              <w:rPr>
                <w:sz w:val="22"/>
                <w:szCs w:val="22"/>
              </w:rPr>
              <w:t>Bongkar pasang</w:t>
            </w:r>
          </w:p>
        </w:tc>
        <w:tc>
          <w:tcPr>
            <w:tcW w:w="1976" w:type="dxa"/>
            <w:gridSpan w:val="2"/>
            <w:vAlign w:val="center"/>
          </w:tcPr>
          <w:p w:rsidR="00321312" w:rsidRPr="00213A19" w:rsidRDefault="00321312" w:rsidP="008C7527">
            <w:pPr>
              <w:jc w:val="center"/>
            </w:pPr>
            <w:r w:rsidRPr="00213A19">
              <w:rPr>
                <w:sz w:val="22"/>
                <w:szCs w:val="22"/>
              </w:rPr>
              <w:t xml:space="preserve">Banyak </w:t>
            </w:r>
          </w:p>
        </w:tc>
        <w:tc>
          <w:tcPr>
            <w:tcW w:w="1585" w:type="dxa"/>
            <w:gridSpan w:val="2"/>
            <w:vAlign w:val="center"/>
          </w:tcPr>
          <w:p w:rsidR="00321312" w:rsidRPr="00213A19" w:rsidRDefault="00321312" w:rsidP="008C7527">
            <w:pPr>
              <w:jc w:val="center"/>
            </w:pPr>
            <w:r w:rsidRPr="00213A19">
              <w:rPr>
                <w:sz w:val="22"/>
                <w:szCs w:val="22"/>
              </w:rPr>
              <w:t xml:space="preserve">Baik </w:t>
            </w:r>
          </w:p>
        </w:tc>
      </w:tr>
      <w:tr w:rsidR="00321312" w:rsidRPr="0029425B" w:rsidTr="00BC76F4">
        <w:trPr>
          <w:gridAfter w:val="1"/>
          <w:wAfter w:w="826" w:type="dxa"/>
        </w:trPr>
        <w:tc>
          <w:tcPr>
            <w:tcW w:w="960" w:type="dxa"/>
            <w:tcBorders>
              <w:bottom w:val="single" w:sz="4" w:space="0" w:color="auto"/>
            </w:tcBorders>
          </w:tcPr>
          <w:p w:rsidR="00321312" w:rsidRPr="00383801" w:rsidRDefault="00321312" w:rsidP="008C7527">
            <w:pPr>
              <w:jc w:val="center"/>
            </w:pPr>
            <w:r w:rsidRPr="00383801">
              <w:rPr>
                <w:sz w:val="22"/>
                <w:szCs w:val="22"/>
              </w:rPr>
              <w:t>31</w:t>
            </w:r>
          </w:p>
        </w:tc>
        <w:tc>
          <w:tcPr>
            <w:tcW w:w="3394" w:type="dxa"/>
            <w:gridSpan w:val="2"/>
            <w:tcBorders>
              <w:bottom w:val="single" w:sz="4" w:space="0" w:color="auto"/>
            </w:tcBorders>
          </w:tcPr>
          <w:p w:rsidR="00321312" w:rsidRPr="00213A19" w:rsidRDefault="00321312" w:rsidP="008C7527">
            <w:pPr>
              <w:jc w:val="both"/>
            </w:pPr>
            <w:r w:rsidRPr="00213A19">
              <w:rPr>
                <w:sz w:val="22"/>
                <w:szCs w:val="22"/>
              </w:rPr>
              <w:t xml:space="preserve">Sudut balok </w:t>
            </w:r>
          </w:p>
        </w:tc>
        <w:tc>
          <w:tcPr>
            <w:tcW w:w="1976" w:type="dxa"/>
            <w:gridSpan w:val="2"/>
            <w:tcBorders>
              <w:bottom w:val="single" w:sz="4" w:space="0" w:color="auto"/>
            </w:tcBorders>
            <w:vAlign w:val="center"/>
          </w:tcPr>
          <w:p w:rsidR="00321312" w:rsidRPr="00213A19" w:rsidRDefault="00321312" w:rsidP="008C7527">
            <w:pPr>
              <w:jc w:val="center"/>
            </w:pPr>
            <w:r w:rsidRPr="00213A19">
              <w:rPr>
                <w:sz w:val="22"/>
                <w:szCs w:val="22"/>
              </w:rPr>
              <w:t>1</w:t>
            </w:r>
          </w:p>
        </w:tc>
        <w:tc>
          <w:tcPr>
            <w:tcW w:w="1585" w:type="dxa"/>
            <w:gridSpan w:val="2"/>
            <w:tcBorders>
              <w:bottom w:val="single" w:sz="4" w:space="0" w:color="auto"/>
            </w:tcBorders>
            <w:vAlign w:val="center"/>
          </w:tcPr>
          <w:p w:rsidR="00321312" w:rsidRPr="00213A19" w:rsidRDefault="00321312" w:rsidP="008C7527">
            <w:pPr>
              <w:jc w:val="center"/>
            </w:pPr>
            <w:r w:rsidRPr="00213A19">
              <w:rPr>
                <w:sz w:val="22"/>
                <w:szCs w:val="22"/>
              </w:rPr>
              <w:t xml:space="preserve">Baik </w:t>
            </w:r>
          </w:p>
        </w:tc>
      </w:tr>
      <w:tr w:rsidR="00321312" w:rsidRPr="0029425B" w:rsidTr="00BC76F4">
        <w:trPr>
          <w:gridAfter w:val="1"/>
          <w:wAfter w:w="826" w:type="dxa"/>
        </w:trPr>
        <w:tc>
          <w:tcPr>
            <w:tcW w:w="960" w:type="dxa"/>
            <w:tcBorders>
              <w:top w:val="single" w:sz="4" w:space="0" w:color="auto"/>
              <w:left w:val="nil"/>
              <w:bottom w:val="nil"/>
              <w:right w:val="nil"/>
            </w:tcBorders>
          </w:tcPr>
          <w:p w:rsidR="00321312" w:rsidRPr="00383801" w:rsidRDefault="00321312" w:rsidP="008C7527">
            <w:pPr>
              <w:jc w:val="center"/>
            </w:pPr>
          </w:p>
        </w:tc>
        <w:tc>
          <w:tcPr>
            <w:tcW w:w="3394" w:type="dxa"/>
            <w:gridSpan w:val="2"/>
            <w:tcBorders>
              <w:top w:val="single" w:sz="4" w:space="0" w:color="auto"/>
              <w:left w:val="nil"/>
              <w:bottom w:val="nil"/>
              <w:right w:val="nil"/>
            </w:tcBorders>
          </w:tcPr>
          <w:p w:rsidR="00321312" w:rsidRPr="00213A19" w:rsidRDefault="00321312" w:rsidP="008C7527">
            <w:pPr>
              <w:jc w:val="both"/>
            </w:pPr>
          </w:p>
        </w:tc>
        <w:tc>
          <w:tcPr>
            <w:tcW w:w="1976" w:type="dxa"/>
            <w:gridSpan w:val="2"/>
            <w:tcBorders>
              <w:top w:val="single" w:sz="4" w:space="0" w:color="auto"/>
              <w:left w:val="nil"/>
              <w:bottom w:val="nil"/>
              <w:right w:val="nil"/>
            </w:tcBorders>
            <w:vAlign w:val="center"/>
          </w:tcPr>
          <w:p w:rsidR="00321312" w:rsidRPr="00213A19" w:rsidRDefault="00321312" w:rsidP="008C7527">
            <w:pPr>
              <w:jc w:val="center"/>
            </w:pPr>
          </w:p>
        </w:tc>
        <w:tc>
          <w:tcPr>
            <w:tcW w:w="1585" w:type="dxa"/>
            <w:gridSpan w:val="2"/>
            <w:tcBorders>
              <w:top w:val="single" w:sz="4" w:space="0" w:color="auto"/>
              <w:left w:val="nil"/>
              <w:bottom w:val="nil"/>
              <w:right w:val="nil"/>
            </w:tcBorders>
            <w:vAlign w:val="center"/>
          </w:tcPr>
          <w:p w:rsidR="00321312" w:rsidRPr="00213A19" w:rsidRDefault="00321312" w:rsidP="008C7527">
            <w:pPr>
              <w:jc w:val="center"/>
            </w:pPr>
            <w:r w:rsidRPr="00213A19">
              <w:rPr>
                <w:sz w:val="22"/>
                <w:szCs w:val="22"/>
              </w:rPr>
              <w:t>Berlanjut……..</w:t>
            </w:r>
          </w:p>
        </w:tc>
      </w:tr>
      <w:tr w:rsidR="00321312" w:rsidRPr="0029425B" w:rsidTr="00BC76F4">
        <w:tc>
          <w:tcPr>
            <w:tcW w:w="1808" w:type="dxa"/>
            <w:gridSpan w:val="2"/>
            <w:tcBorders>
              <w:top w:val="nil"/>
              <w:left w:val="nil"/>
              <w:bottom w:val="nil"/>
              <w:right w:val="nil"/>
            </w:tcBorders>
          </w:tcPr>
          <w:p w:rsidR="00321312" w:rsidRPr="00213A19" w:rsidRDefault="00321312" w:rsidP="000B2A30">
            <w:pPr>
              <w:jc w:val="both"/>
            </w:pPr>
            <w:r w:rsidRPr="00213A19">
              <w:rPr>
                <w:sz w:val="22"/>
                <w:szCs w:val="22"/>
              </w:rPr>
              <w:t>Lanjutan……….</w:t>
            </w:r>
          </w:p>
        </w:tc>
        <w:tc>
          <w:tcPr>
            <w:tcW w:w="3384" w:type="dxa"/>
            <w:gridSpan w:val="2"/>
            <w:tcBorders>
              <w:top w:val="nil"/>
              <w:left w:val="nil"/>
              <w:bottom w:val="nil"/>
              <w:right w:val="nil"/>
            </w:tcBorders>
          </w:tcPr>
          <w:p w:rsidR="00321312" w:rsidRPr="00213A19" w:rsidRDefault="00321312" w:rsidP="008C7527">
            <w:pPr>
              <w:jc w:val="both"/>
            </w:pPr>
          </w:p>
        </w:tc>
        <w:tc>
          <w:tcPr>
            <w:tcW w:w="1989" w:type="dxa"/>
            <w:gridSpan w:val="2"/>
            <w:tcBorders>
              <w:top w:val="nil"/>
              <w:left w:val="nil"/>
              <w:bottom w:val="nil"/>
              <w:right w:val="nil"/>
            </w:tcBorders>
            <w:vAlign w:val="center"/>
          </w:tcPr>
          <w:p w:rsidR="00321312" w:rsidRPr="00213A19" w:rsidRDefault="00321312" w:rsidP="008C7527">
            <w:pPr>
              <w:jc w:val="center"/>
            </w:pPr>
          </w:p>
        </w:tc>
        <w:tc>
          <w:tcPr>
            <w:tcW w:w="1560" w:type="dxa"/>
            <w:gridSpan w:val="2"/>
            <w:tcBorders>
              <w:top w:val="nil"/>
              <w:left w:val="nil"/>
              <w:bottom w:val="nil"/>
              <w:right w:val="nil"/>
            </w:tcBorders>
            <w:vAlign w:val="center"/>
          </w:tcPr>
          <w:p w:rsidR="00321312" w:rsidRPr="00213A19" w:rsidRDefault="00321312" w:rsidP="008C7527">
            <w:pPr>
              <w:jc w:val="center"/>
            </w:pPr>
          </w:p>
        </w:tc>
      </w:tr>
      <w:tr w:rsidR="00321312" w:rsidRPr="0029425B" w:rsidTr="00BC76F4">
        <w:trPr>
          <w:gridAfter w:val="1"/>
          <w:wAfter w:w="826" w:type="dxa"/>
        </w:trPr>
        <w:tc>
          <w:tcPr>
            <w:tcW w:w="960" w:type="dxa"/>
            <w:tcBorders>
              <w:top w:val="single" w:sz="4" w:space="0" w:color="auto"/>
            </w:tcBorders>
          </w:tcPr>
          <w:p w:rsidR="00321312" w:rsidRPr="00383801" w:rsidRDefault="00321312" w:rsidP="008C7527">
            <w:pPr>
              <w:jc w:val="center"/>
            </w:pPr>
            <w:r w:rsidRPr="00383801">
              <w:rPr>
                <w:sz w:val="22"/>
                <w:szCs w:val="22"/>
              </w:rPr>
              <w:t>33</w:t>
            </w:r>
          </w:p>
        </w:tc>
        <w:tc>
          <w:tcPr>
            <w:tcW w:w="3394" w:type="dxa"/>
            <w:gridSpan w:val="2"/>
            <w:tcBorders>
              <w:top w:val="single" w:sz="4" w:space="0" w:color="auto"/>
            </w:tcBorders>
          </w:tcPr>
          <w:p w:rsidR="00321312" w:rsidRPr="00213A19" w:rsidRDefault="00321312" w:rsidP="008C7527">
            <w:pPr>
              <w:jc w:val="both"/>
            </w:pPr>
            <w:r w:rsidRPr="00213A19">
              <w:rPr>
                <w:sz w:val="22"/>
                <w:szCs w:val="22"/>
              </w:rPr>
              <w:t>Sudut peran dan ibadah</w:t>
            </w:r>
          </w:p>
        </w:tc>
        <w:tc>
          <w:tcPr>
            <w:tcW w:w="1976" w:type="dxa"/>
            <w:gridSpan w:val="2"/>
            <w:tcBorders>
              <w:top w:val="single" w:sz="4" w:space="0" w:color="auto"/>
            </w:tcBorders>
            <w:vAlign w:val="center"/>
          </w:tcPr>
          <w:p w:rsidR="00321312" w:rsidRPr="00213A19" w:rsidRDefault="00321312" w:rsidP="008C7527">
            <w:pPr>
              <w:jc w:val="center"/>
            </w:pPr>
            <w:r w:rsidRPr="00213A19">
              <w:rPr>
                <w:sz w:val="22"/>
                <w:szCs w:val="22"/>
              </w:rPr>
              <w:t>1</w:t>
            </w:r>
          </w:p>
        </w:tc>
        <w:tc>
          <w:tcPr>
            <w:tcW w:w="1585" w:type="dxa"/>
            <w:gridSpan w:val="2"/>
            <w:tcBorders>
              <w:top w:val="single" w:sz="4" w:space="0" w:color="auto"/>
            </w:tcBorders>
            <w:vAlign w:val="center"/>
          </w:tcPr>
          <w:p w:rsidR="00321312" w:rsidRPr="00213A19" w:rsidRDefault="00321312" w:rsidP="008C7527">
            <w:pPr>
              <w:jc w:val="center"/>
            </w:pPr>
            <w:r w:rsidRPr="00213A19">
              <w:rPr>
                <w:sz w:val="22"/>
                <w:szCs w:val="22"/>
              </w:rPr>
              <w:t xml:space="preserve">Baik </w:t>
            </w:r>
          </w:p>
        </w:tc>
      </w:tr>
      <w:tr w:rsidR="00321312" w:rsidRPr="0029425B" w:rsidTr="00BC76F4">
        <w:trPr>
          <w:gridAfter w:val="1"/>
          <w:wAfter w:w="826" w:type="dxa"/>
        </w:trPr>
        <w:tc>
          <w:tcPr>
            <w:tcW w:w="960" w:type="dxa"/>
          </w:tcPr>
          <w:p w:rsidR="00321312" w:rsidRPr="00383801" w:rsidRDefault="00321312" w:rsidP="008C7527">
            <w:pPr>
              <w:jc w:val="center"/>
            </w:pPr>
            <w:r w:rsidRPr="00383801">
              <w:rPr>
                <w:sz w:val="22"/>
                <w:szCs w:val="22"/>
              </w:rPr>
              <w:t>31</w:t>
            </w:r>
          </w:p>
        </w:tc>
        <w:tc>
          <w:tcPr>
            <w:tcW w:w="3394" w:type="dxa"/>
            <w:gridSpan w:val="2"/>
          </w:tcPr>
          <w:p w:rsidR="00321312" w:rsidRPr="00213A19" w:rsidRDefault="00321312" w:rsidP="008C7527">
            <w:pPr>
              <w:jc w:val="both"/>
            </w:pPr>
            <w:r w:rsidRPr="00213A19">
              <w:rPr>
                <w:sz w:val="22"/>
                <w:szCs w:val="22"/>
              </w:rPr>
              <w:t xml:space="preserve">Sudut musik dan olah tubuh </w:t>
            </w:r>
          </w:p>
        </w:tc>
        <w:tc>
          <w:tcPr>
            <w:tcW w:w="1976" w:type="dxa"/>
            <w:gridSpan w:val="2"/>
            <w:vAlign w:val="center"/>
          </w:tcPr>
          <w:p w:rsidR="00321312" w:rsidRPr="00213A19" w:rsidRDefault="00321312" w:rsidP="008C7527">
            <w:pPr>
              <w:jc w:val="center"/>
            </w:pPr>
            <w:r w:rsidRPr="00213A19">
              <w:rPr>
                <w:sz w:val="22"/>
                <w:szCs w:val="22"/>
              </w:rPr>
              <w:t>1</w:t>
            </w:r>
          </w:p>
        </w:tc>
        <w:tc>
          <w:tcPr>
            <w:tcW w:w="1585" w:type="dxa"/>
            <w:gridSpan w:val="2"/>
            <w:vAlign w:val="center"/>
          </w:tcPr>
          <w:p w:rsidR="00321312" w:rsidRPr="00213A19" w:rsidRDefault="00321312" w:rsidP="008C7527">
            <w:pPr>
              <w:jc w:val="center"/>
            </w:pPr>
            <w:r w:rsidRPr="00213A19">
              <w:rPr>
                <w:sz w:val="22"/>
                <w:szCs w:val="22"/>
              </w:rPr>
              <w:t xml:space="preserve">Baik </w:t>
            </w:r>
          </w:p>
        </w:tc>
      </w:tr>
    </w:tbl>
    <w:p w:rsidR="00321312" w:rsidRPr="0029425B" w:rsidRDefault="00321312" w:rsidP="008C7527">
      <w:pPr>
        <w:spacing w:line="480" w:lineRule="auto"/>
        <w:jc w:val="both"/>
        <w:rPr>
          <w:lang w:val="sv-SE"/>
        </w:rPr>
      </w:pPr>
    </w:p>
    <w:p w:rsidR="00321312" w:rsidRPr="00383801" w:rsidRDefault="00321312" w:rsidP="008C7527">
      <w:pPr>
        <w:numPr>
          <w:ilvl w:val="0"/>
          <w:numId w:val="3"/>
        </w:numPr>
        <w:spacing w:line="480" w:lineRule="auto"/>
        <w:jc w:val="both"/>
        <w:rPr>
          <w:lang w:val="sv-SE"/>
        </w:rPr>
      </w:pPr>
      <w:r w:rsidRPr="0029425B">
        <w:rPr>
          <w:lang w:val="sv-SE"/>
        </w:rPr>
        <w:t xml:space="preserve">Materi </w:t>
      </w:r>
      <w:r w:rsidRPr="00383801">
        <w:rPr>
          <w:lang w:val="sv-SE"/>
        </w:rPr>
        <w:t>Program</w:t>
      </w:r>
      <w:r w:rsidRPr="0029425B">
        <w:rPr>
          <w:lang w:val="sv-SE"/>
        </w:rPr>
        <w:t xml:space="preserve"> Pengembangan Kemampuan Umum/ Sosial, Emosi dan Budi Pekerti  di  TAB PAUD Syuhada’ Haji</w:t>
      </w:r>
      <w:r>
        <w:rPr>
          <w:lang w:val="sv-SE"/>
        </w:rPr>
        <w:t xml:space="preserve">. </w:t>
      </w:r>
      <w:r w:rsidRPr="00383801">
        <w:rPr>
          <w:lang w:val="sv-SE"/>
        </w:rPr>
        <w:t>Berdasarkan data yang masuk diperoleh gambaran mengenai materi progam pengembangan  Kemampuan Umum/ Sosial, Emosi dan Budi Pekerti  di</w:t>
      </w:r>
      <w:r w:rsidRPr="00383801">
        <w:rPr>
          <w:b/>
          <w:bCs/>
          <w:lang w:val="sv-SE"/>
        </w:rPr>
        <w:t xml:space="preserve"> </w:t>
      </w:r>
      <w:r w:rsidRPr="00383801">
        <w:rPr>
          <w:lang w:val="sv-SE"/>
        </w:rPr>
        <w:t>TAB PAUD Syuhada’ Haji  sebagai berikut</w:t>
      </w:r>
      <w:r>
        <w:rPr>
          <w:lang w:val="sv-SE"/>
        </w:rPr>
        <w:t>:</w:t>
      </w:r>
      <w:r w:rsidRPr="00383801">
        <w:rPr>
          <w:lang w:val="fi-FI"/>
        </w:rPr>
        <w:t xml:space="preserve"> </w:t>
      </w:r>
      <w:r w:rsidRPr="0029425B">
        <w:rPr>
          <w:rStyle w:val="FootnoteReference"/>
        </w:rPr>
        <w:footnoteReference w:id="10"/>
      </w:r>
      <w:r w:rsidRPr="00383801">
        <w:rPr>
          <w:lang w:val="sv-SE"/>
        </w:rPr>
        <w:t xml:space="preserve"> </w:t>
      </w:r>
    </w:p>
    <w:p w:rsidR="00321312" w:rsidRPr="0029425B" w:rsidRDefault="00321312" w:rsidP="008C7527">
      <w:pPr>
        <w:spacing w:line="480" w:lineRule="auto"/>
        <w:ind w:left="720"/>
        <w:jc w:val="center"/>
        <w:rPr>
          <w:b/>
          <w:bCs/>
          <w:lang w:val="sv-SE"/>
        </w:rPr>
      </w:pPr>
      <w:r w:rsidRPr="0029425B">
        <w:rPr>
          <w:b/>
          <w:bCs/>
          <w:lang w:val="sv-SE"/>
        </w:rPr>
        <w:t>Tabel 4.5</w:t>
      </w:r>
    </w:p>
    <w:p w:rsidR="00321312" w:rsidRPr="0029425B" w:rsidRDefault="00321312" w:rsidP="008C7527">
      <w:pPr>
        <w:spacing w:line="480" w:lineRule="auto"/>
        <w:ind w:left="720"/>
        <w:jc w:val="center"/>
        <w:rPr>
          <w:b/>
          <w:bCs/>
          <w:lang w:val="sv-SE"/>
        </w:rPr>
      </w:pPr>
      <w:r w:rsidRPr="0029425B">
        <w:rPr>
          <w:b/>
          <w:bCs/>
          <w:lang w:val="sv-SE"/>
        </w:rPr>
        <w:t>Materi Pembelajaran Pengembangan Kemampuan Umum/ Sosial, Emosi dan Budi Pekerti  di Syuhada’ Haji</w:t>
      </w:r>
    </w:p>
    <w:tbl>
      <w:tblPr>
        <w:tblW w:w="99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
        <w:gridCol w:w="2115"/>
        <w:gridCol w:w="5245"/>
        <w:gridCol w:w="2115"/>
      </w:tblGrid>
      <w:tr w:rsidR="00321312" w:rsidRPr="00383801" w:rsidTr="00BC76F4">
        <w:trPr>
          <w:gridAfter w:val="1"/>
          <w:wAfter w:w="2115" w:type="dxa"/>
        </w:trPr>
        <w:tc>
          <w:tcPr>
            <w:tcW w:w="436" w:type="dxa"/>
          </w:tcPr>
          <w:p w:rsidR="00321312" w:rsidRPr="007A31D4" w:rsidRDefault="00321312" w:rsidP="007A31D4">
            <w:pPr>
              <w:jc w:val="center"/>
              <w:rPr>
                <w:sz w:val="22"/>
                <w:szCs w:val="22"/>
                <w:lang w:val="sv-SE"/>
              </w:rPr>
            </w:pPr>
            <w:r w:rsidRPr="007A31D4">
              <w:rPr>
                <w:sz w:val="22"/>
                <w:szCs w:val="22"/>
                <w:lang w:val="sv-SE"/>
              </w:rPr>
              <w:t>1</w:t>
            </w:r>
          </w:p>
        </w:tc>
        <w:tc>
          <w:tcPr>
            <w:tcW w:w="7360" w:type="dxa"/>
            <w:gridSpan w:val="2"/>
          </w:tcPr>
          <w:p w:rsidR="00321312" w:rsidRPr="007A31D4" w:rsidRDefault="00321312" w:rsidP="007A31D4">
            <w:pPr>
              <w:jc w:val="both"/>
              <w:rPr>
                <w:sz w:val="22"/>
                <w:szCs w:val="22"/>
                <w:lang w:val="sv-SE"/>
              </w:rPr>
            </w:pPr>
            <w:r w:rsidRPr="007A31D4">
              <w:rPr>
                <w:sz w:val="22"/>
                <w:szCs w:val="22"/>
                <w:lang w:val="sv-SE"/>
              </w:rPr>
              <w:t>Terbiasa mengucapkan salam</w:t>
            </w:r>
          </w:p>
        </w:tc>
      </w:tr>
      <w:tr w:rsidR="00321312" w:rsidRPr="00383801" w:rsidTr="00BC76F4">
        <w:trPr>
          <w:gridAfter w:val="1"/>
          <w:wAfter w:w="2115" w:type="dxa"/>
        </w:trPr>
        <w:tc>
          <w:tcPr>
            <w:tcW w:w="436" w:type="dxa"/>
          </w:tcPr>
          <w:p w:rsidR="00321312" w:rsidRPr="007A31D4" w:rsidRDefault="00321312" w:rsidP="007A31D4">
            <w:pPr>
              <w:jc w:val="center"/>
              <w:rPr>
                <w:sz w:val="22"/>
                <w:szCs w:val="22"/>
                <w:lang w:val="sv-SE"/>
              </w:rPr>
            </w:pPr>
            <w:r w:rsidRPr="007A31D4">
              <w:rPr>
                <w:sz w:val="22"/>
                <w:szCs w:val="22"/>
                <w:lang w:val="sv-SE"/>
              </w:rPr>
              <w:t>2</w:t>
            </w:r>
          </w:p>
        </w:tc>
        <w:tc>
          <w:tcPr>
            <w:tcW w:w="7360" w:type="dxa"/>
            <w:gridSpan w:val="2"/>
          </w:tcPr>
          <w:p w:rsidR="00321312" w:rsidRPr="007A31D4" w:rsidRDefault="00321312" w:rsidP="007A31D4">
            <w:pPr>
              <w:jc w:val="both"/>
              <w:rPr>
                <w:sz w:val="22"/>
                <w:szCs w:val="22"/>
                <w:lang w:val="sv-SE"/>
              </w:rPr>
            </w:pPr>
            <w:r w:rsidRPr="007A31D4">
              <w:rPr>
                <w:sz w:val="22"/>
                <w:szCs w:val="22"/>
                <w:lang w:val="sv-SE"/>
              </w:rPr>
              <w:t>Terbiasa menjawab salam</w:t>
            </w:r>
          </w:p>
        </w:tc>
      </w:tr>
      <w:tr w:rsidR="00321312" w:rsidRPr="00383801" w:rsidTr="00BC76F4">
        <w:trPr>
          <w:gridAfter w:val="1"/>
          <w:wAfter w:w="2115" w:type="dxa"/>
        </w:trPr>
        <w:tc>
          <w:tcPr>
            <w:tcW w:w="436" w:type="dxa"/>
          </w:tcPr>
          <w:p w:rsidR="00321312" w:rsidRPr="007A31D4" w:rsidRDefault="00321312" w:rsidP="007A31D4">
            <w:pPr>
              <w:jc w:val="center"/>
              <w:rPr>
                <w:sz w:val="22"/>
                <w:szCs w:val="22"/>
                <w:lang w:val="sv-SE"/>
              </w:rPr>
            </w:pPr>
            <w:r w:rsidRPr="007A31D4">
              <w:rPr>
                <w:sz w:val="22"/>
                <w:szCs w:val="22"/>
                <w:lang w:val="sv-SE"/>
              </w:rPr>
              <w:t>3</w:t>
            </w:r>
          </w:p>
        </w:tc>
        <w:tc>
          <w:tcPr>
            <w:tcW w:w="7360" w:type="dxa"/>
            <w:gridSpan w:val="2"/>
          </w:tcPr>
          <w:p w:rsidR="00321312" w:rsidRPr="007A31D4" w:rsidRDefault="00321312" w:rsidP="007A31D4">
            <w:pPr>
              <w:jc w:val="both"/>
              <w:rPr>
                <w:sz w:val="22"/>
                <w:szCs w:val="22"/>
                <w:lang w:val="sv-SE"/>
              </w:rPr>
            </w:pPr>
            <w:r w:rsidRPr="007A31D4">
              <w:rPr>
                <w:sz w:val="22"/>
                <w:szCs w:val="22"/>
                <w:lang w:val="sv-SE"/>
              </w:rPr>
              <w:t>Terbiasa berdo’a sebelum melakukan kegiatan dan sesudah kegiatan</w:t>
            </w:r>
          </w:p>
        </w:tc>
      </w:tr>
      <w:tr w:rsidR="00321312" w:rsidRPr="00383801" w:rsidTr="00BC76F4">
        <w:trPr>
          <w:gridAfter w:val="1"/>
          <w:wAfter w:w="2115" w:type="dxa"/>
        </w:trPr>
        <w:tc>
          <w:tcPr>
            <w:tcW w:w="436" w:type="dxa"/>
          </w:tcPr>
          <w:p w:rsidR="00321312" w:rsidRPr="007A31D4" w:rsidRDefault="00321312" w:rsidP="007A31D4">
            <w:pPr>
              <w:jc w:val="center"/>
              <w:rPr>
                <w:sz w:val="22"/>
                <w:szCs w:val="22"/>
                <w:lang w:val="sv-SE"/>
              </w:rPr>
            </w:pPr>
            <w:r w:rsidRPr="007A31D4">
              <w:rPr>
                <w:sz w:val="22"/>
                <w:szCs w:val="22"/>
                <w:lang w:val="sv-SE"/>
              </w:rPr>
              <w:t>4</w:t>
            </w:r>
          </w:p>
        </w:tc>
        <w:tc>
          <w:tcPr>
            <w:tcW w:w="7360" w:type="dxa"/>
            <w:gridSpan w:val="2"/>
          </w:tcPr>
          <w:p w:rsidR="00321312" w:rsidRPr="007A31D4" w:rsidRDefault="00321312" w:rsidP="007A31D4">
            <w:pPr>
              <w:jc w:val="both"/>
              <w:rPr>
                <w:sz w:val="22"/>
                <w:szCs w:val="22"/>
                <w:lang w:val="sv-SE"/>
              </w:rPr>
            </w:pPr>
            <w:r w:rsidRPr="007A31D4">
              <w:rPr>
                <w:sz w:val="22"/>
                <w:szCs w:val="22"/>
                <w:lang w:val="sv-SE"/>
              </w:rPr>
              <w:t>Bersyukur atas pretasi yang dicapai dengan mengucapkan hamdallah</w:t>
            </w:r>
          </w:p>
        </w:tc>
      </w:tr>
      <w:tr w:rsidR="00321312" w:rsidRPr="00383801" w:rsidTr="00BC76F4">
        <w:trPr>
          <w:gridAfter w:val="1"/>
          <w:wAfter w:w="2115" w:type="dxa"/>
        </w:trPr>
        <w:tc>
          <w:tcPr>
            <w:tcW w:w="436" w:type="dxa"/>
          </w:tcPr>
          <w:p w:rsidR="00321312" w:rsidRPr="007A31D4" w:rsidRDefault="00321312" w:rsidP="007A31D4">
            <w:pPr>
              <w:jc w:val="center"/>
              <w:rPr>
                <w:sz w:val="22"/>
                <w:szCs w:val="22"/>
                <w:lang w:val="sv-SE"/>
              </w:rPr>
            </w:pPr>
            <w:r w:rsidRPr="007A31D4">
              <w:rPr>
                <w:sz w:val="22"/>
                <w:szCs w:val="22"/>
                <w:lang w:val="sv-SE"/>
              </w:rPr>
              <w:t>5</w:t>
            </w:r>
          </w:p>
        </w:tc>
        <w:tc>
          <w:tcPr>
            <w:tcW w:w="7360" w:type="dxa"/>
            <w:gridSpan w:val="2"/>
          </w:tcPr>
          <w:p w:rsidR="00321312" w:rsidRPr="007A31D4" w:rsidRDefault="00321312" w:rsidP="007A31D4">
            <w:pPr>
              <w:jc w:val="both"/>
              <w:rPr>
                <w:sz w:val="22"/>
                <w:szCs w:val="22"/>
                <w:lang w:val="sv-SE"/>
              </w:rPr>
            </w:pPr>
            <w:r w:rsidRPr="007A31D4">
              <w:rPr>
                <w:sz w:val="22"/>
                <w:szCs w:val="22"/>
                <w:lang w:val="sv-SE"/>
              </w:rPr>
              <w:t>Menirukan sikap berdo’a dengan baik</w:t>
            </w:r>
          </w:p>
        </w:tc>
      </w:tr>
      <w:tr w:rsidR="00321312" w:rsidRPr="00383801" w:rsidTr="00BC76F4">
        <w:trPr>
          <w:gridAfter w:val="1"/>
          <w:wAfter w:w="2115" w:type="dxa"/>
          <w:trHeight w:val="299"/>
        </w:trPr>
        <w:tc>
          <w:tcPr>
            <w:tcW w:w="436" w:type="dxa"/>
          </w:tcPr>
          <w:p w:rsidR="00321312" w:rsidRPr="007A31D4" w:rsidRDefault="00321312" w:rsidP="007A31D4">
            <w:pPr>
              <w:jc w:val="center"/>
              <w:rPr>
                <w:sz w:val="22"/>
                <w:szCs w:val="22"/>
                <w:lang w:val="sv-SE"/>
              </w:rPr>
            </w:pPr>
            <w:r w:rsidRPr="007A31D4">
              <w:rPr>
                <w:sz w:val="22"/>
                <w:szCs w:val="22"/>
                <w:lang w:val="sv-SE"/>
              </w:rPr>
              <w:t>6</w:t>
            </w:r>
          </w:p>
        </w:tc>
        <w:tc>
          <w:tcPr>
            <w:tcW w:w="7360" w:type="dxa"/>
            <w:gridSpan w:val="2"/>
          </w:tcPr>
          <w:p w:rsidR="00321312" w:rsidRPr="007A31D4" w:rsidRDefault="00321312" w:rsidP="007A31D4">
            <w:pPr>
              <w:jc w:val="both"/>
              <w:rPr>
                <w:sz w:val="22"/>
                <w:szCs w:val="22"/>
                <w:lang w:val="sv-SE"/>
              </w:rPr>
            </w:pPr>
            <w:r w:rsidRPr="007A31D4">
              <w:rPr>
                <w:sz w:val="22"/>
                <w:szCs w:val="22"/>
                <w:lang w:val="sv-SE"/>
              </w:rPr>
              <w:t>Senang dan ikhlas berbagi dengan teman</w:t>
            </w:r>
          </w:p>
        </w:tc>
      </w:tr>
      <w:tr w:rsidR="00321312" w:rsidRPr="00383801" w:rsidTr="00BC76F4">
        <w:trPr>
          <w:gridAfter w:val="1"/>
          <w:wAfter w:w="2115" w:type="dxa"/>
        </w:trPr>
        <w:tc>
          <w:tcPr>
            <w:tcW w:w="436" w:type="dxa"/>
          </w:tcPr>
          <w:p w:rsidR="00321312" w:rsidRPr="007A31D4" w:rsidRDefault="00321312" w:rsidP="007A31D4">
            <w:pPr>
              <w:jc w:val="center"/>
              <w:rPr>
                <w:sz w:val="22"/>
                <w:szCs w:val="22"/>
                <w:lang w:val="sv-SE"/>
              </w:rPr>
            </w:pPr>
            <w:r w:rsidRPr="007A31D4">
              <w:rPr>
                <w:sz w:val="22"/>
                <w:szCs w:val="22"/>
                <w:lang w:val="sv-SE"/>
              </w:rPr>
              <w:t>7</w:t>
            </w:r>
          </w:p>
        </w:tc>
        <w:tc>
          <w:tcPr>
            <w:tcW w:w="7360" w:type="dxa"/>
            <w:gridSpan w:val="2"/>
          </w:tcPr>
          <w:p w:rsidR="00321312" w:rsidRPr="007A31D4" w:rsidRDefault="00321312" w:rsidP="007A31D4">
            <w:pPr>
              <w:jc w:val="both"/>
              <w:rPr>
                <w:sz w:val="22"/>
                <w:szCs w:val="22"/>
                <w:lang w:val="sv-SE"/>
              </w:rPr>
            </w:pPr>
            <w:r w:rsidRPr="007A31D4">
              <w:rPr>
                <w:sz w:val="22"/>
                <w:szCs w:val="22"/>
                <w:lang w:val="sv-SE"/>
              </w:rPr>
              <w:t>Terbiasa dan senang bersikap sopan santun</w:t>
            </w:r>
          </w:p>
        </w:tc>
      </w:tr>
      <w:tr w:rsidR="00321312" w:rsidRPr="00383801" w:rsidTr="00BC76F4">
        <w:trPr>
          <w:gridAfter w:val="1"/>
          <w:wAfter w:w="2115" w:type="dxa"/>
        </w:trPr>
        <w:tc>
          <w:tcPr>
            <w:tcW w:w="436" w:type="dxa"/>
          </w:tcPr>
          <w:p w:rsidR="00321312" w:rsidRPr="007A31D4" w:rsidRDefault="00321312" w:rsidP="007A31D4">
            <w:pPr>
              <w:jc w:val="center"/>
              <w:rPr>
                <w:sz w:val="22"/>
                <w:szCs w:val="22"/>
                <w:lang w:val="sv-SE"/>
              </w:rPr>
            </w:pPr>
            <w:r w:rsidRPr="007A31D4">
              <w:rPr>
                <w:sz w:val="22"/>
                <w:szCs w:val="22"/>
                <w:lang w:val="sv-SE"/>
              </w:rPr>
              <w:t>8</w:t>
            </w:r>
          </w:p>
        </w:tc>
        <w:tc>
          <w:tcPr>
            <w:tcW w:w="7360" w:type="dxa"/>
            <w:gridSpan w:val="2"/>
          </w:tcPr>
          <w:p w:rsidR="00321312" w:rsidRPr="007A31D4" w:rsidRDefault="00321312" w:rsidP="007A31D4">
            <w:pPr>
              <w:jc w:val="both"/>
              <w:rPr>
                <w:sz w:val="22"/>
                <w:szCs w:val="22"/>
                <w:lang w:val="sv-SE"/>
              </w:rPr>
            </w:pPr>
            <w:r w:rsidRPr="007A31D4">
              <w:rPr>
                <w:sz w:val="22"/>
                <w:szCs w:val="22"/>
                <w:lang w:val="sv-SE"/>
              </w:rPr>
              <w:t>Senang bersikap jujur</w:t>
            </w:r>
          </w:p>
        </w:tc>
      </w:tr>
      <w:tr w:rsidR="00321312" w:rsidRPr="00383801" w:rsidTr="00BC76F4">
        <w:trPr>
          <w:gridAfter w:val="1"/>
          <w:wAfter w:w="2115" w:type="dxa"/>
        </w:trPr>
        <w:tc>
          <w:tcPr>
            <w:tcW w:w="436" w:type="dxa"/>
          </w:tcPr>
          <w:p w:rsidR="00321312" w:rsidRPr="007A31D4" w:rsidRDefault="00321312" w:rsidP="007A31D4">
            <w:pPr>
              <w:jc w:val="center"/>
              <w:rPr>
                <w:sz w:val="22"/>
                <w:szCs w:val="22"/>
                <w:lang w:val="sv-SE"/>
              </w:rPr>
            </w:pPr>
            <w:r w:rsidRPr="007A31D4">
              <w:rPr>
                <w:sz w:val="22"/>
                <w:szCs w:val="22"/>
                <w:lang w:val="sv-SE"/>
              </w:rPr>
              <w:t>9</w:t>
            </w:r>
          </w:p>
        </w:tc>
        <w:tc>
          <w:tcPr>
            <w:tcW w:w="7360" w:type="dxa"/>
            <w:gridSpan w:val="2"/>
          </w:tcPr>
          <w:p w:rsidR="00321312" w:rsidRPr="007A31D4" w:rsidRDefault="00321312" w:rsidP="007A31D4">
            <w:pPr>
              <w:jc w:val="both"/>
              <w:rPr>
                <w:sz w:val="22"/>
                <w:szCs w:val="22"/>
                <w:lang w:val="sv-SE"/>
              </w:rPr>
            </w:pPr>
            <w:r w:rsidRPr="007A31D4">
              <w:rPr>
                <w:sz w:val="22"/>
                <w:szCs w:val="22"/>
                <w:lang w:val="sv-SE"/>
              </w:rPr>
              <w:t>Terbiasa mengikuti tata tertib sekolah</w:t>
            </w:r>
          </w:p>
        </w:tc>
      </w:tr>
      <w:tr w:rsidR="00321312" w:rsidRPr="00383801" w:rsidTr="00BC76F4">
        <w:trPr>
          <w:gridAfter w:val="1"/>
          <w:wAfter w:w="2115" w:type="dxa"/>
        </w:trPr>
        <w:tc>
          <w:tcPr>
            <w:tcW w:w="436" w:type="dxa"/>
          </w:tcPr>
          <w:p w:rsidR="00321312" w:rsidRPr="007A31D4" w:rsidRDefault="00321312" w:rsidP="007A31D4">
            <w:pPr>
              <w:jc w:val="center"/>
              <w:rPr>
                <w:sz w:val="22"/>
                <w:szCs w:val="22"/>
                <w:lang w:val="sv-SE"/>
              </w:rPr>
            </w:pPr>
            <w:r w:rsidRPr="007A31D4">
              <w:rPr>
                <w:sz w:val="22"/>
                <w:szCs w:val="22"/>
                <w:lang w:val="sv-SE"/>
              </w:rPr>
              <w:t>10</w:t>
            </w:r>
          </w:p>
        </w:tc>
        <w:tc>
          <w:tcPr>
            <w:tcW w:w="7360" w:type="dxa"/>
            <w:gridSpan w:val="2"/>
          </w:tcPr>
          <w:p w:rsidR="00321312" w:rsidRPr="007A31D4" w:rsidRDefault="00321312" w:rsidP="007A31D4">
            <w:pPr>
              <w:jc w:val="both"/>
              <w:rPr>
                <w:sz w:val="22"/>
                <w:szCs w:val="22"/>
                <w:lang w:val="sv-SE"/>
              </w:rPr>
            </w:pPr>
            <w:r w:rsidRPr="007A31D4">
              <w:rPr>
                <w:sz w:val="22"/>
                <w:szCs w:val="22"/>
                <w:lang w:val="sv-SE"/>
              </w:rPr>
              <w:t>Senang berlatih hormat patuh kepada orang tua dan guru</w:t>
            </w:r>
          </w:p>
        </w:tc>
      </w:tr>
      <w:tr w:rsidR="00321312" w:rsidRPr="00383801" w:rsidTr="00BC76F4">
        <w:trPr>
          <w:gridAfter w:val="1"/>
          <w:wAfter w:w="2115" w:type="dxa"/>
        </w:trPr>
        <w:tc>
          <w:tcPr>
            <w:tcW w:w="436" w:type="dxa"/>
          </w:tcPr>
          <w:p w:rsidR="00321312" w:rsidRPr="007A31D4" w:rsidRDefault="00321312" w:rsidP="007A31D4">
            <w:pPr>
              <w:jc w:val="center"/>
              <w:rPr>
                <w:sz w:val="22"/>
                <w:szCs w:val="22"/>
                <w:lang w:val="sv-SE"/>
              </w:rPr>
            </w:pPr>
            <w:r w:rsidRPr="007A31D4">
              <w:rPr>
                <w:sz w:val="22"/>
                <w:szCs w:val="22"/>
                <w:lang w:val="sv-SE"/>
              </w:rPr>
              <w:t>11</w:t>
            </w:r>
          </w:p>
        </w:tc>
        <w:tc>
          <w:tcPr>
            <w:tcW w:w="7360" w:type="dxa"/>
            <w:gridSpan w:val="2"/>
          </w:tcPr>
          <w:p w:rsidR="00321312" w:rsidRPr="007A31D4" w:rsidRDefault="00321312" w:rsidP="007A31D4">
            <w:pPr>
              <w:jc w:val="both"/>
              <w:rPr>
                <w:sz w:val="22"/>
                <w:szCs w:val="22"/>
                <w:lang w:val="sv-SE"/>
              </w:rPr>
            </w:pPr>
            <w:r w:rsidRPr="007A31D4">
              <w:rPr>
                <w:sz w:val="22"/>
                <w:szCs w:val="22"/>
                <w:lang w:val="sv-SE"/>
              </w:rPr>
              <w:t>Rapi dalam bertindak, berpakaian dan bekerja</w:t>
            </w:r>
          </w:p>
        </w:tc>
      </w:tr>
      <w:tr w:rsidR="00321312" w:rsidRPr="00383801" w:rsidTr="00BC76F4">
        <w:trPr>
          <w:gridAfter w:val="1"/>
          <w:wAfter w:w="2115" w:type="dxa"/>
        </w:trPr>
        <w:tc>
          <w:tcPr>
            <w:tcW w:w="436" w:type="dxa"/>
          </w:tcPr>
          <w:p w:rsidR="00321312" w:rsidRPr="007A31D4" w:rsidRDefault="00321312" w:rsidP="007A31D4">
            <w:pPr>
              <w:jc w:val="center"/>
              <w:rPr>
                <w:sz w:val="22"/>
                <w:szCs w:val="22"/>
                <w:lang w:val="sv-SE"/>
              </w:rPr>
            </w:pPr>
            <w:r w:rsidRPr="007A31D4">
              <w:rPr>
                <w:sz w:val="22"/>
                <w:szCs w:val="22"/>
                <w:lang w:val="sv-SE"/>
              </w:rPr>
              <w:t>12</w:t>
            </w:r>
          </w:p>
        </w:tc>
        <w:tc>
          <w:tcPr>
            <w:tcW w:w="7360" w:type="dxa"/>
            <w:gridSpan w:val="2"/>
          </w:tcPr>
          <w:p w:rsidR="00321312" w:rsidRPr="007A31D4" w:rsidRDefault="00321312" w:rsidP="007A31D4">
            <w:pPr>
              <w:jc w:val="both"/>
              <w:rPr>
                <w:sz w:val="22"/>
                <w:szCs w:val="22"/>
                <w:lang w:val="sv-SE"/>
              </w:rPr>
            </w:pPr>
            <w:r w:rsidRPr="007A31D4">
              <w:rPr>
                <w:sz w:val="22"/>
                <w:szCs w:val="22"/>
                <w:lang w:val="sv-SE"/>
              </w:rPr>
              <w:t>Senang berlatih empati</w:t>
            </w:r>
          </w:p>
        </w:tc>
      </w:tr>
      <w:tr w:rsidR="00321312" w:rsidRPr="00383801" w:rsidTr="00BC76F4">
        <w:trPr>
          <w:gridAfter w:val="1"/>
          <w:wAfter w:w="2115" w:type="dxa"/>
        </w:trPr>
        <w:tc>
          <w:tcPr>
            <w:tcW w:w="436" w:type="dxa"/>
          </w:tcPr>
          <w:p w:rsidR="00321312" w:rsidRPr="007A31D4" w:rsidRDefault="00321312" w:rsidP="007A31D4">
            <w:pPr>
              <w:jc w:val="center"/>
              <w:rPr>
                <w:sz w:val="22"/>
                <w:szCs w:val="22"/>
                <w:lang w:val="sv-SE"/>
              </w:rPr>
            </w:pPr>
            <w:r w:rsidRPr="007A31D4">
              <w:rPr>
                <w:sz w:val="22"/>
                <w:szCs w:val="22"/>
                <w:lang w:val="sv-SE"/>
              </w:rPr>
              <w:t>13</w:t>
            </w:r>
          </w:p>
        </w:tc>
        <w:tc>
          <w:tcPr>
            <w:tcW w:w="7360" w:type="dxa"/>
            <w:gridSpan w:val="2"/>
          </w:tcPr>
          <w:p w:rsidR="00321312" w:rsidRPr="007A31D4" w:rsidRDefault="00321312" w:rsidP="007A31D4">
            <w:pPr>
              <w:jc w:val="both"/>
              <w:rPr>
                <w:sz w:val="22"/>
                <w:szCs w:val="22"/>
                <w:lang w:val="sv-SE"/>
              </w:rPr>
            </w:pPr>
            <w:r w:rsidRPr="007A31D4">
              <w:rPr>
                <w:sz w:val="22"/>
                <w:szCs w:val="22"/>
                <w:lang w:val="sv-SE"/>
              </w:rPr>
              <w:t>Berani dan ingin tahu yang besar</w:t>
            </w:r>
          </w:p>
        </w:tc>
      </w:tr>
      <w:tr w:rsidR="00321312" w:rsidRPr="00383801" w:rsidTr="00BC76F4">
        <w:trPr>
          <w:gridAfter w:val="1"/>
          <w:wAfter w:w="2115" w:type="dxa"/>
        </w:trPr>
        <w:tc>
          <w:tcPr>
            <w:tcW w:w="436" w:type="dxa"/>
          </w:tcPr>
          <w:p w:rsidR="00321312" w:rsidRPr="007A31D4" w:rsidRDefault="00321312" w:rsidP="007A31D4">
            <w:pPr>
              <w:jc w:val="center"/>
              <w:rPr>
                <w:sz w:val="22"/>
                <w:szCs w:val="22"/>
                <w:lang w:val="sv-SE"/>
              </w:rPr>
            </w:pPr>
            <w:r w:rsidRPr="007A31D4">
              <w:rPr>
                <w:sz w:val="22"/>
                <w:szCs w:val="22"/>
                <w:lang w:val="sv-SE"/>
              </w:rPr>
              <w:t>14</w:t>
            </w:r>
          </w:p>
        </w:tc>
        <w:tc>
          <w:tcPr>
            <w:tcW w:w="7360" w:type="dxa"/>
            <w:gridSpan w:val="2"/>
          </w:tcPr>
          <w:p w:rsidR="00321312" w:rsidRPr="007A31D4" w:rsidRDefault="00321312" w:rsidP="007A31D4">
            <w:pPr>
              <w:jc w:val="both"/>
              <w:rPr>
                <w:sz w:val="22"/>
                <w:szCs w:val="22"/>
                <w:lang w:val="sv-SE"/>
              </w:rPr>
            </w:pPr>
            <w:r w:rsidRPr="007A31D4">
              <w:rPr>
                <w:sz w:val="22"/>
                <w:szCs w:val="22"/>
                <w:lang w:val="sv-SE"/>
              </w:rPr>
              <w:t>Bertanggung jawab atas tugas yang diberikan</w:t>
            </w:r>
          </w:p>
        </w:tc>
      </w:tr>
      <w:tr w:rsidR="00321312" w:rsidRPr="00383801" w:rsidTr="00BC76F4">
        <w:trPr>
          <w:gridAfter w:val="1"/>
          <w:wAfter w:w="2115" w:type="dxa"/>
        </w:trPr>
        <w:tc>
          <w:tcPr>
            <w:tcW w:w="436" w:type="dxa"/>
          </w:tcPr>
          <w:p w:rsidR="00321312" w:rsidRPr="007A31D4" w:rsidRDefault="00321312" w:rsidP="007A31D4">
            <w:pPr>
              <w:jc w:val="center"/>
              <w:rPr>
                <w:sz w:val="22"/>
                <w:szCs w:val="22"/>
                <w:lang w:val="sv-SE"/>
              </w:rPr>
            </w:pPr>
            <w:r w:rsidRPr="007A31D4">
              <w:rPr>
                <w:sz w:val="22"/>
                <w:szCs w:val="22"/>
                <w:lang w:val="sv-SE"/>
              </w:rPr>
              <w:t>15</w:t>
            </w:r>
          </w:p>
        </w:tc>
        <w:tc>
          <w:tcPr>
            <w:tcW w:w="7360" w:type="dxa"/>
            <w:gridSpan w:val="2"/>
          </w:tcPr>
          <w:p w:rsidR="00321312" w:rsidRPr="007A31D4" w:rsidRDefault="00321312" w:rsidP="007A31D4">
            <w:pPr>
              <w:jc w:val="both"/>
              <w:rPr>
                <w:sz w:val="22"/>
                <w:szCs w:val="22"/>
                <w:lang w:val="sv-SE"/>
              </w:rPr>
            </w:pPr>
            <w:r w:rsidRPr="007A31D4">
              <w:rPr>
                <w:sz w:val="22"/>
                <w:szCs w:val="22"/>
                <w:lang w:val="sv-SE"/>
              </w:rPr>
              <w:t>Terbiasa mengucapkan terima kasih dengan baik</w:t>
            </w:r>
          </w:p>
        </w:tc>
      </w:tr>
      <w:tr w:rsidR="00321312" w:rsidRPr="00383801" w:rsidTr="00BC76F4">
        <w:trPr>
          <w:gridAfter w:val="1"/>
          <w:wAfter w:w="2115" w:type="dxa"/>
        </w:trPr>
        <w:tc>
          <w:tcPr>
            <w:tcW w:w="436" w:type="dxa"/>
          </w:tcPr>
          <w:p w:rsidR="00321312" w:rsidRPr="007A31D4" w:rsidRDefault="00321312" w:rsidP="007A31D4">
            <w:pPr>
              <w:jc w:val="center"/>
              <w:rPr>
                <w:sz w:val="22"/>
                <w:szCs w:val="22"/>
                <w:lang w:val="sv-SE"/>
              </w:rPr>
            </w:pPr>
            <w:r w:rsidRPr="007A31D4">
              <w:rPr>
                <w:sz w:val="22"/>
                <w:szCs w:val="22"/>
                <w:lang w:val="sv-SE"/>
              </w:rPr>
              <w:t>16</w:t>
            </w:r>
          </w:p>
        </w:tc>
        <w:tc>
          <w:tcPr>
            <w:tcW w:w="7360" w:type="dxa"/>
            <w:gridSpan w:val="2"/>
          </w:tcPr>
          <w:p w:rsidR="00321312" w:rsidRPr="007A31D4" w:rsidRDefault="00321312" w:rsidP="007A31D4">
            <w:pPr>
              <w:jc w:val="both"/>
              <w:rPr>
                <w:sz w:val="22"/>
                <w:szCs w:val="22"/>
                <w:lang w:val="sv-SE"/>
              </w:rPr>
            </w:pPr>
            <w:r w:rsidRPr="007A31D4">
              <w:rPr>
                <w:sz w:val="22"/>
                <w:szCs w:val="22"/>
                <w:lang w:val="sv-SE"/>
              </w:rPr>
              <w:t>Terbiasa meminta maaf dengan baik dan suka memberi maaf</w:t>
            </w:r>
          </w:p>
        </w:tc>
      </w:tr>
      <w:tr w:rsidR="00321312" w:rsidRPr="00383801" w:rsidTr="00BC76F4">
        <w:trPr>
          <w:gridAfter w:val="1"/>
          <w:wAfter w:w="2115" w:type="dxa"/>
        </w:trPr>
        <w:tc>
          <w:tcPr>
            <w:tcW w:w="436" w:type="dxa"/>
          </w:tcPr>
          <w:p w:rsidR="00321312" w:rsidRPr="007A31D4" w:rsidRDefault="00321312" w:rsidP="007A31D4">
            <w:pPr>
              <w:jc w:val="center"/>
              <w:rPr>
                <w:sz w:val="22"/>
                <w:szCs w:val="22"/>
                <w:lang w:val="sv-SE"/>
              </w:rPr>
            </w:pPr>
            <w:r w:rsidRPr="007A31D4">
              <w:rPr>
                <w:sz w:val="22"/>
                <w:szCs w:val="22"/>
                <w:lang w:val="sv-SE"/>
              </w:rPr>
              <w:t>17</w:t>
            </w:r>
          </w:p>
        </w:tc>
        <w:tc>
          <w:tcPr>
            <w:tcW w:w="7360" w:type="dxa"/>
            <w:gridSpan w:val="2"/>
          </w:tcPr>
          <w:p w:rsidR="00321312" w:rsidRPr="007A31D4" w:rsidRDefault="00321312" w:rsidP="007A31D4">
            <w:pPr>
              <w:jc w:val="both"/>
              <w:rPr>
                <w:sz w:val="22"/>
                <w:szCs w:val="22"/>
                <w:lang w:val="sv-SE"/>
              </w:rPr>
            </w:pPr>
            <w:r w:rsidRPr="007A31D4">
              <w:rPr>
                <w:sz w:val="22"/>
                <w:szCs w:val="22"/>
                <w:lang w:val="sv-SE"/>
              </w:rPr>
              <w:t>Dapat membedakan milik sendiri dan orang lain</w:t>
            </w:r>
          </w:p>
        </w:tc>
      </w:tr>
      <w:tr w:rsidR="00321312" w:rsidRPr="00383801" w:rsidTr="00BC76F4">
        <w:trPr>
          <w:gridAfter w:val="1"/>
          <w:wAfter w:w="2115" w:type="dxa"/>
        </w:trPr>
        <w:tc>
          <w:tcPr>
            <w:tcW w:w="436" w:type="dxa"/>
          </w:tcPr>
          <w:p w:rsidR="00321312" w:rsidRPr="007A31D4" w:rsidRDefault="00321312" w:rsidP="007A31D4">
            <w:pPr>
              <w:jc w:val="center"/>
              <w:rPr>
                <w:sz w:val="22"/>
                <w:szCs w:val="22"/>
                <w:lang w:val="sv-SE"/>
              </w:rPr>
            </w:pPr>
            <w:r w:rsidRPr="007A31D4">
              <w:rPr>
                <w:sz w:val="22"/>
                <w:szCs w:val="22"/>
                <w:lang w:val="sv-SE"/>
              </w:rPr>
              <w:t>19</w:t>
            </w:r>
          </w:p>
        </w:tc>
        <w:tc>
          <w:tcPr>
            <w:tcW w:w="7360" w:type="dxa"/>
            <w:gridSpan w:val="2"/>
          </w:tcPr>
          <w:p w:rsidR="00321312" w:rsidRPr="007A31D4" w:rsidRDefault="00321312" w:rsidP="007A31D4">
            <w:pPr>
              <w:jc w:val="both"/>
              <w:rPr>
                <w:sz w:val="22"/>
                <w:szCs w:val="22"/>
                <w:lang w:val="sv-SE"/>
              </w:rPr>
            </w:pPr>
            <w:r w:rsidRPr="007A31D4">
              <w:rPr>
                <w:sz w:val="22"/>
                <w:szCs w:val="22"/>
                <w:lang w:val="sv-SE"/>
              </w:rPr>
              <w:t>Senang menjadi pemimipin</w:t>
            </w:r>
          </w:p>
        </w:tc>
      </w:tr>
      <w:tr w:rsidR="00321312" w:rsidRPr="00383801" w:rsidTr="00BC76F4">
        <w:trPr>
          <w:gridAfter w:val="1"/>
          <w:wAfter w:w="2115" w:type="dxa"/>
        </w:trPr>
        <w:tc>
          <w:tcPr>
            <w:tcW w:w="436" w:type="dxa"/>
          </w:tcPr>
          <w:p w:rsidR="00321312" w:rsidRPr="007A31D4" w:rsidRDefault="00321312" w:rsidP="007A31D4">
            <w:pPr>
              <w:jc w:val="center"/>
              <w:rPr>
                <w:sz w:val="22"/>
                <w:szCs w:val="22"/>
                <w:lang w:val="sv-SE"/>
              </w:rPr>
            </w:pPr>
            <w:r w:rsidRPr="007A31D4">
              <w:rPr>
                <w:sz w:val="22"/>
                <w:szCs w:val="22"/>
                <w:lang w:val="sv-SE"/>
              </w:rPr>
              <w:t>20</w:t>
            </w:r>
          </w:p>
        </w:tc>
        <w:tc>
          <w:tcPr>
            <w:tcW w:w="7360" w:type="dxa"/>
            <w:gridSpan w:val="2"/>
          </w:tcPr>
          <w:p w:rsidR="00321312" w:rsidRPr="007A31D4" w:rsidRDefault="00321312" w:rsidP="007A31D4">
            <w:pPr>
              <w:jc w:val="both"/>
              <w:rPr>
                <w:sz w:val="22"/>
                <w:szCs w:val="22"/>
                <w:lang w:val="sv-SE"/>
              </w:rPr>
            </w:pPr>
            <w:r w:rsidRPr="007A31D4">
              <w:rPr>
                <w:sz w:val="22"/>
                <w:szCs w:val="22"/>
                <w:lang w:val="sv-SE"/>
              </w:rPr>
              <w:t>Senang bermain dengan yang lebih kecil, lebih besar dan sebaya</w:t>
            </w:r>
          </w:p>
        </w:tc>
      </w:tr>
      <w:tr w:rsidR="00321312" w:rsidRPr="00383801" w:rsidTr="00BC76F4">
        <w:trPr>
          <w:gridAfter w:val="1"/>
          <w:wAfter w:w="2115" w:type="dxa"/>
        </w:trPr>
        <w:tc>
          <w:tcPr>
            <w:tcW w:w="436" w:type="dxa"/>
          </w:tcPr>
          <w:p w:rsidR="00321312" w:rsidRPr="007A31D4" w:rsidRDefault="00321312" w:rsidP="007A31D4">
            <w:pPr>
              <w:jc w:val="center"/>
              <w:rPr>
                <w:sz w:val="22"/>
                <w:szCs w:val="22"/>
                <w:lang w:val="sv-SE"/>
              </w:rPr>
            </w:pPr>
            <w:r w:rsidRPr="007A31D4">
              <w:rPr>
                <w:sz w:val="22"/>
                <w:szCs w:val="22"/>
                <w:lang w:val="sv-SE"/>
              </w:rPr>
              <w:t>21</w:t>
            </w:r>
          </w:p>
        </w:tc>
        <w:tc>
          <w:tcPr>
            <w:tcW w:w="7360" w:type="dxa"/>
            <w:gridSpan w:val="2"/>
          </w:tcPr>
          <w:p w:rsidR="00321312" w:rsidRPr="007A31D4" w:rsidRDefault="00321312" w:rsidP="007A31D4">
            <w:pPr>
              <w:jc w:val="both"/>
              <w:rPr>
                <w:sz w:val="22"/>
                <w:szCs w:val="22"/>
                <w:lang w:val="sv-SE"/>
              </w:rPr>
            </w:pPr>
            <w:r w:rsidRPr="007A31D4">
              <w:rPr>
                <w:sz w:val="22"/>
                <w:szCs w:val="22"/>
                <w:lang w:val="sv-SE"/>
              </w:rPr>
              <w:t>Senang dan terbiasa berbicara sopan dan lemah lembut</w:t>
            </w:r>
          </w:p>
        </w:tc>
      </w:tr>
      <w:tr w:rsidR="00321312" w:rsidRPr="00383801" w:rsidTr="00BC76F4">
        <w:trPr>
          <w:gridAfter w:val="1"/>
          <w:wAfter w:w="2115" w:type="dxa"/>
        </w:trPr>
        <w:tc>
          <w:tcPr>
            <w:tcW w:w="436" w:type="dxa"/>
          </w:tcPr>
          <w:p w:rsidR="00321312" w:rsidRPr="007A31D4" w:rsidRDefault="00321312" w:rsidP="007A31D4">
            <w:pPr>
              <w:jc w:val="center"/>
              <w:rPr>
                <w:sz w:val="22"/>
                <w:szCs w:val="22"/>
                <w:lang w:val="sv-SE"/>
              </w:rPr>
            </w:pPr>
            <w:r w:rsidRPr="007A31D4">
              <w:rPr>
                <w:sz w:val="22"/>
                <w:szCs w:val="22"/>
                <w:lang w:val="sv-SE"/>
              </w:rPr>
              <w:t>22</w:t>
            </w:r>
          </w:p>
        </w:tc>
        <w:tc>
          <w:tcPr>
            <w:tcW w:w="7360" w:type="dxa"/>
            <w:gridSpan w:val="2"/>
          </w:tcPr>
          <w:p w:rsidR="00321312" w:rsidRPr="007A31D4" w:rsidRDefault="00321312" w:rsidP="007A31D4">
            <w:pPr>
              <w:jc w:val="both"/>
              <w:rPr>
                <w:sz w:val="22"/>
                <w:szCs w:val="22"/>
                <w:lang w:val="sv-SE"/>
              </w:rPr>
            </w:pPr>
            <w:r w:rsidRPr="007A31D4">
              <w:rPr>
                <w:sz w:val="22"/>
                <w:szCs w:val="22"/>
                <w:lang w:val="sv-SE"/>
              </w:rPr>
              <w:t xml:space="preserve">Terbiasa mengunakan bahasa untuk menyelesaikan masalah </w:t>
            </w:r>
          </w:p>
        </w:tc>
      </w:tr>
      <w:tr w:rsidR="00321312" w:rsidRPr="00383801" w:rsidTr="00BC76F4">
        <w:trPr>
          <w:gridAfter w:val="1"/>
          <w:wAfter w:w="2115" w:type="dxa"/>
        </w:trPr>
        <w:tc>
          <w:tcPr>
            <w:tcW w:w="436" w:type="dxa"/>
          </w:tcPr>
          <w:p w:rsidR="00321312" w:rsidRPr="007A31D4" w:rsidRDefault="00321312" w:rsidP="007A31D4">
            <w:pPr>
              <w:jc w:val="center"/>
              <w:rPr>
                <w:sz w:val="22"/>
                <w:szCs w:val="22"/>
                <w:lang w:val="sv-SE"/>
              </w:rPr>
            </w:pPr>
            <w:r w:rsidRPr="007A31D4">
              <w:rPr>
                <w:sz w:val="22"/>
                <w:szCs w:val="22"/>
                <w:lang w:val="sv-SE"/>
              </w:rPr>
              <w:t>23</w:t>
            </w:r>
          </w:p>
        </w:tc>
        <w:tc>
          <w:tcPr>
            <w:tcW w:w="7360" w:type="dxa"/>
            <w:gridSpan w:val="2"/>
          </w:tcPr>
          <w:p w:rsidR="00321312" w:rsidRPr="007A31D4" w:rsidRDefault="00321312" w:rsidP="007A31D4">
            <w:pPr>
              <w:jc w:val="both"/>
              <w:rPr>
                <w:sz w:val="22"/>
                <w:szCs w:val="22"/>
                <w:lang w:val="sv-SE"/>
              </w:rPr>
            </w:pPr>
            <w:r w:rsidRPr="007A31D4">
              <w:rPr>
                <w:sz w:val="22"/>
                <w:szCs w:val="22"/>
                <w:lang w:val="sv-SE"/>
              </w:rPr>
              <w:t>Terbiasa mengingatkan teman bila lupa peraturan</w:t>
            </w:r>
            <w:r>
              <w:rPr>
                <w:sz w:val="22"/>
                <w:szCs w:val="22"/>
                <w:lang w:val="sv-SE"/>
              </w:rPr>
              <w:t xml:space="preserve"> </w:t>
            </w:r>
          </w:p>
        </w:tc>
      </w:tr>
      <w:tr w:rsidR="00321312" w:rsidRPr="00383801" w:rsidTr="00BC76F4">
        <w:trPr>
          <w:gridAfter w:val="1"/>
          <w:wAfter w:w="2115" w:type="dxa"/>
        </w:trPr>
        <w:tc>
          <w:tcPr>
            <w:tcW w:w="436" w:type="dxa"/>
            <w:tcBorders>
              <w:bottom w:val="nil"/>
            </w:tcBorders>
          </w:tcPr>
          <w:p w:rsidR="00321312" w:rsidRPr="007A31D4" w:rsidRDefault="00321312" w:rsidP="007A31D4">
            <w:pPr>
              <w:jc w:val="center"/>
              <w:rPr>
                <w:sz w:val="22"/>
                <w:szCs w:val="22"/>
                <w:lang w:val="sv-SE"/>
              </w:rPr>
            </w:pPr>
          </w:p>
        </w:tc>
        <w:tc>
          <w:tcPr>
            <w:tcW w:w="7360" w:type="dxa"/>
            <w:gridSpan w:val="2"/>
            <w:tcBorders>
              <w:bottom w:val="nil"/>
            </w:tcBorders>
          </w:tcPr>
          <w:p w:rsidR="00321312" w:rsidRPr="007A31D4" w:rsidRDefault="00321312" w:rsidP="007A31D4">
            <w:pPr>
              <w:jc w:val="both"/>
              <w:rPr>
                <w:sz w:val="22"/>
                <w:szCs w:val="22"/>
                <w:lang w:val="sv-SE"/>
              </w:rPr>
            </w:pPr>
            <w:r>
              <w:rPr>
                <w:sz w:val="22"/>
                <w:szCs w:val="22"/>
                <w:lang w:val="sv-SE"/>
              </w:rPr>
              <w:t>Berlanjut..........</w:t>
            </w:r>
          </w:p>
        </w:tc>
      </w:tr>
      <w:tr w:rsidR="00321312" w:rsidRPr="00383801" w:rsidTr="00BC76F4">
        <w:tc>
          <w:tcPr>
            <w:tcW w:w="2551" w:type="dxa"/>
            <w:gridSpan w:val="2"/>
            <w:tcBorders>
              <w:top w:val="nil"/>
              <w:left w:val="nil"/>
              <w:right w:val="nil"/>
            </w:tcBorders>
          </w:tcPr>
          <w:p w:rsidR="00321312" w:rsidRPr="007A31D4" w:rsidRDefault="00321312" w:rsidP="007A31D4">
            <w:pPr>
              <w:jc w:val="both"/>
              <w:rPr>
                <w:sz w:val="22"/>
                <w:szCs w:val="22"/>
                <w:lang w:val="sv-SE"/>
              </w:rPr>
            </w:pPr>
            <w:r w:rsidRPr="007A31D4">
              <w:rPr>
                <w:sz w:val="22"/>
                <w:szCs w:val="22"/>
                <w:lang w:val="sv-SE"/>
              </w:rPr>
              <w:t>Lanjut</w:t>
            </w:r>
            <w:r>
              <w:rPr>
                <w:sz w:val="22"/>
                <w:szCs w:val="22"/>
                <w:lang w:val="sv-SE"/>
              </w:rPr>
              <w:t>an</w:t>
            </w:r>
            <w:r w:rsidRPr="007A31D4">
              <w:rPr>
                <w:sz w:val="22"/>
                <w:szCs w:val="22"/>
                <w:lang w:val="sv-SE"/>
              </w:rPr>
              <w:t>..........</w:t>
            </w:r>
          </w:p>
        </w:tc>
        <w:tc>
          <w:tcPr>
            <w:tcW w:w="7360" w:type="dxa"/>
            <w:gridSpan w:val="2"/>
            <w:tcBorders>
              <w:top w:val="nil"/>
              <w:left w:val="nil"/>
              <w:right w:val="nil"/>
            </w:tcBorders>
          </w:tcPr>
          <w:p w:rsidR="00321312" w:rsidRPr="007A31D4" w:rsidRDefault="00321312" w:rsidP="007A31D4">
            <w:pPr>
              <w:jc w:val="both"/>
              <w:rPr>
                <w:sz w:val="22"/>
                <w:szCs w:val="22"/>
                <w:lang w:val="sv-SE"/>
              </w:rPr>
            </w:pPr>
          </w:p>
        </w:tc>
      </w:tr>
      <w:tr w:rsidR="00321312" w:rsidRPr="00383801" w:rsidTr="00BC76F4">
        <w:trPr>
          <w:gridAfter w:val="1"/>
          <w:wAfter w:w="2115" w:type="dxa"/>
          <w:trHeight w:val="275"/>
        </w:trPr>
        <w:tc>
          <w:tcPr>
            <w:tcW w:w="436" w:type="dxa"/>
            <w:tcBorders>
              <w:top w:val="nil"/>
            </w:tcBorders>
          </w:tcPr>
          <w:p w:rsidR="00321312" w:rsidRPr="00BC76F4" w:rsidRDefault="00321312" w:rsidP="00BC76F4">
            <w:pPr>
              <w:jc w:val="center"/>
              <w:rPr>
                <w:sz w:val="22"/>
                <w:szCs w:val="22"/>
                <w:lang w:val="sv-SE"/>
              </w:rPr>
            </w:pPr>
            <w:r w:rsidRPr="007A31D4">
              <w:rPr>
                <w:sz w:val="22"/>
                <w:szCs w:val="22"/>
                <w:lang w:val="sv-SE"/>
              </w:rPr>
              <w:t>24</w:t>
            </w:r>
          </w:p>
        </w:tc>
        <w:tc>
          <w:tcPr>
            <w:tcW w:w="7360" w:type="dxa"/>
            <w:gridSpan w:val="2"/>
            <w:tcBorders>
              <w:top w:val="nil"/>
            </w:tcBorders>
          </w:tcPr>
          <w:p w:rsidR="00321312" w:rsidRPr="007A31D4" w:rsidRDefault="00321312" w:rsidP="007A31D4">
            <w:pPr>
              <w:jc w:val="both"/>
              <w:rPr>
                <w:sz w:val="22"/>
                <w:szCs w:val="22"/>
                <w:lang w:val="sv-SE"/>
              </w:rPr>
            </w:pPr>
            <w:r w:rsidRPr="007A31D4">
              <w:rPr>
                <w:sz w:val="22"/>
                <w:szCs w:val="22"/>
                <w:lang w:val="sv-SE"/>
              </w:rPr>
              <w:t>Terbiasa berhenti bermain pada waktunya</w:t>
            </w:r>
          </w:p>
        </w:tc>
      </w:tr>
      <w:tr w:rsidR="00321312" w:rsidRPr="00383801" w:rsidTr="00BC76F4">
        <w:trPr>
          <w:gridAfter w:val="1"/>
          <w:wAfter w:w="2115" w:type="dxa"/>
        </w:trPr>
        <w:tc>
          <w:tcPr>
            <w:tcW w:w="436" w:type="dxa"/>
          </w:tcPr>
          <w:p w:rsidR="00321312" w:rsidRPr="007A31D4" w:rsidRDefault="00321312" w:rsidP="007A31D4">
            <w:pPr>
              <w:jc w:val="center"/>
              <w:rPr>
                <w:sz w:val="22"/>
                <w:szCs w:val="22"/>
                <w:lang w:val="sv-SE"/>
              </w:rPr>
            </w:pPr>
            <w:r w:rsidRPr="007A31D4">
              <w:rPr>
                <w:sz w:val="22"/>
                <w:szCs w:val="22"/>
                <w:lang w:val="sv-SE"/>
              </w:rPr>
              <w:t>25</w:t>
            </w:r>
          </w:p>
        </w:tc>
        <w:tc>
          <w:tcPr>
            <w:tcW w:w="7360" w:type="dxa"/>
            <w:gridSpan w:val="2"/>
          </w:tcPr>
          <w:p w:rsidR="00321312" w:rsidRPr="007A31D4" w:rsidRDefault="00321312" w:rsidP="007A31D4">
            <w:pPr>
              <w:jc w:val="both"/>
              <w:rPr>
                <w:sz w:val="22"/>
                <w:szCs w:val="22"/>
                <w:lang w:val="sv-SE"/>
              </w:rPr>
            </w:pPr>
            <w:r w:rsidRPr="007A31D4">
              <w:rPr>
                <w:sz w:val="22"/>
                <w:szCs w:val="22"/>
                <w:lang w:val="sv-SE"/>
              </w:rPr>
              <w:t xml:space="preserve">Dapat bekerjasama dengan dalam kegiatan bermain dan belajar </w:t>
            </w:r>
          </w:p>
        </w:tc>
      </w:tr>
      <w:tr w:rsidR="00321312" w:rsidRPr="00383801" w:rsidTr="00BC76F4">
        <w:trPr>
          <w:gridAfter w:val="1"/>
          <w:wAfter w:w="2115" w:type="dxa"/>
        </w:trPr>
        <w:tc>
          <w:tcPr>
            <w:tcW w:w="436" w:type="dxa"/>
          </w:tcPr>
          <w:p w:rsidR="00321312" w:rsidRPr="007A31D4" w:rsidRDefault="00321312" w:rsidP="007A31D4">
            <w:pPr>
              <w:jc w:val="center"/>
              <w:rPr>
                <w:sz w:val="22"/>
                <w:szCs w:val="22"/>
                <w:lang w:val="sv-SE"/>
              </w:rPr>
            </w:pPr>
            <w:r w:rsidRPr="007A31D4">
              <w:rPr>
                <w:sz w:val="22"/>
                <w:szCs w:val="22"/>
                <w:lang w:val="sv-SE"/>
              </w:rPr>
              <w:t>26</w:t>
            </w:r>
          </w:p>
        </w:tc>
        <w:tc>
          <w:tcPr>
            <w:tcW w:w="7360" w:type="dxa"/>
            <w:gridSpan w:val="2"/>
          </w:tcPr>
          <w:p w:rsidR="00321312" w:rsidRPr="007A31D4" w:rsidRDefault="00321312" w:rsidP="007A31D4">
            <w:pPr>
              <w:jc w:val="both"/>
              <w:rPr>
                <w:sz w:val="22"/>
                <w:szCs w:val="22"/>
                <w:lang w:val="sv-SE"/>
              </w:rPr>
            </w:pPr>
            <w:r w:rsidRPr="007A31D4">
              <w:rPr>
                <w:sz w:val="22"/>
                <w:szCs w:val="22"/>
                <w:lang w:val="sv-SE"/>
              </w:rPr>
              <w:t>Mengikuti peraturan bermain</w:t>
            </w:r>
          </w:p>
        </w:tc>
      </w:tr>
      <w:tr w:rsidR="00321312" w:rsidRPr="00383801" w:rsidTr="00BC76F4">
        <w:trPr>
          <w:gridAfter w:val="1"/>
          <w:wAfter w:w="2115" w:type="dxa"/>
        </w:trPr>
        <w:tc>
          <w:tcPr>
            <w:tcW w:w="436" w:type="dxa"/>
          </w:tcPr>
          <w:p w:rsidR="00321312" w:rsidRPr="007A31D4" w:rsidRDefault="00321312" w:rsidP="007A31D4">
            <w:pPr>
              <w:jc w:val="center"/>
              <w:rPr>
                <w:sz w:val="22"/>
                <w:szCs w:val="22"/>
                <w:lang w:val="sv-SE"/>
              </w:rPr>
            </w:pPr>
            <w:r w:rsidRPr="007A31D4">
              <w:rPr>
                <w:sz w:val="22"/>
                <w:szCs w:val="22"/>
                <w:lang w:val="sv-SE"/>
              </w:rPr>
              <w:t>27</w:t>
            </w:r>
          </w:p>
        </w:tc>
        <w:tc>
          <w:tcPr>
            <w:tcW w:w="7360" w:type="dxa"/>
            <w:gridSpan w:val="2"/>
          </w:tcPr>
          <w:p w:rsidR="00321312" w:rsidRPr="007A31D4" w:rsidRDefault="00321312" w:rsidP="007A31D4">
            <w:pPr>
              <w:jc w:val="both"/>
              <w:rPr>
                <w:sz w:val="22"/>
                <w:szCs w:val="22"/>
                <w:lang w:val="sv-SE"/>
              </w:rPr>
            </w:pPr>
            <w:r w:rsidRPr="007A31D4">
              <w:rPr>
                <w:sz w:val="22"/>
                <w:szCs w:val="22"/>
                <w:lang w:val="sv-SE"/>
              </w:rPr>
              <w:t>Mengikuti kegiatan bermain sesuai dengan kesepakatan</w:t>
            </w:r>
          </w:p>
        </w:tc>
      </w:tr>
      <w:tr w:rsidR="00321312" w:rsidRPr="00383801" w:rsidTr="00BC76F4">
        <w:trPr>
          <w:gridAfter w:val="1"/>
          <w:wAfter w:w="2115" w:type="dxa"/>
        </w:trPr>
        <w:tc>
          <w:tcPr>
            <w:tcW w:w="436" w:type="dxa"/>
          </w:tcPr>
          <w:p w:rsidR="00321312" w:rsidRPr="007A31D4" w:rsidRDefault="00321312" w:rsidP="007A31D4">
            <w:pPr>
              <w:jc w:val="center"/>
              <w:rPr>
                <w:sz w:val="22"/>
                <w:szCs w:val="22"/>
                <w:lang w:val="sv-SE"/>
              </w:rPr>
            </w:pPr>
            <w:r w:rsidRPr="007A31D4">
              <w:rPr>
                <w:sz w:val="22"/>
                <w:szCs w:val="22"/>
                <w:lang w:val="sv-SE"/>
              </w:rPr>
              <w:t>28</w:t>
            </w:r>
          </w:p>
        </w:tc>
        <w:tc>
          <w:tcPr>
            <w:tcW w:w="7360" w:type="dxa"/>
            <w:gridSpan w:val="2"/>
          </w:tcPr>
          <w:p w:rsidR="00321312" w:rsidRPr="007A31D4" w:rsidRDefault="00321312" w:rsidP="007A31D4">
            <w:pPr>
              <w:jc w:val="both"/>
              <w:rPr>
                <w:sz w:val="22"/>
                <w:szCs w:val="22"/>
                <w:lang w:val="sv-SE"/>
              </w:rPr>
            </w:pPr>
            <w:r w:rsidRPr="007A31D4">
              <w:rPr>
                <w:sz w:val="22"/>
                <w:szCs w:val="22"/>
                <w:lang w:val="sv-SE"/>
              </w:rPr>
              <w:t>Bersabar untuk antri dalam kegiatan bermain</w:t>
            </w:r>
          </w:p>
        </w:tc>
      </w:tr>
      <w:tr w:rsidR="00321312" w:rsidRPr="00383801" w:rsidTr="00BC76F4">
        <w:trPr>
          <w:gridAfter w:val="1"/>
          <w:wAfter w:w="2115" w:type="dxa"/>
        </w:trPr>
        <w:tc>
          <w:tcPr>
            <w:tcW w:w="436" w:type="dxa"/>
          </w:tcPr>
          <w:p w:rsidR="00321312" w:rsidRPr="007A31D4" w:rsidRDefault="00321312" w:rsidP="007A31D4">
            <w:pPr>
              <w:jc w:val="center"/>
              <w:rPr>
                <w:sz w:val="22"/>
                <w:szCs w:val="22"/>
                <w:lang w:val="sv-SE"/>
              </w:rPr>
            </w:pPr>
            <w:r w:rsidRPr="007A31D4">
              <w:rPr>
                <w:sz w:val="22"/>
                <w:szCs w:val="22"/>
                <w:lang w:val="sv-SE"/>
              </w:rPr>
              <w:t>29</w:t>
            </w:r>
          </w:p>
        </w:tc>
        <w:tc>
          <w:tcPr>
            <w:tcW w:w="7360" w:type="dxa"/>
            <w:gridSpan w:val="2"/>
          </w:tcPr>
          <w:p w:rsidR="00321312" w:rsidRPr="007A31D4" w:rsidRDefault="00321312" w:rsidP="007A31D4">
            <w:pPr>
              <w:jc w:val="both"/>
              <w:rPr>
                <w:sz w:val="20"/>
                <w:szCs w:val="20"/>
                <w:lang w:val="sv-SE"/>
              </w:rPr>
            </w:pPr>
            <w:r w:rsidRPr="007A31D4">
              <w:rPr>
                <w:sz w:val="20"/>
                <w:szCs w:val="20"/>
                <w:lang w:val="sv-SE"/>
              </w:rPr>
              <w:t>Mau menolong teman</w:t>
            </w:r>
          </w:p>
        </w:tc>
      </w:tr>
      <w:tr w:rsidR="00321312" w:rsidRPr="00383801" w:rsidTr="00BC76F4">
        <w:trPr>
          <w:gridAfter w:val="1"/>
          <w:wAfter w:w="2115" w:type="dxa"/>
        </w:trPr>
        <w:tc>
          <w:tcPr>
            <w:tcW w:w="436" w:type="dxa"/>
          </w:tcPr>
          <w:p w:rsidR="00321312" w:rsidRPr="007A31D4" w:rsidRDefault="00321312" w:rsidP="007A31D4">
            <w:pPr>
              <w:jc w:val="center"/>
              <w:rPr>
                <w:sz w:val="22"/>
                <w:szCs w:val="22"/>
                <w:lang w:val="sv-SE"/>
              </w:rPr>
            </w:pPr>
            <w:r w:rsidRPr="007A31D4">
              <w:rPr>
                <w:sz w:val="22"/>
                <w:szCs w:val="22"/>
                <w:lang w:val="sv-SE"/>
              </w:rPr>
              <w:t>30</w:t>
            </w:r>
          </w:p>
        </w:tc>
        <w:tc>
          <w:tcPr>
            <w:tcW w:w="7360" w:type="dxa"/>
            <w:gridSpan w:val="2"/>
          </w:tcPr>
          <w:p w:rsidR="00321312" w:rsidRPr="007A31D4" w:rsidRDefault="00321312" w:rsidP="007A31D4">
            <w:pPr>
              <w:jc w:val="both"/>
              <w:rPr>
                <w:sz w:val="20"/>
                <w:szCs w:val="20"/>
                <w:lang w:val="sv-SE"/>
              </w:rPr>
            </w:pPr>
            <w:r w:rsidRPr="007A31D4">
              <w:rPr>
                <w:sz w:val="20"/>
                <w:szCs w:val="20"/>
                <w:lang w:val="sv-SE"/>
              </w:rPr>
              <w:t>Mau menyapa dan mau menjawab sapaan dengan ramah</w:t>
            </w:r>
          </w:p>
        </w:tc>
      </w:tr>
      <w:tr w:rsidR="00321312" w:rsidRPr="00383801" w:rsidTr="00BC76F4">
        <w:trPr>
          <w:gridAfter w:val="1"/>
          <w:wAfter w:w="2115" w:type="dxa"/>
        </w:trPr>
        <w:tc>
          <w:tcPr>
            <w:tcW w:w="436" w:type="dxa"/>
          </w:tcPr>
          <w:p w:rsidR="00321312" w:rsidRPr="007A31D4" w:rsidRDefault="00321312" w:rsidP="007A31D4">
            <w:pPr>
              <w:jc w:val="center"/>
              <w:rPr>
                <w:sz w:val="22"/>
                <w:szCs w:val="22"/>
                <w:lang w:val="sv-SE"/>
              </w:rPr>
            </w:pPr>
            <w:r w:rsidRPr="007A31D4">
              <w:rPr>
                <w:sz w:val="22"/>
                <w:szCs w:val="22"/>
                <w:lang w:val="sv-SE"/>
              </w:rPr>
              <w:t>31</w:t>
            </w:r>
          </w:p>
        </w:tc>
        <w:tc>
          <w:tcPr>
            <w:tcW w:w="7360" w:type="dxa"/>
            <w:gridSpan w:val="2"/>
          </w:tcPr>
          <w:p w:rsidR="00321312" w:rsidRPr="007A31D4" w:rsidRDefault="00321312" w:rsidP="007A31D4">
            <w:pPr>
              <w:jc w:val="both"/>
              <w:rPr>
                <w:sz w:val="20"/>
                <w:szCs w:val="20"/>
                <w:lang w:val="sv-SE"/>
              </w:rPr>
            </w:pPr>
            <w:r w:rsidRPr="007A31D4">
              <w:rPr>
                <w:sz w:val="20"/>
                <w:szCs w:val="20"/>
                <w:lang w:val="sv-SE"/>
              </w:rPr>
              <w:t>Tidak menganggu teman</w:t>
            </w:r>
          </w:p>
        </w:tc>
      </w:tr>
      <w:tr w:rsidR="00321312" w:rsidRPr="00383801" w:rsidTr="00BC76F4">
        <w:trPr>
          <w:gridAfter w:val="1"/>
          <w:wAfter w:w="2115" w:type="dxa"/>
        </w:trPr>
        <w:tc>
          <w:tcPr>
            <w:tcW w:w="436" w:type="dxa"/>
          </w:tcPr>
          <w:p w:rsidR="00321312" w:rsidRPr="007A31D4" w:rsidRDefault="00321312" w:rsidP="007A31D4">
            <w:pPr>
              <w:jc w:val="center"/>
              <w:rPr>
                <w:sz w:val="22"/>
                <w:szCs w:val="22"/>
                <w:lang w:val="sv-SE"/>
              </w:rPr>
            </w:pPr>
            <w:r w:rsidRPr="007A31D4">
              <w:rPr>
                <w:sz w:val="22"/>
                <w:szCs w:val="22"/>
                <w:lang w:val="sv-SE"/>
              </w:rPr>
              <w:t>32</w:t>
            </w:r>
          </w:p>
        </w:tc>
        <w:tc>
          <w:tcPr>
            <w:tcW w:w="7360" w:type="dxa"/>
            <w:gridSpan w:val="2"/>
          </w:tcPr>
          <w:p w:rsidR="00321312" w:rsidRPr="007A31D4" w:rsidRDefault="00321312" w:rsidP="007A31D4">
            <w:pPr>
              <w:jc w:val="both"/>
              <w:rPr>
                <w:sz w:val="20"/>
                <w:szCs w:val="20"/>
                <w:lang w:val="sv-SE"/>
              </w:rPr>
            </w:pPr>
            <w:r w:rsidRPr="007A31D4">
              <w:rPr>
                <w:sz w:val="20"/>
                <w:szCs w:val="20"/>
                <w:lang w:val="sv-SE"/>
              </w:rPr>
              <w:t>Mau mengalah</w:t>
            </w:r>
          </w:p>
        </w:tc>
      </w:tr>
      <w:tr w:rsidR="00321312" w:rsidRPr="00383801" w:rsidTr="00BC76F4">
        <w:trPr>
          <w:gridAfter w:val="1"/>
          <w:wAfter w:w="2115" w:type="dxa"/>
        </w:trPr>
        <w:tc>
          <w:tcPr>
            <w:tcW w:w="436" w:type="dxa"/>
          </w:tcPr>
          <w:p w:rsidR="00321312" w:rsidRPr="007A31D4" w:rsidRDefault="00321312" w:rsidP="007A31D4">
            <w:pPr>
              <w:jc w:val="center"/>
              <w:rPr>
                <w:sz w:val="22"/>
                <w:szCs w:val="22"/>
                <w:lang w:val="sv-SE"/>
              </w:rPr>
            </w:pPr>
            <w:r w:rsidRPr="007A31D4">
              <w:rPr>
                <w:sz w:val="22"/>
                <w:szCs w:val="22"/>
                <w:lang w:val="sv-SE"/>
              </w:rPr>
              <w:t>33</w:t>
            </w:r>
          </w:p>
        </w:tc>
        <w:tc>
          <w:tcPr>
            <w:tcW w:w="7360" w:type="dxa"/>
            <w:gridSpan w:val="2"/>
          </w:tcPr>
          <w:p w:rsidR="00321312" w:rsidRPr="007A31D4" w:rsidRDefault="00321312" w:rsidP="007A31D4">
            <w:pPr>
              <w:jc w:val="both"/>
              <w:rPr>
                <w:sz w:val="22"/>
                <w:szCs w:val="22"/>
                <w:lang w:val="sv-SE"/>
              </w:rPr>
            </w:pPr>
            <w:r w:rsidRPr="007A31D4">
              <w:rPr>
                <w:sz w:val="22"/>
                <w:szCs w:val="22"/>
                <w:lang w:val="sv-SE"/>
              </w:rPr>
              <w:t>Meminta izin bila menggunakan benda milik orang  lain</w:t>
            </w:r>
          </w:p>
        </w:tc>
      </w:tr>
      <w:tr w:rsidR="00321312" w:rsidRPr="00383801" w:rsidTr="00BC76F4">
        <w:trPr>
          <w:gridAfter w:val="1"/>
          <w:wAfter w:w="2115" w:type="dxa"/>
        </w:trPr>
        <w:tc>
          <w:tcPr>
            <w:tcW w:w="436" w:type="dxa"/>
          </w:tcPr>
          <w:p w:rsidR="00321312" w:rsidRPr="007A31D4" w:rsidRDefault="00321312" w:rsidP="007A31D4">
            <w:pPr>
              <w:jc w:val="center"/>
              <w:rPr>
                <w:sz w:val="22"/>
                <w:szCs w:val="22"/>
                <w:lang w:val="sv-SE"/>
              </w:rPr>
            </w:pPr>
            <w:r w:rsidRPr="007A31D4">
              <w:rPr>
                <w:sz w:val="22"/>
                <w:szCs w:val="22"/>
                <w:lang w:val="sv-SE"/>
              </w:rPr>
              <w:t>34</w:t>
            </w:r>
          </w:p>
        </w:tc>
        <w:tc>
          <w:tcPr>
            <w:tcW w:w="7360" w:type="dxa"/>
            <w:gridSpan w:val="2"/>
          </w:tcPr>
          <w:p w:rsidR="00321312" w:rsidRPr="007A31D4" w:rsidRDefault="00321312" w:rsidP="007A31D4">
            <w:pPr>
              <w:jc w:val="both"/>
              <w:rPr>
                <w:sz w:val="22"/>
                <w:szCs w:val="22"/>
                <w:lang w:val="sv-SE"/>
              </w:rPr>
            </w:pPr>
            <w:r w:rsidRPr="007A31D4">
              <w:rPr>
                <w:sz w:val="22"/>
                <w:szCs w:val="22"/>
                <w:lang w:val="sv-SE"/>
              </w:rPr>
              <w:t>Berkomunikasi dengan orang yang ditemui</w:t>
            </w:r>
          </w:p>
        </w:tc>
      </w:tr>
      <w:tr w:rsidR="00321312" w:rsidRPr="00383801" w:rsidTr="00BC76F4">
        <w:trPr>
          <w:gridAfter w:val="1"/>
          <w:wAfter w:w="2115" w:type="dxa"/>
        </w:trPr>
        <w:tc>
          <w:tcPr>
            <w:tcW w:w="436" w:type="dxa"/>
          </w:tcPr>
          <w:p w:rsidR="00321312" w:rsidRPr="007A31D4" w:rsidRDefault="00321312" w:rsidP="007A31D4">
            <w:pPr>
              <w:jc w:val="center"/>
              <w:rPr>
                <w:sz w:val="22"/>
                <w:szCs w:val="22"/>
                <w:lang w:val="sv-SE"/>
              </w:rPr>
            </w:pPr>
            <w:r w:rsidRPr="007A31D4">
              <w:rPr>
                <w:sz w:val="22"/>
                <w:szCs w:val="22"/>
                <w:lang w:val="sv-SE"/>
              </w:rPr>
              <w:t>35</w:t>
            </w:r>
          </w:p>
        </w:tc>
        <w:tc>
          <w:tcPr>
            <w:tcW w:w="7360" w:type="dxa"/>
            <w:gridSpan w:val="2"/>
          </w:tcPr>
          <w:p w:rsidR="00321312" w:rsidRPr="007A31D4" w:rsidRDefault="00321312" w:rsidP="007A31D4">
            <w:pPr>
              <w:jc w:val="both"/>
              <w:rPr>
                <w:sz w:val="22"/>
                <w:szCs w:val="22"/>
                <w:lang w:val="sv-SE"/>
              </w:rPr>
            </w:pPr>
            <w:r w:rsidRPr="007A31D4">
              <w:rPr>
                <w:sz w:val="22"/>
                <w:szCs w:val="22"/>
                <w:lang w:val="sv-SE"/>
              </w:rPr>
              <w:t>Meminta perhatian dengan mengangkat tanggan</w:t>
            </w:r>
          </w:p>
        </w:tc>
      </w:tr>
      <w:tr w:rsidR="00321312" w:rsidRPr="00383801" w:rsidTr="00BC76F4">
        <w:trPr>
          <w:gridAfter w:val="1"/>
          <w:wAfter w:w="2115" w:type="dxa"/>
        </w:trPr>
        <w:tc>
          <w:tcPr>
            <w:tcW w:w="436" w:type="dxa"/>
          </w:tcPr>
          <w:p w:rsidR="00321312" w:rsidRPr="007A31D4" w:rsidRDefault="00321312" w:rsidP="007A31D4">
            <w:pPr>
              <w:jc w:val="center"/>
              <w:rPr>
                <w:sz w:val="22"/>
                <w:szCs w:val="22"/>
                <w:lang w:val="sv-SE"/>
              </w:rPr>
            </w:pPr>
            <w:r w:rsidRPr="007A31D4">
              <w:rPr>
                <w:sz w:val="22"/>
                <w:szCs w:val="22"/>
                <w:lang w:val="sv-SE"/>
              </w:rPr>
              <w:t>36</w:t>
            </w:r>
          </w:p>
        </w:tc>
        <w:tc>
          <w:tcPr>
            <w:tcW w:w="7360" w:type="dxa"/>
            <w:gridSpan w:val="2"/>
          </w:tcPr>
          <w:p w:rsidR="00321312" w:rsidRPr="007A31D4" w:rsidRDefault="00321312" w:rsidP="007A31D4">
            <w:pPr>
              <w:jc w:val="both"/>
              <w:rPr>
                <w:sz w:val="22"/>
                <w:szCs w:val="22"/>
                <w:lang w:val="sv-SE"/>
              </w:rPr>
            </w:pPr>
            <w:r w:rsidRPr="007A31D4">
              <w:rPr>
                <w:sz w:val="22"/>
                <w:szCs w:val="22"/>
                <w:lang w:val="sv-SE"/>
              </w:rPr>
              <w:t>Mengadukan masalah kepada orang dewasa ketika mengalami ketidaknyamanan dengan teman</w:t>
            </w:r>
          </w:p>
        </w:tc>
      </w:tr>
      <w:tr w:rsidR="00321312" w:rsidRPr="00383801" w:rsidTr="00BC76F4">
        <w:trPr>
          <w:gridAfter w:val="1"/>
          <w:wAfter w:w="2115" w:type="dxa"/>
        </w:trPr>
        <w:tc>
          <w:tcPr>
            <w:tcW w:w="436" w:type="dxa"/>
          </w:tcPr>
          <w:p w:rsidR="00321312" w:rsidRPr="007A31D4" w:rsidRDefault="00321312" w:rsidP="007A31D4">
            <w:pPr>
              <w:jc w:val="center"/>
              <w:rPr>
                <w:sz w:val="22"/>
                <w:szCs w:val="22"/>
                <w:lang w:val="sv-SE"/>
              </w:rPr>
            </w:pPr>
            <w:r w:rsidRPr="007A31D4">
              <w:rPr>
                <w:sz w:val="22"/>
                <w:szCs w:val="22"/>
                <w:lang w:val="sv-SE"/>
              </w:rPr>
              <w:t>37</w:t>
            </w:r>
          </w:p>
        </w:tc>
        <w:tc>
          <w:tcPr>
            <w:tcW w:w="7360" w:type="dxa"/>
            <w:gridSpan w:val="2"/>
          </w:tcPr>
          <w:p w:rsidR="00321312" w:rsidRPr="007A31D4" w:rsidRDefault="00321312" w:rsidP="007A31D4">
            <w:pPr>
              <w:jc w:val="both"/>
              <w:rPr>
                <w:sz w:val="22"/>
                <w:szCs w:val="22"/>
                <w:lang w:val="sv-SE"/>
              </w:rPr>
            </w:pPr>
            <w:r w:rsidRPr="007A31D4">
              <w:rPr>
                <w:sz w:val="22"/>
                <w:szCs w:val="22"/>
                <w:lang w:val="sv-SE"/>
              </w:rPr>
              <w:t>Mau menyapa teman</w:t>
            </w:r>
          </w:p>
        </w:tc>
      </w:tr>
      <w:tr w:rsidR="00321312" w:rsidRPr="00383801" w:rsidTr="00BC76F4">
        <w:trPr>
          <w:gridAfter w:val="1"/>
          <w:wAfter w:w="2115" w:type="dxa"/>
        </w:trPr>
        <w:tc>
          <w:tcPr>
            <w:tcW w:w="436" w:type="dxa"/>
          </w:tcPr>
          <w:p w:rsidR="00321312" w:rsidRPr="007A31D4" w:rsidRDefault="00321312" w:rsidP="007A31D4">
            <w:pPr>
              <w:jc w:val="center"/>
              <w:rPr>
                <w:sz w:val="22"/>
                <w:szCs w:val="22"/>
                <w:lang w:val="sv-SE"/>
              </w:rPr>
            </w:pPr>
            <w:r w:rsidRPr="007A31D4">
              <w:rPr>
                <w:sz w:val="22"/>
                <w:szCs w:val="22"/>
                <w:lang w:val="sv-SE"/>
              </w:rPr>
              <w:t>38</w:t>
            </w:r>
          </w:p>
        </w:tc>
        <w:tc>
          <w:tcPr>
            <w:tcW w:w="7360" w:type="dxa"/>
            <w:gridSpan w:val="2"/>
          </w:tcPr>
          <w:p w:rsidR="00321312" w:rsidRPr="007A31D4" w:rsidRDefault="00321312" w:rsidP="007A31D4">
            <w:pPr>
              <w:jc w:val="both"/>
              <w:rPr>
                <w:sz w:val="22"/>
                <w:szCs w:val="22"/>
                <w:lang w:val="sv-SE"/>
              </w:rPr>
            </w:pPr>
            <w:r w:rsidRPr="007A31D4">
              <w:rPr>
                <w:sz w:val="22"/>
                <w:szCs w:val="22"/>
                <w:lang w:val="sv-SE"/>
              </w:rPr>
              <w:t>Menghindari dari bahaya</w:t>
            </w:r>
          </w:p>
        </w:tc>
      </w:tr>
      <w:tr w:rsidR="00321312" w:rsidRPr="00383801" w:rsidTr="00BC76F4">
        <w:trPr>
          <w:gridAfter w:val="1"/>
          <w:wAfter w:w="2115" w:type="dxa"/>
        </w:trPr>
        <w:tc>
          <w:tcPr>
            <w:tcW w:w="436" w:type="dxa"/>
          </w:tcPr>
          <w:p w:rsidR="00321312" w:rsidRPr="007A31D4" w:rsidRDefault="00321312" w:rsidP="007A31D4">
            <w:pPr>
              <w:jc w:val="center"/>
              <w:rPr>
                <w:sz w:val="22"/>
                <w:szCs w:val="22"/>
                <w:lang w:val="sv-SE"/>
              </w:rPr>
            </w:pPr>
            <w:r w:rsidRPr="007A31D4">
              <w:rPr>
                <w:sz w:val="22"/>
                <w:szCs w:val="22"/>
                <w:lang w:val="sv-SE"/>
              </w:rPr>
              <w:t>39</w:t>
            </w:r>
          </w:p>
        </w:tc>
        <w:tc>
          <w:tcPr>
            <w:tcW w:w="7360" w:type="dxa"/>
            <w:gridSpan w:val="2"/>
          </w:tcPr>
          <w:p w:rsidR="00321312" w:rsidRPr="007A31D4" w:rsidRDefault="00321312" w:rsidP="007A31D4">
            <w:pPr>
              <w:jc w:val="both"/>
              <w:rPr>
                <w:sz w:val="22"/>
                <w:szCs w:val="22"/>
                <w:lang w:val="sv-SE"/>
              </w:rPr>
            </w:pPr>
            <w:r w:rsidRPr="007A31D4">
              <w:rPr>
                <w:sz w:val="22"/>
                <w:szCs w:val="22"/>
                <w:lang w:val="sv-SE"/>
              </w:rPr>
              <w:t>Menolak sesuatu yang tidak nyaman bagi dirinya</w:t>
            </w:r>
          </w:p>
        </w:tc>
      </w:tr>
      <w:tr w:rsidR="00321312" w:rsidRPr="00383801" w:rsidTr="00BC76F4">
        <w:trPr>
          <w:gridAfter w:val="1"/>
          <w:wAfter w:w="2115" w:type="dxa"/>
        </w:trPr>
        <w:tc>
          <w:tcPr>
            <w:tcW w:w="436" w:type="dxa"/>
          </w:tcPr>
          <w:p w:rsidR="00321312" w:rsidRPr="007A31D4" w:rsidRDefault="00321312" w:rsidP="007A31D4">
            <w:pPr>
              <w:jc w:val="center"/>
              <w:rPr>
                <w:sz w:val="22"/>
                <w:szCs w:val="22"/>
                <w:lang w:val="sv-SE"/>
              </w:rPr>
            </w:pPr>
            <w:r w:rsidRPr="007A31D4">
              <w:rPr>
                <w:sz w:val="22"/>
                <w:szCs w:val="22"/>
                <w:lang w:val="sv-SE"/>
              </w:rPr>
              <w:t>40</w:t>
            </w:r>
          </w:p>
        </w:tc>
        <w:tc>
          <w:tcPr>
            <w:tcW w:w="7360" w:type="dxa"/>
            <w:gridSpan w:val="2"/>
          </w:tcPr>
          <w:p w:rsidR="00321312" w:rsidRPr="007A31D4" w:rsidRDefault="00321312" w:rsidP="007A31D4">
            <w:pPr>
              <w:jc w:val="both"/>
              <w:rPr>
                <w:sz w:val="22"/>
                <w:szCs w:val="22"/>
                <w:lang w:val="sv-SE"/>
              </w:rPr>
            </w:pPr>
            <w:r w:rsidRPr="007A31D4">
              <w:rPr>
                <w:sz w:val="22"/>
                <w:szCs w:val="22"/>
                <w:lang w:val="sv-SE"/>
              </w:rPr>
              <w:t>Menunujukkan kebanggaan atas hasil kerja buatannya</w:t>
            </w:r>
          </w:p>
        </w:tc>
      </w:tr>
      <w:tr w:rsidR="00321312" w:rsidRPr="00383801" w:rsidTr="00BC76F4">
        <w:trPr>
          <w:gridAfter w:val="1"/>
          <w:wAfter w:w="2115" w:type="dxa"/>
        </w:trPr>
        <w:tc>
          <w:tcPr>
            <w:tcW w:w="436" w:type="dxa"/>
          </w:tcPr>
          <w:p w:rsidR="00321312" w:rsidRPr="007A31D4" w:rsidRDefault="00321312" w:rsidP="007A31D4">
            <w:pPr>
              <w:jc w:val="center"/>
              <w:rPr>
                <w:sz w:val="22"/>
                <w:szCs w:val="22"/>
                <w:lang w:val="sv-SE"/>
              </w:rPr>
            </w:pPr>
            <w:r w:rsidRPr="007A31D4">
              <w:rPr>
                <w:sz w:val="22"/>
                <w:szCs w:val="22"/>
                <w:lang w:val="sv-SE"/>
              </w:rPr>
              <w:t>41</w:t>
            </w:r>
          </w:p>
        </w:tc>
        <w:tc>
          <w:tcPr>
            <w:tcW w:w="7360" w:type="dxa"/>
            <w:gridSpan w:val="2"/>
          </w:tcPr>
          <w:p w:rsidR="00321312" w:rsidRPr="007A31D4" w:rsidRDefault="00321312" w:rsidP="007A31D4">
            <w:pPr>
              <w:jc w:val="both"/>
              <w:rPr>
                <w:sz w:val="22"/>
                <w:szCs w:val="22"/>
                <w:lang w:val="sv-SE"/>
              </w:rPr>
            </w:pPr>
            <w:r w:rsidRPr="007A31D4">
              <w:rPr>
                <w:sz w:val="22"/>
                <w:szCs w:val="22"/>
                <w:lang w:val="sv-SE"/>
              </w:rPr>
              <w:t>Dapat dibujuk jika menangis</w:t>
            </w:r>
          </w:p>
        </w:tc>
      </w:tr>
      <w:tr w:rsidR="00321312" w:rsidRPr="00383801" w:rsidTr="00BC76F4">
        <w:trPr>
          <w:gridAfter w:val="1"/>
          <w:wAfter w:w="2115" w:type="dxa"/>
        </w:trPr>
        <w:tc>
          <w:tcPr>
            <w:tcW w:w="436" w:type="dxa"/>
          </w:tcPr>
          <w:p w:rsidR="00321312" w:rsidRPr="007A31D4" w:rsidRDefault="00321312" w:rsidP="007A31D4">
            <w:pPr>
              <w:jc w:val="center"/>
              <w:rPr>
                <w:sz w:val="22"/>
                <w:szCs w:val="22"/>
                <w:lang w:val="sv-SE"/>
              </w:rPr>
            </w:pPr>
            <w:r w:rsidRPr="007A31D4">
              <w:rPr>
                <w:sz w:val="22"/>
                <w:szCs w:val="22"/>
                <w:lang w:val="sv-SE"/>
              </w:rPr>
              <w:t>42</w:t>
            </w:r>
          </w:p>
        </w:tc>
        <w:tc>
          <w:tcPr>
            <w:tcW w:w="7360" w:type="dxa"/>
            <w:gridSpan w:val="2"/>
          </w:tcPr>
          <w:p w:rsidR="00321312" w:rsidRPr="007A31D4" w:rsidRDefault="00321312" w:rsidP="007A31D4">
            <w:pPr>
              <w:jc w:val="both"/>
              <w:rPr>
                <w:sz w:val="22"/>
                <w:szCs w:val="22"/>
                <w:lang w:val="sv-SE"/>
              </w:rPr>
            </w:pPr>
            <w:r w:rsidRPr="007A31D4">
              <w:rPr>
                <w:sz w:val="22"/>
                <w:szCs w:val="22"/>
                <w:lang w:val="sv-SE"/>
              </w:rPr>
              <w:t>Menunujukkan ekspresi emosi ketika mengalami ketidaknyamanan</w:t>
            </w:r>
          </w:p>
        </w:tc>
      </w:tr>
      <w:tr w:rsidR="00321312" w:rsidRPr="00383801" w:rsidTr="00BC76F4">
        <w:trPr>
          <w:gridAfter w:val="1"/>
          <w:wAfter w:w="2115" w:type="dxa"/>
        </w:trPr>
        <w:tc>
          <w:tcPr>
            <w:tcW w:w="436" w:type="dxa"/>
          </w:tcPr>
          <w:p w:rsidR="00321312" w:rsidRPr="007A31D4" w:rsidRDefault="00321312" w:rsidP="007A31D4">
            <w:pPr>
              <w:jc w:val="center"/>
              <w:rPr>
                <w:sz w:val="22"/>
                <w:szCs w:val="22"/>
                <w:lang w:val="sv-SE"/>
              </w:rPr>
            </w:pPr>
            <w:r w:rsidRPr="007A31D4">
              <w:rPr>
                <w:sz w:val="22"/>
                <w:szCs w:val="22"/>
                <w:lang w:val="sv-SE"/>
              </w:rPr>
              <w:t>43</w:t>
            </w:r>
          </w:p>
        </w:tc>
        <w:tc>
          <w:tcPr>
            <w:tcW w:w="7360" w:type="dxa"/>
            <w:gridSpan w:val="2"/>
          </w:tcPr>
          <w:p w:rsidR="00321312" w:rsidRPr="007A31D4" w:rsidRDefault="00321312" w:rsidP="007A31D4">
            <w:pPr>
              <w:jc w:val="both"/>
              <w:rPr>
                <w:sz w:val="22"/>
                <w:szCs w:val="22"/>
                <w:lang w:val="sv-SE"/>
              </w:rPr>
            </w:pPr>
            <w:r w:rsidRPr="007A31D4">
              <w:rPr>
                <w:sz w:val="22"/>
                <w:szCs w:val="22"/>
                <w:lang w:val="sv-SE"/>
              </w:rPr>
              <w:t>Menunujukkan ekspresi emosi ketika menggalami kegembiraan</w:t>
            </w:r>
          </w:p>
        </w:tc>
      </w:tr>
    </w:tbl>
    <w:p w:rsidR="00321312" w:rsidRPr="00383801" w:rsidRDefault="00321312" w:rsidP="008C7527">
      <w:pPr>
        <w:tabs>
          <w:tab w:val="left" w:pos="900"/>
        </w:tabs>
        <w:jc w:val="center"/>
        <w:rPr>
          <w:b/>
          <w:bCs/>
          <w:sz w:val="22"/>
          <w:szCs w:val="22"/>
        </w:rPr>
      </w:pPr>
    </w:p>
    <w:p w:rsidR="00321312" w:rsidRPr="0029425B" w:rsidRDefault="00321312" w:rsidP="008C7527">
      <w:pPr>
        <w:pStyle w:val="ListParagraph"/>
        <w:spacing w:line="480" w:lineRule="auto"/>
        <w:jc w:val="both"/>
      </w:pPr>
    </w:p>
    <w:p w:rsidR="00321312" w:rsidRPr="0029425B" w:rsidRDefault="00321312" w:rsidP="008C7527">
      <w:pPr>
        <w:pStyle w:val="ListParagraph"/>
        <w:numPr>
          <w:ilvl w:val="0"/>
          <w:numId w:val="2"/>
        </w:numPr>
        <w:spacing w:after="200" w:line="480" w:lineRule="auto"/>
        <w:ind w:left="360"/>
        <w:jc w:val="both"/>
        <w:rPr>
          <w:b/>
          <w:bCs/>
        </w:rPr>
      </w:pPr>
      <w:r w:rsidRPr="0029425B">
        <w:rPr>
          <w:b/>
          <w:bCs/>
        </w:rPr>
        <w:t xml:space="preserve">Upaya Pengembangan Kacerdasan Sosial Anak. </w:t>
      </w:r>
    </w:p>
    <w:p w:rsidR="00321312" w:rsidRPr="0029425B" w:rsidRDefault="00321312" w:rsidP="003242DC">
      <w:pPr>
        <w:spacing w:line="480" w:lineRule="auto"/>
        <w:ind w:left="360" w:firstLine="720"/>
        <w:jc w:val="both"/>
      </w:pPr>
      <w:r w:rsidRPr="0029425B">
        <w:t>Setelah dilakukan penelitian di TAB Syuhada’ Haji dengan metode observasi</w:t>
      </w:r>
      <w:r>
        <w:t>, wawancara</w:t>
      </w:r>
      <w:r w:rsidRPr="0029425B">
        <w:t xml:space="preserve"> dan dokumentasi, dapat dipaparkan data hasil penelitian sebagai berikut:</w:t>
      </w:r>
    </w:p>
    <w:p w:rsidR="00321312" w:rsidRPr="0029425B" w:rsidRDefault="00321312" w:rsidP="008C7527">
      <w:pPr>
        <w:spacing w:line="480" w:lineRule="auto"/>
        <w:ind w:left="360" w:firstLine="720"/>
        <w:jc w:val="both"/>
        <w:rPr>
          <w:b/>
          <w:bCs/>
        </w:rPr>
      </w:pPr>
      <w:r w:rsidRPr="0029425B">
        <w:t>Berkaitan dengan upaya guru dalam pengembangan kecerdasan sosial anak, maka penulis mendapatkan datanya secara langsung dari sumber yang ada di TAB Syuhada’ Haji Blitar, sumber data tersebut meliputi pengembangan kecerdasan sosial serta komponen yang ada dan bisa memberi informasi tentang fenomena penelitian yang sedang diteliti.</w:t>
      </w:r>
      <w:r w:rsidRPr="0029425B">
        <w:rPr>
          <w:b/>
          <w:bCs/>
        </w:rPr>
        <w:t xml:space="preserve"> </w:t>
      </w:r>
    </w:p>
    <w:p w:rsidR="00321312" w:rsidRPr="0029425B" w:rsidRDefault="00321312" w:rsidP="008C7527">
      <w:pPr>
        <w:spacing w:line="480" w:lineRule="auto"/>
        <w:ind w:left="360" w:firstLine="720"/>
        <w:jc w:val="both"/>
      </w:pPr>
      <w:r w:rsidRPr="0029425B">
        <w:t>Anak adalah amanah Allah SWT. Tidak semua orang mendapatkan anugerah ini, kecuali hanya orang-oarang yang dikehendaki- Nya. Amanah ini harus dipelihara secara baik dan terus menerus dengan memberinya pendidikan yang baik dan benar. Seorang pendidik harus belajar bagaimana memberikan hak dan kewajiabannya dengan baik. ia harus mengetahui perkembanga anak dengan baik memberikan materi sesuai dengan usia anak dan guru harus mengetahui perkembangan anak dan pandai memilih aneka permainan bagi anak karena pada usia 2-6 tahun dunia anak adalah bermain, dengan aktivitas bermain anak dapat mengembangkan kemampuan sosial anak dengan optimal.</w:t>
      </w:r>
    </w:p>
    <w:p w:rsidR="00321312" w:rsidRPr="0029425B" w:rsidRDefault="00321312" w:rsidP="008C7527">
      <w:pPr>
        <w:spacing w:line="480" w:lineRule="auto"/>
        <w:ind w:left="360" w:firstLine="720"/>
        <w:jc w:val="both"/>
      </w:pPr>
      <w:r w:rsidRPr="0029425B">
        <w:t>Salah satu tugas guru PAUD  yaitu harus mendapat perhatian adalah mencari pendekatan yang tepat, hal ini dipilih guru karena menyesuaikan dunia anak adalah bermain. Melaui variasi permainan, metode serta strategi yang tepat dengan perkembangan anak. Dengan bermain bersama teman-temannya akan menumbuhkan rasa sosial anak sehingga pada akhirnya mereka akan mencerminkan nilai-nilai sosial.</w:t>
      </w:r>
    </w:p>
    <w:p w:rsidR="00321312" w:rsidRDefault="00321312" w:rsidP="008C7527">
      <w:pPr>
        <w:spacing w:line="480" w:lineRule="auto"/>
        <w:ind w:left="360" w:firstLine="720"/>
        <w:jc w:val="both"/>
      </w:pPr>
      <w:r w:rsidRPr="0029425B">
        <w:t>Adapun upaya yang dilakukan di TAB PAUD Syuhada’ Haji dalam mengembangkan kecerdasan sosial anak antara lain :</w:t>
      </w:r>
    </w:p>
    <w:p w:rsidR="00321312" w:rsidRPr="00213A19" w:rsidRDefault="00321312" w:rsidP="00213A19">
      <w:pPr>
        <w:pStyle w:val="ListParagraph"/>
        <w:numPr>
          <w:ilvl w:val="0"/>
          <w:numId w:val="9"/>
        </w:numPr>
        <w:tabs>
          <w:tab w:val="left" w:pos="709"/>
        </w:tabs>
        <w:spacing w:line="480" w:lineRule="auto"/>
        <w:ind w:left="567" w:hanging="283"/>
        <w:jc w:val="both"/>
      </w:pPr>
      <w:r w:rsidRPr="0029425B">
        <w:t xml:space="preserve">Pengembangan kecerdasan sosial melalui akademik. </w:t>
      </w:r>
    </w:p>
    <w:p w:rsidR="00321312" w:rsidRDefault="00321312" w:rsidP="00BC76F4">
      <w:pPr>
        <w:pStyle w:val="ListParagraph"/>
        <w:numPr>
          <w:ilvl w:val="0"/>
          <w:numId w:val="6"/>
        </w:numPr>
        <w:tabs>
          <w:tab w:val="left" w:pos="880"/>
        </w:tabs>
        <w:spacing w:line="480" w:lineRule="auto"/>
        <w:ind w:left="851" w:hanging="284"/>
        <w:jc w:val="both"/>
      </w:pPr>
      <w:r>
        <w:t>Alat Permainan Eduk</w:t>
      </w:r>
      <w:r w:rsidRPr="0029425B">
        <w:t>atif (APE)</w:t>
      </w:r>
    </w:p>
    <w:p w:rsidR="00321312" w:rsidRPr="00105466" w:rsidRDefault="00321312" w:rsidP="000B2A30">
      <w:pPr>
        <w:spacing w:line="480" w:lineRule="auto"/>
        <w:ind w:left="851" w:firstLine="436"/>
        <w:jc w:val="both"/>
      </w:pPr>
      <w:r w:rsidRPr="00105466">
        <w:t xml:space="preserve">Permaianan adalah dunia anak. Dengan bermain anak belajar bersosialisai.Pemilihan permianan juga mempengaruhi kecerdasan sosial anak. Karena tidak semua permainan dapat merangsang kecerdasan sosial anak, oleh sebab itu orang tua maupun guru harus selektif dalam memilih permaian. </w:t>
      </w:r>
    </w:p>
    <w:p w:rsidR="00321312" w:rsidRPr="0029425B" w:rsidRDefault="00321312" w:rsidP="00213A19">
      <w:pPr>
        <w:spacing w:line="480" w:lineRule="auto"/>
        <w:ind w:left="851" w:firstLine="436"/>
        <w:jc w:val="both"/>
      </w:pPr>
      <w:r w:rsidRPr="0029425B">
        <w:t>Untuk mengembangkan kecerdasan sosial anak, ada bebera</w:t>
      </w:r>
      <w:r>
        <w:t xml:space="preserve">pa permaian </w:t>
      </w:r>
      <w:r w:rsidRPr="00656476">
        <w:rPr>
          <w:i/>
          <w:iCs/>
        </w:rPr>
        <w:t>indoor</w:t>
      </w:r>
      <w:r>
        <w:t xml:space="preserve"> dan </w:t>
      </w:r>
      <w:r w:rsidRPr="00656476">
        <w:rPr>
          <w:i/>
          <w:iCs/>
        </w:rPr>
        <w:t>out door</w:t>
      </w:r>
      <w:r w:rsidRPr="0029425B">
        <w:t>:</w:t>
      </w:r>
    </w:p>
    <w:p w:rsidR="00321312" w:rsidRPr="0029425B" w:rsidRDefault="00321312" w:rsidP="008C7527">
      <w:pPr>
        <w:pStyle w:val="ListParagraph"/>
        <w:numPr>
          <w:ilvl w:val="0"/>
          <w:numId w:val="22"/>
        </w:numPr>
        <w:tabs>
          <w:tab w:val="left" w:pos="1134"/>
          <w:tab w:val="left" w:pos="1560"/>
        </w:tabs>
        <w:spacing w:line="480" w:lineRule="auto"/>
        <w:ind w:left="851" w:firstLine="0"/>
        <w:jc w:val="both"/>
      </w:pPr>
      <w:r w:rsidRPr="0029425B">
        <w:t xml:space="preserve">Permainan </w:t>
      </w:r>
      <w:r>
        <w:t>luar ruangan  (</w:t>
      </w:r>
      <w:r>
        <w:rPr>
          <w:i/>
          <w:iCs/>
        </w:rPr>
        <w:t xml:space="preserve">out </w:t>
      </w:r>
      <w:r w:rsidRPr="00656476">
        <w:rPr>
          <w:i/>
          <w:iCs/>
        </w:rPr>
        <w:t>door</w:t>
      </w:r>
      <w:r>
        <w:t>)</w:t>
      </w:r>
    </w:p>
    <w:p w:rsidR="00321312" w:rsidRDefault="00321312" w:rsidP="000B2A30">
      <w:pPr>
        <w:spacing w:line="480" w:lineRule="auto"/>
        <w:ind w:left="1211" w:firstLine="720"/>
        <w:jc w:val="both"/>
      </w:pPr>
      <w:r>
        <w:t>Jam 07.00 anak-anak datang dengan wajah yang ceria, anak-anak  bermain  bersama di halaman sekolah dengan aneka permainan ada yang bermain ayuanan, jungkat-jungkitan, mandi bola, bebek-bebekan, dan bermain di bak pasir. Dari hasil wawancara dengan</w:t>
      </w:r>
      <w:r w:rsidRPr="0029425B">
        <w:t xml:space="preserve"> bu Ana</w:t>
      </w:r>
      <w:r>
        <w:t xml:space="preserve"> menyatakan bahwa “a</w:t>
      </w:r>
      <w:r w:rsidRPr="00FC180B">
        <w:t>nak</w:t>
      </w:r>
      <w:r>
        <w:t>- anak</w:t>
      </w:r>
      <w:r w:rsidRPr="00FC180B">
        <w:t xml:space="preserve"> dibiarkan bermain dilu</w:t>
      </w:r>
      <w:r>
        <w:t xml:space="preserve">ar sebelum masuk kelas,  hal </w:t>
      </w:r>
      <w:r w:rsidRPr="00FC180B">
        <w:t>ini bertujuan  agar anak dapat mengembangkan kecerdasan sosial anak, disini anak dibiarkan memilih permainan sesuai dengan apa yang diinginkan, dengan demikaian anak belajar sikap prososial seperti menunggu giliran, bergantian mainan dengan anak yang lainnya serta kerjasama.</w:t>
      </w:r>
      <w:r w:rsidRPr="0029425B">
        <w:rPr>
          <w:rStyle w:val="FootnoteReference"/>
        </w:rPr>
        <w:footnoteReference w:id="11"/>
      </w:r>
    </w:p>
    <w:p w:rsidR="00321312" w:rsidRPr="00656476" w:rsidRDefault="00321312" w:rsidP="000B2A30">
      <w:pPr>
        <w:pStyle w:val="ListParagraph"/>
        <w:numPr>
          <w:ilvl w:val="0"/>
          <w:numId w:val="22"/>
        </w:numPr>
        <w:tabs>
          <w:tab w:val="left" w:pos="1134"/>
          <w:tab w:val="left" w:pos="1560"/>
        </w:tabs>
        <w:spacing w:line="480" w:lineRule="auto"/>
        <w:jc w:val="both"/>
        <w:rPr>
          <w:i/>
          <w:iCs/>
        </w:rPr>
      </w:pPr>
      <w:r w:rsidRPr="0029425B">
        <w:t xml:space="preserve">Permainan </w:t>
      </w:r>
      <w:r>
        <w:t>dalam ruangan (</w:t>
      </w:r>
      <w:r w:rsidRPr="00656476">
        <w:rPr>
          <w:i/>
          <w:iCs/>
        </w:rPr>
        <w:t>indoor</w:t>
      </w:r>
      <w:r>
        <w:t>)</w:t>
      </w:r>
    </w:p>
    <w:p w:rsidR="00321312" w:rsidRPr="00105466" w:rsidRDefault="00321312" w:rsidP="000B2A30">
      <w:pPr>
        <w:spacing w:line="480" w:lineRule="auto"/>
        <w:ind w:left="1211" w:firstLine="720"/>
        <w:jc w:val="both"/>
      </w:pPr>
      <w:r>
        <w:t xml:space="preserve">Jam 08.00 kegiatan anak-anak senam pagi, setelah senam pagi di halaman sekolah, anak-anak berbaris membentuk kereta api lalu satu-persatu barisan masuk kelas. </w:t>
      </w:r>
      <w:r w:rsidRPr="00105466">
        <w:t>Permianan indoor di TAB Syuhada’ Haji ada lima diataranya permainan sentra balok, permainan sentra musik dan olah tubuh, sentra agama, senta peran, dan sentra sain.</w:t>
      </w:r>
      <w:r>
        <w:t xml:space="preserve"> Saat awal permainan guru mengajak </w:t>
      </w:r>
      <w:r w:rsidRPr="00105466">
        <w:t>anak</w:t>
      </w:r>
      <w:r>
        <w:t xml:space="preserve"> untuk mendiskusikan peraturan bermain, setelah ada kesepakatan aturan bermain kelompok guru mempersilahkan anak memilih permainan yang disukai anak</w:t>
      </w:r>
      <w:r w:rsidRPr="00105466">
        <w:t>.</w:t>
      </w:r>
      <w:r>
        <w:rPr>
          <w:rStyle w:val="FootnoteReference"/>
        </w:rPr>
        <w:footnoteReference w:id="12"/>
      </w:r>
      <w:r>
        <w:t xml:space="preserve"> </w:t>
      </w:r>
      <w:r w:rsidRPr="00105466">
        <w:t xml:space="preserve">Alat permainan Educatif (APE) sebagai berikut : </w:t>
      </w:r>
    </w:p>
    <w:p w:rsidR="00321312" w:rsidRPr="0029425B" w:rsidRDefault="00321312" w:rsidP="000B2A30">
      <w:pPr>
        <w:pStyle w:val="ListParagraph"/>
        <w:numPr>
          <w:ilvl w:val="0"/>
          <w:numId w:val="15"/>
        </w:numPr>
        <w:tabs>
          <w:tab w:val="left" w:pos="993"/>
        </w:tabs>
        <w:ind w:left="1560" w:hanging="284"/>
        <w:jc w:val="both"/>
      </w:pPr>
      <w:r w:rsidRPr="0029425B">
        <w:t xml:space="preserve">Alat permainan yang digunakan di Sentara balok adalah perpustakaan, area balok, timbangan, kartu geometri dan lain-lain, masak-masakan. </w:t>
      </w:r>
    </w:p>
    <w:p w:rsidR="00321312" w:rsidRPr="0029425B" w:rsidRDefault="00321312" w:rsidP="000B2A30">
      <w:pPr>
        <w:pStyle w:val="ListParagraph"/>
        <w:numPr>
          <w:ilvl w:val="0"/>
          <w:numId w:val="15"/>
        </w:numPr>
        <w:ind w:left="1560" w:hanging="284"/>
        <w:jc w:val="both"/>
      </w:pPr>
      <w:r w:rsidRPr="0029425B">
        <w:t>Alat permaianan agama : diantaranya sudut keagamaan, balok ibadah, masak memasak.</w:t>
      </w:r>
    </w:p>
    <w:p w:rsidR="00321312" w:rsidRPr="0029425B" w:rsidRDefault="00321312" w:rsidP="000B2A30">
      <w:pPr>
        <w:pStyle w:val="ListParagraph"/>
        <w:numPr>
          <w:ilvl w:val="0"/>
          <w:numId w:val="15"/>
        </w:numPr>
        <w:ind w:left="1560" w:hanging="284"/>
        <w:jc w:val="both"/>
      </w:pPr>
      <w:r w:rsidRPr="0029425B">
        <w:t>Alat permainan dalam sentra alam  seperti antara lain:Warna primer dan sekunder (percampuran warna), Gelas reaksi, Kaleng atau baki percobaan, Aneka rasa (gula, garam, jamu, asam, dan lain-lain), Aneka aroma (buah, parfum, dan lain-lain), Kompor, Air, Api, Udara</w:t>
      </w:r>
    </w:p>
    <w:p w:rsidR="00321312" w:rsidRPr="0029425B" w:rsidRDefault="00321312" w:rsidP="000B2A30">
      <w:pPr>
        <w:pStyle w:val="ListParagraph"/>
        <w:numPr>
          <w:ilvl w:val="0"/>
          <w:numId w:val="15"/>
        </w:numPr>
        <w:ind w:left="1560" w:hanging="284"/>
        <w:jc w:val="both"/>
      </w:pPr>
      <w:r w:rsidRPr="0029425B">
        <w:t>Alat perminan sentra musik seperti angklung, rebana,</w:t>
      </w:r>
    </w:p>
    <w:p w:rsidR="00321312" w:rsidRPr="00105466" w:rsidRDefault="00321312" w:rsidP="000B2A30">
      <w:pPr>
        <w:pStyle w:val="ListParagraph"/>
        <w:numPr>
          <w:ilvl w:val="0"/>
          <w:numId w:val="15"/>
        </w:numPr>
        <w:ind w:left="1560" w:hanging="284"/>
        <w:jc w:val="both"/>
      </w:pPr>
      <w:r w:rsidRPr="0029425B">
        <w:t>Alat permaian peran diantaranya computer, supermaket mini</w:t>
      </w:r>
      <w:r>
        <w:t xml:space="preserve">. </w:t>
      </w:r>
    </w:p>
    <w:p w:rsidR="00321312" w:rsidRPr="0029425B" w:rsidRDefault="00321312" w:rsidP="000B2A30">
      <w:pPr>
        <w:ind w:left="1560" w:hanging="284"/>
        <w:jc w:val="both"/>
      </w:pPr>
    </w:p>
    <w:p w:rsidR="00321312" w:rsidRPr="0029425B" w:rsidRDefault="00321312" w:rsidP="00213A19">
      <w:pPr>
        <w:spacing w:line="480" w:lineRule="auto"/>
        <w:ind w:left="1211" w:firstLine="720"/>
        <w:jc w:val="both"/>
      </w:pPr>
      <w:r>
        <w:t>Berdasarkan hasil wawancara dengan</w:t>
      </w:r>
      <w:r w:rsidRPr="0029425B">
        <w:t xml:space="preserve"> bu Anis</w:t>
      </w:r>
      <w:r>
        <w:t xml:space="preserve"> menyatakan bahwa “se</w:t>
      </w:r>
      <w:r w:rsidRPr="0029425B">
        <w:t xml:space="preserve">mua alat permainan belum tentu dapat merangsang kecerdaasan </w:t>
      </w:r>
      <w:r>
        <w:t xml:space="preserve">sosial </w:t>
      </w:r>
      <w:r w:rsidRPr="0029425B">
        <w:t>anak, untuk itu perlu pemilihan yang tepat</w:t>
      </w:r>
      <w:r>
        <w:t>”.</w:t>
      </w:r>
      <w:r w:rsidRPr="0029425B">
        <w:rPr>
          <w:rStyle w:val="FootnoteReference"/>
        </w:rPr>
        <w:footnoteReference w:id="13"/>
      </w:r>
      <w:r>
        <w:t xml:space="preserve"> </w:t>
      </w:r>
      <w:r w:rsidRPr="00F22ED9">
        <w:rPr>
          <w:rStyle w:val="Heading3Char"/>
          <w:rFonts w:ascii="Times New Roman" w:hAnsi="Times New Roman" w:cs="Times New Roman"/>
          <w:b w:val="0"/>
          <w:bCs w:val="0"/>
        </w:rPr>
        <w:t xml:space="preserve">Diperkuat oleh observasi peneliti </w:t>
      </w:r>
      <w:r w:rsidRPr="00F22ED9">
        <w:rPr>
          <w:b/>
          <w:bCs/>
        </w:rPr>
        <w:t>b</w:t>
      </w:r>
      <w:r>
        <w:t>ahwa p</w:t>
      </w:r>
      <w:r w:rsidRPr="0029425B">
        <w:t xml:space="preserve">ermainan yang merangsang kecerdasan sosial anak </w:t>
      </w:r>
      <w:r>
        <w:t>di TAB Syuhada’ Haji Blitar diantaranya</w:t>
      </w:r>
      <w:r w:rsidRPr="0029425B">
        <w:t xml:space="preserve"> supermarket mini, masak-masakan,</w:t>
      </w:r>
      <w:r>
        <w:t>bongkar pasang</w:t>
      </w:r>
      <w:r w:rsidRPr="0029425B">
        <w:t xml:space="preserve"> dan permainan balok yang pengerjaannya di lakukan secara bersama-sama.</w:t>
      </w:r>
      <w:r>
        <w:t xml:space="preserve"> </w:t>
      </w:r>
    </w:p>
    <w:p w:rsidR="00321312" w:rsidRPr="0029425B" w:rsidRDefault="00321312" w:rsidP="00BC76F4">
      <w:pPr>
        <w:pStyle w:val="ListParagraph"/>
        <w:numPr>
          <w:ilvl w:val="0"/>
          <w:numId w:val="6"/>
        </w:numPr>
        <w:tabs>
          <w:tab w:val="left" w:pos="880"/>
        </w:tabs>
        <w:spacing w:line="480" w:lineRule="auto"/>
        <w:ind w:left="851" w:hanging="284"/>
        <w:jc w:val="both"/>
      </w:pPr>
      <w:r>
        <w:t>Permainan drama</w:t>
      </w:r>
    </w:p>
    <w:p w:rsidR="00321312" w:rsidRPr="0029425B" w:rsidRDefault="00321312" w:rsidP="000B2A30">
      <w:pPr>
        <w:spacing w:line="480" w:lineRule="auto"/>
        <w:ind w:left="851" w:firstLine="436"/>
        <w:jc w:val="both"/>
      </w:pPr>
      <w:r w:rsidRPr="0029425B">
        <w:t>Kegiatan kreativitas</w:t>
      </w:r>
      <w:r>
        <w:t xml:space="preserve"> dilaksanakan pada hari Sabtu</w:t>
      </w:r>
      <w:r w:rsidRPr="0029425B">
        <w:t>. Kegiatan ekstra di Syuhada’ Haji adalah menyanyi, bermain drama, kegiatan musik. Salah satu kegiatan kreativitas da</w:t>
      </w:r>
      <w:r>
        <w:t>n</w:t>
      </w:r>
      <w:r w:rsidRPr="0029425B">
        <w:t xml:space="preserve"> bakat yang menunujang kecerdasan sosial adalah  bermain drama</w:t>
      </w:r>
      <w:r>
        <w:t>, di sentra peran anak-anak belajar memerankan penjual dan pembeli, selain itu permainan masak memasak, salah satu anak berperan sebagai penjual makanan dan yang lainya sebagai pembeli</w:t>
      </w:r>
      <w:r>
        <w:rPr>
          <w:rStyle w:val="FootnoteReference"/>
        </w:rPr>
        <w:footnoteReference w:id="14"/>
      </w:r>
      <w:r>
        <w:t xml:space="preserve">. Dari hasil wawancara dengan </w:t>
      </w:r>
      <w:r w:rsidRPr="0029425B">
        <w:t xml:space="preserve"> bu Ana</w:t>
      </w:r>
      <w:r>
        <w:t xml:space="preserve"> menyatakan bahwa “dalam permainan </w:t>
      </w:r>
      <w:r w:rsidRPr="0029425B">
        <w:t>drama</w:t>
      </w:r>
      <w:r>
        <w:t>, a</w:t>
      </w:r>
      <w:r w:rsidRPr="0029425B">
        <w:t>nak</w:t>
      </w:r>
      <w:r>
        <w:t xml:space="preserve"> belajar </w:t>
      </w:r>
      <w:r w:rsidRPr="0029425B">
        <w:t>memeranka</w:t>
      </w:r>
      <w:r>
        <w:t>n</w:t>
      </w:r>
      <w:r w:rsidRPr="0029425B">
        <w:t xml:space="preserve"> berbagai macam karakter orang lain, seperti anak memainkan peranan</w:t>
      </w:r>
      <w:r>
        <w:t xml:space="preserve"> penjual dan pembeli</w:t>
      </w:r>
      <w:r w:rsidRPr="0029425B">
        <w:t>, dengan demikian anak akan b</w:t>
      </w:r>
      <w:r>
        <w:t>e</w:t>
      </w:r>
      <w:r w:rsidRPr="0029425B">
        <w:t>lajar me</w:t>
      </w:r>
      <w:r>
        <w:t>mahami karakter tersebut seperti apa”</w:t>
      </w:r>
      <w:r w:rsidRPr="0029425B">
        <w:t xml:space="preserve"> </w:t>
      </w:r>
      <w:r w:rsidRPr="0029425B">
        <w:rPr>
          <w:rStyle w:val="FootnoteReference"/>
        </w:rPr>
        <w:footnoteReference w:id="15"/>
      </w:r>
    </w:p>
    <w:p w:rsidR="00321312" w:rsidRPr="0029425B" w:rsidRDefault="00321312" w:rsidP="00BC76F4">
      <w:pPr>
        <w:pStyle w:val="ListParagraph"/>
        <w:numPr>
          <w:ilvl w:val="0"/>
          <w:numId w:val="6"/>
        </w:numPr>
        <w:tabs>
          <w:tab w:val="left" w:pos="880"/>
        </w:tabs>
        <w:spacing w:line="480" w:lineRule="auto"/>
        <w:ind w:left="851" w:hanging="284"/>
        <w:jc w:val="both"/>
      </w:pPr>
      <w:r w:rsidRPr="0029425B">
        <w:t>Pendekatan sentra.</w:t>
      </w:r>
    </w:p>
    <w:p w:rsidR="00321312" w:rsidRDefault="00321312" w:rsidP="000B2A30">
      <w:pPr>
        <w:spacing w:line="480" w:lineRule="auto"/>
        <w:ind w:left="851" w:firstLine="436"/>
        <w:jc w:val="both"/>
      </w:pPr>
      <w:r w:rsidRPr="0029425B">
        <w:t>Pendekatan merupakan cara pandang dan tindakan nyata yang dilakukan untuk memecahkan pendidikan masa dini, di harapkan dapat memberikan peran kepada peserta didik sebagai pusat perhatian</w:t>
      </w:r>
      <w:r>
        <w:t xml:space="preserve">. Hasil wawancara dengan </w:t>
      </w:r>
      <w:r w:rsidRPr="0029425B">
        <w:t>bu Ana bahwa</w:t>
      </w:r>
      <w:r>
        <w:t xml:space="preserve"> “d</w:t>
      </w:r>
      <w:r w:rsidRPr="002B465A">
        <w:t>unia anak adalah dunia bermain, dalam mengembangkan kecerdasan sosial anak, lembaga kami mengunakan program kurikulum menugenerik, dengan pendekatan sentra-sentara akan mempermudah pengembangan kecerdasan sosial anak secara optimal</w:t>
      </w:r>
      <w:r>
        <w:t>”.</w:t>
      </w:r>
      <w:r w:rsidRPr="0029425B">
        <w:rPr>
          <w:rStyle w:val="FootnoteReference"/>
        </w:rPr>
        <w:footnoteReference w:id="16"/>
      </w:r>
      <w:r>
        <w:t xml:space="preserve"> Diperkuat dari hasil observasi bahwa di </w:t>
      </w:r>
      <w:r w:rsidRPr="0029425B">
        <w:t>TAB Syuhada’ Haji mengunakan pendekatan pembelajaran sentra, dimana proses belajar dan bermain mengunakan sentra (sentra balok, sentra musik dan oleh tubut, ibadah, sentra peran, seni dan kreativitas, sentra persiapan dan bahan alam),</w:t>
      </w:r>
      <w:r>
        <w:t xml:space="preserve"> saat awal kegiatan bermain anak-anak dibimbing oleh guru untuk mendiskusikan aturan-aturan bermain, setelah ada kesepakatn bermain maka anak-anak dibiarkan bermain sesuai dengan keinginan anak. </w:t>
      </w:r>
    </w:p>
    <w:p w:rsidR="00321312" w:rsidRDefault="00321312" w:rsidP="000B2A30">
      <w:pPr>
        <w:spacing w:line="480" w:lineRule="auto"/>
        <w:ind w:left="851" w:firstLine="436"/>
        <w:jc w:val="both"/>
      </w:pPr>
      <w:r>
        <w:t>Dari hasil wawancara dengan bu Uut “apabila ada yang melangar aturan sosial maka guru memperhentikan bermain sesuai dengan kesepakatan kelompok dan mengajak anak tersebut di sudut hening untuk merenungi kesalahannya”.</w:t>
      </w:r>
      <w:r>
        <w:rPr>
          <w:rStyle w:val="FootnoteReference"/>
        </w:rPr>
        <w:footnoteReference w:id="17"/>
      </w:r>
      <w:r>
        <w:t xml:space="preserve"> Dengan demikian </w:t>
      </w:r>
      <w:r w:rsidRPr="0029425B">
        <w:t>anak da</w:t>
      </w:r>
      <w:r>
        <w:t>pat secara optimal mengembangkan</w:t>
      </w:r>
      <w:r w:rsidRPr="0029425B">
        <w:t xml:space="preserve"> kecerdasan sosial sesuai dengan tahapan perkembangan anak. Pendekatan ini di dasari oleh konsep </w:t>
      </w:r>
      <w:r w:rsidRPr="0029425B">
        <w:rPr>
          <w:i/>
          <w:iCs/>
        </w:rPr>
        <w:t>Development Apprapriate Practice</w:t>
      </w:r>
      <w:r w:rsidRPr="0029425B">
        <w:t xml:space="preserve">. Teori ini menempatkan anak sebagai subjek pendidikan dengan menekankan pendekatan paedagogis yang terpusat pada anak elemen usia 2-6 tahun. </w:t>
      </w:r>
    </w:p>
    <w:p w:rsidR="00321312" w:rsidRDefault="00321312" w:rsidP="008C7527">
      <w:pPr>
        <w:pStyle w:val="ListParagraph"/>
        <w:numPr>
          <w:ilvl w:val="0"/>
          <w:numId w:val="9"/>
        </w:numPr>
        <w:tabs>
          <w:tab w:val="left" w:pos="709"/>
        </w:tabs>
        <w:spacing w:line="480" w:lineRule="auto"/>
        <w:ind w:left="567" w:hanging="283"/>
        <w:jc w:val="both"/>
      </w:pPr>
      <w:r w:rsidRPr="0029425B">
        <w:t>Pengembangan kecerdasan sosial non akademik.</w:t>
      </w:r>
    </w:p>
    <w:p w:rsidR="00321312" w:rsidRPr="00750603" w:rsidRDefault="00321312" w:rsidP="008C7527">
      <w:pPr>
        <w:pStyle w:val="ListParagraph"/>
        <w:numPr>
          <w:ilvl w:val="0"/>
          <w:numId w:val="24"/>
        </w:numPr>
        <w:tabs>
          <w:tab w:val="left" w:pos="851"/>
        </w:tabs>
        <w:spacing w:line="480" w:lineRule="auto"/>
        <w:ind w:hanging="153"/>
        <w:jc w:val="both"/>
      </w:pPr>
      <w:r w:rsidRPr="00750603">
        <w:t>Mengadakan kerjasama sekolah dengan orang tua</w:t>
      </w:r>
    </w:p>
    <w:p w:rsidR="00321312" w:rsidRPr="0029425B" w:rsidRDefault="00321312" w:rsidP="00C24997">
      <w:pPr>
        <w:spacing w:line="480" w:lineRule="auto"/>
        <w:ind w:left="851" w:firstLine="436"/>
        <w:jc w:val="both"/>
      </w:pPr>
      <w:r w:rsidRPr="0029425B">
        <w:t>Orang tua sangat penting mendampingi anak-anaknya, pendampingan yang sangat efektif dan bijak adalah dengan jalan sesuai (nasehat-nasehat yang bijak) yaitu orang tua mengajarkan kepada anak untuk berbagi ketika mempunyai sesuatu  (makanan ) atau memberi contoh prilaku berbentuk sosial seperti berbuat baik kepada teman misalnya membantu teman ketika jatuh dan melihat prilaku anak selama di lingkungan sekolahan melaui buku penghubung</w:t>
      </w:r>
      <w:r>
        <w:t xml:space="preserve">. </w:t>
      </w:r>
      <w:r w:rsidRPr="0029425B">
        <w:t>Sebagaimana diungkapkan oleh bu Denok:</w:t>
      </w:r>
    </w:p>
    <w:p w:rsidR="00321312" w:rsidRPr="00213A19" w:rsidRDefault="00321312" w:rsidP="00C24997">
      <w:pPr>
        <w:ind w:left="1276"/>
        <w:jc w:val="both"/>
      </w:pPr>
      <w:r w:rsidRPr="00213A19">
        <w:t>Pengaruh orangtua sangat besar, dimungkinkan adanya kerjasama ini agar lebih mengoptimalkan kecerdasan sosial anak dilingkungan sekolah, bentuk kerja sama pihak sekolah  melaporkan perilaku anak selama berada di lingkungan sekolah  baik anak saat berinteraksi dengan teman, sopan santun anak, tutur kata anak, semua dilaporkan melalui buku penghubung dibagikan satu minggu sekali dan dalam bentuk raport setiap satu semester.</w:t>
      </w:r>
      <w:r>
        <w:rPr>
          <w:rStyle w:val="FootnoteReference"/>
        </w:rPr>
        <w:footnoteReference w:id="18"/>
      </w:r>
    </w:p>
    <w:p w:rsidR="00321312" w:rsidRPr="0029425B" w:rsidRDefault="00321312" w:rsidP="008C7527">
      <w:pPr>
        <w:pStyle w:val="ListParagraph"/>
        <w:ind w:left="1560"/>
        <w:jc w:val="both"/>
      </w:pPr>
    </w:p>
    <w:p w:rsidR="00321312" w:rsidRPr="00213A19" w:rsidRDefault="00321312" w:rsidP="00C24997">
      <w:pPr>
        <w:ind w:left="1440" w:hanging="164"/>
        <w:jc w:val="both"/>
      </w:pPr>
      <w:r w:rsidRPr="00213A19">
        <w:t>Hal ini juga diungkapkan oleh kak Uut</w:t>
      </w:r>
    </w:p>
    <w:p w:rsidR="00321312" w:rsidRPr="0029425B" w:rsidRDefault="00321312" w:rsidP="008C7527">
      <w:pPr>
        <w:pStyle w:val="ListParagraph"/>
        <w:ind w:left="1560"/>
        <w:jc w:val="both"/>
      </w:pPr>
    </w:p>
    <w:p w:rsidR="00321312" w:rsidRPr="0029425B" w:rsidRDefault="00321312" w:rsidP="00C24997">
      <w:pPr>
        <w:ind w:left="1276"/>
        <w:jc w:val="both"/>
      </w:pPr>
      <w:r w:rsidRPr="0029425B">
        <w:t>Bentuk kerjasama sekolah dengan orangtua adalah lewat telpon. Guru menghubungi orangtua murid untuk melaporkan tingkahlaku anak dan menanyakan penyebab anak  berperilaku yang tidak sesuai, misalnya anak tersebut nakal di sekolah, penyebabnya kenapa ?.</w:t>
      </w:r>
      <w:r w:rsidRPr="006341E6">
        <w:rPr>
          <w:rStyle w:val="FootnoteReference"/>
        </w:rPr>
        <w:t xml:space="preserve"> </w:t>
      </w:r>
      <w:r w:rsidRPr="0029425B">
        <w:rPr>
          <w:rStyle w:val="FootnoteReference"/>
        </w:rPr>
        <w:footnoteReference w:id="19"/>
      </w:r>
    </w:p>
    <w:p w:rsidR="00321312" w:rsidRPr="0029425B" w:rsidRDefault="00321312" w:rsidP="008C7527">
      <w:pPr>
        <w:pStyle w:val="ListParagraph"/>
        <w:jc w:val="both"/>
      </w:pPr>
    </w:p>
    <w:p w:rsidR="00321312" w:rsidRPr="0029425B" w:rsidRDefault="00321312" w:rsidP="001C02D5">
      <w:pPr>
        <w:spacing w:line="480" w:lineRule="auto"/>
        <w:ind w:left="851" w:firstLine="436"/>
        <w:jc w:val="both"/>
      </w:pPr>
      <w:r w:rsidRPr="0029425B">
        <w:t>Setiap anak itu berbeda-beda semua tergantung orangtua. Ada anak yang aktif disekolah ada anak yang pasif. Hal ini dipengaruhi oleh latar belakang keluarga dan pola asuh orang tua kepada anak. Apabila anak dibesarkan di lingkunga keluarga yang bebas mendengarkan, merespon anak dengan memberi kesempatan bermain dengan teman-temannya serta orangtua memberi tanggung jawab dirumah  bisa menumbuhkan kecerdasan sosial anak. Sebaliknya apabila orang tua melarang anak untuk bermain dengan temanya karena takut anaknya bertengkar serta sikap orangtua terlalu memanjakan anak sehingga anak dilingkungan sekolah tidak mau bermain dan selalu menyendiri dari teman-temnaya sehingga ketika dia mempunyai mainan dia tidak mau berbagi/bergantian dengan temannya, sehingga rasa sosialnya kurang. Kegiatan berkunjung ke rumah merupakan sarana yang digunakan pihak sekolah dalam rangka menumbuhkan talisilaturrohmi untuk merangsang jiwa sosial anak sejak dini.  Sebagaimana diungkapkan oleh kak Anis</w:t>
      </w:r>
      <w:r w:rsidRPr="0029425B">
        <w:rPr>
          <w:rStyle w:val="FootnoteReference"/>
        </w:rPr>
        <w:footnoteReference w:id="20"/>
      </w:r>
    </w:p>
    <w:p w:rsidR="00321312" w:rsidRPr="007A4BEE" w:rsidRDefault="00321312" w:rsidP="00C24997">
      <w:pPr>
        <w:pStyle w:val="ListParagraph"/>
        <w:ind w:left="1276"/>
        <w:jc w:val="both"/>
      </w:pPr>
      <w:r w:rsidRPr="0029425B">
        <w:t>Kerjasama sekolah dengan orang tua untuk mengatasi keterlambatan sosial anak, dalam bentuk  kunjungan rumah (</w:t>
      </w:r>
      <w:r w:rsidRPr="0029425B">
        <w:rPr>
          <w:i/>
          <w:iCs/>
        </w:rPr>
        <w:t>home visit</w:t>
      </w:r>
      <w:r w:rsidRPr="0029425B">
        <w:t>) bagi anak yang mengalami keterlambatan kecerdasan sosial di sekolah</w:t>
      </w:r>
    </w:p>
    <w:p w:rsidR="00321312" w:rsidRDefault="00321312" w:rsidP="008C7527">
      <w:pPr>
        <w:pStyle w:val="ListParagraph"/>
        <w:ind w:left="1560"/>
        <w:jc w:val="both"/>
      </w:pPr>
    </w:p>
    <w:p w:rsidR="00321312" w:rsidRPr="0029425B" w:rsidRDefault="00321312" w:rsidP="008C7527">
      <w:pPr>
        <w:pStyle w:val="ListParagraph"/>
        <w:numPr>
          <w:ilvl w:val="0"/>
          <w:numId w:val="24"/>
        </w:numPr>
        <w:tabs>
          <w:tab w:val="left" w:pos="851"/>
        </w:tabs>
        <w:spacing w:line="480" w:lineRule="auto"/>
        <w:ind w:hanging="153"/>
        <w:jc w:val="both"/>
      </w:pPr>
      <w:r w:rsidRPr="0029425B">
        <w:t>Pengembangan nilai-nilai sosial anak.</w:t>
      </w:r>
    </w:p>
    <w:p w:rsidR="00321312" w:rsidRPr="006944CF" w:rsidRDefault="00321312" w:rsidP="001C02D5">
      <w:pPr>
        <w:spacing w:line="480" w:lineRule="auto"/>
        <w:ind w:left="851" w:firstLine="436"/>
        <w:jc w:val="both"/>
      </w:pPr>
      <w:r>
        <w:t>Pada tanggal 20 Mei 2011, peneliti masuk ke kelas saat itu anak-anak  sedang berdo’a, setelah selesai  berdo’a salah satu guru mengambil kotak amal di rak buku, dari saku baju anak mengeluarkan uang dan  langsung memasukkan uang ke kotak amal, ada juga yang malu-malu memasukkan uang ke kotak amal dan ada juga yang tidak memasukkan uang ke kotak amal</w:t>
      </w:r>
      <w:r w:rsidRPr="0029425B">
        <w:t xml:space="preserve">. </w:t>
      </w:r>
      <w:r>
        <w:t xml:space="preserve">Dari hasil wawancara dengan </w:t>
      </w:r>
      <w:r w:rsidRPr="0029425B">
        <w:t xml:space="preserve">bu Rika </w:t>
      </w:r>
      <w:r>
        <w:t>“k</w:t>
      </w:r>
      <w:r w:rsidRPr="00C85104">
        <w:t>egiatan rutin hari jum’at ini adalah kotak amal. Kegiatan ini dilaksakan di awal  pembelajaran, dengan membaca bismillah anak-anak memasukkan sendiri uang ke kotak amal yang disediakan disekolah. Hal ini bertujuan untuk memberi pengajaran kepada anak, agar ketika sudah dewasa mereka akan menyisihkan sedikit uang yang mereka dapat untuk di shodaqohkan kepada orang yang kurang mampu.</w:t>
      </w:r>
      <w:r w:rsidRPr="00C85104">
        <w:rPr>
          <w:rStyle w:val="Heading3Char"/>
          <w:rFonts w:ascii="Times New Roman" w:hAnsi="Times New Roman" w:cs="Times New Roman"/>
        </w:rPr>
        <w:t xml:space="preserve"> </w:t>
      </w:r>
      <w:r w:rsidRPr="0029425B">
        <w:rPr>
          <w:rStyle w:val="FootnoteReference"/>
        </w:rPr>
        <w:footnoteReference w:id="21"/>
      </w:r>
      <w:r w:rsidRPr="00C85104">
        <w:t>.</w:t>
      </w:r>
    </w:p>
    <w:p w:rsidR="00321312" w:rsidRPr="00FA2439" w:rsidRDefault="00321312" w:rsidP="001C02D5">
      <w:pPr>
        <w:spacing w:line="480" w:lineRule="auto"/>
        <w:ind w:left="851" w:firstLine="436"/>
        <w:jc w:val="both"/>
      </w:pPr>
      <w:r w:rsidRPr="0029425B">
        <w:t xml:space="preserve">Untuk mengembangkan kecerdasan sosial anak di TAB Syuhada’ Haji Blitar pihak sekolah mengadakan kerjasama dengan panti asuhan, hal ini untuk mengarahkan anak pada kegiatan di luar lingkungan sekolah. Supaya anak dapat mengembangkan rasa sosial kepada orang lain.  Dengan adanya kegiatan sosial berupa kegiatan berkunjung ke panti asuhan ini membantu pihak sekolah untuk mengembangkan kecerdasan sosial anak. </w:t>
      </w:r>
      <w:r>
        <w:t xml:space="preserve">Hasi wawancara dengan </w:t>
      </w:r>
      <w:r w:rsidRPr="0029425B">
        <w:t>bu Uut</w:t>
      </w:r>
      <w:r>
        <w:t xml:space="preserve"> menyatakan bahwa “G</w:t>
      </w:r>
      <w:r w:rsidRPr="00FA2439">
        <w:t xml:space="preserve">uru mengajak anak-anak untuk berkunjung ke panti asuhan. Kegiatan ini bertujuan untuk mengugah jiwa keperdulian terhadap orang lain yang kurang beruntung. </w:t>
      </w:r>
      <w:r w:rsidRPr="0029425B">
        <w:rPr>
          <w:rStyle w:val="FootnoteReference"/>
        </w:rPr>
        <w:footnoteReference w:id="22"/>
      </w:r>
    </w:p>
    <w:p w:rsidR="00321312" w:rsidRPr="0029425B" w:rsidRDefault="00321312" w:rsidP="008C7527">
      <w:pPr>
        <w:pStyle w:val="ListParagraph"/>
        <w:numPr>
          <w:ilvl w:val="0"/>
          <w:numId w:val="24"/>
        </w:numPr>
        <w:tabs>
          <w:tab w:val="left" w:pos="851"/>
        </w:tabs>
        <w:spacing w:line="480" w:lineRule="auto"/>
        <w:ind w:hanging="153"/>
        <w:jc w:val="both"/>
      </w:pPr>
      <w:r w:rsidRPr="0029425B">
        <w:t xml:space="preserve">Pengenalan-pengenalan lembaga di luar sekolah. </w:t>
      </w:r>
    </w:p>
    <w:p w:rsidR="00321312" w:rsidRPr="0029425B" w:rsidRDefault="00321312" w:rsidP="001F24EF">
      <w:pPr>
        <w:spacing w:line="480" w:lineRule="auto"/>
        <w:ind w:left="851" w:firstLine="436"/>
        <w:jc w:val="both"/>
      </w:pPr>
      <w:r>
        <w:t xml:space="preserve">Hasil wawancara dengan </w:t>
      </w:r>
      <w:r w:rsidRPr="0029425B">
        <w:t>bu Anis</w:t>
      </w:r>
      <w:r>
        <w:t xml:space="preserve"> menyatakan bahwa “p</w:t>
      </w:r>
      <w:r w:rsidRPr="0029425B">
        <w:t>rogam mancap (materi puncak) di TAB Syuhada’ Haji adalah   kunjungan ke berbagai lembaga diantaranya kunjungan ke stasiun radio, peternakan sapi dan stasiun kereta setiap 6 bulan sekali.  Kegiatan ini diikuti oleh semua anak dari usia 2-6 tahun. Ini merupakan kegiatan yang sangat penting dalam mengembangkan kec</w:t>
      </w:r>
      <w:r>
        <w:t>erdasan sosial anak.</w:t>
      </w:r>
      <w:r w:rsidRPr="0029425B">
        <w:rPr>
          <w:rStyle w:val="FootnoteReference"/>
        </w:rPr>
        <w:footnoteReference w:id="23"/>
      </w:r>
      <w:r>
        <w:t xml:space="preserve"> Juga hasil wawancara dengan </w:t>
      </w:r>
      <w:r w:rsidRPr="00213464">
        <w:t xml:space="preserve"> kak Ana</w:t>
      </w:r>
      <w:r>
        <w:t xml:space="preserve"> “k</w:t>
      </w:r>
      <w:r w:rsidRPr="0029425B">
        <w:t>egiatan mancap bertujuan untuk mengembangkan kecerdasan sosial anak. Kegiatan ini dilakukan dalam rangka memberi pengalaman belajar kepada anak untuk berinteraksi dengan orang baru dan mengajarkan anak cara berkomunikasi dan bergaul dengan orang lain dengan sopan santun dan  menumbuhkan sikap ramah kepada orang lain. program dapat  mengenalkan keanekaragaman budaya  lingkungan sosial</w:t>
      </w:r>
      <w:r>
        <w:t>.</w:t>
      </w:r>
      <w:r w:rsidRPr="0029425B">
        <w:rPr>
          <w:rStyle w:val="FootnoteReference"/>
        </w:rPr>
        <w:footnoteReference w:id="24"/>
      </w:r>
    </w:p>
    <w:p w:rsidR="00321312" w:rsidRDefault="00321312" w:rsidP="00C24997">
      <w:pPr>
        <w:spacing w:line="480" w:lineRule="auto"/>
        <w:ind w:left="131" w:firstLine="720"/>
        <w:jc w:val="both"/>
      </w:pPr>
    </w:p>
    <w:p w:rsidR="00321312" w:rsidRDefault="00321312" w:rsidP="00C24997">
      <w:pPr>
        <w:spacing w:line="480" w:lineRule="auto"/>
        <w:ind w:left="131" w:firstLine="720"/>
        <w:jc w:val="both"/>
      </w:pPr>
    </w:p>
    <w:p w:rsidR="00321312" w:rsidRPr="00C24997" w:rsidRDefault="00321312" w:rsidP="00C24997">
      <w:pPr>
        <w:spacing w:line="480" w:lineRule="auto"/>
        <w:ind w:left="131" w:firstLine="720"/>
        <w:jc w:val="both"/>
      </w:pPr>
      <w:r w:rsidRPr="00C24997">
        <w:t>Langkah-langkah untuk mewujudkan pembinaan antara lain dengan :</w:t>
      </w:r>
    </w:p>
    <w:p w:rsidR="00321312" w:rsidRPr="0029425B" w:rsidRDefault="00321312" w:rsidP="00BC76F4">
      <w:pPr>
        <w:pStyle w:val="ListParagraph"/>
        <w:numPr>
          <w:ilvl w:val="0"/>
          <w:numId w:val="7"/>
        </w:numPr>
        <w:ind w:left="1134" w:hanging="283"/>
        <w:jc w:val="both"/>
      </w:pPr>
      <w:r w:rsidRPr="0029425B">
        <w:t xml:space="preserve">Mengajarkan etika bertamu </w:t>
      </w:r>
    </w:p>
    <w:p w:rsidR="00321312" w:rsidRPr="0029425B" w:rsidRDefault="00321312" w:rsidP="00BC76F4">
      <w:pPr>
        <w:pStyle w:val="ListParagraph"/>
        <w:numPr>
          <w:ilvl w:val="0"/>
          <w:numId w:val="7"/>
        </w:numPr>
        <w:ind w:left="1134" w:hanging="283"/>
        <w:jc w:val="both"/>
      </w:pPr>
      <w:r w:rsidRPr="0029425B">
        <w:t xml:space="preserve"> Anak-anak dibiasakan  mengucapkan salam sebelum masuk </w:t>
      </w:r>
    </w:p>
    <w:p w:rsidR="00321312" w:rsidRPr="0029425B" w:rsidRDefault="00321312" w:rsidP="00BC76F4">
      <w:pPr>
        <w:pStyle w:val="ListParagraph"/>
        <w:numPr>
          <w:ilvl w:val="0"/>
          <w:numId w:val="7"/>
        </w:numPr>
        <w:ind w:left="1134" w:hanging="283"/>
        <w:jc w:val="both"/>
      </w:pPr>
      <w:r w:rsidRPr="0029425B">
        <w:t>Mengajarkan anak berperilaku dengan sopan ketika bertamu</w:t>
      </w:r>
    </w:p>
    <w:p w:rsidR="00321312" w:rsidRPr="0029425B" w:rsidRDefault="00321312" w:rsidP="00BC76F4">
      <w:pPr>
        <w:pStyle w:val="ListParagraph"/>
        <w:numPr>
          <w:ilvl w:val="0"/>
          <w:numId w:val="7"/>
        </w:numPr>
        <w:ind w:left="1134" w:hanging="283"/>
        <w:jc w:val="both"/>
      </w:pPr>
      <w:r w:rsidRPr="0029425B">
        <w:t>Mengajarkan anak untuk berbicara dengan sopan santun kepada orang lain</w:t>
      </w:r>
    </w:p>
    <w:p w:rsidR="00321312" w:rsidRPr="0029425B" w:rsidRDefault="00321312" w:rsidP="00BC76F4">
      <w:pPr>
        <w:pStyle w:val="ListParagraph"/>
        <w:numPr>
          <w:ilvl w:val="0"/>
          <w:numId w:val="7"/>
        </w:numPr>
        <w:ind w:left="1134" w:hanging="283"/>
        <w:jc w:val="both"/>
      </w:pPr>
      <w:r w:rsidRPr="0029425B">
        <w:t>Mengajarkan anak etika duduk dengan baik</w:t>
      </w:r>
    </w:p>
    <w:p w:rsidR="00321312" w:rsidRDefault="00321312" w:rsidP="00BC76F4">
      <w:pPr>
        <w:pStyle w:val="ListParagraph"/>
        <w:numPr>
          <w:ilvl w:val="0"/>
          <w:numId w:val="7"/>
        </w:numPr>
        <w:ind w:left="1134" w:hanging="283"/>
        <w:jc w:val="both"/>
      </w:pPr>
      <w:r w:rsidRPr="0029425B">
        <w:t>Mengucapkan salam ketika anak  berpamitan pulang</w:t>
      </w:r>
    </w:p>
    <w:p w:rsidR="00321312" w:rsidRPr="000B26AC" w:rsidRDefault="00321312" w:rsidP="00BC76F4">
      <w:pPr>
        <w:pStyle w:val="ListParagraph"/>
        <w:jc w:val="both"/>
      </w:pPr>
    </w:p>
    <w:p w:rsidR="00321312" w:rsidRPr="0029425B" w:rsidRDefault="00321312" w:rsidP="008C7527">
      <w:pPr>
        <w:pStyle w:val="ListParagraph"/>
        <w:numPr>
          <w:ilvl w:val="0"/>
          <w:numId w:val="24"/>
        </w:numPr>
        <w:tabs>
          <w:tab w:val="left" w:pos="851"/>
        </w:tabs>
        <w:spacing w:line="480" w:lineRule="auto"/>
        <w:ind w:hanging="153"/>
        <w:jc w:val="both"/>
      </w:pPr>
      <w:r w:rsidRPr="0029425B">
        <w:t>Bermain bersama</w:t>
      </w:r>
    </w:p>
    <w:p w:rsidR="00321312" w:rsidRPr="001F24EF" w:rsidRDefault="00321312" w:rsidP="001F24EF">
      <w:pPr>
        <w:tabs>
          <w:tab w:val="left" w:pos="6521"/>
        </w:tabs>
        <w:spacing w:line="480" w:lineRule="auto"/>
        <w:ind w:left="851" w:firstLine="436"/>
        <w:jc w:val="both"/>
        <w:rPr>
          <w:b/>
          <w:bCs/>
        </w:rPr>
      </w:pPr>
      <w:r>
        <w:t xml:space="preserve">Ketika peneliti datang, anak-anak sedang asik bermain bersama, ada yang bermain masak-masakan, bermain musik dan bermain kartu geometri, ada juga anak yang berebut mainan, guru langsung memberi peringatan kepada anak dengan nada santai ‘’ini </w:t>
      </w:r>
      <w:r w:rsidRPr="004023B3">
        <w:rPr>
          <w:i/>
          <w:iCs/>
        </w:rPr>
        <w:t>loch</w:t>
      </w:r>
      <w:r>
        <w:t xml:space="preserve"> mainan kakak yang punya, semua boleh memainkanya. Hasil wawancara denga bu Anis n</w:t>
      </w:r>
      <w:r w:rsidRPr="004023B3">
        <w:t xml:space="preserve">enyatakan bahwa “Kami mengenalkan kepada anak untuk dalam mengembangkan kecerdasan sosial, kami </w:t>
      </w:r>
      <w:r>
        <w:t>memperkenalkan bermain bersama”.</w:t>
      </w:r>
      <w:r>
        <w:rPr>
          <w:rStyle w:val="FootnoteReference"/>
        </w:rPr>
        <w:footnoteReference w:id="25"/>
      </w:r>
      <w:r>
        <w:t xml:space="preserve"> </w:t>
      </w:r>
      <w:r w:rsidRPr="0092708F">
        <w:t xml:space="preserve">Upaya yang dilakukan untuk mengembangkan kecerdasan sosial  di TAB Syuhada’ Haji Blitar melalui </w:t>
      </w:r>
      <w:r>
        <w:t>stimulus</w:t>
      </w:r>
      <w:r w:rsidRPr="0092708F">
        <w:t xml:space="preserve"> bermain bersama, hal ini bertujuan untuk me</w:t>
      </w:r>
      <w:r>
        <w:t xml:space="preserve">ngurangi sifat egosentris anak dan wahana </w:t>
      </w:r>
      <w:r w:rsidRPr="0092708F">
        <w:t>belajar mematuhi aturan-aturan sosial.</w:t>
      </w:r>
      <w:r>
        <w:rPr>
          <w:b/>
          <w:bCs/>
        </w:rPr>
        <w:t xml:space="preserve"> </w:t>
      </w:r>
    </w:p>
    <w:p w:rsidR="00321312" w:rsidRDefault="00321312" w:rsidP="008C7527">
      <w:pPr>
        <w:pStyle w:val="ListParagraph"/>
        <w:numPr>
          <w:ilvl w:val="0"/>
          <w:numId w:val="24"/>
        </w:numPr>
        <w:tabs>
          <w:tab w:val="left" w:pos="851"/>
        </w:tabs>
        <w:spacing w:line="480" w:lineRule="auto"/>
        <w:ind w:hanging="153"/>
        <w:jc w:val="both"/>
      </w:pPr>
      <w:r w:rsidRPr="00631226">
        <w:t>Melalui</w:t>
      </w:r>
      <w:r w:rsidRPr="007650A7">
        <w:t xml:space="preserve"> K</w:t>
      </w:r>
      <w:r>
        <w:t>ebiasa</w:t>
      </w:r>
      <w:r w:rsidRPr="007650A7">
        <w:t>n</w:t>
      </w:r>
    </w:p>
    <w:p w:rsidR="00321312" w:rsidRPr="00D532F9" w:rsidRDefault="00321312" w:rsidP="001C02D5">
      <w:pPr>
        <w:spacing w:line="480" w:lineRule="auto"/>
        <w:ind w:left="851" w:firstLine="436"/>
        <w:jc w:val="both"/>
      </w:pPr>
      <w:r>
        <w:t>Saat peneliti datang ke lokasi penelitian Rn mendekati peneliti mengajak bersalaman dan bertanya dengan ramah kakak namanya siapa dan rumahnya mana? saya nanti di foto ya kak.  Saat pembelajaran di Sentara berlangsung peneliti melihat ketika anak ingin mengungkapkan pendapat An menagngkat tangan. Saat kegiatan bermain ada anak yang ingin bergabung bermain maka Gn meminta izin untuk bergabung bermain, setelah waktu bermain usai anak-anak mengembalikan permainan ke tempat semula.</w:t>
      </w:r>
      <w:r>
        <w:rPr>
          <w:rStyle w:val="FootnoteReference"/>
        </w:rPr>
        <w:footnoteReference w:id="26"/>
      </w:r>
      <w:r>
        <w:t xml:space="preserve"> Hasil wawancara dengan bu</w:t>
      </w:r>
      <w:r w:rsidRPr="001375B4">
        <w:t xml:space="preserve"> Ninik</w:t>
      </w:r>
      <w:r>
        <w:t xml:space="preserve"> menyatakan bahwa “d</w:t>
      </w:r>
      <w:r w:rsidRPr="00D532F9">
        <w:t xml:space="preserve">alam mengembangkan kecerdasan sosial, ditanamkan kebiasaan-kebiasaan seperti meminta izin ketika anak ingin meminjam maupun bergabung dengan </w:t>
      </w:r>
      <w:r w:rsidRPr="00403400">
        <w:t>kelompok</w:t>
      </w:r>
      <w:r w:rsidRPr="00D532F9">
        <w:t xml:space="preserve"> bermain lainnya, mengucapkan salam bila bertemu teman, ,berperilaku dan bertutur kata sopan santun baik dengan teman maupun guru, antri atau bermain, mengembaikan dan membereskan permainannya sendiri. Dengan demikian kebiasaan tersebut akan tertanam dalam kepribadian anak.</w:t>
      </w:r>
      <w:r>
        <w:rPr>
          <w:rStyle w:val="FootnoteReference"/>
        </w:rPr>
        <w:footnoteReference w:id="27"/>
      </w:r>
    </w:p>
    <w:p w:rsidR="00321312" w:rsidRPr="00213464" w:rsidRDefault="00321312" w:rsidP="001C02D5">
      <w:pPr>
        <w:spacing w:line="480" w:lineRule="auto"/>
        <w:ind w:left="851" w:firstLine="436"/>
        <w:jc w:val="both"/>
      </w:pPr>
      <w:r>
        <w:t xml:space="preserve">Pada waktu yang lain peneliti datang ke lokasi penelitian saat itu waktunya jam makan bersama menu hari itu adalah kolak kacang hijau, peneliti melihat Ag mengeluarkan makanan dari tas, lalu Ag membagi makanan kepada teman dan guru. hasil wawancara dengan bu </w:t>
      </w:r>
      <w:r w:rsidRPr="001375B4">
        <w:t>Anis</w:t>
      </w:r>
      <w:r>
        <w:t xml:space="preserve"> menyatakan bahwa “a</w:t>
      </w:r>
      <w:r w:rsidRPr="00213464">
        <w:t>nak biasanya ada yang membawa makanan atau  snack dari rumah. Makanan atau snack yang dibawa dari rumah pada waktu kegiatan makan bersama dibagikan kepada teman maupun guru hal ini dilakukan dalam upaya menumbuhkan sikap sosial anak sejak dini</w:t>
      </w:r>
      <w:r>
        <w:t>”.</w:t>
      </w:r>
      <w:r w:rsidRPr="00213464">
        <w:t xml:space="preserve"> </w:t>
      </w:r>
      <w:r>
        <w:rPr>
          <w:rStyle w:val="FootnoteReference"/>
        </w:rPr>
        <w:footnoteReference w:id="28"/>
      </w:r>
    </w:p>
    <w:p w:rsidR="00321312" w:rsidRDefault="00321312" w:rsidP="008C7527">
      <w:pPr>
        <w:spacing w:line="480" w:lineRule="auto"/>
        <w:ind w:left="720" w:firstLine="720"/>
        <w:jc w:val="both"/>
      </w:pPr>
      <w:r>
        <w:t>Dari hasil penelitian diatas, penulis mengambil kesimpulan bahwa k</w:t>
      </w:r>
      <w:r w:rsidRPr="00791A75">
        <w:t>ecerdasan sosial yang berisi adaptasi istiadat, sopan santun, dan perilaku yang dapat membentuk sikap terhadap manusia, Tuhan, diri sendiri, keluarga, masyarakat, bangsa dan alam semesta.</w:t>
      </w:r>
      <w:r>
        <w:t xml:space="preserve"> </w:t>
      </w:r>
    </w:p>
    <w:p w:rsidR="00321312" w:rsidRDefault="00321312" w:rsidP="006F1BD8">
      <w:pPr>
        <w:spacing w:line="480" w:lineRule="auto"/>
        <w:ind w:left="720" w:firstLine="720"/>
        <w:jc w:val="both"/>
      </w:pPr>
      <w:r w:rsidRPr="00791A75">
        <w:t>Adapun u</w:t>
      </w:r>
      <w:r>
        <w:t xml:space="preserve">paya-upaya guru di </w:t>
      </w:r>
      <w:r w:rsidRPr="00791A75">
        <w:t>TAB Syuhada’ Haji Blitar dalam mengembangkan kecerdasan sosial diantaranya</w:t>
      </w:r>
      <w:r>
        <w:t>a.</w:t>
      </w:r>
    </w:p>
    <w:p w:rsidR="00321312" w:rsidRPr="006F1BD8" w:rsidRDefault="00321312" w:rsidP="006F1BD8">
      <w:pPr>
        <w:pStyle w:val="ListParagraph"/>
        <w:numPr>
          <w:ilvl w:val="0"/>
          <w:numId w:val="32"/>
        </w:numPr>
        <w:spacing w:line="480" w:lineRule="auto"/>
        <w:ind w:left="993" w:hanging="284"/>
        <w:jc w:val="both"/>
      </w:pPr>
      <w:r>
        <w:t>M</w:t>
      </w:r>
      <w:r w:rsidRPr="006F1BD8">
        <w:t xml:space="preserve">elalui bidang akademik  diantaranya </w:t>
      </w:r>
    </w:p>
    <w:p w:rsidR="00321312" w:rsidRPr="00791A75" w:rsidRDefault="00321312" w:rsidP="006F1BD8">
      <w:pPr>
        <w:pStyle w:val="ListParagraph"/>
        <w:numPr>
          <w:ilvl w:val="0"/>
          <w:numId w:val="18"/>
        </w:numPr>
        <w:tabs>
          <w:tab w:val="left" w:pos="1134"/>
        </w:tabs>
        <w:spacing w:line="480" w:lineRule="auto"/>
        <w:ind w:left="1701" w:hanging="708"/>
        <w:jc w:val="both"/>
      </w:pPr>
      <w:r w:rsidRPr="00791A75">
        <w:t>Pendekatan sentra</w:t>
      </w:r>
    </w:p>
    <w:p w:rsidR="00321312" w:rsidRPr="00791A75" w:rsidRDefault="00321312" w:rsidP="006F1BD8">
      <w:pPr>
        <w:pStyle w:val="ListParagraph"/>
        <w:numPr>
          <w:ilvl w:val="0"/>
          <w:numId w:val="18"/>
        </w:numPr>
        <w:tabs>
          <w:tab w:val="left" w:pos="1134"/>
        </w:tabs>
        <w:spacing w:line="480" w:lineRule="auto"/>
        <w:ind w:left="1701" w:hanging="708"/>
        <w:jc w:val="both"/>
      </w:pPr>
      <w:r w:rsidRPr="00791A75">
        <w:t>Melalui APE (Alat Permainan Edukatif)</w:t>
      </w:r>
    </w:p>
    <w:p w:rsidR="00321312" w:rsidRPr="00791A75" w:rsidRDefault="00321312" w:rsidP="006F1BD8">
      <w:pPr>
        <w:pStyle w:val="ListParagraph"/>
        <w:numPr>
          <w:ilvl w:val="0"/>
          <w:numId w:val="18"/>
        </w:numPr>
        <w:tabs>
          <w:tab w:val="left" w:pos="1134"/>
        </w:tabs>
        <w:spacing w:line="480" w:lineRule="auto"/>
        <w:ind w:left="1701" w:hanging="708"/>
        <w:jc w:val="both"/>
      </w:pPr>
      <w:r w:rsidRPr="00791A75">
        <w:t>Melalui permainan drama</w:t>
      </w:r>
      <w:r>
        <w:t xml:space="preserve"> </w:t>
      </w:r>
    </w:p>
    <w:p w:rsidR="00321312" w:rsidRPr="00791A75" w:rsidRDefault="00321312" w:rsidP="006F1BD8">
      <w:pPr>
        <w:pStyle w:val="ListParagraph"/>
        <w:numPr>
          <w:ilvl w:val="0"/>
          <w:numId w:val="32"/>
        </w:numPr>
        <w:spacing w:line="480" w:lineRule="auto"/>
        <w:ind w:left="993" w:hanging="284"/>
        <w:jc w:val="both"/>
      </w:pPr>
      <w:r w:rsidRPr="00791A75">
        <w:t xml:space="preserve">Melalui bidang non akademik </w:t>
      </w:r>
    </w:p>
    <w:p w:rsidR="00321312" w:rsidRPr="00791A75" w:rsidRDefault="00321312" w:rsidP="006F1BD8">
      <w:pPr>
        <w:pStyle w:val="ListParagraph"/>
        <w:numPr>
          <w:ilvl w:val="0"/>
          <w:numId w:val="18"/>
        </w:numPr>
        <w:tabs>
          <w:tab w:val="left" w:pos="1134"/>
        </w:tabs>
        <w:spacing w:line="480" w:lineRule="auto"/>
        <w:ind w:left="1701" w:hanging="708"/>
        <w:jc w:val="both"/>
      </w:pPr>
      <w:r w:rsidRPr="00791A75">
        <w:t xml:space="preserve"> Mengenalkan anak ke berbagai lembaga di luar sekolah</w:t>
      </w:r>
    </w:p>
    <w:p w:rsidR="00321312" w:rsidRPr="00791A75" w:rsidRDefault="00321312" w:rsidP="006F1BD8">
      <w:pPr>
        <w:pStyle w:val="ListParagraph"/>
        <w:numPr>
          <w:ilvl w:val="0"/>
          <w:numId w:val="18"/>
        </w:numPr>
        <w:tabs>
          <w:tab w:val="left" w:pos="1134"/>
        </w:tabs>
        <w:spacing w:line="480" w:lineRule="auto"/>
        <w:ind w:left="1701" w:hanging="708"/>
        <w:jc w:val="both"/>
      </w:pPr>
      <w:r w:rsidRPr="00791A75">
        <w:t xml:space="preserve"> Menanamkan nilai-nilai sosial </w:t>
      </w:r>
    </w:p>
    <w:p w:rsidR="00321312" w:rsidRPr="00791A75" w:rsidRDefault="00321312" w:rsidP="006F1BD8">
      <w:pPr>
        <w:pStyle w:val="ListParagraph"/>
        <w:numPr>
          <w:ilvl w:val="0"/>
          <w:numId w:val="18"/>
        </w:numPr>
        <w:tabs>
          <w:tab w:val="left" w:pos="1134"/>
        </w:tabs>
        <w:spacing w:line="480" w:lineRule="auto"/>
        <w:ind w:left="1701" w:hanging="708"/>
        <w:jc w:val="both"/>
      </w:pPr>
      <w:r w:rsidRPr="00791A75">
        <w:t>Mengadakan kerjasama antara guru dengan orang tua</w:t>
      </w:r>
    </w:p>
    <w:p w:rsidR="00321312" w:rsidRPr="00791A75" w:rsidRDefault="00321312" w:rsidP="006F1BD8">
      <w:pPr>
        <w:pStyle w:val="ListParagraph"/>
        <w:numPr>
          <w:ilvl w:val="0"/>
          <w:numId w:val="18"/>
        </w:numPr>
        <w:tabs>
          <w:tab w:val="left" w:pos="1134"/>
        </w:tabs>
        <w:spacing w:line="480" w:lineRule="auto"/>
        <w:ind w:left="1701" w:hanging="708"/>
        <w:jc w:val="both"/>
      </w:pPr>
      <w:r w:rsidRPr="00791A75">
        <w:t>Melalui bermain bersama</w:t>
      </w:r>
    </w:p>
    <w:p w:rsidR="00321312" w:rsidRDefault="00321312" w:rsidP="006F1BD8">
      <w:pPr>
        <w:pStyle w:val="ListParagraph"/>
        <w:numPr>
          <w:ilvl w:val="0"/>
          <w:numId w:val="18"/>
        </w:numPr>
        <w:tabs>
          <w:tab w:val="left" w:pos="1134"/>
        </w:tabs>
        <w:spacing w:line="480" w:lineRule="auto"/>
        <w:ind w:left="1701" w:hanging="708"/>
        <w:jc w:val="both"/>
      </w:pPr>
      <w:r w:rsidRPr="00791A75">
        <w:t>Melalui pembiasaan</w:t>
      </w:r>
    </w:p>
    <w:p w:rsidR="00321312" w:rsidRDefault="00321312" w:rsidP="001C02D5">
      <w:pPr>
        <w:spacing w:line="480" w:lineRule="auto"/>
        <w:ind w:left="720" w:firstLine="720"/>
        <w:jc w:val="both"/>
      </w:pPr>
      <w:r>
        <w:t>Hal ini sesuai dengan kurikulum pengembangan kecerdasan sosial di Taman Asuh dan Bermain (TAB) Syuhada’ Haji Blitar, di jelasakan dalam table berikut ini</w:t>
      </w:r>
      <w:r>
        <w:rPr>
          <w:rStyle w:val="FootnoteReference"/>
        </w:rPr>
        <w:footnoteReference w:id="29"/>
      </w:r>
      <w:r>
        <w:t xml:space="preserve"> : </w:t>
      </w:r>
    </w:p>
    <w:p w:rsidR="00321312" w:rsidRPr="0029425B" w:rsidRDefault="00321312" w:rsidP="0033287A">
      <w:pPr>
        <w:spacing w:line="480" w:lineRule="auto"/>
        <w:ind w:left="720"/>
        <w:jc w:val="center"/>
        <w:rPr>
          <w:b/>
          <w:bCs/>
          <w:lang w:val="sv-SE"/>
        </w:rPr>
      </w:pPr>
      <w:r>
        <w:rPr>
          <w:b/>
          <w:bCs/>
          <w:lang w:val="sv-SE"/>
        </w:rPr>
        <w:t>Tabel 4.6</w:t>
      </w:r>
    </w:p>
    <w:p w:rsidR="00321312" w:rsidRPr="0033287A" w:rsidRDefault="00321312" w:rsidP="0033287A">
      <w:pPr>
        <w:spacing w:line="480" w:lineRule="auto"/>
        <w:ind w:left="720"/>
        <w:jc w:val="center"/>
        <w:rPr>
          <w:b/>
          <w:bCs/>
          <w:lang w:val="sv-SE"/>
        </w:rPr>
      </w:pPr>
      <w:r>
        <w:rPr>
          <w:b/>
          <w:bCs/>
          <w:lang w:val="sv-SE"/>
        </w:rPr>
        <w:t>Materi Progam</w:t>
      </w:r>
      <w:r w:rsidRPr="0029425B">
        <w:rPr>
          <w:b/>
          <w:bCs/>
          <w:lang w:val="sv-SE"/>
        </w:rPr>
        <w:t xml:space="preserve"> Pengembangan Sos</w:t>
      </w:r>
      <w:r>
        <w:rPr>
          <w:b/>
          <w:bCs/>
          <w:lang w:val="sv-SE"/>
        </w:rPr>
        <w:t>ial</w:t>
      </w:r>
    </w:p>
    <w:tbl>
      <w:tblPr>
        <w:tblW w:w="8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0"/>
        <w:gridCol w:w="2126"/>
        <w:gridCol w:w="3484"/>
        <w:gridCol w:w="1100"/>
        <w:gridCol w:w="1100"/>
      </w:tblGrid>
      <w:tr w:rsidR="00321312" w:rsidTr="00BC76F4">
        <w:trPr>
          <w:trHeight w:val="493"/>
        </w:trPr>
        <w:tc>
          <w:tcPr>
            <w:tcW w:w="550" w:type="dxa"/>
          </w:tcPr>
          <w:p w:rsidR="00321312" w:rsidRPr="007A31D4" w:rsidRDefault="00321312" w:rsidP="007A31D4">
            <w:pPr>
              <w:spacing w:line="480" w:lineRule="auto"/>
              <w:jc w:val="center"/>
              <w:rPr>
                <w:sz w:val="22"/>
                <w:szCs w:val="22"/>
              </w:rPr>
            </w:pPr>
            <w:r w:rsidRPr="007A31D4">
              <w:rPr>
                <w:sz w:val="22"/>
                <w:szCs w:val="22"/>
              </w:rPr>
              <w:t>No.</w:t>
            </w:r>
          </w:p>
        </w:tc>
        <w:tc>
          <w:tcPr>
            <w:tcW w:w="2126" w:type="dxa"/>
          </w:tcPr>
          <w:p w:rsidR="00321312" w:rsidRPr="007A31D4" w:rsidRDefault="00321312" w:rsidP="007A31D4">
            <w:pPr>
              <w:jc w:val="center"/>
              <w:rPr>
                <w:sz w:val="22"/>
                <w:szCs w:val="22"/>
              </w:rPr>
            </w:pPr>
            <w:r w:rsidRPr="007A31D4">
              <w:rPr>
                <w:sz w:val="22"/>
                <w:szCs w:val="22"/>
              </w:rPr>
              <w:t>Tujuan belajar dan aspek yang dikembagkan</w:t>
            </w:r>
          </w:p>
        </w:tc>
        <w:tc>
          <w:tcPr>
            <w:tcW w:w="3484" w:type="dxa"/>
          </w:tcPr>
          <w:p w:rsidR="00321312" w:rsidRPr="007A31D4" w:rsidRDefault="00321312" w:rsidP="007A31D4">
            <w:pPr>
              <w:jc w:val="center"/>
              <w:rPr>
                <w:sz w:val="22"/>
                <w:szCs w:val="22"/>
              </w:rPr>
            </w:pPr>
            <w:r w:rsidRPr="007A31D4">
              <w:rPr>
                <w:sz w:val="22"/>
                <w:szCs w:val="22"/>
              </w:rPr>
              <w:t>Aktivitas pesrta</w:t>
            </w:r>
          </w:p>
        </w:tc>
        <w:tc>
          <w:tcPr>
            <w:tcW w:w="1100" w:type="dxa"/>
          </w:tcPr>
          <w:p w:rsidR="00321312" w:rsidRPr="007A31D4" w:rsidRDefault="00321312" w:rsidP="007A31D4">
            <w:pPr>
              <w:jc w:val="center"/>
              <w:rPr>
                <w:sz w:val="22"/>
                <w:szCs w:val="22"/>
              </w:rPr>
            </w:pPr>
            <w:r w:rsidRPr="007A31D4">
              <w:rPr>
                <w:sz w:val="22"/>
                <w:szCs w:val="22"/>
              </w:rPr>
              <w:t>Metode</w:t>
            </w:r>
          </w:p>
        </w:tc>
        <w:tc>
          <w:tcPr>
            <w:tcW w:w="1100" w:type="dxa"/>
          </w:tcPr>
          <w:p w:rsidR="00321312" w:rsidRPr="007A31D4" w:rsidRDefault="00321312" w:rsidP="007A31D4">
            <w:pPr>
              <w:jc w:val="center"/>
              <w:rPr>
                <w:sz w:val="22"/>
                <w:szCs w:val="22"/>
              </w:rPr>
            </w:pPr>
            <w:r w:rsidRPr="007A31D4">
              <w:rPr>
                <w:sz w:val="22"/>
                <w:szCs w:val="22"/>
              </w:rPr>
              <w:t>Media</w:t>
            </w:r>
          </w:p>
        </w:tc>
      </w:tr>
      <w:tr w:rsidR="00321312" w:rsidTr="00BC76F4">
        <w:trPr>
          <w:trHeight w:val="1979"/>
        </w:trPr>
        <w:tc>
          <w:tcPr>
            <w:tcW w:w="550" w:type="dxa"/>
            <w:tcBorders>
              <w:bottom w:val="nil"/>
            </w:tcBorders>
          </w:tcPr>
          <w:p w:rsidR="00321312" w:rsidRPr="007A31D4" w:rsidRDefault="00321312" w:rsidP="007A31D4">
            <w:pPr>
              <w:pStyle w:val="ListParagraph"/>
              <w:numPr>
                <w:ilvl w:val="0"/>
                <w:numId w:val="27"/>
              </w:numPr>
              <w:tabs>
                <w:tab w:val="left" w:pos="210"/>
              </w:tabs>
              <w:jc w:val="both"/>
              <w:rPr>
                <w:sz w:val="22"/>
                <w:szCs w:val="22"/>
              </w:rPr>
            </w:pPr>
            <w:r w:rsidRPr="007A31D4">
              <w:rPr>
                <w:sz w:val="22"/>
                <w:szCs w:val="22"/>
              </w:rPr>
              <w:t>1</w:t>
            </w:r>
          </w:p>
        </w:tc>
        <w:tc>
          <w:tcPr>
            <w:tcW w:w="2126" w:type="dxa"/>
            <w:tcBorders>
              <w:bottom w:val="nil"/>
            </w:tcBorders>
          </w:tcPr>
          <w:p w:rsidR="00321312" w:rsidRPr="007A31D4" w:rsidRDefault="00321312" w:rsidP="00BC76F4">
            <w:pPr>
              <w:pStyle w:val="ListParagraph"/>
              <w:numPr>
                <w:ilvl w:val="0"/>
                <w:numId w:val="28"/>
              </w:numPr>
              <w:ind w:left="332" w:hanging="283"/>
              <w:jc w:val="both"/>
              <w:rPr>
                <w:sz w:val="22"/>
                <w:szCs w:val="22"/>
              </w:rPr>
            </w:pPr>
            <w:r w:rsidRPr="007A31D4">
              <w:rPr>
                <w:sz w:val="22"/>
                <w:szCs w:val="22"/>
              </w:rPr>
              <w:t>Belajar kelompok</w:t>
            </w:r>
          </w:p>
          <w:p w:rsidR="00321312" w:rsidRPr="007A31D4" w:rsidRDefault="00321312" w:rsidP="00BC76F4">
            <w:pPr>
              <w:pStyle w:val="ListParagraph"/>
              <w:numPr>
                <w:ilvl w:val="0"/>
                <w:numId w:val="28"/>
              </w:numPr>
              <w:ind w:left="332" w:hanging="283"/>
              <w:jc w:val="both"/>
              <w:rPr>
                <w:sz w:val="22"/>
                <w:szCs w:val="22"/>
              </w:rPr>
            </w:pPr>
            <w:r w:rsidRPr="007A31D4">
              <w:rPr>
                <w:sz w:val="22"/>
                <w:szCs w:val="22"/>
              </w:rPr>
              <w:t>Tanggung jawab</w:t>
            </w:r>
          </w:p>
          <w:p w:rsidR="00321312" w:rsidRPr="007A31D4" w:rsidRDefault="00321312" w:rsidP="00BC76F4">
            <w:pPr>
              <w:pStyle w:val="ListParagraph"/>
              <w:numPr>
                <w:ilvl w:val="0"/>
                <w:numId w:val="28"/>
              </w:numPr>
              <w:tabs>
                <w:tab w:val="left" w:pos="332"/>
              </w:tabs>
              <w:ind w:left="332" w:hanging="283"/>
              <w:jc w:val="both"/>
              <w:rPr>
                <w:sz w:val="22"/>
                <w:szCs w:val="22"/>
              </w:rPr>
            </w:pPr>
            <w:r w:rsidRPr="007A31D4">
              <w:rPr>
                <w:sz w:val="22"/>
                <w:szCs w:val="22"/>
              </w:rPr>
              <w:t>Bermain dalam kehidupan sosial</w:t>
            </w:r>
          </w:p>
          <w:p w:rsidR="00321312" w:rsidRPr="007A31D4" w:rsidRDefault="00321312" w:rsidP="00BC76F4">
            <w:pPr>
              <w:pStyle w:val="ListParagraph"/>
              <w:numPr>
                <w:ilvl w:val="0"/>
                <w:numId w:val="28"/>
              </w:numPr>
              <w:tabs>
                <w:tab w:val="left" w:pos="332"/>
              </w:tabs>
              <w:ind w:left="332" w:hanging="283"/>
              <w:jc w:val="both"/>
              <w:rPr>
                <w:sz w:val="22"/>
                <w:szCs w:val="22"/>
              </w:rPr>
            </w:pPr>
            <w:r w:rsidRPr="007A31D4">
              <w:rPr>
                <w:sz w:val="22"/>
                <w:szCs w:val="22"/>
              </w:rPr>
              <w:t>Pengena-lan jiwa orang lain</w:t>
            </w:r>
          </w:p>
        </w:tc>
        <w:tc>
          <w:tcPr>
            <w:tcW w:w="3484" w:type="dxa"/>
            <w:tcBorders>
              <w:bottom w:val="nil"/>
            </w:tcBorders>
          </w:tcPr>
          <w:p w:rsidR="00321312" w:rsidRPr="007A31D4" w:rsidRDefault="00321312" w:rsidP="007A31D4">
            <w:pPr>
              <w:jc w:val="both"/>
              <w:rPr>
                <w:sz w:val="22"/>
                <w:szCs w:val="22"/>
              </w:rPr>
            </w:pPr>
            <w:r w:rsidRPr="007A31D4">
              <w:rPr>
                <w:sz w:val="22"/>
                <w:szCs w:val="22"/>
              </w:rPr>
              <w:t>Bermain peran (</w:t>
            </w:r>
            <w:r w:rsidRPr="007A31D4">
              <w:rPr>
                <w:i/>
                <w:iCs/>
                <w:sz w:val="22"/>
                <w:szCs w:val="22"/>
              </w:rPr>
              <w:t>supermaket</w:t>
            </w:r>
            <w:r w:rsidRPr="007A31D4">
              <w:rPr>
                <w:sz w:val="22"/>
                <w:szCs w:val="22"/>
              </w:rPr>
              <w:t>)</w:t>
            </w:r>
          </w:p>
          <w:p w:rsidR="00321312" w:rsidRPr="007A31D4" w:rsidRDefault="00321312" w:rsidP="007A31D4">
            <w:pPr>
              <w:jc w:val="both"/>
              <w:rPr>
                <w:sz w:val="22"/>
                <w:szCs w:val="22"/>
              </w:rPr>
            </w:pPr>
            <w:r w:rsidRPr="007A31D4">
              <w:rPr>
                <w:sz w:val="22"/>
                <w:szCs w:val="22"/>
              </w:rPr>
              <w:t>Belajar kelompok adanya interaksi antara penjual dan pembeli.</w:t>
            </w:r>
          </w:p>
          <w:p w:rsidR="00321312" w:rsidRPr="007A31D4" w:rsidRDefault="00321312" w:rsidP="007A31D4">
            <w:pPr>
              <w:pStyle w:val="ListParagraph"/>
              <w:numPr>
                <w:ilvl w:val="0"/>
                <w:numId w:val="29"/>
              </w:numPr>
              <w:tabs>
                <w:tab w:val="left" w:pos="317"/>
              </w:tabs>
              <w:ind w:left="317" w:hanging="317"/>
              <w:jc w:val="both"/>
              <w:rPr>
                <w:sz w:val="22"/>
                <w:szCs w:val="22"/>
              </w:rPr>
            </w:pPr>
            <w:r w:rsidRPr="007A31D4">
              <w:rPr>
                <w:sz w:val="22"/>
                <w:szCs w:val="22"/>
              </w:rPr>
              <w:t>Tanggung jawab anak sebagai penjual dan pembeli</w:t>
            </w:r>
          </w:p>
          <w:p w:rsidR="00321312" w:rsidRPr="007A31D4" w:rsidRDefault="00321312" w:rsidP="007A31D4">
            <w:pPr>
              <w:pStyle w:val="ListParagraph"/>
              <w:numPr>
                <w:ilvl w:val="0"/>
                <w:numId w:val="29"/>
              </w:numPr>
              <w:tabs>
                <w:tab w:val="left" w:pos="317"/>
              </w:tabs>
              <w:ind w:left="317" w:hanging="283"/>
              <w:jc w:val="both"/>
              <w:rPr>
                <w:sz w:val="22"/>
                <w:szCs w:val="22"/>
              </w:rPr>
            </w:pPr>
            <w:r w:rsidRPr="007A31D4">
              <w:rPr>
                <w:sz w:val="22"/>
                <w:szCs w:val="22"/>
              </w:rPr>
              <w:t>Berteman dalam kehidupan sosial anak lebih mengetahui hubungan interaksi antara pembeli dan penjual dan mengetahui baimana belanja di supermaket</w:t>
            </w:r>
          </w:p>
        </w:tc>
        <w:tc>
          <w:tcPr>
            <w:tcW w:w="1100" w:type="dxa"/>
            <w:tcBorders>
              <w:bottom w:val="nil"/>
            </w:tcBorders>
          </w:tcPr>
          <w:p w:rsidR="00321312" w:rsidRPr="007A31D4" w:rsidRDefault="00321312" w:rsidP="007A31D4">
            <w:pPr>
              <w:jc w:val="both"/>
              <w:rPr>
                <w:sz w:val="22"/>
                <w:szCs w:val="22"/>
              </w:rPr>
            </w:pPr>
            <w:r w:rsidRPr="007A31D4">
              <w:rPr>
                <w:sz w:val="22"/>
                <w:szCs w:val="22"/>
              </w:rPr>
              <w:t>Praktek lang-sung</w:t>
            </w:r>
          </w:p>
        </w:tc>
        <w:tc>
          <w:tcPr>
            <w:tcW w:w="1100" w:type="dxa"/>
            <w:tcBorders>
              <w:bottom w:val="nil"/>
            </w:tcBorders>
          </w:tcPr>
          <w:p w:rsidR="00321312" w:rsidRPr="007A31D4" w:rsidRDefault="00321312" w:rsidP="007A31D4">
            <w:pPr>
              <w:jc w:val="both"/>
              <w:rPr>
                <w:sz w:val="22"/>
                <w:szCs w:val="22"/>
              </w:rPr>
            </w:pPr>
            <w:r w:rsidRPr="007A31D4">
              <w:rPr>
                <w:sz w:val="22"/>
                <w:szCs w:val="22"/>
              </w:rPr>
              <w:t>Toko mini, meja, kursi, sepatu, rak, buku-buku,al-at tulis</w:t>
            </w:r>
          </w:p>
        </w:tc>
      </w:tr>
      <w:tr w:rsidR="00321312" w:rsidTr="00BC76F4">
        <w:tc>
          <w:tcPr>
            <w:tcW w:w="550" w:type="dxa"/>
            <w:tcBorders>
              <w:top w:val="nil"/>
            </w:tcBorders>
          </w:tcPr>
          <w:p w:rsidR="00321312" w:rsidRPr="007A31D4" w:rsidRDefault="00321312" w:rsidP="007A31D4">
            <w:pPr>
              <w:spacing w:line="480" w:lineRule="auto"/>
              <w:jc w:val="right"/>
              <w:rPr>
                <w:sz w:val="22"/>
                <w:szCs w:val="22"/>
              </w:rPr>
            </w:pPr>
          </w:p>
        </w:tc>
        <w:tc>
          <w:tcPr>
            <w:tcW w:w="2126" w:type="dxa"/>
            <w:tcBorders>
              <w:top w:val="nil"/>
            </w:tcBorders>
          </w:tcPr>
          <w:p w:rsidR="00321312" w:rsidRPr="007A31D4" w:rsidRDefault="00321312" w:rsidP="00BC76F4">
            <w:pPr>
              <w:pStyle w:val="ListParagraph"/>
              <w:numPr>
                <w:ilvl w:val="0"/>
                <w:numId w:val="28"/>
              </w:numPr>
              <w:ind w:left="332" w:hanging="283"/>
              <w:jc w:val="both"/>
              <w:rPr>
                <w:sz w:val="22"/>
                <w:szCs w:val="22"/>
              </w:rPr>
            </w:pPr>
            <w:r w:rsidRPr="007A31D4">
              <w:rPr>
                <w:sz w:val="22"/>
                <w:szCs w:val="22"/>
              </w:rPr>
              <w:t>Belajar kelompok</w:t>
            </w:r>
          </w:p>
          <w:p w:rsidR="00321312" w:rsidRPr="007A31D4" w:rsidRDefault="00321312" w:rsidP="00BC76F4">
            <w:pPr>
              <w:pStyle w:val="ListParagraph"/>
              <w:numPr>
                <w:ilvl w:val="0"/>
                <w:numId w:val="28"/>
              </w:numPr>
              <w:ind w:left="332" w:hanging="283"/>
              <w:jc w:val="both"/>
              <w:rPr>
                <w:sz w:val="22"/>
                <w:szCs w:val="22"/>
              </w:rPr>
            </w:pPr>
            <w:r w:rsidRPr="007A31D4">
              <w:rPr>
                <w:sz w:val="22"/>
                <w:szCs w:val="22"/>
              </w:rPr>
              <w:t>Resolusi konflik</w:t>
            </w:r>
          </w:p>
          <w:p w:rsidR="00321312" w:rsidRPr="007A31D4" w:rsidRDefault="00321312" w:rsidP="00BC76F4">
            <w:pPr>
              <w:pStyle w:val="ListParagraph"/>
              <w:numPr>
                <w:ilvl w:val="0"/>
                <w:numId w:val="28"/>
              </w:numPr>
              <w:ind w:left="332" w:hanging="283"/>
              <w:jc w:val="both"/>
              <w:rPr>
                <w:sz w:val="22"/>
                <w:szCs w:val="22"/>
              </w:rPr>
            </w:pPr>
            <w:r w:rsidRPr="007A31D4">
              <w:rPr>
                <w:sz w:val="22"/>
                <w:szCs w:val="22"/>
              </w:rPr>
              <w:t>Tanggung jawab</w:t>
            </w:r>
          </w:p>
          <w:p w:rsidR="00321312" w:rsidRPr="007A31D4" w:rsidRDefault="00321312" w:rsidP="00BC76F4">
            <w:pPr>
              <w:pStyle w:val="ListParagraph"/>
              <w:numPr>
                <w:ilvl w:val="0"/>
                <w:numId w:val="28"/>
              </w:numPr>
              <w:ind w:left="332" w:hanging="283"/>
              <w:jc w:val="both"/>
              <w:rPr>
                <w:sz w:val="22"/>
                <w:szCs w:val="22"/>
              </w:rPr>
            </w:pPr>
            <w:r w:rsidRPr="007A31D4">
              <w:rPr>
                <w:sz w:val="22"/>
                <w:szCs w:val="22"/>
              </w:rPr>
              <w:t>Mencapai konsesu</w:t>
            </w:r>
          </w:p>
          <w:p w:rsidR="00321312" w:rsidRPr="007A31D4" w:rsidRDefault="00321312" w:rsidP="007A31D4">
            <w:pPr>
              <w:pStyle w:val="ListParagraph"/>
              <w:ind w:left="459"/>
              <w:jc w:val="both"/>
              <w:rPr>
                <w:sz w:val="22"/>
                <w:szCs w:val="22"/>
              </w:rPr>
            </w:pPr>
          </w:p>
        </w:tc>
        <w:tc>
          <w:tcPr>
            <w:tcW w:w="3484" w:type="dxa"/>
            <w:tcBorders>
              <w:top w:val="nil"/>
            </w:tcBorders>
          </w:tcPr>
          <w:p w:rsidR="00321312" w:rsidRPr="007A31D4" w:rsidRDefault="00321312" w:rsidP="007A31D4">
            <w:pPr>
              <w:jc w:val="both"/>
              <w:rPr>
                <w:sz w:val="22"/>
                <w:szCs w:val="22"/>
              </w:rPr>
            </w:pPr>
            <w:r w:rsidRPr="007A31D4">
              <w:rPr>
                <w:sz w:val="22"/>
                <w:szCs w:val="22"/>
              </w:rPr>
              <w:t>Menanam tomat. Bermain peran (petani)</w:t>
            </w:r>
          </w:p>
          <w:p w:rsidR="00321312" w:rsidRPr="007A31D4" w:rsidRDefault="00321312" w:rsidP="007A31D4">
            <w:pPr>
              <w:pStyle w:val="ListParagraph"/>
              <w:numPr>
                <w:ilvl w:val="0"/>
                <w:numId w:val="30"/>
              </w:numPr>
              <w:ind w:left="317" w:hanging="317"/>
              <w:jc w:val="both"/>
              <w:rPr>
                <w:sz w:val="22"/>
                <w:szCs w:val="22"/>
              </w:rPr>
            </w:pPr>
            <w:r w:rsidRPr="007A31D4">
              <w:rPr>
                <w:sz w:val="22"/>
                <w:szCs w:val="22"/>
              </w:rPr>
              <w:t>Belajar kelompok bagaimana anak menanam tomat</w:t>
            </w:r>
          </w:p>
          <w:p w:rsidR="00321312" w:rsidRPr="007A31D4" w:rsidRDefault="00321312" w:rsidP="007A31D4">
            <w:pPr>
              <w:pStyle w:val="ListParagraph"/>
              <w:numPr>
                <w:ilvl w:val="0"/>
                <w:numId w:val="30"/>
              </w:numPr>
              <w:ind w:left="317" w:hanging="317"/>
              <w:jc w:val="both"/>
              <w:rPr>
                <w:sz w:val="22"/>
                <w:szCs w:val="22"/>
              </w:rPr>
            </w:pPr>
            <w:r w:rsidRPr="007A31D4">
              <w:rPr>
                <w:sz w:val="22"/>
                <w:szCs w:val="22"/>
              </w:rPr>
              <w:t>Resoslusi  konflik, bagaimana mengatasitanman yang layu</w:t>
            </w:r>
          </w:p>
          <w:p w:rsidR="00321312" w:rsidRPr="007A31D4" w:rsidRDefault="00321312" w:rsidP="007A31D4">
            <w:pPr>
              <w:pStyle w:val="ListParagraph"/>
              <w:numPr>
                <w:ilvl w:val="0"/>
                <w:numId w:val="30"/>
              </w:numPr>
              <w:ind w:left="317" w:hanging="317"/>
              <w:jc w:val="both"/>
              <w:rPr>
                <w:sz w:val="22"/>
                <w:szCs w:val="22"/>
              </w:rPr>
            </w:pPr>
            <w:r w:rsidRPr="007A31D4">
              <w:rPr>
                <w:sz w:val="22"/>
                <w:szCs w:val="22"/>
              </w:rPr>
              <w:t>Tanggung jawab terhadap tanaman</w:t>
            </w:r>
          </w:p>
          <w:p w:rsidR="00321312" w:rsidRPr="007A31D4" w:rsidRDefault="00321312" w:rsidP="007A31D4">
            <w:pPr>
              <w:pStyle w:val="ListParagraph"/>
              <w:numPr>
                <w:ilvl w:val="0"/>
                <w:numId w:val="30"/>
              </w:numPr>
              <w:ind w:left="317" w:hanging="317"/>
              <w:jc w:val="both"/>
              <w:rPr>
                <w:sz w:val="22"/>
                <w:szCs w:val="22"/>
              </w:rPr>
            </w:pPr>
            <w:r w:rsidRPr="007A31D4">
              <w:rPr>
                <w:sz w:val="22"/>
                <w:szCs w:val="22"/>
              </w:rPr>
              <w:t>Mencapai konsesus,</w:t>
            </w:r>
          </w:p>
          <w:p w:rsidR="00321312" w:rsidRPr="007A31D4" w:rsidRDefault="00321312" w:rsidP="007A31D4">
            <w:pPr>
              <w:pStyle w:val="ListParagraph"/>
              <w:ind w:left="317"/>
              <w:jc w:val="both"/>
              <w:rPr>
                <w:sz w:val="22"/>
                <w:szCs w:val="22"/>
              </w:rPr>
            </w:pPr>
            <w:r w:rsidRPr="007A31D4">
              <w:rPr>
                <w:sz w:val="22"/>
                <w:szCs w:val="22"/>
              </w:rPr>
              <w:t xml:space="preserve"> anak dapat membagi secara adil peralatan berkebun sesuai dengan kebutuhan. </w:t>
            </w:r>
          </w:p>
        </w:tc>
        <w:tc>
          <w:tcPr>
            <w:tcW w:w="1100" w:type="dxa"/>
            <w:tcBorders>
              <w:top w:val="nil"/>
            </w:tcBorders>
          </w:tcPr>
          <w:p w:rsidR="00321312" w:rsidRPr="007A31D4" w:rsidRDefault="00321312" w:rsidP="007A31D4">
            <w:pPr>
              <w:jc w:val="both"/>
              <w:rPr>
                <w:sz w:val="22"/>
                <w:szCs w:val="22"/>
              </w:rPr>
            </w:pPr>
            <w:r w:rsidRPr="007A31D4">
              <w:rPr>
                <w:sz w:val="22"/>
                <w:szCs w:val="22"/>
              </w:rPr>
              <w:t>Prak</w:t>
            </w:r>
            <w:r>
              <w:rPr>
                <w:sz w:val="22"/>
                <w:szCs w:val="22"/>
              </w:rPr>
              <w:t>t</w:t>
            </w:r>
            <w:r w:rsidRPr="007A31D4">
              <w:rPr>
                <w:sz w:val="22"/>
                <w:szCs w:val="22"/>
              </w:rPr>
              <w:t>ek lang-sung</w:t>
            </w:r>
          </w:p>
        </w:tc>
        <w:tc>
          <w:tcPr>
            <w:tcW w:w="1100" w:type="dxa"/>
            <w:tcBorders>
              <w:top w:val="nil"/>
            </w:tcBorders>
          </w:tcPr>
          <w:p w:rsidR="00321312" w:rsidRPr="007A31D4" w:rsidRDefault="00321312" w:rsidP="007A31D4">
            <w:pPr>
              <w:jc w:val="both"/>
              <w:rPr>
                <w:sz w:val="22"/>
                <w:szCs w:val="22"/>
              </w:rPr>
            </w:pPr>
            <w:r w:rsidRPr="007A31D4">
              <w:rPr>
                <w:sz w:val="22"/>
                <w:szCs w:val="22"/>
              </w:rPr>
              <w:t xml:space="preserve">Lahan </w:t>
            </w:r>
          </w:p>
          <w:p w:rsidR="00321312" w:rsidRPr="007A31D4" w:rsidRDefault="00321312" w:rsidP="007A31D4">
            <w:pPr>
              <w:jc w:val="both"/>
              <w:rPr>
                <w:sz w:val="22"/>
                <w:szCs w:val="22"/>
              </w:rPr>
            </w:pPr>
            <w:r w:rsidRPr="007A31D4">
              <w:rPr>
                <w:sz w:val="22"/>
                <w:szCs w:val="22"/>
              </w:rPr>
              <w:t>Biji tomat</w:t>
            </w:r>
          </w:p>
          <w:p w:rsidR="00321312" w:rsidRPr="007A31D4" w:rsidRDefault="00321312" w:rsidP="007A31D4">
            <w:pPr>
              <w:jc w:val="both"/>
              <w:rPr>
                <w:sz w:val="22"/>
                <w:szCs w:val="22"/>
              </w:rPr>
            </w:pPr>
            <w:r w:rsidRPr="007A31D4">
              <w:rPr>
                <w:sz w:val="22"/>
                <w:szCs w:val="22"/>
              </w:rPr>
              <w:t>Perala-tan berkebun</w:t>
            </w:r>
          </w:p>
        </w:tc>
      </w:tr>
      <w:tr w:rsidR="00321312" w:rsidTr="00BC76F4">
        <w:tc>
          <w:tcPr>
            <w:tcW w:w="550" w:type="dxa"/>
          </w:tcPr>
          <w:p w:rsidR="00321312" w:rsidRPr="007A31D4" w:rsidRDefault="00321312" w:rsidP="007A31D4">
            <w:pPr>
              <w:spacing w:line="480" w:lineRule="auto"/>
              <w:jc w:val="center"/>
              <w:rPr>
                <w:sz w:val="22"/>
                <w:szCs w:val="22"/>
              </w:rPr>
            </w:pPr>
            <w:r w:rsidRPr="007A31D4">
              <w:rPr>
                <w:sz w:val="22"/>
                <w:szCs w:val="22"/>
              </w:rPr>
              <w:t>3.</w:t>
            </w:r>
          </w:p>
          <w:p w:rsidR="00321312" w:rsidRPr="007A31D4" w:rsidRDefault="00321312" w:rsidP="007A31D4">
            <w:pPr>
              <w:spacing w:line="480" w:lineRule="auto"/>
              <w:jc w:val="both"/>
              <w:rPr>
                <w:sz w:val="22"/>
                <w:szCs w:val="22"/>
              </w:rPr>
            </w:pPr>
          </w:p>
          <w:p w:rsidR="00321312" w:rsidRPr="007A31D4" w:rsidRDefault="00321312" w:rsidP="007A31D4">
            <w:pPr>
              <w:spacing w:line="480" w:lineRule="auto"/>
              <w:ind w:hanging="392"/>
              <w:jc w:val="both"/>
              <w:rPr>
                <w:sz w:val="22"/>
                <w:szCs w:val="22"/>
              </w:rPr>
            </w:pPr>
          </w:p>
        </w:tc>
        <w:tc>
          <w:tcPr>
            <w:tcW w:w="2126" w:type="dxa"/>
          </w:tcPr>
          <w:p w:rsidR="00321312" w:rsidRPr="007A31D4" w:rsidRDefault="00321312" w:rsidP="00BC76F4">
            <w:pPr>
              <w:pStyle w:val="ListParagraph"/>
              <w:numPr>
                <w:ilvl w:val="0"/>
                <w:numId w:val="28"/>
              </w:numPr>
              <w:ind w:left="332" w:hanging="283"/>
              <w:jc w:val="both"/>
              <w:rPr>
                <w:sz w:val="22"/>
                <w:szCs w:val="22"/>
              </w:rPr>
            </w:pPr>
            <w:r w:rsidRPr="007A31D4">
              <w:rPr>
                <w:sz w:val="22"/>
                <w:szCs w:val="22"/>
              </w:rPr>
              <w:t>Pengena-lan jiwa orang lain</w:t>
            </w:r>
          </w:p>
          <w:p w:rsidR="00321312" w:rsidRPr="007A31D4" w:rsidRDefault="00321312" w:rsidP="00BC76F4">
            <w:pPr>
              <w:pStyle w:val="ListParagraph"/>
              <w:numPr>
                <w:ilvl w:val="0"/>
                <w:numId w:val="28"/>
              </w:numPr>
              <w:ind w:left="332" w:hanging="283"/>
              <w:jc w:val="both"/>
              <w:rPr>
                <w:sz w:val="22"/>
                <w:szCs w:val="22"/>
              </w:rPr>
            </w:pPr>
            <w:r w:rsidRPr="007A31D4">
              <w:rPr>
                <w:sz w:val="22"/>
                <w:szCs w:val="22"/>
              </w:rPr>
              <w:t>Tanggung jawab</w:t>
            </w:r>
          </w:p>
          <w:p w:rsidR="00321312" w:rsidRPr="007A31D4" w:rsidRDefault="00321312" w:rsidP="007A31D4">
            <w:pPr>
              <w:pStyle w:val="ListParagraph"/>
              <w:ind w:left="459"/>
              <w:jc w:val="both"/>
              <w:rPr>
                <w:sz w:val="22"/>
                <w:szCs w:val="22"/>
              </w:rPr>
            </w:pPr>
          </w:p>
        </w:tc>
        <w:tc>
          <w:tcPr>
            <w:tcW w:w="3484" w:type="dxa"/>
          </w:tcPr>
          <w:p w:rsidR="00321312" w:rsidRPr="007A31D4" w:rsidRDefault="00321312" w:rsidP="007A31D4">
            <w:pPr>
              <w:tabs>
                <w:tab w:val="left" w:pos="317"/>
              </w:tabs>
              <w:ind w:left="34" w:hanging="34"/>
              <w:jc w:val="both"/>
              <w:rPr>
                <w:sz w:val="22"/>
                <w:szCs w:val="22"/>
              </w:rPr>
            </w:pPr>
            <w:r w:rsidRPr="007A31D4">
              <w:rPr>
                <w:sz w:val="22"/>
                <w:szCs w:val="22"/>
              </w:rPr>
              <w:t>Memaninkan panggung boneka</w:t>
            </w:r>
          </w:p>
          <w:p w:rsidR="00321312" w:rsidRPr="007A31D4" w:rsidRDefault="00321312" w:rsidP="007A31D4">
            <w:pPr>
              <w:pStyle w:val="ListParagraph"/>
              <w:numPr>
                <w:ilvl w:val="0"/>
                <w:numId w:val="31"/>
              </w:numPr>
              <w:ind w:left="317" w:hanging="317"/>
              <w:jc w:val="both"/>
              <w:rPr>
                <w:sz w:val="22"/>
                <w:szCs w:val="22"/>
              </w:rPr>
            </w:pPr>
            <w:r w:rsidRPr="007A31D4">
              <w:rPr>
                <w:sz w:val="22"/>
                <w:szCs w:val="22"/>
              </w:rPr>
              <w:t>Pengenalan jiwa orang lain anak dapat mengetahui peran-peran sebagai profesi dan anak jadi memiliki rasa empati</w:t>
            </w:r>
          </w:p>
          <w:p w:rsidR="00321312" w:rsidRPr="007A31D4" w:rsidRDefault="00321312" w:rsidP="007A31D4">
            <w:pPr>
              <w:pStyle w:val="ListParagraph"/>
              <w:numPr>
                <w:ilvl w:val="0"/>
                <w:numId w:val="31"/>
              </w:numPr>
              <w:tabs>
                <w:tab w:val="left" w:pos="317"/>
              </w:tabs>
              <w:ind w:left="317" w:hanging="317"/>
              <w:jc w:val="both"/>
              <w:rPr>
                <w:sz w:val="22"/>
                <w:szCs w:val="22"/>
              </w:rPr>
            </w:pPr>
            <w:r w:rsidRPr="007A31D4">
              <w:rPr>
                <w:sz w:val="22"/>
                <w:szCs w:val="22"/>
              </w:rPr>
              <w:t>Tanggung jawab anak memiliki tanggung jawab terhadap peran yang dimiliki</w:t>
            </w:r>
          </w:p>
        </w:tc>
        <w:tc>
          <w:tcPr>
            <w:tcW w:w="1100" w:type="dxa"/>
          </w:tcPr>
          <w:p w:rsidR="00321312" w:rsidRPr="007A31D4" w:rsidRDefault="00321312" w:rsidP="007A31D4">
            <w:pPr>
              <w:jc w:val="both"/>
              <w:rPr>
                <w:sz w:val="22"/>
                <w:szCs w:val="22"/>
              </w:rPr>
            </w:pPr>
            <w:r w:rsidRPr="007A31D4">
              <w:rPr>
                <w:sz w:val="22"/>
                <w:szCs w:val="22"/>
              </w:rPr>
              <w:t>Bercerita</w:t>
            </w:r>
          </w:p>
        </w:tc>
        <w:tc>
          <w:tcPr>
            <w:tcW w:w="1100" w:type="dxa"/>
          </w:tcPr>
          <w:p w:rsidR="00321312" w:rsidRPr="007A31D4" w:rsidRDefault="00321312" w:rsidP="007A31D4">
            <w:pPr>
              <w:jc w:val="both"/>
              <w:rPr>
                <w:sz w:val="22"/>
                <w:szCs w:val="22"/>
              </w:rPr>
            </w:pPr>
            <w:r w:rsidRPr="007A31D4">
              <w:rPr>
                <w:sz w:val="22"/>
                <w:szCs w:val="22"/>
              </w:rPr>
              <w:t>Boneka dan peralatan-</w:t>
            </w:r>
          </w:p>
          <w:p w:rsidR="00321312" w:rsidRPr="007A31D4" w:rsidRDefault="00321312" w:rsidP="007A31D4">
            <w:pPr>
              <w:jc w:val="both"/>
              <w:rPr>
                <w:sz w:val="22"/>
                <w:szCs w:val="22"/>
              </w:rPr>
            </w:pPr>
            <w:r w:rsidRPr="007A31D4">
              <w:rPr>
                <w:sz w:val="22"/>
                <w:szCs w:val="22"/>
              </w:rPr>
              <w:t>panggung boneka</w:t>
            </w:r>
          </w:p>
          <w:p w:rsidR="00321312" w:rsidRPr="007A31D4" w:rsidRDefault="00321312" w:rsidP="007A31D4">
            <w:pPr>
              <w:jc w:val="both"/>
              <w:rPr>
                <w:sz w:val="22"/>
                <w:szCs w:val="22"/>
              </w:rPr>
            </w:pPr>
          </w:p>
        </w:tc>
      </w:tr>
    </w:tbl>
    <w:p w:rsidR="00321312" w:rsidRDefault="00321312" w:rsidP="006936AA">
      <w:pPr>
        <w:spacing w:line="480" w:lineRule="auto"/>
        <w:ind w:left="720" w:firstLine="720"/>
        <w:jc w:val="both"/>
      </w:pPr>
    </w:p>
    <w:p w:rsidR="00321312" w:rsidRPr="004E4096" w:rsidRDefault="00321312" w:rsidP="006936AA">
      <w:pPr>
        <w:spacing w:line="480" w:lineRule="auto"/>
        <w:ind w:left="720" w:firstLine="720"/>
        <w:jc w:val="both"/>
      </w:pPr>
      <w:r>
        <w:t xml:space="preserve">Progam materi, metode dan aktivitas </w:t>
      </w:r>
      <w:r w:rsidRPr="00791A75">
        <w:t>tersebut</w:t>
      </w:r>
      <w:r>
        <w:t>, dapat k</w:t>
      </w:r>
      <w:r w:rsidRPr="00791A75">
        <w:t>ita</w:t>
      </w:r>
      <w:r>
        <w:t xml:space="preserve"> jadikan acuan untuk</w:t>
      </w:r>
      <w:r w:rsidRPr="00791A75">
        <w:t xml:space="preserve"> mendidik anak tentang kecerdasan sosial sedangkan anak tidak merasa tidak merasa sikap sedang dibentuk. Kreativias dan inovasi guru dituntut dalam prose</w:t>
      </w:r>
      <w:r>
        <w:t>s pembelajaran untuk mendidik. K</w:t>
      </w:r>
      <w:r w:rsidRPr="00791A75">
        <w:t>hususnya pembentukan sikap melalui proses “ bermain sambil belajar”</w:t>
      </w:r>
      <w:r>
        <w:t>.</w:t>
      </w:r>
    </w:p>
    <w:p w:rsidR="00321312" w:rsidRDefault="00321312" w:rsidP="006936AA">
      <w:pPr>
        <w:pStyle w:val="ListParagraph"/>
        <w:spacing w:line="480" w:lineRule="auto"/>
        <w:ind w:firstLine="556"/>
        <w:jc w:val="both"/>
      </w:pPr>
      <w:r>
        <w:t xml:space="preserve"> Melalui u</w:t>
      </w:r>
      <w:r w:rsidRPr="00791A75">
        <w:t>paya-upaya tersebut yang diaplikasikan dalam kegiatan bermain maupun program-prog</w:t>
      </w:r>
      <w:r>
        <w:t>am yang dirancang oleh sekolah</w:t>
      </w:r>
      <w:r w:rsidRPr="00791A75">
        <w:t xml:space="preserve"> ternyata </w:t>
      </w:r>
      <w:r w:rsidRPr="006944CF">
        <w:t>mempengaruhi perkembangan sosial ana</w:t>
      </w:r>
      <w:r>
        <w:t xml:space="preserve">k, karena pada usia 3-5 tahun, </w:t>
      </w:r>
      <w:r w:rsidRPr="00EE0657">
        <w:t>anak mulai menyadari perilakunya bahwa dirinya berbeda dengan yang orang lain atau benda</w:t>
      </w:r>
      <w:r w:rsidRPr="006944CF">
        <w:t>.</w:t>
      </w:r>
      <w:r w:rsidRPr="00791A75">
        <w:t xml:space="preserve"> </w:t>
      </w:r>
      <w:r w:rsidRPr="00EE0657">
        <w:t>Pemahaman ini diperoleh dari pengalamannya bahwa tidak semua keinginannya dipenuhi orang lain atau benda itu</w:t>
      </w:r>
      <w:r>
        <w:t xml:space="preserve">. </w:t>
      </w:r>
      <w:r w:rsidRPr="00791A75">
        <w:t>Kegiatan ini sesuai dengan progam PAUD yaitu menumbuhkan kebiasaan bersikap dan perilaku dengan sopan</w:t>
      </w:r>
      <w:r>
        <w:t>.</w:t>
      </w:r>
    </w:p>
    <w:p w:rsidR="00321312" w:rsidRDefault="00321312" w:rsidP="00C24997">
      <w:pPr>
        <w:pStyle w:val="ListParagraph"/>
        <w:spacing w:line="480" w:lineRule="auto"/>
        <w:ind w:firstLine="556"/>
        <w:jc w:val="both"/>
      </w:pPr>
      <w:r>
        <w:t xml:space="preserve"> Progam- progam di TAB Syuhada’ Haji Blitar ini berjalan dengan baik, karena kesadaran pihak sekolah menjalin kerjasama dengan </w:t>
      </w:r>
      <w:r w:rsidRPr="00791A75">
        <w:t xml:space="preserve"> orangtua</w:t>
      </w:r>
      <w:r>
        <w:t xml:space="preserve">. Selain itu yang harus diperhatikan pihak sekolah dalam mengembangkan kecerdasan sosial anak perlu </w:t>
      </w:r>
      <w:r w:rsidRPr="00791A75">
        <w:t>memberikan penyuluhan kepada orangtua,  agar orangtua memberi contoh untuk berperilaku sopan dan bersikap dihadapan anaknya, atau an</w:t>
      </w:r>
      <w:r>
        <w:t>a</w:t>
      </w:r>
      <w:r w:rsidRPr="00791A75">
        <w:t>k diajak mendiskusikan tentang si</w:t>
      </w:r>
      <w:r>
        <w:t xml:space="preserve">kap dan perilaku anak yang baik. Karena keberhasilan pendidikan itu tidak ditentukan oleh sekolah saja, tetapi juga ditentukan oleh keluarga (orangtua) dan masyarakat sekitar. </w:t>
      </w:r>
    </w:p>
    <w:p w:rsidR="00321312" w:rsidRPr="00C24997" w:rsidRDefault="00321312" w:rsidP="00C24997">
      <w:pPr>
        <w:pStyle w:val="ListParagraph"/>
        <w:spacing w:line="480" w:lineRule="auto"/>
        <w:ind w:firstLine="556"/>
        <w:jc w:val="both"/>
      </w:pPr>
    </w:p>
    <w:p w:rsidR="00321312" w:rsidRPr="0029425B" w:rsidRDefault="00321312" w:rsidP="008C7527">
      <w:pPr>
        <w:pStyle w:val="ListParagraph"/>
        <w:numPr>
          <w:ilvl w:val="0"/>
          <w:numId w:val="2"/>
        </w:numPr>
        <w:spacing w:line="480" w:lineRule="auto"/>
        <w:jc w:val="both"/>
        <w:rPr>
          <w:b/>
          <w:bCs/>
        </w:rPr>
      </w:pPr>
      <w:r>
        <w:rPr>
          <w:b/>
          <w:bCs/>
        </w:rPr>
        <w:t>Faktor-faktor  yang Mempengaruhi  Pengembangan Kecerdasan Sosial A</w:t>
      </w:r>
      <w:r w:rsidRPr="0029425B">
        <w:rPr>
          <w:b/>
          <w:bCs/>
        </w:rPr>
        <w:t>nak</w:t>
      </w:r>
    </w:p>
    <w:p w:rsidR="00321312" w:rsidRPr="0029425B" w:rsidRDefault="00321312" w:rsidP="008C7527">
      <w:pPr>
        <w:spacing w:line="480" w:lineRule="auto"/>
        <w:ind w:left="720" w:firstLine="720"/>
        <w:jc w:val="both"/>
      </w:pPr>
      <w:r w:rsidRPr="0029425B">
        <w:t xml:space="preserve">Dengan adanya upaya yang dilakukan guru dalam mengembangkan kecerdasan sosial anak sejak dini  ada beberapa faktor yang mempengaruhi pe dalam mencapai pelaksanaan tersebut. </w:t>
      </w:r>
    </w:p>
    <w:p w:rsidR="00321312" w:rsidRDefault="00321312" w:rsidP="00D36C58">
      <w:pPr>
        <w:spacing w:line="480" w:lineRule="auto"/>
        <w:ind w:left="720" w:firstLine="720"/>
        <w:jc w:val="both"/>
      </w:pPr>
      <w:r w:rsidRPr="0029425B">
        <w:t>Dalam hal berkaitan dengan faktor-faktor mempengaruhi  pengembangkan kecerdasan sosial anak. Penulis melakukan penggalian data dengan para guru dan melaksanakan observasi secara langsung dilokasi penelitian serta dari hasil dokumentasi. Dari ketiga  metode tersebut mengetahui dalam mengembangkan kecerdasan sosial anak di TAB Syuhada’ Haji Blitar sebagai berikut :</w:t>
      </w:r>
    </w:p>
    <w:p w:rsidR="00321312" w:rsidRPr="0029425B" w:rsidRDefault="00321312" w:rsidP="008C7527">
      <w:pPr>
        <w:pStyle w:val="ListParagraph"/>
        <w:numPr>
          <w:ilvl w:val="0"/>
          <w:numId w:val="8"/>
        </w:numPr>
        <w:spacing w:line="480" w:lineRule="auto"/>
        <w:ind w:left="993" w:hanging="284"/>
        <w:jc w:val="both"/>
      </w:pPr>
      <w:r>
        <w:t>Faktor-faktor yang</w:t>
      </w:r>
    </w:p>
    <w:p w:rsidR="00321312" w:rsidRDefault="00321312" w:rsidP="008C7527">
      <w:pPr>
        <w:pStyle w:val="ListParagraph"/>
        <w:numPr>
          <w:ilvl w:val="0"/>
          <w:numId w:val="12"/>
        </w:numPr>
        <w:tabs>
          <w:tab w:val="left" w:pos="1276"/>
        </w:tabs>
        <w:spacing w:line="480" w:lineRule="auto"/>
        <w:ind w:firstLine="273"/>
        <w:jc w:val="both"/>
      </w:pPr>
      <w:r w:rsidRPr="0029425B">
        <w:t>Motivasi</w:t>
      </w:r>
    </w:p>
    <w:p w:rsidR="00321312" w:rsidRPr="00DE0AD8" w:rsidRDefault="00321312" w:rsidP="006936AA">
      <w:pPr>
        <w:spacing w:line="480" w:lineRule="auto"/>
        <w:ind w:left="1440" w:firstLine="426"/>
        <w:jc w:val="both"/>
      </w:pPr>
      <w:r w:rsidRPr="00A1445B">
        <w:t>Motivasi adalah kekuatan, yang menjadi pendorong kegiatan individu untuk melakukan se</w:t>
      </w:r>
      <w:r>
        <w:t>suatu kegiatan menuju kegiatan. “D</w:t>
      </w:r>
      <w:r w:rsidRPr="00DE0AD8">
        <w:t>alam mengembangkan kecerdasan sosial anak kami memberi motivasi anak untuk melakukan kegiatan sosial, seperti kegiatan yang rutin dilakukan setiap hari jum’at kami memberi motivasi anak untuk memberi atau menyumbang lewat kotak amal, bentuk motivasi seperti ini “anak-anak menyumbang itu tidak dilihat banyak sedikitnya tetapi apabila kita rajin menyumbang kita tahu berapa banyak hari jum’at setiap tahun”. kegiatan ini bertujuan  menumbuhkan kecerdasan sosial anak</w:t>
      </w:r>
      <w:r w:rsidRPr="0029425B">
        <w:rPr>
          <w:rStyle w:val="FootnoteReference"/>
        </w:rPr>
        <w:footnoteReference w:id="30"/>
      </w:r>
      <w:r w:rsidRPr="00DE0AD8">
        <w:t xml:space="preserve"> </w:t>
      </w:r>
    </w:p>
    <w:p w:rsidR="00321312" w:rsidRDefault="00321312" w:rsidP="0033287A">
      <w:pPr>
        <w:spacing w:line="480" w:lineRule="auto"/>
        <w:ind w:left="1134" w:firstLine="426"/>
        <w:jc w:val="both"/>
      </w:pPr>
      <w:r>
        <w:t>Juga dipertegas lagi dari hasil wawancara dengan</w:t>
      </w:r>
      <w:r w:rsidRPr="00FD6634">
        <w:t xml:space="preserve"> </w:t>
      </w:r>
      <w:r w:rsidRPr="0029425B">
        <w:t>bu Ana</w:t>
      </w:r>
      <w:r>
        <w:t xml:space="preserve"> “</w:t>
      </w:r>
      <w:r w:rsidRPr="00FD6634">
        <w:t>Anak yang suka berbagi mainan dengan teman, oleh Allah di surga akan diberikan mainan yang banyak, dengan demikian akan menimbulkan motivasi sosial anak</w:t>
      </w:r>
      <w:r>
        <w:t>.”</w:t>
      </w:r>
      <w:r w:rsidRPr="0029425B">
        <w:rPr>
          <w:rStyle w:val="FootnoteReference"/>
        </w:rPr>
        <w:footnoteReference w:id="31"/>
      </w:r>
      <w:r>
        <w:t xml:space="preserve"> Dengan demikian motivasi yang diberikan oleh guru sagatlah membantu dalam perkembangan jiwa sosial anak.</w:t>
      </w:r>
    </w:p>
    <w:p w:rsidR="00321312" w:rsidRPr="0029425B" w:rsidRDefault="00321312" w:rsidP="008C7527">
      <w:pPr>
        <w:pStyle w:val="ListParagraph"/>
        <w:numPr>
          <w:ilvl w:val="0"/>
          <w:numId w:val="8"/>
        </w:numPr>
        <w:ind w:left="993" w:hanging="284"/>
        <w:jc w:val="both"/>
      </w:pPr>
      <w:r w:rsidRPr="0029425B">
        <w:t xml:space="preserve">Faktor-faktor  ektern </w:t>
      </w:r>
    </w:p>
    <w:p w:rsidR="00321312" w:rsidRPr="0029425B" w:rsidRDefault="00321312" w:rsidP="008C7527">
      <w:pPr>
        <w:ind w:left="1134"/>
        <w:jc w:val="both"/>
      </w:pPr>
    </w:p>
    <w:p w:rsidR="00321312" w:rsidRPr="0029425B" w:rsidRDefault="00321312" w:rsidP="008C7527">
      <w:pPr>
        <w:pStyle w:val="ListParagraph"/>
        <w:numPr>
          <w:ilvl w:val="0"/>
          <w:numId w:val="4"/>
        </w:numPr>
        <w:spacing w:line="480" w:lineRule="auto"/>
        <w:ind w:left="1276" w:hanging="283"/>
        <w:jc w:val="both"/>
      </w:pPr>
      <w:r w:rsidRPr="0029425B">
        <w:t>Keluarga</w:t>
      </w:r>
    </w:p>
    <w:p w:rsidR="00321312" w:rsidRDefault="00321312" w:rsidP="00C24997">
      <w:pPr>
        <w:spacing w:line="480" w:lineRule="auto"/>
        <w:ind w:left="1418" w:firstLine="284"/>
        <w:jc w:val="both"/>
      </w:pPr>
      <w:r w:rsidRPr="0029425B">
        <w:t xml:space="preserve">Keluarga merupakan lembaga pendidikan tertua bersifat informal, yang pertama dan utama dialami oleh </w:t>
      </w:r>
      <w:r>
        <w:t xml:space="preserve">anak serta lembaga pendidikan. </w:t>
      </w:r>
      <w:r w:rsidRPr="00B04A80">
        <w:t xml:space="preserve">Pendidikan </w:t>
      </w:r>
      <w:r>
        <w:t>keluarga berfungsi sebagai m</w:t>
      </w:r>
      <w:r w:rsidRPr="00B04A80">
        <w:t xml:space="preserve">emberi dasar pendidikan sosial </w:t>
      </w:r>
      <w:r>
        <w:t xml:space="preserve">. Hasil wawancara dengan </w:t>
      </w:r>
      <w:r w:rsidRPr="0029425B">
        <w:t xml:space="preserve"> bu Rika</w:t>
      </w:r>
      <w:r>
        <w:t xml:space="preserve"> “a</w:t>
      </w:r>
      <w:r w:rsidRPr="0029425B">
        <w:t>nak yang dibesarkan dalam kelurga yang pola asuhnya penuh kasih sayang, maka anak di sekolah akan mempermudah berinteraksi dalam kelompok bermain dan anak akan berperilaku kasih sayang dengan teman maupun guru.</w:t>
      </w:r>
      <w:r w:rsidRPr="0029425B">
        <w:rPr>
          <w:rStyle w:val="FootnoteReference"/>
        </w:rPr>
        <w:footnoteReference w:id="32"/>
      </w:r>
      <w:r>
        <w:t xml:space="preserve"> </w:t>
      </w:r>
      <w:r w:rsidRPr="00F22ED9">
        <w:t xml:space="preserve">Dengan demikian  peranan lingkungan terdekat anak </w:t>
      </w:r>
      <w:r>
        <w:t>membawa pengaruh yang sangat besar</w:t>
      </w:r>
      <w:r w:rsidRPr="00F22ED9">
        <w:t xml:space="preserve"> dalam tumbuh kembang kecerdasan sosial anak. </w:t>
      </w:r>
    </w:p>
    <w:p w:rsidR="00321312" w:rsidRPr="00B04A80" w:rsidRDefault="00321312" w:rsidP="00C24997">
      <w:pPr>
        <w:spacing w:line="480" w:lineRule="auto"/>
        <w:ind w:left="1418" w:firstLine="284"/>
        <w:jc w:val="both"/>
      </w:pPr>
    </w:p>
    <w:p w:rsidR="00321312" w:rsidRPr="0029425B" w:rsidRDefault="00321312" w:rsidP="008C7527">
      <w:pPr>
        <w:pStyle w:val="ListParagraph"/>
        <w:numPr>
          <w:ilvl w:val="0"/>
          <w:numId w:val="4"/>
        </w:numPr>
        <w:spacing w:line="480" w:lineRule="auto"/>
        <w:ind w:left="1276" w:hanging="283"/>
        <w:jc w:val="both"/>
      </w:pPr>
      <w:r w:rsidRPr="0029425B">
        <w:t xml:space="preserve">Guru. </w:t>
      </w:r>
    </w:p>
    <w:p w:rsidR="00321312" w:rsidRPr="0029425B" w:rsidRDefault="00321312" w:rsidP="006F1BD8">
      <w:pPr>
        <w:spacing w:line="480" w:lineRule="auto"/>
        <w:ind w:left="1418" w:firstLine="284"/>
        <w:jc w:val="both"/>
      </w:pPr>
      <w:r w:rsidRPr="0029425B">
        <w:t>Pendidik adalah salah satu fakto pendidikan yang sangat penting karena pendidik itulah bertanggung jawab dalam pembentukan kepribadian anak. Kepribadian anak dimaksud disini adalah menyangkut kecerdasan sosial anak. Pada masa kanak-kanak adalah masa meniru (</w:t>
      </w:r>
      <w:r w:rsidRPr="0029425B">
        <w:rPr>
          <w:i/>
          <w:iCs/>
        </w:rPr>
        <w:t>imitasi</w:t>
      </w:r>
      <w:r w:rsidRPr="0029425B">
        <w:t xml:space="preserve">), </w:t>
      </w:r>
      <w:r>
        <w:t>D</w:t>
      </w:r>
      <w:r w:rsidRPr="0029425B">
        <w:t>iungkapkan oleh bu Anis</w:t>
      </w:r>
      <w:r>
        <w:t xml:space="preserve"> “</w:t>
      </w:r>
      <w:r w:rsidRPr="0029425B">
        <w:t>Anak usia 2-6 tahun anak adalah masa meniru apa yang dia lihat dan dengar. Guru adalah figur utama bagi anak. Mereka akan memperhatikan setiap tingkahlaku dan ucapan guru maupun orangtua semua akan mereka dicontoh serta dipragakan dalam kehidupan sehari-hari.</w:t>
      </w:r>
      <w:r w:rsidRPr="0029425B">
        <w:rPr>
          <w:rStyle w:val="FootnoteReference"/>
        </w:rPr>
        <w:footnoteReference w:id="33"/>
      </w:r>
    </w:p>
    <w:p w:rsidR="00321312" w:rsidRDefault="00321312" w:rsidP="006F1BD8">
      <w:pPr>
        <w:spacing w:line="480" w:lineRule="auto"/>
        <w:ind w:left="1418" w:firstLine="284"/>
        <w:jc w:val="both"/>
      </w:pPr>
      <w:r w:rsidRPr="0029425B">
        <w:t xml:space="preserve">Selain itu, kreativitas dan kualitas guru sangat mempengaruhi mengembangkan kecerdasan sosial anak. Perbedaan kreativitas dalam mengembangkan kecerdasan sosial anak dipengaruhi oleh setiap individu mempunyai karakteristik yang berbeda-beda dan pengalaman individu. Sebagaimana diungkapkan oleh bu Denok </w:t>
      </w:r>
      <w:r>
        <w:t>“s</w:t>
      </w:r>
      <w:r w:rsidRPr="009D6127">
        <w:t>etiap  guru itu berbeda mereka mempunyai karakeristik berbeda-beda dalam pengembangkan kecerdasan sosial mereka juga mempunyai ciri khas tersendiri. Ciri khas tersebut mereka ada yang mengunakan perdekatan personal kepada anak dengan cara guru memanggil nama anak, melakukan komunikasi terbuka dengan anak. Ada juga melalui pembelajaran , dengan cara penerapan aturan sosial dalam kelompok bermain</w:t>
      </w:r>
      <w:r>
        <w:t>”</w:t>
      </w:r>
      <w:r w:rsidRPr="0029425B">
        <w:rPr>
          <w:rStyle w:val="FootnoteReference"/>
        </w:rPr>
        <w:footnoteReference w:id="34"/>
      </w:r>
      <w:r>
        <w:t>.</w:t>
      </w:r>
    </w:p>
    <w:p w:rsidR="00321312" w:rsidRPr="0029425B" w:rsidRDefault="00321312" w:rsidP="008C7527">
      <w:pPr>
        <w:pStyle w:val="ListParagraph"/>
        <w:numPr>
          <w:ilvl w:val="0"/>
          <w:numId w:val="4"/>
        </w:numPr>
        <w:spacing w:line="480" w:lineRule="auto"/>
        <w:ind w:left="1276" w:hanging="283"/>
        <w:jc w:val="both"/>
      </w:pPr>
      <w:r w:rsidRPr="0029425B">
        <w:t>Teman sebaya.</w:t>
      </w:r>
    </w:p>
    <w:p w:rsidR="00321312" w:rsidRDefault="00321312" w:rsidP="006F1BD8">
      <w:pPr>
        <w:spacing w:line="480" w:lineRule="auto"/>
        <w:ind w:left="1418" w:firstLine="284"/>
        <w:jc w:val="both"/>
      </w:pPr>
      <w:r w:rsidRPr="0029425B">
        <w:t>Melalui teman anak memperoleh umpan balik tentang kemampuan</w:t>
      </w:r>
      <w:r>
        <w:t xml:space="preserve"> sosial</w:t>
      </w:r>
      <w:r w:rsidRPr="0029425B">
        <w:t xml:space="preserve"> yang dimiliki</w:t>
      </w:r>
      <w:r>
        <w:t xml:space="preserve"> anak</w:t>
      </w:r>
      <w:r w:rsidRPr="0029425B">
        <w:t xml:space="preserve">. </w:t>
      </w:r>
      <w:r>
        <w:t>“Teman sebaya sang</w:t>
      </w:r>
      <w:r w:rsidRPr="006B61C7">
        <w:t>at mendukung anak dalam mengembangkan kecerdasan sosial anak, anak yang dirumah banyak mempunyai teman maka disekolah anak akan mudah bersosialisasi dengan temannya. Lewat aktivitas bermain dengan teman sebaya, anak akan mengembangkan sikap saling menolong dan berbagi mainan. Melalui teman anak akan belajar sosial dan mendapat pengalaman-pengalaman sosial</w:t>
      </w:r>
      <w:r>
        <w:t>”.</w:t>
      </w:r>
      <w:r w:rsidRPr="0029425B">
        <w:rPr>
          <w:rStyle w:val="FootnoteReference"/>
        </w:rPr>
        <w:footnoteReference w:id="35"/>
      </w:r>
      <w:r>
        <w:t xml:space="preserve"> Di TAB Syuhada’ Haji Blitar sudah bagus dalam merespon pengembangan sosial anak disesuaikan dengan tingkatan umur anak, hal ini dapat dilihat dukumentasi kelas firdaus tempat lokasi menelitian saya, dalam satu kelas rata-rata berumur 3 tahun, adapun perbedaanya hanya masalah hari kelahiran.</w:t>
      </w:r>
      <w:r>
        <w:rPr>
          <w:rStyle w:val="FootnoteReference"/>
        </w:rPr>
        <w:footnoteReference w:id="36"/>
      </w:r>
    </w:p>
    <w:p w:rsidR="00321312" w:rsidRPr="0029425B" w:rsidRDefault="00321312" w:rsidP="008C7527">
      <w:pPr>
        <w:pStyle w:val="ListParagraph"/>
        <w:numPr>
          <w:ilvl w:val="0"/>
          <w:numId w:val="4"/>
        </w:numPr>
        <w:spacing w:line="480" w:lineRule="auto"/>
        <w:ind w:left="1276" w:hanging="283"/>
        <w:jc w:val="both"/>
      </w:pPr>
      <w:r w:rsidRPr="0029425B">
        <w:t xml:space="preserve">Fasilitas/ sarana prasarana </w:t>
      </w:r>
    </w:p>
    <w:p w:rsidR="00321312" w:rsidRPr="0029425B" w:rsidRDefault="00321312" w:rsidP="006F1BD8">
      <w:pPr>
        <w:spacing w:line="480" w:lineRule="auto"/>
        <w:ind w:left="1418" w:firstLine="284"/>
        <w:jc w:val="both"/>
      </w:pPr>
      <w:r w:rsidRPr="0029425B">
        <w:t>Disini faktor pendukung guru dalam mengembangkan kecerdasan dengan adanya gedung yang memadai. Hal ini dibuktikan adanya, ruang k</w:t>
      </w:r>
      <w:r>
        <w:t xml:space="preserve">elas sebanyak 6 lokal diantaranya sentra ibadah, balok, peran, musik dan sains, perpustakaan, supermarket mini dan aneka ragam permainan. </w:t>
      </w:r>
      <w:r w:rsidRPr="0029425B">
        <w:t>Di setiap sentra-sentra di TAB Syuhada’ Haji terdapat beranekaragam permaianan dalam mendukung pengembangan kecerdasan sosial anak.</w:t>
      </w:r>
      <w:r>
        <w:rPr>
          <w:rStyle w:val="FootnoteReference"/>
        </w:rPr>
        <w:footnoteReference w:id="37"/>
      </w:r>
      <w:r w:rsidRPr="0029425B">
        <w:t xml:space="preserve">   </w:t>
      </w:r>
    </w:p>
    <w:p w:rsidR="00321312" w:rsidRPr="0029425B" w:rsidRDefault="00321312" w:rsidP="006F1BD8">
      <w:pPr>
        <w:spacing w:line="480" w:lineRule="auto"/>
        <w:ind w:left="1418" w:firstLine="284"/>
        <w:jc w:val="both"/>
      </w:pPr>
      <w:r w:rsidRPr="0029425B">
        <w:t>Berbicara mengenai faktor yang mempengaruhi pengemba</w:t>
      </w:r>
      <w:r>
        <w:t>ngan kecerdasan sosial di TAB S</w:t>
      </w:r>
      <w:r w:rsidRPr="0029425B">
        <w:t>yuhada’ Haji , dari pendapat diatas dapat disimpulkan mengenai faktor yang mempengaruhi pengemban</w:t>
      </w:r>
      <w:r>
        <w:t>gan kecerdasan sosial di TAB S</w:t>
      </w:r>
      <w:r w:rsidRPr="0029425B">
        <w:t>yuhada’ Haji Blitar adalah sebagai berikut:</w:t>
      </w:r>
    </w:p>
    <w:p w:rsidR="00321312" w:rsidRPr="0029425B" w:rsidRDefault="00321312" w:rsidP="008C7527">
      <w:pPr>
        <w:pStyle w:val="FootnoteText"/>
        <w:numPr>
          <w:ilvl w:val="7"/>
          <w:numId w:val="16"/>
        </w:numPr>
        <w:spacing w:line="480" w:lineRule="auto"/>
        <w:ind w:left="1701" w:hanging="283"/>
        <w:jc w:val="both"/>
        <w:rPr>
          <w:rFonts w:ascii="Times New Roman" w:hAnsi="Times New Roman" w:cs="Times New Roman"/>
          <w:sz w:val="24"/>
          <w:szCs w:val="24"/>
        </w:rPr>
      </w:pPr>
      <w:r w:rsidRPr="0029425B">
        <w:rPr>
          <w:rFonts w:ascii="Times New Roman" w:hAnsi="Times New Roman" w:cs="Times New Roman"/>
          <w:sz w:val="24"/>
          <w:szCs w:val="24"/>
        </w:rPr>
        <w:t>Faktor intern</w:t>
      </w:r>
    </w:p>
    <w:p w:rsidR="00321312" w:rsidRPr="0029425B" w:rsidRDefault="00321312" w:rsidP="008C7527">
      <w:pPr>
        <w:pStyle w:val="ListParagraph"/>
        <w:numPr>
          <w:ilvl w:val="0"/>
          <w:numId w:val="18"/>
        </w:numPr>
        <w:tabs>
          <w:tab w:val="left" w:pos="1560"/>
          <w:tab w:val="left" w:pos="1985"/>
        </w:tabs>
        <w:spacing w:line="480" w:lineRule="auto"/>
        <w:ind w:left="1701" w:firstLine="0"/>
        <w:jc w:val="both"/>
      </w:pPr>
      <w:r w:rsidRPr="0029425B">
        <w:t>Motivasi yang diberikan oleh guru</w:t>
      </w:r>
    </w:p>
    <w:p w:rsidR="00321312" w:rsidRPr="0029425B" w:rsidRDefault="00321312" w:rsidP="008C7527">
      <w:pPr>
        <w:pStyle w:val="FootnoteText"/>
        <w:numPr>
          <w:ilvl w:val="4"/>
          <w:numId w:val="16"/>
        </w:numPr>
        <w:spacing w:line="480" w:lineRule="auto"/>
        <w:ind w:left="1701" w:hanging="283"/>
        <w:jc w:val="both"/>
        <w:rPr>
          <w:rFonts w:ascii="Times New Roman" w:hAnsi="Times New Roman" w:cs="Times New Roman"/>
          <w:sz w:val="24"/>
          <w:szCs w:val="24"/>
        </w:rPr>
      </w:pPr>
      <w:r w:rsidRPr="0029425B">
        <w:rPr>
          <w:rFonts w:ascii="Times New Roman" w:hAnsi="Times New Roman" w:cs="Times New Roman"/>
          <w:sz w:val="24"/>
          <w:szCs w:val="24"/>
        </w:rPr>
        <w:t>Faktor ekst</w:t>
      </w:r>
      <w:r>
        <w:rPr>
          <w:rFonts w:ascii="Times New Roman" w:hAnsi="Times New Roman" w:cs="Times New Roman"/>
          <w:sz w:val="24"/>
          <w:szCs w:val="24"/>
        </w:rPr>
        <w:t>e</w:t>
      </w:r>
      <w:r w:rsidRPr="0029425B">
        <w:rPr>
          <w:rFonts w:ascii="Times New Roman" w:hAnsi="Times New Roman" w:cs="Times New Roman"/>
          <w:sz w:val="24"/>
          <w:szCs w:val="24"/>
        </w:rPr>
        <w:t xml:space="preserve">rn </w:t>
      </w:r>
    </w:p>
    <w:p w:rsidR="00321312" w:rsidRPr="0029425B" w:rsidRDefault="00321312" w:rsidP="008C7527">
      <w:pPr>
        <w:pStyle w:val="ListParagraph"/>
        <w:numPr>
          <w:ilvl w:val="0"/>
          <w:numId w:val="17"/>
        </w:numPr>
        <w:tabs>
          <w:tab w:val="left" w:pos="1276"/>
          <w:tab w:val="left" w:pos="1985"/>
        </w:tabs>
        <w:spacing w:line="480" w:lineRule="auto"/>
        <w:ind w:left="1701" w:firstLine="0"/>
        <w:jc w:val="both"/>
      </w:pPr>
      <w:r w:rsidRPr="0029425B">
        <w:t>Pengaruh pola asuh keluarga yang penuh kasih sayang</w:t>
      </w:r>
    </w:p>
    <w:p w:rsidR="00321312" w:rsidRPr="0029425B" w:rsidRDefault="00321312" w:rsidP="008C7527">
      <w:pPr>
        <w:pStyle w:val="ListParagraph"/>
        <w:numPr>
          <w:ilvl w:val="0"/>
          <w:numId w:val="17"/>
        </w:numPr>
        <w:tabs>
          <w:tab w:val="left" w:pos="1276"/>
          <w:tab w:val="left" w:pos="1985"/>
        </w:tabs>
        <w:spacing w:line="480" w:lineRule="auto"/>
        <w:ind w:left="1701" w:firstLine="0"/>
        <w:jc w:val="both"/>
      </w:pPr>
      <w:r w:rsidRPr="0029425B">
        <w:t xml:space="preserve"> Fasilitas yang memadai</w:t>
      </w:r>
    </w:p>
    <w:p w:rsidR="00321312" w:rsidRPr="0029425B" w:rsidRDefault="00321312" w:rsidP="008C7527">
      <w:pPr>
        <w:pStyle w:val="ListParagraph"/>
        <w:numPr>
          <w:ilvl w:val="0"/>
          <w:numId w:val="17"/>
        </w:numPr>
        <w:tabs>
          <w:tab w:val="left" w:pos="1276"/>
          <w:tab w:val="left" w:pos="1985"/>
        </w:tabs>
        <w:spacing w:line="480" w:lineRule="auto"/>
        <w:ind w:left="1701" w:firstLine="0"/>
        <w:jc w:val="both"/>
      </w:pPr>
      <w:r w:rsidRPr="0029425B">
        <w:t>Teman sebaya</w:t>
      </w:r>
    </w:p>
    <w:p w:rsidR="00321312" w:rsidRPr="00D36C58" w:rsidRDefault="00321312" w:rsidP="00D36C58">
      <w:pPr>
        <w:pStyle w:val="ListParagraph"/>
        <w:numPr>
          <w:ilvl w:val="0"/>
          <w:numId w:val="17"/>
        </w:numPr>
        <w:tabs>
          <w:tab w:val="left" w:pos="1276"/>
          <w:tab w:val="left" w:pos="1985"/>
        </w:tabs>
        <w:spacing w:line="480" w:lineRule="auto"/>
        <w:ind w:left="1701" w:firstLine="0"/>
        <w:jc w:val="both"/>
        <w:rPr>
          <w:b/>
          <w:bCs/>
        </w:rPr>
      </w:pPr>
      <w:r w:rsidRPr="0029425B">
        <w:t xml:space="preserve">Guru </w:t>
      </w:r>
    </w:p>
    <w:p w:rsidR="00321312" w:rsidRDefault="00321312" w:rsidP="009A09C6">
      <w:pPr>
        <w:spacing w:line="480" w:lineRule="auto"/>
        <w:ind w:left="1418" w:firstLine="284"/>
        <w:jc w:val="both"/>
      </w:pPr>
      <w:r>
        <w:t xml:space="preserve">Pembahasan dari uraian diatas bahwa anak dilahirkan di dunia bagaikan kertas putih yang bersih, pengalaman empirik yang diperoleh dari lingkungan akan berpengaruh besar dalam perkembangan anak. Dengan demikian, </w:t>
      </w:r>
      <w:r w:rsidRPr="004161C5">
        <w:t>Lingkungan sekitar anak akan memberi pengalaman-pengalaman sosial dan melalui lingkungan anak belajar untuk belajar norma-normal masyarakat.</w:t>
      </w:r>
      <w:r>
        <w:t xml:space="preserve"> Faktor- faktor interen dan faktor eksteren i</w:t>
      </w:r>
      <w:r w:rsidRPr="00D36C58">
        <w:t>ni harus digali dan dimanfaatkan sebaik mungkin agar kecerdasan sosial anak dapat di kembangkan lagi secara optimal</w:t>
      </w:r>
      <w:r>
        <w:t>. Y</w:t>
      </w:r>
      <w:r w:rsidRPr="00FA2439">
        <w:t>ang mengendalikan kelakuan dan tindakan seseorang itu adalah kepribadiannya. Apabila kepribadiannya terbentuk dari pengalaman-pengalaman baik, percaya kepada Tuhan, sifat-sifat dan kelakuan yang baik, maka dengan sendirinya nilai-nila</w:t>
      </w:r>
      <w:r>
        <w:t xml:space="preserve">i dan kaidah-kaidah moral </w:t>
      </w:r>
      <w:r w:rsidRPr="00FA2439">
        <w:t>menjadi sendi-sendi dalam pertumbuhan ke</w:t>
      </w:r>
      <w:r>
        <w:t>cerdasan sosial anak.</w:t>
      </w:r>
    </w:p>
    <w:p w:rsidR="00321312" w:rsidRPr="00D36C58" w:rsidRDefault="00321312" w:rsidP="00656476">
      <w:pPr>
        <w:pStyle w:val="ListParagraph"/>
        <w:spacing w:line="480" w:lineRule="auto"/>
        <w:ind w:firstLine="720"/>
        <w:jc w:val="both"/>
      </w:pPr>
    </w:p>
    <w:p w:rsidR="00321312" w:rsidRPr="0029425B" w:rsidRDefault="00321312" w:rsidP="008C7527">
      <w:pPr>
        <w:pStyle w:val="ListParagraph"/>
        <w:numPr>
          <w:ilvl w:val="0"/>
          <w:numId w:val="2"/>
        </w:numPr>
        <w:spacing w:line="480" w:lineRule="auto"/>
        <w:jc w:val="both"/>
        <w:rPr>
          <w:b/>
          <w:bCs/>
        </w:rPr>
      </w:pPr>
      <w:r w:rsidRPr="0029425B">
        <w:rPr>
          <w:b/>
          <w:bCs/>
        </w:rPr>
        <w:t>Kendala-kendala  dalam megembagkan kecerdasan sosial anak.</w:t>
      </w:r>
    </w:p>
    <w:p w:rsidR="00321312" w:rsidRPr="0029425B" w:rsidRDefault="00321312" w:rsidP="008C7527">
      <w:pPr>
        <w:pStyle w:val="ListParagraph"/>
        <w:spacing w:line="480" w:lineRule="auto"/>
        <w:ind w:firstLine="720"/>
        <w:jc w:val="both"/>
      </w:pPr>
      <w:r w:rsidRPr="0029425B">
        <w:t xml:space="preserve">Dengan adanya upaya yang dilakukan guru dalam mengembangkan kecerdasan sosial anak sejak dini  ada beberapa kendala-kendala dalam mencapai pelaksanaan tersebut. </w:t>
      </w:r>
    </w:p>
    <w:p w:rsidR="00321312" w:rsidRPr="0029425B" w:rsidRDefault="00321312" w:rsidP="00D653A2">
      <w:pPr>
        <w:spacing w:line="480" w:lineRule="auto"/>
        <w:ind w:left="720" w:firstLine="720"/>
        <w:jc w:val="both"/>
      </w:pPr>
      <w:r w:rsidRPr="0029425B">
        <w:t>Dalam hal berkaitan dengan kendala-kendala yang dihadapi guru dalam pengembangkan kecerdasan sosial anak. Penulis melakukan penggalian data dengan para guru dan melaksanakan observasi secara langsung dilokasi penelitian serta dari hasil dokumentasi. Dari ketiga  metode tersebut mengetahui dalam mengembangkan kecerdasan sosial anak di TAB Syuhada’ Haji Blitar sebagai berikut :</w:t>
      </w:r>
    </w:p>
    <w:p w:rsidR="00321312" w:rsidRPr="00E53FED" w:rsidRDefault="00321312" w:rsidP="008C7527">
      <w:pPr>
        <w:pStyle w:val="ListParagraph"/>
        <w:numPr>
          <w:ilvl w:val="0"/>
          <w:numId w:val="11"/>
        </w:numPr>
        <w:spacing w:line="480" w:lineRule="auto"/>
        <w:jc w:val="both"/>
      </w:pPr>
      <w:r w:rsidRPr="0029425B">
        <w:t>Faktor intern</w:t>
      </w:r>
    </w:p>
    <w:p w:rsidR="00321312" w:rsidRPr="0029425B" w:rsidRDefault="00321312" w:rsidP="008C7527">
      <w:pPr>
        <w:pStyle w:val="ListParagraph"/>
        <w:numPr>
          <w:ilvl w:val="0"/>
          <w:numId w:val="13"/>
        </w:numPr>
        <w:spacing w:line="480" w:lineRule="auto"/>
        <w:ind w:left="1276" w:hanging="142"/>
        <w:jc w:val="both"/>
      </w:pPr>
      <w:r w:rsidRPr="0029425B">
        <w:t>Sifat anak</w:t>
      </w:r>
    </w:p>
    <w:p w:rsidR="00321312" w:rsidRPr="006B61C7" w:rsidRDefault="00321312" w:rsidP="009A09C6">
      <w:pPr>
        <w:spacing w:line="480" w:lineRule="auto"/>
        <w:ind w:left="1418" w:firstLine="284"/>
        <w:jc w:val="both"/>
      </w:pPr>
      <w:r>
        <w:t>Peneliti berbaur bersama di sentra peran, peneliti melihat Ad datang terlambat, Ad hanya diam ketika guru menyapa Ad. Hasil wawancara dengan bu Rika menyatakan bahwa “s</w:t>
      </w:r>
      <w:r w:rsidRPr="0029425B">
        <w:t>ifat anak ini memiliki dampak yang besar dalam menghambat pengembanga ke</w:t>
      </w:r>
      <w:r>
        <w:t>cerdasan soaial anak</w:t>
      </w:r>
      <w:r w:rsidRPr="0029425B">
        <w:t xml:space="preserve"> </w:t>
      </w:r>
      <w:r>
        <w:t>diantaranya r</w:t>
      </w:r>
      <w:r w:rsidRPr="00730A78">
        <w:t>asa takut, egosentris, dan pendiam dalam diri anak merupakan faktor kendala utama dalam mengembangkan kecerdasan sosial anak.</w:t>
      </w:r>
      <w:r w:rsidRPr="00730A78">
        <w:rPr>
          <w:rStyle w:val="Heading3Char"/>
          <w:rFonts w:ascii="Times New Roman" w:hAnsi="Times New Roman" w:cs="Times New Roman"/>
        </w:rPr>
        <w:t xml:space="preserve"> </w:t>
      </w:r>
      <w:r w:rsidRPr="0029425B">
        <w:rPr>
          <w:rStyle w:val="FootnoteReference"/>
        </w:rPr>
        <w:footnoteReference w:id="38"/>
      </w:r>
      <w:r>
        <w:rPr>
          <w:rStyle w:val="Heading3Char"/>
          <w:rFonts w:ascii="Times New Roman" w:hAnsi="Times New Roman" w:cs="Times New Roman"/>
        </w:rPr>
        <w:t xml:space="preserve"> </w:t>
      </w:r>
      <w:r w:rsidRPr="00730A78">
        <w:t xml:space="preserve"> </w:t>
      </w:r>
      <w:r>
        <w:t xml:space="preserve">dipertegas lagi oleh </w:t>
      </w:r>
      <w:r w:rsidRPr="0029425B">
        <w:t xml:space="preserve"> bu Uut</w:t>
      </w:r>
      <w:r>
        <w:t xml:space="preserve"> menyatakan bahwa e</w:t>
      </w:r>
      <w:r w:rsidRPr="00A44E5B">
        <w:t>mosi memberi warna tersendiri dalam kehidupan. Emosi bermacam-macam seperti cemburu, iri hati, emosi-emosi tersebut menghambat pengembangan sosial anak, karena dirumah anak tidak diajari untuk mengelola emosi tersebut. Dengan demikian akan mempengaruhi perkembangan sosial anak di sekolah.</w:t>
      </w:r>
      <w:r w:rsidRPr="0029425B">
        <w:rPr>
          <w:rStyle w:val="FootnoteReference"/>
        </w:rPr>
        <w:footnoteReference w:id="39"/>
      </w:r>
    </w:p>
    <w:p w:rsidR="00321312" w:rsidRPr="0029425B" w:rsidRDefault="00321312" w:rsidP="008C7527">
      <w:pPr>
        <w:pStyle w:val="ListParagraph"/>
        <w:numPr>
          <w:ilvl w:val="0"/>
          <w:numId w:val="13"/>
        </w:numPr>
        <w:spacing w:line="480" w:lineRule="auto"/>
        <w:ind w:left="1276" w:hanging="142"/>
        <w:jc w:val="both"/>
      </w:pPr>
      <w:r w:rsidRPr="0029425B">
        <w:t>Perbedaan individu</w:t>
      </w:r>
    </w:p>
    <w:p w:rsidR="00321312" w:rsidRPr="0033287A" w:rsidRDefault="00321312" w:rsidP="009A09C6">
      <w:pPr>
        <w:spacing w:line="480" w:lineRule="auto"/>
        <w:ind w:left="1418" w:firstLine="284"/>
        <w:jc w:val="both"/>
        <w:rPr>
          <w:b/>
          <w:bCs/>
          <w:sz w:val="26"/>
          <w:szCs w:val="26"/>
        </w:rPr>
      </w:pPr>
      <w:r w:rsidRPr="0029425B">
        <w:t>Bahwa anak-anak yang satu dengan yang lain itu berbeda-beda, disebabkan oleh perbedaan latar belakang keluarga dan lingkungan masyarakat. Hal ini merupakan kendala untuk mengembangkan kecerdasan sosial di sekolah.</w:t>
      </w:r>
      <w:r w:rsidRPr="00A44E5B">
        <w:rPr>
          <w:rStyle w:val="Heading3Char"/>
          <w:rFonts w:ascii="Times New Roman" w:hAnsi="Times New Roman" w:cs="Times New Roman"/>
        </w:rPr>
        <w:t xml:space="preserve"> </w:t>
      </w:r>
      <w:r w:rsidRPr="0029425B">
        <w:rPr>
          <w:rStyle w:val="FootnoteReference"/>
        </w:rPr>
        <w:footnoteReference w:id="40"/>
      </w:r>
    </w:p>
    <w:p w:rsidR="00321312" w:rsidRPr="0029425B" w:rsidRDefault="00321312" w:rsidP="008C7527">
      <w:pPr>
        <w:pStyle w:val="ListParagraph"/>
        <w:numPr>
          <w:ilvl w:val="0"/>
          <w:numId w:val="13"/>
        </w:numPr>
        <w:spacing w:line="480" w:lineRule="auto"/>
        <w:ind w:left="1276" w:hanging="142"/>
        <w:jc w:val="both"/>
      </w:pPr>
      <w:r w:rsidRPr="0029425B">
        <w:t>Ketergantungan anak</w:t>
      </w:r>
    </w:p>
    <w:p w:rsidR="00321312" w:rsidRPr="00392644" w:rsidRDefault="00321312" w:rsidP="009A09C6">
      <w:pPr>
        <w:spacing w:line="480" w:lineRule="auto"/>
        <w:ind w:left="1418" w:firstLine="284"/>
        <w:jc w:val="both"/>
      </w:pPr>
      <w:r w:rsidRPr="0029425B">
        <w:t>Sikap anak yan</w:t>
      </w:r>
      <w:r>
        <w:t xml:space="preserve">g tergantung dengan orang lain mengakibatkan </w:t>
      </w:r>
      <w:r w:rsidRPr="0029425B">
        <w:t>anak akan di tolak oleh dalam kelompok bermian. Sebagaimana yang diungkapkan oleh bu Anis</w:t>
      </w:r>
      <w:r>
        <w:t xml:space="preserve"> “</w:t>
      </w:r>
      <w:r w:rsidRPr="00392644">
        <w:t>Apabila anak masih tergantung dengan orangtuanya di usia teman-temannya dapat mandiri, ia akan kesulitan bergabung dengan kelompok bermain serta ditolak oleh kelompok bermain. Biasanya anak-anak yang sangat tergantung dengan orangtua anak pertama</w:t>
      </w:r>
      <w:r>
        <w:t xml:space="preserve"> yang lama dinanti kehadirannya”</w:t>
      </w:r>
    </w:p>
    <w:p w:rsidR="00321312" w:rsidRPr="0029425B" w:rsidRDefault="00321312" w:rsidP="008C7527">
      <w:pPr>
        <w:pStyle w:val="ListParagraph"/>
        <w:numPr>
          <w:ilvl w:val="0"/>
          <w:numId w:val="13"/>
        </w:numPr>
        <w:spacing w:line="480" w:lineRule="auto"/>
        <w:ind w:left="1276" w:hanging="142"/>
        <w:jc w:val="both"/>
      </w:pPr>
      <w:r w:rsidRPr="0029425B">
        <w:t>Prasangka</w:t>
      </w:r>
    </w:p>
    <w:p w:rsidR="00321312" w:rsidRPr="00A44E5B" w:rsidRDefault="00321312" w:rsidP="009A09C6">
      <w:pPr>
        <w:spacing w:line="480" w:lineRule="auto"/>
        <w:ind w:left="1418" w:firstLine="284"/>
        <w:jc w:val="both"/>
      </w:pPr>
      <w:r w:rsidRPr="0029425B">
        <w:t xml:space="preserve">Prasangka adalah suatu prasangka yang diperlihatkan anggota suatu kelompok  bermain terhadap anak yang lain. </w:t>
      </w:r>
      <w:r w:rsidRPr="00A44E5B">
        <w:t>Prasangka menimbulkan kesulitan karena anak yang suka berprasangka tidak tolern, kaku dan pendendam. Keadaan ini dibiarkan terus menerus akan merusak kepribadian anak. Mengakibatkan anak tidak ingin bermain dengan teman yang diprasangkai dan terasing dalam kelompok bermain.</w:t>
      </w:r>
      <w:r w:rsidRPr="0029425B">
        <w:rPr>
          <w:rStyle w:val="FootnoteReference"/>
        </w:rPr>
        <w:footnoteReference w:id="41"/>
      </w:r>
    </w:p>
    <w:p w:rsidR="00321312" w:rsidRDefault="00321312" w:rsidP="00C24997">
      <w:pPr>
        <w:spacing w:line="480" w:lineRule="auto"/>
        <w:ind w:left="1418" w:firstLine="284"/>
        <w:jc w:val="both"/>
      </w:pPr>
      <w:r w:rsidRPr="0029425B">
        <w:t xml:space="preserve">Prasangka ini dapat merusak kepribadian anak, baik yang berprasangka maupun yang menjadi objeknya. Salah satu cara yang bisa dilakukan adalah dengan cara mempertemukan anak yang berprasangka dengan objeknya agar mendapat pengertian satu dengan yang lainnya. </w:t>
      </w:r>
    </w:p>
    <w:p w:rsidR="00321312" w:rsidRPr="008C7527" w:rsidRDefault="00321312" w:rsidP="008C7527">
      <w:pPr>
        <w:pStyle w:val="ListParagraph"/>
        <w:numPr>
          <w:ilvl w:val="0"/>
          <w:numId w:val="11"/>
        </w:numPr>
        <w:spacing w:line="480" w:lineRule="auto"/>
        <w:jc w:val="both"/>
      </w:pPr>
      <w:r>
        <w:t>Faktor ekstern</w:t>
      </w:r>
    </w:p>
    <w:p w:rsidR="00321312" w:rsidRPr="0029425B" w:rsidRDefault="00321312" w:rsidP="008C7527">
      <w:pPr>
        <w:pStyle w:val="ListParagraph"/>
        <w:numPr>
          <w:ilvl w:val="0"/>
          <w:numId w:val="5"/>
        </w:numPr>
        <w:spacing w:line="480" w:lineRule="auto"/>
        <w:ind w:left="1418" w:hanging="284"/>
        <w:jc w:val="both"/>
      </w:pPr>
      <w:r w:rsidRPr="0029425B">
        <w:t xml:space="preserve">Komunikasi </w:t>
      </w:r>
    </w:p>
    <w:p w:rsidR="00321312" w:rsidRPr="000B26AC" w:rsidRDefault="00321312" w:rsidP="009A09C6">
      <w:pPr>
        <w:spacing w:line="480" w:lineRule="auto"/>
        <w:ind w:left="1418" w:firstLine="284"/>
        <w:jc w:val="both"/>
      </w:pPr>
      <w:r w:rsidRPr="0029425B">
        <w:t xml:space="preserve"> </w:t>
      </w:r>
      <w:r>
        <w:t>Saat peneliti ikut dalam kelas peran, peneliti melihat Ac saat diajak berbicara dengan guru, hanya memberi respon dengan anggukan kepala. Dari hasil wawancara dengan bu Rika menyatakan bahwa “a</w:t>
      </w:r>
      <w:r w:rsidRPr="004D5C69">
        <w:t>nak yang terlambat dalam komuniksi itu sangat menghambat dalam mengembangkan kecerdasan sosial anak, oleh sebab itu perlunya rangsangan komuniksi yang di berikan oleh guru. misalnya anak tersebut sering diajak bicara.</w:t>
      </w:r>
      <w:r w:rsidRPr="0029425B">
        <w:rPr>
          <w:rStyle w:val="FootnoteReference"/>
        </w:rPr>
        <w:footnoteReference w:id="42"/>
      </w:r>
    </w:p>
    <w:p w:rsidR="00321312" w:rsidRPr="0029425B" w:rsidRDefault="00321312" w:rsidP="008C7527">
      <w:pPr>
        <w:pStyle w:val="ListParagraph"/>
        <w:numPr>
          <w:ilvl w:val="0"/>
          <w:numId w:val="5"/>
        </w:numPr>
        <w:spacing w:line="480" w:lineRule="auto"/>
        <w:ind w:left="1418" w:hanging="284"/>
        <w:jc w:val="both"/>
      </w:pPr>
      <w:r w:rsidRPr="0029425B">
        <w:t>Pola asuh yang memanjakan serta menututi keinginan anak</w:t>
      </w:r>
    </w:p>
    <w:p w:rsidR="00321312" w:rsidRPr="008C7527" w:rsidRDefault="00321312" w:rsidP="009A09C6">
      <w:pPr>
        <w:spacing w:line="480" w:lineRule="auto"/>
        <w:ind w:left="1418" w:firstLine="284"/>
        <w:jc w:val="both"/>
      </w:pPr>
      <w:r>
        <w:t xml:space="preserve">Sikap oangtua terghadap anak sangat mempengaruhi perkembangan sosial anak. </w:t>
      </w:r>
      <w:r w:rsidRPr="00B04A80">
        <w:t>Pola asuh kelurga seperti sikap memanjakan, melindungi serta menuruti keinginan anak</w:t>
      </w:r>
      <w:r>
        <w:t xml:space="preserve">, </w:t>
      </w:r>
      <w:r w:rsidRPr="00B04A80">
        <w:t>akan membentuk sikap egosentris dalam kelompok bermain.</w:t>
      </w:r>
      <w:r w:rsidRPr="00B04A80">
        <w:rPr>
          <w:rStyle w:val="Heading3Char"/>
          <w:rFonts w:ascii="Times New Roman" w:hAnsi="Times New Roman" w:cs="Times New Roman"/>
        </w:rPr>
        <w:t xml:space="preserve"> </w:t>
      </w:r>
      <w:r w:rsidRPr="0029425B">
        <w:rPr>
          <w:rStyle w:val="FootnoteReference"/>
        </w:rPr>
        <w:footnoteReference w:id="43"/>
      </w:r>
    </w:p>
    <w:p w:rsidR="00321312" w:rsidRPr="0029425B" w:rsidRDefault="00321312" w:rsidP="008C7527">
      <w:pPr>
        <w:pStyle w:val="ListParagraph"/>
        <w:numPr>
          <w:ilvl w:val="0"/>
          <w:numId w:val="5"/>
        </w:numPr>
        <w:spacing w:line="480" w:lineRule="auto"/>
        <w:ind w:left="1418" w:hanging="284"/>
        <w:jc w:val="both"/>
      </w:pPr>
      <w:r w:rsidRPr="0029425B">
        <w:t>Tidak ada kesempatan untuk sosial.</w:t>
      </w:r>
    </w:p>
    <w:p w:rsidR="00321312" w:rsidRDefault="00321312" w:rsidP="009A09C6">
      <w:pPr>
        <w:spacing w:line="480" w:lineRule="auto"/>
        <w:ind w:left="1418" w:firstLine="284"/>
        <w:jc w:val="both"/>
      </w:pPr>
      <w:r w:rsidRPr="00E505C1">
        <w:t>Anak tidak diberi kesempatan untuk bermain dengan teman sebaya di rumah</w:t>
      </w:r>
      <w:r>
        <w:t xml:space="preserve">, karena takut anaknya terluka dan bertengkar, </w:t>
      </w:r>
      <w:r w:rsidRPr="00E505C1">
        <w:t>sehingga anak tidak mempunyai pengalaman sosial.</w:t>
      </w:r>
      <w:r w:rsidRPr="0029425B">
        <w:rPr>
          <w:rStyle w:val="FootnoteReference"/>
        </w:rPr>
        <w:footnoteReference w:id="44"/>
      </w:r>
      <w:r>
        <w:t xml:space="preserve"> Sikap orangtua ini mengakibatkan anak kurang mendapat pengalaman-pengalaman sosial.</w:t>
      </w:r>
    </w:p>
    <w:p w:rsidR="00321312" w:rsidRPr="0029425B" w:rsidRDefault="00321312" w:rsidP="008C7527">
      <w:pPr>
        <w:pStyle w:val="ListParagraph"/>
        <w:numPr>
          <w:ilvl w:val="0"/>
          <w:numId w:val="5"/>
        </w:numPr>
        <w:spacing w:line="480" w:lineRule="auto"/>
        <w:ind w:left="1418" w:hanging="284"/>
        <w:jc w:val="both"/>
      </w:pPr>
      <w:r w:rsidRPr="0029425B">
        <w:t>Anak yag terlalu agresif</w:t>
      </w:r>
    </w:p>
    <w:p w:rsidR="00321312" w:rsidRPr="00E505C1" w:rsidRDefault="00321312" w:rsidP="009A09C6">
      <w:pPr>
        <w:spacing w:line="480" w:lineRule="auto"/>
        <w:ind w:left="1418" w:firstLine="284"/>
        <w:jc w:val="both"/>
      </w:pPr>
      <w:r>
        <w:t>Peneliti masuk di sentra musik, peneliti melihat Al merebut dan merusak bongkar pasang Gl, melihat perbuatan tersebut Gl melaporkan perbuatan Al ke guru. Guru tersebut memberi peringatan “ jaga tangan dan kaki”. Hasil wawancara dengan bu Denok mengatakan “a</w:t>
      </w:r>
      <w:r w:rsidRPr="00E505C1">
        <w:t xml:space="preserve">nak yang terlalu angersif  baik tanggan maupun kakinya dengan teman, dan suka berebut mainan, hal  itu sangat menghambat anak. </w:t>
      </w:r>
      <w:r w:rsidRPr="0029425B">
        <w:rPr>
          <w:rStyle w:val="FootnoteReference"/>
        </w:rPr>
        <w:footnoteReference w:id="45"/>
      </w:r>
    </w:p>
    <w:p w:rsidR="00321312" w:rsidRPr="0029425B" w:rsidRDefault="00321312" w:rsidP="008C7527">
      <w:pPr>
        <w:pStyle w:val="ListParagraph"/>
        <w:numPr>
          <w:ilvl w:val="0"/>
          <w:numId w:val="5"/>
        </w:numPr>
        <w:spacing w:line="480" w:lineRule="auto"/>
        <w:ind w:left="1418" w:hanging="284"/>
        <w:jc w:val="both"/>
      </w:pPr>
      <w:r w:rsidRPr="0029425B">
        <w:t>Sikap anak yang suka menyendiri</w:t>
      </w:r>
    </w:p>
    <w:p w:rsidR="00321312" w:rsidRPr="0029425B" w:rsidRDefault="00321312" w:rsidP="009A09C6">
      <w:pPr>
        <w:spacing w:line="480" w:lineRule="auto"/>
        <w:ind w:left="1418" w:firstLine="284"/>
        <w:jc w:val="both"/>
      </w:pPr>
      <w:r>
        <w:t>Saat peneliti memasuki sentra ibadah, kegiatan pada waktu itu adalah bermain bersama. Peneliti melihat Sk bermain sendiri, saat peneliti mendekati Sk, Sk tidak memperdulikan peneliti dan asik bermain. Hasil wawancara dengan bu Denok menyatakan bahwa “a</w:t>
      </w:r>
      <w:r w:rsidRPr="004D5C69">
        <w:t xml:space="preserve">nak suka </w:t>
      </w:r>
      <w:r>
        <w:t xml:space="preserve">menyendiri baik </w:t>
      </w:r>
      <w:r w:rsidRPr="004D5C69">
        <w:t xml:space="preserve"> saat bermain, tidak mau berbagi mainan dengan teman. Ini merupakan</w:t>
      </w:r>
      <w:r>
        <w:t xml:space="preserve"> kendala</w:t>
      </w:r>
      <w:r w:rsidRPr="004D5C69">
        <w:t xml:space="preserve"> utama penghambat kecerdasan sosial anak.</w:t>
      </w:r>
      <w:r w:rsidRPr="0029425B">
        <w:rPr>
          <w:rStyle w:val="FootnoteReference"/>
        </w:rPr>
        <w:footnoteReference w:id="46"/>
      </w:r>
      <w:r w:rsidRPr="004D5C69">
        <w:t xml:space="preserve"> </w:t>
      </w:r>
    </w:p>
    <w:p w:rsidR="00321312" w:rsidRDefault="00321312" w:rsidP="009A09C6">
      <w:pPr>
        <w:spacing w:line="480" w:lineRule="auto"/>
        <w:ind w:left="1418" w:firstLine="284"/>
        <w:jc w:val="both"/>
      </w:pPr>
      <w:r w:rsidRPr="0029425B">
        <w:t>Berbicara mengenai kendala-kendala yang dihadapi oleh guru banyak sekali ragamnya, dari beberapa pendapat diatas dapat disimpulkan kendala-kendala yang di hadapi di TAB Syuhada’ Haji Blitar sebagai berikut :</w:t>
      </w:r>
    </w:p>
    <w:p w:rsidR="00321312" w:rsidRPr="0029425B" w:rsidRDefault="00321312" w:rsidP="008C7527">
      <w:pPr>
        <w:pStyle w:val="FootnoteText"/>
        <w:numPr>
          <w:ilvl w:val="2"/>
          <w:numId w:val="2"/>
        </w:numPr>
        <w:tabs>
          <w:tab w:val="clear" w:pos="2340"/>
          <w:tab w:val="num" w:pos="1701"/>
        </w:tabs>
        <w:spacing w:line="480" w:lineRule="auto"/>
        <w:ind w:hanging="922"/>
        <w:jc w:val="both"/>
        <w:rPr>
          <w:rFonts w:ascii="Times New Roman" w:hAnsi="Times New Roman" w:cs="Times New Roman"/>
          <w:sz w:val="24"/>
          <w:szCs w:val="24"/>
        </w:rPr>
      </w:pPr>
      <w:r w:rsidRPr="0029425B">
        <w:rPr>
          <w:rFonts w:ascii="Times New Roman" w:hAnsi="Times New Roman" w:cs="Times New Roman"/>
          <w:sz w:val="24"/>
          <w:szCs w:val="24"/>
        </w:rPr>
        <w:t xml:space="preserve">Faktor intern </w:t>
      </w:r>
    </w:p>
    <w:p w:rsidR="00321312" w:rsidRPr="0029425B" w:rsidRDefault="00321312" w:rsidP="008C7527">
      <w:pPr>
        <w:pStyle w:val="ListParagraph"/>
        <w:numPr>
          <w:ilvl w:val="0"/>
          <w:numId w:val="17"/>
        </w:numPr>
        <w:tabs>
          <w:tab w:val="left" w:pos="1276"/>
          <w:tab w:val="left" w:pos="2127"/>
        </w:tabs>
        <w:spacing w:line="480" w:lineRule="auto"/>
        <w:ind w:left="1985" w:hanging="284"/>
        <w:jc w:val="both"/>
      </w:pPr>
      <w:r w:rsidRPr="0029425B">
        <w:t>Sikap suka menyendiri</w:t>
      </w:r>
    </w:p>
    <w:p w:rsidR="00321312" w:rsidRPr="0029425B" w:rsidRDefault="00321312" w:rsidP="008C7527">
      <w:pPr>
        <w:pStyle w:val="ListParagraph"/>
        <w:numPr>
          <w:ilvl w:val="0"/>
          <w:numId w:val="17"/>
        </w:numPr>
        <w:tabs>
          <w:tab w:val="left" w:pos="1276"/>
          <w:tab w:val="left" w:pos="2127"/>
        </w:tabs>
        <w:spacing w:line="480" w:lineRule="auto"/>
        <w:ind w:left="1985" w:hanging="284"/>
        <w:jc w:val="both"/>
      </w:pPr>
      <w:r w:rsidRPr="0029425B">
        <w:t>Anak yag terlalu agresif</w:t>
      </w:r>
    </w:p>
    <w:p w:rsidR="00321312" w:rsidRPr="0029425B" w:rsidRDefault="00321312" w:rsidP="008C7527">
      <w:pPr>
        <w:pStyle w:val="ListParagraph"/>
        <w:numPr>
          <w:ilvl w:val="0"/>
          <w:numId w:val="17"/>
        </w:numPr>
        <w:tabs>
          <w:tab w:val="left" w:pos="1276"/>
          <w:tab w:val="left" w:pos="2127"/>
        </w:tabs>
        <w:spacing w:line="480" w:lineRule="auto"/>
        <w:ind w:left="1985" w:hanging="284"/>
        <w:jc w:val="both"/>
      </w:pPr>
      <w:r w:rsidRPr="0029425B">
        <w:t>Sifat anak yang pendiam, egosentris</w:t>
      </w:r>
    </w:p>
    <w:p w:rsidR="00321312" w:rsidRPr="0029425B" w:rsidRDefault="00321312" w:rsidP="008C7527">
      <w:pPr>
        <w:pStyle w:val="ListParagraph"/>
        <w:numPr>
          <w:ilvl w:val="0"/>
          <w:numId w:val="17"/>
        </w:numPr>
        <w:tabs>
          <w:tab w:val="left" w:pos="1276"/>
          <w:tab w:val="left" w:pos="2127"/>
        </w:tabs>
        <w:spacing w:line="480" w:lineRule="auto"/>
        <w:ind w:left="1985" w:hanging="284"/>
        <w:jc w:val="both"/>
      </w:pPr>
      <w:r w:rsidRPr="0029425B">
        <w:t>Prasangka</w:t>
      </w:r>
    </w:p>
    <w:p w:rsidR="00321312" w:rsidRPr="0029425B" w:rsidRDefault="00321312" w:rsidP="008C7527">
      <w:pPr>
        <w:pStyle w:val="FootnoteText"/>
        <w:numPr>
          <w:ilvl w:val="2"/>
          <w:numId w:val="2"/>
        </w:numPr>
        <w:tabs>
          <w:tab w:val="clear" w:pos="2340"/>
          <w:tab w:val="num" w:pos="2268"/>
        </w:tabs>
        <w:spacing w:line="480" w:lineRule="auto"/>
        <w:ind w:left="1701" w:hanging="283"/>
        <w:jc w:val="both"/>
        <w:rPr>
          <w:rFonts w:ascii="Times New Roman" w:hAnsi="Times New Roman" w:cs="Times New Roman"/>
          <w:sz w:val="24"/>
          <w:szCs w:val="24"/>
        </w:rPr>
      </w:pPr>
      <w:r w:rsidRPr="0029425B">
        <w:rPr>
          <w:rFonts w:ascii="Times New Roman" w:hAnsi="Times New Roman" w:cs="Times New Roman"/>
          <w:sz w:val="24"/>
          <w:szCs w:val="24"/>
        </w:rPr>
        <w:t xml:space="preserve">Faktor ektrn </w:t>
      </w:r>
    </w:p>
    <w:p w:rsidR="00321312" w:rsidRPr="0029425B" w:rsidRDefault="00321312" w:rsidP="008C7527">
      <w:pPr>
        <w:pStyle w:val="ListParagraph"/>
        <w:numPr>
          <w:ilvl w:val="0"/>
          <w:numId w:val="17"/>
        </w:numPr>
        <w:tabs>
          <w:tab w:val="left" w:pos="1276"/>
          <w:tab w:val="left" w:pos="1985"/>
        </w:tabs>
        <w:spacing w:line="480" w:lineRule="auto"/>
        <w:ind w:left="1701" w:firstLine="0"/>
        <w:jc w:val="both"/>
      </w:pPr>
      <w:r w:rsidRPr="0029425B">
        <w:t>Tidak ada kesempatan untuk sosial.</w:t>
      </w:r>
    </w:p>
    <w:p w:rsidR="00321312" w:rsidRPr="0029425B" w:rsidRDefault="00321312" w:rsidP="008C7527">
      <w:pPr>
        <w:pStyle w:val="ListParagraph"/>
        <w:numPr>
          <w:ilvl w:val="0"/>
          <w:numId w:val="17"/>
        </w:numPr>
        <w:tabs>
          <w:tab w:val="left" w:pos="1276"/>
          <w:tab w:val="left" w:pos="1985"/>
        </w:tabs>
        <w:spacing w:line="480" w:lineRule="auto"/>
        <w:ind w:left="1701" w:firstLine="0"/>
        <w:jc w:val="both"/>
      </w:pPr>
      <w:r w:rsidRPr="0029425B">
        <w:t>Pola asuh yang memanjakan anak.</w:t>
      </w:r>
    </w:p>
    <w:p w:rsidR="00321312" w:rsidRPr="0029425B" w:rsidRDefault="00321312" w:rsidP="008C7527">
      <w:pPr>
        <w:pStyle w:val="ListParagraph"/>
        <w:numPr>
          <w:ilvl w:val="0"/>
          <w:numId w:val="17"/>
        </w:numPr>
        <w:tabs>
          <w:tab w:val="left" w:pos="1276"/>
          <w:tab w:val="left" w:pos="1985"/>
        </w:tabs>
        <w:spacing w:line="480" w:lineRule="auto"/>
        <w:ind w:left="1701" w:firstLine="0"/>
        <w:jc w:val="both"/>
      </w:pPr>
      <w:r w:rsidRPr="0029425B">
        <w:t>Keterlambatan komunikasi</w:t>
      </w:r>
    </w:p>
    <w:p w:rsidR="00321312" w:rsidRPr="0029425B" w:rsidRDefault="00321312" w:rsidP="008C7527">
      <w:pPr>
        <w:pStyle w:val="ListParagraph"/>
        <w:numPr>
          <w:ilvl w:val="0"/>
          <w:numId w:val="17"/>
        </w:numPr>
        <w:tabs>
          <w:tab w:val="left" w:pos="1276"/>
          <w:tab w:val="left" w:pos="1985"/>
        </w:tabs>
        <w:spacing w:line="480" w:lineRule="auto"/>
        <w:ind w:left="1701" w:firstLine="0"/>
        <w:jc w:val="both"/>
      </w:pPr>
      <w:r w:rsidRPr="0029425B">
        <w:t>Ketergantungan anak terhadap orang lain</w:t>
      </w:r>
    </w:p>
    <w:p w:rsidR="00321312" w:rsidRPr="0029425B" w:rsidRDefault="00321312" w:rsidP="008C7527">
      <w:pPr>
        <w:pStyle w:val="ListParagraph"/>
        <w:numPr>
          <w:ilvl w:val="0"/>
          <w:numId w:val="17"/>
        </w:numPr>
        <w:tabs>
          <w:tab w:val="left" w:pos="1276"/>
          <w:tab w:val="left" w:pos="1985"/>
        </w:tabs>
        <w:spacing w:line="480" w:lineRule="auto"/>
        <w:ind w:left="1701" w:firstLine="0"/>
        <w:jc w:val="both"/>
      </w:pPr>
      <w:r w:rsidRPr="0029425B">
        <w:t>Perbedaan individu</w:t>
      </w:r>
    </w:p>
    <w:p w:rsidR="00321312" w:rsidRDefault="00321312" w:rsidP="00C24997">
      <w:pPr>
        <w:spacing w:line="480" w:lineRule="auto"/>
        <w:ind w:left="1418" w:firstLine="284"/>
        <w:jc w:val="both"/>
      </w:pPr>
      <w:r w:rsidRPr="0029425B">
        <w:t xml:space="preserve">Faktor inilah yang harus dicegah oleh pihak sekolah khususnya guru serta adanya kerjasama antara guru dengan guru, dan orangtua murid guna menangulangi kendala-kendala yang dihadapi dalam mengembangkan kecerdasan sosial anak. </w:t>
      </w:r>
      <w:r>
        <w:t xml:space="preserve"> Hal ini disebabkan karena kurang adanya kesadaran keluarga yang mempunyai fungsi sebagai pendidik. Hal ini senada dengan</w:t>
      </w:r>
      <w:r w:rsidRPr="002A5C15">
        <w:t xml:space="preserve"> </w:t>
      </w:r>
      <w:r w:rsidRPr="009E33A7">
        <w:t>Eti Rochaety</w:t>
      </w:r>
      <w:r>
        <w:t xml:space="preserve"> dalam buku</w:t>
      </w:r>
      <w:r w:rsidRPr="002A5C15">
        <w:t xml:space="preserve"> Sistem Informasi Manajemen Pendidikan </w:t>
      </w:r>
      <w:r>
        <w:t>mengatakan bahwa “k</w:t>
      </w:r>
      <w:r w:rsidRPr="0029425B">
        <w:t>eluarga dewasa ini belum secara optimal menununjukkan fungsi edukatifnya, antara lain banyak masalah pendidikan anak yang akarnya lebih banyak terletak dalam keluarga daripada sekolah. Situasi ini berkaitan dengan masih rendahnya pemanhaman dan kesadaran orangtua untuk mendidik anaknya.</w:t>
      </w:r>
    </w:p>
    <w:p w:rsidR="00321312" w:rsidRDefault="00321312" w:rsidP="009A09C6">
      <w:pPr>
        <w:spacing w:line="480" w:lineRule="auto"/>
        <w:ind w:left="1418" w:firstLine="284"/>
        <w:jc w:val="both"/>
      </w:pPr>
      <w:r>
        <w:t xml:space="preserve">Pendidikan keluarga merupakan pondasi awal dalam mengembangkan kecerdasan sosial anak, melalui keluarga anak mendapat pengalaman-pengalaman dan belajar norma-norma sosial untuk pertama kali. Oleh sebab itu perlunya orangtua untuk memberi pengalaman-pengalaman sosial dengan cara memberi contoh tuturkata dan perilaku sopan di depan anaknya. Dalam rangka memberi pengalaman sosial kepada anak, memberi contoh anak untuk senang membagi makanan kepada teman lain agar perkembangan jiwa sosial dapat dikembangkan secara optimal. Karena usia 2-6 tahun adalah masa imitas. </w:t>
      </w:r>
    </w:p>
    <w:p w:rsidR="00321312" w:rsidRPr="0029425B" w:rsidRDefault="00321312" w:rsidP="009A09C6">
      <w:pPr>
        <w:spacing w:line="480" w:lineRule="auto"/>
        <w:ind w:left="1418" w:firstLine="284"/>
        <w:jc w:val="both"/>
      </w:pPr>
      <w:r>
        <w:t>Dari uraian diatas dapat diambil kesimpulan, pada masa kanak-kanak p</w:t>
      </w:r>
      <w:r w:rsidRPr="00EE0657">
        <w:t>erkembangan sosial anak sangat dipengaruhi</w:t>
      </w:r>
      <w:r>
        <w:t xml:space="preserve"> </w:t>
      </w:r>
      <w:r w:rsidRPr="00EE0657">
        <w:t>oleh proses perlakuan atau bimbingan orang tua atau guru dalam mengenalkan beberapa aspek kehidupan sosial atau norma-norma kehidupan bermasyarakat serta mendorong memberikan contoh kepada anak bagaimana menerapkan norma-norma tersebut terhadap kehidupan sehari-hari</w:t>
      </w:r>
      <w:r>
        <w:t xml:space="preserve"> sehingga kendala-kenala pengembangan kecerdasan sosial dapat diatasi. </w:t>
      </w:r>
    </w:p>
    <w:p w:rsidR="00321312" w:rsidRPr="0029425B" w:rsidRDefault="00321312" w:rsidP="008C7527">
      <w:pPr>
        <w:jc w:val="both"/>
      </w:pPr>
    </w:p>
    <w:p w:rsidR="00321312" w:rsidRPr="0029425B" w:rsidRDefault="00321312" w:rsidP="008C7527">
      <w:pPr>
        <w:ind w:left="709"/>
        <w:jc w:val="both"/>
      </w:pPr>
      <w:r w:rsidRPr="0029425B">
        <w:t xml:space="preserve">   </w:t>
      </w:r>
    </w:p>
    <w:p w:rsidR="00321312" w:rsidRPr="00A44E5B" w:rsidRDefault="00321312" w:rsidP="008C7527">
      <w:pPr>
        <w:spacing w:line="480" w:lineRule="auto"/>
        <w:ind w:left="1276" w:firstLine="426"/>
        <w:jc w:val="both"/>
        <w:rPr>
          <w:b/>
          <w:bCs/>
        </w:rPr>
      </w:pPr>
    </w:p>
    <w:p w:rsidR="00321312" w:rsidRDefault="00321312" w:rsidP="008C7527">
      <w:pPr>
        <w:pStyle w:val="ListParagraph"/>
        <w:ind w:left="1985"/>
        <w:jc w:val="both"/>
      </w:pPr>
    </w:p>
    <w:p w:rsidR="00321312" w:rsidRPr="009D6127" w:rsidRDefault="00321312" w:rsidP="008C7527">
      <w:pPr>
        <w:spacing w:line="480" w:lineRule="auto"/>
        <w:ind w:left="1276" w:firstLine="426"/>
        <w:jc w:val="both"/>
      </w:pPr>
    </w:p>
    <w:p w:rsidR="00321312" w:rsidRDefault="00321312" w:rsidP="008C7527"/>
    <w:p w:rsidR="00321312" w:rsidRDefault="00321312"/>
    <w:sectPr w:rsidR="00321312" w:rsidSect="006A5ADC">
      <w:headerReference w:type="default" r:id="rId7"/>
      <w:footerReference w:type="first" r:id="rId8"/>
      <w:pgSz w:w="12240" w:h="15840" w:code="1"/>
      <w:pgMar w:top="2268" w:right="1701" w:bottom="1701" w:left="2268" w:header="720" w:footer="720" w:gutter="0"/>
      <w:pgNumType w:start="8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312" w:rsidRDefault="00321312" w:rsidP="008C7527">
      <w:r>
        <w:separator/>
      </w:r>
    </w:p>
  </w:endnote>
  <w:endnote w:type="continuationSeparator" w:id="1">
    <w:p w:rsidR="00321312" w:rsidRDefault="00321312" w:rsidP="008C75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BoereTudor"/>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312" w:rsidRDefault="00321312" w:rsidP="006A5AD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312" w:rsidRDefault="00321312" w:rsidP="008C7527">
      <w:r>
        <w:separator/>
      </w:r>
    </w:p>
  </w:footnote>
  <w:footnote w:type="continuationSeparator" w:id="1">
    <w:p w:rsidR="00321312" w:rsidRDefault="00321312" w:rsidP="008C7527">
      <w:r>
        <w:continuationSeparator/>
      </w:r>
    </w:p>
  </w:footnote>
  <w:footnote w:id="2">
    <w:p w:rsidR="00321312" w:rsidRDefault="00321312" w:rsidP="008C7527">
      <w:pPr>
        <w:pStyle w:val="FootnoteText"/>
        <w:ind w:firstLine="720"/>
        <w:rPr>
          <w:rFonts w:cs="Times New Roman"/>
        </w:rPr>
      </w:pPr>
      <w:r w:rsidRPr="009E33A7">
        <w:rPr>
          <w:rStyle w:val="FootnoteReference"/>
          <w:rFonts w:ascii="Times New Roman" w:hAnsi="Times New Roman" w:cs="Times New Roman"/>
        </w:rPr>
        <w:footnoteRef/>
      </w:r>
      <w:r w:rsidRPr="009E33A7">
        <w:rPr>
          <w:rFonts w:ascii="Times New Roman" w:hAnsi="Times New Roman" w:cs="Times New Roman"/>
        </w:rPr>
        <w:t xml:space="preserve"> Wawancara dengan bu Sri Winarsih, tanggal  1-05-2011 </w:t>
      </w:r>
    </w:p>
  </w:footnote>
  <w:footnote w:id="3">
    <w:p w:rsidR="00321312" w:rsidRDefault="00321312" w:rsidP="008C7527">
      <w:pPr>
        <w:pStyle w:val="FootnoteText"/>
        <w:ind w:firstLine="720"/>
        <w:rPr>
          <w:rFonts w:cs="Times New Roman"/>
        </w:rPr>
      </w:pPr>
      <w:r w:rsidRPr="009E33A7">
        <w:rPr>
          <w:rStyle w:val="FootnoteReference"/>
          <w:rFonts w:ascii="Times New Roman" w:hAnsi="Times New Roman" w:cs="Times New Roman"/>
        </w:rPr>
        <w:footnoteRef/>
      </w:r>
      <w:r w:rsidRPr="009E33A7">
        <w:rPr>
          <w:rFonts w:ascii="Times New Roman" w:hAnsi="Times New Roman" w:cs="Times New Roman"/>
        </w:rPr>
        <w:t xml:space="preserve"> Sri Winarsih, F1. D2. 3-05-2011</w:t>
      </w:r>
    </w:p>
  </w:footnote>
  <w:footnote w:id="4">
    <w:p w:rsidR="00321312" w:rsidRDefault="00321312" w:rsidP="008C7527">
      <w:pPr>
        <w:pStyle w:val="FootnoteText"/>
        <w:ind w:firstLine="720"/>
        <w:rPr>
          <w:rFonts w:cs="Times New Roman"/>
        </w:rPr>
      </w:pPr>
      <w:r w:rsidRPr="009E33A7">
        <w:rPr>
          <w:rStyle w:val="FootnoteReference"/>
          <w:rFonts w:ascii="Times New Roman" w:hAnsi="Times New Roman" w:cs="Times New Roman"/>
        </w:rPr>
        <w:footnoteRef/>
      </w:r>
      <w:r w:rsidRPr="009E33A7">
        <w:rPr>
          <w:rFonts w:ascii="Times New Roman" w:hAnsi="Times New Roman" w:cs="Times New Roman"/>
        </w:rPr>
        <w:t xml:space="preserve"> Kantor Tata Usaha, tanggal. 04-05-2011</w:t>
      </w:r>
    </w:p>
  </w:footnote>
  <w:footnote w:id="5">
    <w:p w:rsidR="00321312" w:rsidRDefault="00321312" w:rsidP="008C7527">
      <w:pPr>
        <w:pStyle w:val="FootnoteText"/>
        <w:ind w:firstLine="720"/>
        <w:rPr>
          <w:rFonts w:cs="Times New Roman"/>
        </w:rPr>
      </w:pPr>
      <w:r w:rsidRPr="009E33A7">
        <w:rPr>
          <w:rStyle w:val="FootnoteReference"/>
          <w:rFonts w:ascii="Times New Roman" w:hAnsi="Times New Roman" w:cs="Times New Roman"/>
        </w:rPr>
        <w:footnoteRef/>
      </w:r>
      <w:r w:rsidRPr="009E33A7">
        <w:rPr>
          <w:rFonts w:ascii="Times New Roman" w:hAnsi="Times New Roman" w:cs="Times New Roman"/>
        </w:rPr>
        <w:t xml:space="preserve"> Wawancara dengan bu Sri Wunarsih, tanggal 03-05-2011</w:t>
      </w:r>
    </w:p>
  </w:footnote>
  <w:footnote w:id="6">
    <w:p w:rsidR="00321312" w:rsidRDefault="00321312" w:rsidP="008C7527">
      <w:pPr>
        <w:pStyle w:val="FootnoteText"/>
        <w:ind w:firstLine="720"/>
        <w:rPr>
          <w:rFonts w:cs="Times New Roman"/>
        </w:rPr>
      </w:pPr>
      <w:r w:rsidRPr="009E33A7">
        <w:rPr>
          <w:rStyle w:val="FootnoteReference"/>
          <w:rFonts w:ascii="Times New Roman" w:hAnsi="Times New Roman" w:cs="Times New Roman"/>
        </w:rPr>
        <w:footnoteRef/>
      </w:r>
      <w:r w:rsidRPr="009E33A7">
        <w:rPr>
          <w:rFonts w:ascii="Times New Roman" w:hAnsi="Times New Roman" w:cs="Times New Roman"/>
        </w:rPr>
        <w:t xml:space="preserve"> Wawancara dengan wakakurikulum,  tanggal 05-05-2011</w:t>
      </w:r>
    </w:p>
  </w:footnote>
  <w:footnote w:id="7">
    <w:p w:rsidR="00321312" w:rsidRDefault="00321312" w:rsidP="008C7527">
      <w:pPr>
        <w:pStyle w:val="FootnoteText"/>
        <w:ind w:firstLine="720"/>
        <w:jc w:val="both"/>
        <w:rPr>
          <w:rFonts w:cs="Times New Roman"/>
        </w:rPr>
      </w:pPr>
      <w:r w:rsidRPr="009E33A7">
        <w:rPr>
          <w:rStyle w:val="FootnoteReference"/>
          <w:rFonts w:ascii="Times New Roman" w:hAnsi="Times New Roman" w:cs="Times New Roman"/>
        </w:rPr>
        <w:footnoteRef/>
      </w:r>
      <w:r w:rsidRPr="009E33A7">
        <w:rPr>
          <w:rFonts w:ascii="Times New Roman" w:hAnsi="Times New Roman" w:cs="Times New Roman"/>
          <w:lang w:val="sv-SE"/>
        </w:rPr>
        <w:t xml:space="preserve">  Dokumen siswa Syuhada’ Haji</w:t>
      </w:r>
    </w:p>
  </w:footnote>
  <w:footnote w:id="8">
    <w:p w:rsidR="00321312" w:rsidRDefault="00321312" w:rsidP="008C7527">
      <w:pPr>
        <w:pStyle w:val="FootnoteText"/>
        <w:ind w:firstLine="720"/>
        <w:jc w:val="both"/>
        <w:rPr>
          <w:rFonts w:cs="Times New Roman"/>
        </w:rPr>
      </w:pPr>
      <w:r w:rsidRPr="009E33A7">
        <w:rPr>
          <w:rStyle w:val="FootnoteReference"/>
          <w:rFonts w:ascii="Times New Roman" w:hAnsi="Times New Roman" w:cs="Times New Roman"/>
        </w:rPr>
        <w:footnoteRef/>
      </w:r>
      <w:r w:rsidRPr="009E33A7">
        <w:rPr>
          <w:rFonts w:ascii="Times New Roman" w:hAnsi="Times New Roman" w:cs="Times New Roman"/>
          <w:lang w:val="sv-SE"/>
        </w:rPr>
        <w:t xml:space="preserve">  Dokumen atau arsip sarana dan prasarana PAUD Syuhada’ Haji</w:t>
      </w:r>
    </w:p>
  </w:footnote>
  <w:footnote w:id="9">
    <w:p w:rsidR="00321312" w:rsidRDefault="00321312" w:rsidP="008C7527">
      <w:pPr>
        <w:pStyle w:val="FootnoteText"/>
        <w:ind w:firstLine="720"/>
        <w:rPr>
          <w:rFonts w:cs="Times New Roman"/>
        </w:rPr>
      </w:pPr>
      <w:r w:rsidRPr="009E33A7">
        <w:rPr>
          <w:rStyle w:val="FootnoteReference"/>
          <w:rFonts w:ascii="Times New Roman" w:hAnsi="Times New Roman" w:cs="Times New Roman"/>
        </w:rPr>
        <w:footnoteRef/>
      </w:r>
      <w:r w:rsidRPr="009E33A7">
        <w:rPr>
          <w:rFonts w:ascii="Times New Roman" w:hAnsi="Times New Roman" w:cs="Times New Roman"/>
        </w:rPr>
        <w:t xml:space="preserve">  Dokumen atau arsip APE (Alat Permainan Educatif)  TAB Syuhada’ Haji</w:t>
      </w:r>
    </w:p>
  </w:footnote>
  <w:footnote w:id="10">
    <w:p w:rsidR="00321312" w:rsidRDefault="00321312" w:rsidP="008C7527">
      <w:pPr>
        <w:pStyle w:val="FootnoteText"/>
        <w:ind w:firstLine="720"/>
        <w:jc w:val="both"/>
        <w:rPr>
          <w:rFonts w:cs="Times New Roman"/>
        </w:rPr>
      </w:pPr>
      <w:r w:rsidRPr="009E33A7">
        <w:rPr>
          <w:rStyle w:val="FootnoteReference"/>
          <w:rFonts w:ascii="Times New Roman" w:hAnsi="Times New Roman" w:cs="Times New Roman"/>
        </w:rPr>
        <w:footnoteRef/>
      </w:r>
      <w:r w:rsidRPr="009E33A7">
        <w:rPr>
          <w:rFonts w:ascii="Times New Roman" w:hAnsi="Times New Roman" w:cs="Times New Roman"/>
          <w:lang w:val="sv-SE"/>
        </w:rPr>
        <w:t xml:space="preserve"> Dokumen / buku panduan belajar TAB Syuhada’ Haji Blitar. 5</w:t>
      </w:r>
    </w:p>
  </w:footnote>
  <w:footnote w:id="11">
    <w:p w:rsidR="00321312" w:rsidRDefault="00321312" w:rsidP="008C7527">
      <w:pPr>
        <w:pStyle w:val="FootnoteText"/>
        <w:ind w:firstLine="720"/>
        <w:rPr>
          <w:rFonts w:cs="Times New Roman"/>
        </w:rPr>
      </w:pPr>
      <w:r w:rsidRPr="009E33A7">
        <w:rPr>
          <w:rStyle w:val="FootnoteReference"/>
          <w:rFonts w:ascii="Times New Roman" w:hAnsi="Times New Roman" w:cs="Times New Roman"/>
        </w:rPr>
        <w:footnoteRef/>
      </w:r>
      <w:r w:rsidRPr="009E33A7">
        <w:rPr>
          <w:rFonts w:ascii="Times New Roman" w:hAnsi="Times New Roman" w:cs="Times New Roman"/>
        </w:rPr>
        <w:t xml:space="preserve"> Observasi dan wawancara dengan  bu  Ana, tanggal,  12-05-2011</w:t>
      </w:r>
    </w:p>
  </w:footnote>
  <w:footnote w:id="12">
    <w:p w:rsidR="00321312" w:rsidRDefault="00321312" w:rsidP="008C7527">
      <w:pPr>
        <w:pStyle w:val="FootnoteText"/>
        <w:ind w:firstLine="720"/>
        <w:rPr>
          <w:rFonts w:cs="Times New Roman"/>
        </w:rPr>
      </w:pPr>
      <w:r w:rsidRPr="009E33A7">
        <w:rPr>
          <w:rStyle w:val="FootnoteReference"/>
          <w:rFonts w:ascii="Times New Roman" w:hAnsi="Times New Roman" w:cs="Times New Roman"/>
        </w:rPr>
        <w:footnoteRef/>
      </w:r>
      <w:r w:rsidRPr="009E33A7">
        <w:rPr>
          <w:rFonts w:ascii="Times New Roman" w:hAnsi="Times New Roman" w:cs="Times New Roman"/>
        </w:rPr>
        <w:t xml:space="preserve">Observasi tanggal 3 Mei 2011 </w:t>
      </w:r>
    </w:p>
  </w:footnote>
  <w:footnote w:id="13">
    <w:p w:rsidR="00321312" w:rsidRDefault="00321312" w:rsidP="008C7527">
      <w:pPr>
        <w:pStyle w:val="FootnoteText"/>
        <w:ind w:firstLine="720"/>
        <w:rPr>
          <w:rFonts w:cs="Times New Roman"/>
        </w:rPr>
      </w:pPr>
      <w:r w:rsidRPr="009E33A7">
        <w:rPr>
          <w:rStyle w:val="FootnoteReference"/>
          <w:rFonts w:ascii="Times New Roman" w:hAnsi="Times New Roman" w:cs="Times New Roman"/>
        </w:rPr>
        <w:footnoteRef/>
      </w:r>
      <w:r w:rsidRPr="009E33A7">
        <w:rPr>
          <w:rFonts w:ascii="Times New Roman" w:hAnsi="Times New Roman" w:cs="Times New Roman"/>
        </w:rPr>
        <w:t xml:space="preserve"> Wawancara  dengan  bu Anis, tanggal  7-05-2011</w:t>
      </w:r>
    </w:p>
  </w:footnote>
  <w:footnote w:id="14">
    <w:p w:rsidR="00321312" w:rsidRDefault="00321312" w:rsidP="007A4BEE">
      <w:pPr>
        <w:pStyle w:val="FootnoteText"/>
        <w:ind w:firstLine="720"/>
        <w:rPr>
          <w:rFonts w:cs="Times New Roman"/>
        </w:rPr>
      </w:pPr>
      <w:r>
        <w:rPr>
          <w:rStyle w:val="FootnoteReference"/>
          <w:rFonts w:cs="Times New Roman"/>
        </w:rPr>
        <w:footnoteRef/>
      </w:r>
      <w:r>
        <w:t>Observasi tanggal 21 Mei 2011</w:t>
      </w:r>
    </w:p>
  </w:footnote>
  <w:footnote w:id="15">
    <w:p w:rsidR="00321312" w:rsidRDefault="00321312" w:rsidP="008C7527">
      <w:pPr>
        <w:pStyle w:val="FootnoteText"/>
        <w:ind w:firstLine="720"/>
        <w:rPr>
          <w:rFonts w:cs="Times New Roman"/>
        </w:rPr>
      </w:pPr>
      <w:r w:rsidRPr="009E33A7">
        <w:rPr>
          <w:rStyle w:val="FootnoteReference"/>
          <w:rFonts w:ascii="Times New Roman" w:hAnsi="Times New Roman" w:cs="Times New Roman"/>
        </w:rPr>
        <w:footnoteRef/>
      </w:r>
      <w:r w:rsidRPr="009E33A7">
        <w:rPr>
          <w:rFonts w:ascii="Times New Roman" w:hAnsi="Times New Roman" w:cs="Times New Roman"/>
        </w:rPr>
        <w:t xml:space="preserve">Observasi dan wawancara dengan  bu  Ana, tanggal,  30-05-2011 </w:t>
      </w:r>
    </w:p>
  </w:footnote>
  <w:footnote w:id="16">
    <w:p w:rsidR="00321312" w:rsidRDefault="00321312" w:rsidP="006341E6">
      <w:pPr>
        <w:pStyle w:val="FootnoteText"/>
        <w:ind w:firstLine="720"/>
        <w:rPr>
          <w:rFonts w:cs="Times New Roman"/>
        </w:rPr>
      </w:pPr>
      <w:r w:rsidRPr="009E33A7">
        <w:rPr>
          <w:rStyle w:val="FootnoteReference"/>
          <w:rFonts w:ascii="Times New Roman" w:hAnsi="Times New Roman" w:cs="Times New Roman"/>
        </w:rPr>
        <w:footnoteRef/>
      </w:r>
      <w:r w:rsidRPr="009E33A7">
        <w:rPr>
          <w:rFonts w:ascii="Times New Roman" w:hAnsi="Times New Roman" w:cs="Times New Roman"/>
        </w:rPr>
        <w:t xml:space="preserve"> </w:t>
      </w:r>
      <w:r>
        <w:rPr>
          <w:rFonts w:ascii="Times New Roman" w:hAnsi="Times New Roman" w:cs="Times New Roman"/>
        </w:rPr>
        <w:t>Wawancara dengan bu Ana, tanggal 16 Mei 2011</w:t>
      </w:r>
    </w:p>
  </w:footnote>
  <w:footnote w:id="17">
    <w:p w:rsidR="00321312" w:rsidRDefault="00321312" w:rsidP="006341E6">
      <w:pPr>
        <w:pStyle w:val="FootnoteText"/>
        <w:ind w:firstLine="720"/>
        <w:rPr>
          <w:rFonts w:cs="Times New Roman"/>
        </w:rPr>
      </w:pPr>
      <w:r w:rsidRPr="009E33A7">
        <w:rPr>
          <w:rStyle w:val="FootnoteReference"/>
          <w:rFonts w:ascii="Times New Roman" w:hAnsi="Times New Roman" w:cs="Times New Roman"/>
        </w:rPr>
        <w:footnoteRef/>
      </w:r>
      <w:r w:rsidRPr="009E33A7">
        <w:rPr>
          <w:rFonts w:ascii="Times New Roman" w:hAnsi="Times New Roman" w:cs="Times New Roman"/>
        </w:rPr>
        <w:t>Observasi</w:t>
      </w:r>
      <w:r>
        <w:rPr>
          <w:rFonts w:ascii="Times New Roman" w:hAnsi="Times New Roman" w:cs="Times New Roman"/>
        </w:rPr>
        <w:t xml:space="preserve"> dan wawancara dengan bu Uut,  </w:t>
      </w:r>
      <w:r w:rsidRPr="009E33A7">
        <w:rPr>
          <w:rFonts w:ascii="Times New Roman" w:hAnsi="Times New Roman" w:cs="Times New Roman"/>
        </w:rPr>
        <w:t>tanggal 1</w:t>
      </w:r>
      <w:r>
        <w:rPr>
          <w:rFonts w:ascii="Times New Roman" w:hAnsi="Times New Roman" w:cs="Times New Roman"/>
        </w:rPr>
        <w:t>6</w:t>
      </w:r>
      <w:r w:rsidRPr="009E33A7">
        <w:rPr>
          <w:rFonts w:ascii="Times New Roman" w:hAnsi="Times New Roman" w:cs="Times New Roman"/>
        </w:rPr>
        <w:t xml:space="preserve">-05-2011 </w:t>
      </w:r>
    </w:p>
  </w:footnote>
  <w:footnote w:id="18">
    <w:p w:rsidR="00321312" w:rsidRDefault="00321312" w:rsidP="001C02D5">
      <w:pPr>
        <w:pStyle w:val="FootnoteText"/>
        <w:ind w:firstLine="720"/>
        <w:rPr>
          <w:rFonts w:cs="Times New Roman"/>
        </w:rPr>
      </w:pPr>
      <w:r>
        <w:rPr>
          <w:rStyle w:val="FootnoteReference"/>
          <w:rFonts w:cs="Times New Roman"/>
        </w:rPr>
        <w:footnoteRef/>
      </w:r>
      <w:r>
        <w:t xml:space="preserve"> </w:t>
      </w:r>
      <w:r>
        <w:rPr>
          <w:rFonts w:ascii="Times New Roman" w:hAnsi="Times New Roman" w:cs="Times New Roman"/>
        </w:rPr>
        <w:t>Wawancara  dengan  bu Denok</w:t>
      </w:r>
      <w:r w:rsidRPr="009E33A7">
        <w:rPr>
          <w:rFonts w:ascii="Times New Roman" w:hAnsi="Times New Roman" w:cs="Times New Roman"/>
        </w:rPr>
        <w:t>10-05-2011</w:t>
      </w:r>
    </w:p>
  </w:footnote>
  <w:footnote w:id="19">
    <w:p w:rsidR="00321312" w:rsidRDefault="00321312" w:rsidP="001C02D5">
      <w:pPr>
        <w:pStyle w:val="FootnoteText"/>
        <w:ind w:firstLine="720"/>
        <w:rPr>
          <w:rFonts w:cs="Times New Roman"/>
        </w:rPr>
      </w:pPr>
      <w:r w:rsidRPr="009E33A7">
        <w:rPr>
          <w:rStyle w:val="FootnoteReference"/>
          <w:rFonts w:ascii="Times New Roman" w:hAnsi="Times New Roman" w:cs="Times New Roman"/>
        </w:rPr>
        <w:footnoteRef/>
      </w:r>
      <w:r>
        <w:rPr>
          <w:rFonts w:ascii="Times New Roman" w:hAnsi="Times New Roman" w:cs="Times New Roman"/>
        </w:rPr>
        <w:t xml:space="preserve"> Wawancara  dengan  bu Uut</w:t>
      </w:r>
      <w:r w:rsidRPr="009E33A7">
        <w:rPr>
          <w:rFonts w:ascii="Times New Roman" w:hAnsi="Times New Roman" w:cs="Times New Roman"/>
        </w:rPr>
        <w:t xml:space="preserve">, pada tanggal. 10-05-2011 </w:t>
      </w:r>
    </w:p>
  </w:footnote>
  <w:footnote w:id="20">
    <w:p w:rsidR="00321312" w:rsidRDefault="00321312" w:rsidP="008C7527">
      <w:pPr>
        <w:pStyle w:val="FootnoteText"/>
        <w:ind w:firstLine="720"/>
        <w:rPr>
          <w:rFonts w:cs="Times New Roman"/>
        </w:rPr>
      </w:pPr>
      <w:r w:rsidRPr="009E33A7">
        <w:rPr>
          <w:rStyle w:val="FootnoteReference"/>
          <w:rFonts w:ascii="Times New Roman" w:hAnsi="Times New Roman" w:cs="Times New Roman"/>
        </w:rPr>
        <w:footnoteRef/>
      </w:r>
      <w:r w:rsidRPr="009E33A7">
        <w:rPr>
          <w:rFonts w:ascii="Times New Roman" w:hAnsi="Times New Roman" w:cs="Times New Roman"/>
        </w:rPr>
        <w:t xml:space="preserve"> Wawancara  dengan  bu  Anis ,pada tanggal. 07-05-2011</w:t>
      </w:r>
    </w:p>
  </w:footnote>
  <w:footnote w:id="21">
    <w:p w:rsidR="00321312" w:rsidRDefault="00321312" w:rsidP="008C7527">
      <w:pPr>
        <w:pStyle w:val="FootnoteText"/>
        <w:tabs>
          <w:tab w:val="left" w:pos="284"/>
        </w:tabs>
        <w:ind w:firstLine="720"/>
        <w:rPr>
          <w:rFonts w:cs="Times New Roman"/>
        </w:rPr>
      </w:pPr>
      <w:r w:rsidRPr="009E33A7">
        <w:rPr>
          <w:rStyle w:val="FootnoteReference"/>
          <w:rFonts w:ascii="Times New Roman" w:hAnsi="Times New Roman" w:cs="Times New Roman"/>
        </w:rPr>
        <w:footnoteRef/>
      </w:r>
      <w:r w:rsidRPr="009E33A7">
        <w:rPr>
          <w:rFonts w:ascii="Times New Roman" w:hAnsi="Times New Roman" w:cs="Times New Roman"/>
        </w:rPr>
        <w:t xml:space="preserve"> Hasil observasi dan  wawancara  dengan  bu  Rika  ,pada tanggal. 20-05-2011</w:t>
      </w:r>
    </w:p>
  </w:footnote>
  <w:footnote w:id="22">
    <w:p w:rsidR="00321312" w:rsidRDefault="00321312" w:rsidP="008C7527">
      <w:pPr>
        <w:pStyle w:val="FootnoteText"/>
        <w:ind w:firstLine="720"/>
        <w:rPr>
          <w:rFonts w:cs="Times New Roman"/>
        </w:rPr>
      </w:pPr>
      <w:r w:rsidRPr="009E33A7">
        <w:rPr>
          <w:rStyle w:val="FootnoteReference"/>
          <w:rFonts w:ascii="Times New Roman" w:hAnsi="Times New Roman" w:cs="Times New Roman"/>
        </w:rPr>
        <w:footnoteRef/>
      </w:r>
      <w:r w:rsidRPr="009E33A7">
        <w:rPr>
          <w:rFonts w:ascii="Times New Roman" w:hAnsi="Times New Roman" w:cs="Times New Roman"/>
        </w:rPr>
        <w:t xml:space="preserve"> Wawancara dengan bu Uut, pada tanggal  08-05-2011</w:t>
      </w:r>
    </w:p>
  </w:footnote>
  <w:footnote w:id="23">
    <w:p w:rsidR="00321312" w:rsidRDefault="00321312" w:rsidP="008C7527">
      <w:pPr>
        <w:pStyle w:val="FootnoteText"/>
        <w:ind w:firstLine="720"/>
        <w:rPr>
          <w:rFonts w:cs="Times New Roman"/>
        </w:rPr>
      </w:pPr>
      <w:r w:rsidRPr="009E33A7">
        <w:rPr>
          <w:rStyle w:val="FootnoteReference"/>
          <w:rFonts w:ascii="Times New Roman" w:hAnsi="Times New Roman" w:cs="Times New Roman"/>
        </w:rPr>
        <w:footnoteRef/>
      </w:r>
      <w:r w:rsidRPr="009E33A7">
        <w:rPr>
          <w:rFonts w:ascii="Times New Roman" w:hAnsi="Times New Roman" w:cs="Times New Roman"/>
        </w:rPr>
        <w:t xml:space="preserve"> Wawancara dengan  bu  Ana,  tanggal  14-05-2011</w:t>
      </w:r>
    </w:p>
  </w:footnote>
  <w:footnote w:id="24">
    <w:p w:rsidR="00321312" w:rsidRDefault="00321312" w:rsidP="008C7527">
      <w:pPr>
        <w:pStyle w:val="FootnoteText"/>
        <w:ind w:firstLine="720"/>
        <w:rPr>
          <w:rFonts w:cs="Times New Roman"/>
        </w:rPr>
      </w:pPr>
      <w:r w:rsidRPr="009E33A7">
        <w:rPr>
          <w:rStyle w:val="FootnoteReference"/>
          <w:rFonts w:ascii="Times New Roman" w:hAnsi="Times New Roman" w:cs="Times New Roman"/>
        </w:rPr>
        <w:footnoteRef/>
      </w:r>
      <w:r w:rsidRPr="009E33A7">
        <w:rPr>
          <w:rFonts w:ascii="Times New Roman" w:hAnsi="Times New Roman" w:cs="Times New Roman"/>
        </w:rPr>
        <w:t xml:space="preserve"> Wawancara dengan  bu  Ana,  tanggal  30-05-2011</w:t>
      </w:r>
    </w:p>
  </w:footnote>
  <w:footnote w:id="25">
    <w:p w:rsidR="00321312" w:rsidRDefault="00321312" w:rsidP="008C7527">
      <w:pPr>
        <w:pStyle w:val="FootnoteText"/>
        <w:ind w:firstLine="720"/>
        <w:rPr>
          <w:rFonts w:cs="Times New Roman"/>
        </w:rPr>
      </w:pPr>
      <w:r w:rsidRPr="009E33A7">
        <w:rPr>
          <w:rStyle w:val="FootnoteReference"/>
          <w:rFonts w:ascii="Times New Roman" w:hAnsi="Times New Roman" w:cs="Times New Roman"/>
        </w:rPr>
        <w:footnoteRef/>
      </w:r>
      <w:r w:rsidRPr="009E33A7">
        <w:rPr>
          <w:rFonts w:ascii="Times New Roman" w:hAnsi="Times New Roman" w:cs="Times New Roman"/>
        </w:rPr>
        <w:t xml:space="preserve">Observasi dan wawancara tanggal 25-Mei-2011 </w:t>
      </w:r>
    </w:p>
  </w:footnote>
  <w:footnote w:id="26">
    <w:p w:rsidR="00321312" w:rsidRDefault="00321312" w:rsidP="008C7527">
      <w:pPr>
        <w:pStyle w:val="FootnoteText"/>
        <w:ind w:firstLine="720"/>
        <w:rPr>
          <w:rFonts w:cs="Times New Roman"/>
        </w:rPr>
      </w:pPr>
      <w:r w:rsidRPr="009E33A7">
        <w:rPr>
          <w:rStyle w:val="FootnoteReference"/>
          <w:rFonts w:ascii="Times New Roman" w:hAnsi="Times New Roman" w:cs="Times New Roman"/>
        </w:rPr>
        <w:footnoteRef/>
      </w:r>
      <w:r w:rsidRPr="009E33A7">
        <w:rPr>
          <w:rFonts w:ascii="Times New Roman" w:hAnsi="Times New Roman" w:cs="Times New Roman"/>
        </w:rPr>
        <w:t xml:space="preserve"> Observasi tanggal 14-05-2011</w:t>
      </w:r>
    </w:p>
  </w:footnote>
  <w:footnote w:id="27">
    <w:p w:rsidR="00321312" w:rsidRDefault="00321312" w:rsidP="008C7527">
      <w:pPr>
        <w:pStyle w:val="FootnoteText"/>
        <w:ind w:firstLine="720"/>
        <w:rPr>
          <w:rFonts w:cs="Times New Roman"/>
        </w:rPr>
      </w:pPr>
      <w:r w:rsidRPr="009E33A7">
        <w:rPr>
          <w:rStyle w:val="FootnoteReference"/>
          <w:rFonts w:ascii="Times New Roman" w:hAnsi="Times New Roman" w:cs="Times New Roman"/>
        </w:rPr>
        <w:footnoteRef/>
      </w:r>
      <w:r w:rsidRPr="009E33A7">
        <w:rPr>
          <w:rFonts w:ascii="Times New Roman" w:hAnsi="Times New Roman" w:cs="Times New Roman"/>
        </w:rPr>
        <w:t xml:space="preserve"> Observasi dan  wawancara dengan  kak Ninik, tanggal 17-05-2011</w:t>
      </w:r>
    </w:p>
  </w:footnote>
  <w:footnote w:id="28">
    <w:p w:rsidR="00321312" w:rsidRDefault="00321312" w:rsidP="008C7527">
      <w:pPr>
        <w:pStyle w:val="FootnoteText"/>
        <w:ind w:firstLine="720"/>
        <w:rPr>
          <w:rFonts w:cs="Times New Roman"/>
        </w:rPr>
      </w:pPr>
      <w:r w:rsidRPr="009E33A7">
        <w:rPr>
          <w:rStyle w:val="FootnoteReference"/>
          <w:rFonts w:ascii="Times New Roman" w:hAnsi="Times New Roman" w:cs="Times New Roman"/>
        </w:rPr>
        <w:footnoteRef/>
      </w:r>
      <w:r w:rsidRPr="009E33A7">
        <w:rPr>
          <w:rFonts w:ascii="Times New Roman" w:hAnsi="Times New Roman" w:cs="Times New Roman"/>
        </w:rPr>
        <w:t xml:space="preserve">Observasi dan wawancara dengan  kak Anis. tanggal 7-05-2011 </w:t>
      </w:r>
    </w:p>
  </w:footnote>
  <w:footnote w:id="29">
    <w:p w:rsidR="00321312" w:rsidRDefault="00321312" w:rsidP="008C7527">
      <w:pPr>
        <w:pStyle w:val="FootnoteText"/>
        <w:ind w:firstLine="720"/>
      </w:pPr>
      <w:r>
        <w:rPr>
          <w:rStyle w:val="FootnoteReference"/>
          <w:rFonts w:cs="Times New Roman"/>
        </w:rPr>
        <w:footnoteRef/>
      </w:r>
      <w:r>
        <w:t xml:space="preserve"> </w:t>
      </w:r>
      <w:r>
        <w:rPr>
          <w:rFonts w:ascii="Times New Roman" w:hAnsi="Times New Roman" w:cs="Times New Roman"/>
        </w:rPr>
        <w:t>Yulian Sugiono, “</w:t>
      </w:r>
      <w:r w:rsidRPr="00A064B2">
        <w:rPr>
          <w:rFonts w:ascii="Times New Roman" w:hAnsi="Times New Roman" w:cs="Times New Roman"/>
          <w:i/>
          <w:iCs/>
        </w:rPr>
        <w:t>Metode Pengembangan Kognitif</w:t>
      </w:r>
      <w:r>
        <w:t xml:space="preserve"> “…, 6.37-6.39</w:t>
      </w:r>
    </w:p>
    <w:p w:rsidR="00321312" w:rsidRDefault="00321312" w:rsidP="008C7527">
      <w:pPr>
        <w:pStyle w:val="FootnoteText"/>
        <w:ind w:firstLine="720"/>
        <w:rPr>
          <w:rFonts w:cs="Times New Roman"/>
        </w:rPr>
      </w:pPr>
    </w:p>
  </w:footnote>
  <w:footnote w:id="30">
    <w:p w:rsidR="00321312" w:rsidRDefault="00321312" w:rsidP="008C7527">
      <w:pPr>
        <w:pStyle w:val="FootnoteText"/>
        <w:ind w:firstLine="720"/>
        <w:rPr>
          <w:rFonts w:cs="Times New Roman"/>
        </w:rPr>
      </w:pPr>
      <w:r w:rsidRPr="009E33A7">
        <w:rPr>
          <w:rStyle w:val="FootnoteReference"/>
          <w:rFonts w:ascii="Times New Roman" w:hAnsi="Times New Roman" w:cs="Times New Roman"/>
        </w:rPr>
        <w:footnoteRef/>
      </w:r>
      <w:r w:rsidRPr="009E33A7">
        <w:rPr>
          <w:rFonts w:ascii="Times New Roman" w:hAnsi="Times New Roman" w:cs="Times New Roman"/>
        </w:rPr>
        <w:t xml:space="preserve"> Wawancara dengan bu  Anis, tanggal 7-05-2011</w:t>
      </w:r>
    </w:p>
  </w:footnote>
  <w:footnote w:id="31">
    <w:p w:rsidR="00321312" w:rsidRDefault="00321312" w:rsidP="008C7527">
      <w:pPr>
        <w:pStyle w:val="FootnoteText"/>
        <w:ind w:firstLine="720"/>
        <w:rPr>
          <w:rFonts w:cs="Times New Roman"/>
        </w:rPr>
      </w:pPr>
      <w:r w:rsidRPr="009E33A7">
        <w:rPr>
          <w:rStyle w:val="FootnoteReference"/>
          <w:rFonts w:ascii="Times New Roman" w:hAnsi="Times New Roman" w:cs="Times New Roman"/>
        </w:rPr>
        <w:footnoteRef/>
      </w:r>
      <w:r w:rsidRPr="009E33A7">
        <w:rPr>
          <w:rFonts w:ascii="Times New Roman" w:hAnsi="Times New Roman" w:cs="Times New Roman"/>
        </w:rPr>
        <w:t xml:space="preserve"> Wawancara dengan bu  Ana, tanggal 18-05-2011</w:t>
      </w:r>
    </w:p>
  </w:footnote>
  <w:footnote w:id="32">
    <w:p w:rsidR="00321312" w:rsidRDefault="00321312" w:rsidP="008C7527">
      <w:pPr>
        <w:pStyle w:val="FootnoteText"/>
        <w:ind w:firstLine="720"/>
        <w:rPr>
          <w:rFonts w:cs="Times New Roman"/>
        </w:rPr>
      </w:pPr>
      <w:r w:rsidRPr="009E33A7">
        <w:rPr>
          <w:rStyle w:val="FootnoteReference"/>
          <w:rFonts w:ascii="Times New Roman" w:hAnsi="Times New Roman" w:cs="Times New Roman"/>
        </w:rPr>
        <w:footnoteRef/>
      </w:r>
      <w:r w:rsidRPr="009E33A7">
        <w:rPr>
          <w:rFonts w:ascii="Times New Roman" w:hAnsi="Times New Roman" w:cs="Times New Roman"/>
        </w:rPr>
        <w:t xml:space="preserve"> Wawancara dengan  bu  Rika, tanggal  9-05-2011</w:t>
      </w:r>
    </w:p>
  </w:footnote>
  <w:footnote w:id="33">
    <w:p w:rsidR="00321312" w:rsidRDefault="00321312" w:rsidP="008C7527">
      <w:pPr>
        <w:pStyle w:val="FootnoteText"/>
        <w:ind w:firstLine="720"/>
        <w:rPr>
          <w:rFonts w:cs="Times New Roman"/>
        </w:rPr>
      </w:pPr>
      <w:r w:rsidRPr="009E33A7">
        <w:rPr>
          <w:rStyle w:val="FootnoteReference"/>
          <w:rFonts w:ascii="Times New Roman" w:hAnsi="Times New Roman" w:cs="Times New Roman"/>
        </w:rPr>
        <w:footnoteRef/>
      </w:r>
      <w:r w:rsidRPr="009E33A7">
        <w:rPr>
          <w:rFonts w:ascii="Times New Roman" w:hAnsi="Times New Roman" w:cs="Times New Roman"/>
        </w:rPr>
        <w:t xml:space="preserve">Wawancara dengan  bu  Anis, tanggal  01-05-2011 </w:t>
      </w:r>
    </w:p>
  </w:footnote>
  <w:footnote w:id="34">
    <w:p w:rsidR="00321312" w:rsidRDefault="00321312" w:rsidP="008C7527">
      <w:pPr>
        <w:pStyle w:val="FootnoteText"/>
        <w:ind w:firstLine="720"/>
        <w:rPr>
          <w:rFonts w:cs="Times New Roman"/>
        </w:rPr>
      </w:pPr>
      <w:r w:rsidRPr="009E33A7">
        <w:rPr>
          <w:rStyle w:val="FootnoteReference"/>
          <w:rFonts w:ascii="Times New Roman" w:hAnsi="Times New Roman" w:cs="Times New Roman"/>
        </w:rPr>
        <w:footnoteRef/>
      </w:r>
      <w:r w:rsidRPr="009E33A7">
        <w:rPr>
          <w:rFonts w:ascii="Times New Roman" w:hAnsi="Times New Roman" w:cs="Times New Roman"/>
        </w:rPr>
        <w:t xml:space="preserve"> Wawancara dengan  bu  Denok, tanggal 10-05-2011</w:t>
      </w:r>
    </w:p>
  </w:footnote>
  <w:footnote w:id="35">
    <w:p w:rsidR="00321312" w:rsidRDefault="00321312" w:rsidP="008C7527">
      <w:pPr>
        <w:pStyle w:val="FootnoteText"/>
        <w:ind w:firstLine="720"/>
        <w:rPr>
          <w:rFonts w:cs="Times New Roman"/>
        </w:rPr>
      </w:pPr>
      <w:r w:rsidRPr="009E33A7">
        <w:rPr>
          <w:rStyle w:val="FootnoteReference"/>
          <w:rFonts w:ascii="Times New Roman" w:hAnsi="Times New Roman" w:cs="Times New Roman"/>
        </w:rPr>
        <w:footnoteRef/>
      </w:r>
      <w:r w:rsidRPr="009E33A7">
        <w:rPr>
          <w:rFonts w:ascii="Times New Roman" w:hAnsi="Times New Roman" w:cs="Times New Roman"/>
        </w:rPr>
        <w:t xml:space="preserve"> Wawancara dengan bu  Rika, tanggal, 9-05-2011</w:t>
      </w:r>
    </w:p>
  </w:footnote>
  <w:footnote w:id="36">
    <w:p w:rsidR="00321312" w:rsidRDefault="00321312" w:rsidP="008C7527">
      <w:pPr>
        <w:pStyle w:val="FootnoteText"/>
        <w:ind w:firstLine="720"/>
        <w:rPr>
          <w:rFonts w:cs="Times New Roman"/>
        </w:rPr>
      </w:pPr>
      <w:r w:rsidRPr="009E33A7">
        <w:rPr>
          <w:rStyle w:val="FootnoteReference"/>
          <w:rFonts w:ascii="Times New Roman" w:hAnsi="Times New Roman" w:cs="Times New Roman"/>
        </w:rPr>
        <w:footnoteRef/>
      </w:r>
      <w:r w:rsidRPr="009E33A7">
        <w:rPr>
          <w:rFonts w:ascii="Times New Roman" w:hAnsi="Times New Roman" w:cs="Times New Roman"/>
        </w:rPr>
        <w:t xml:space="preserve">Observasi tanggal 20 Mei 2011. </w:t>
      </w:r>
    </w:p>
  </w:footnote>
  <w:footnote w:id="37">
    <w:p w:rsidR="00321312" w:rsidRDefault="00321312" w:rsidP="008C7527">
      <w:pPr>
        <w:pStyle w:val="FootnoteText"/>
        <w:ind w:firstLine="720"/>
        <w:rPr>
          <w:rFonts w:cs="Times New Roman"/>
        </w:rPr>
      </w:pPr>
      <w:r w:rsidRPr="009E33A7">
        <w:rPr>
          <w:rStyle w:val="FootnoteReference"/>
          <w:rFonts w:ascii="Times New Roman" w:hAnsi="Times New Roman" w:cs="Times New Roman"/>
        </w:rPr>
        <w:footnoteRef/>
      </w:r>
      <w:r w:rsidRPr="009E33A7">
        <w:rPr>
          <w:rFonts w:ascii="Times New Roman" w:hAnsi="Times New Roman" w:cs="Times New Roman"/>
        </w:rPr>
        <w:t xml:space="preserve">Observasi tanggal 20 Mei 2011 </w:t>
      </w:r>
    </w:p>
  </w:footnote>
  <w:footnote w:id="38">
    <w:p w:rsidR="00321312" w:rsidRDefault="00321312" w:rsidP="008C7527">
      <w:pPr>
        <w:pStyle w:val="FootnoteText"/>
        <w:ind w:firstLine="720"/>
        <w:rPr>
          <w:rFonts w:cs="Times New Roman"/>
        </w:rPr>
      </w:pPr>
      <w:r w:rsidRPr="009E33A7">
        <w:rPr>
          <w:rStyle w:val="FootnoteReference"/>
          <w:rFonts w:ascii="Times New Roman" w:hAnsi="Times New Roman" w:cs="Times New Roman"/>
        </w:rPr>
        <w:footnoteRef/>
      </w:r>
      <w:r w:rsidRPr="009E33A7">
        <w:rPr>
          <w:rFonts w:ascii="Times New Roman" w:hAnsi="Times New Roman" w:cs="Times New Roman"/>
        </w:rPr>
        <w:t xml:space="preserve"> Wwancara dengan  bu Rika, tanggal  9-05-2011</w:t>
      </w:r>
    </w:p>
  </w:footnote>
  <w:footnote w:id="39">
    <w:p w:rsidR="00321312" w:rsidRDefault="00321312" w:rsidP="008C7527">
      <w:pPr>
        <w:pStyle w:val="FootnoteText"/>
        <w:ind w:firstLine="720"/>
        <w:rPr>
          <w:rFonts w:cs="Times New Roman"/>
        </w:rPr>
      </w:pPr>
      <w:r w:rsidRPr="009E33A7">
        <w:rPr>
          <w:rStyle w:val="FootnoteReference"/>
          <w:rFonts w:ascii="Times New Roman" w:hAnsi="Times New Roman" w:cs="Times New Roman"/>
        </w:rPr>
        <w:footnoteRef/>
      </w:r>
      <w:r w:rsidRPr="009E33A7">
        <w:rPr>
          <w:rFonts w:ascii="Times New Roman" w:hAnsi="Times New Roman" w:cs="Times New Roman"/>
        </w:rPr>
        <w:t xml:space="preserve"> Wawancara dengan bu  Uut, tanggal 21-05-2011</w:t>
      </w:r>
    </w:p>
  </w:footnote>
  <w:footnote w:id="40">
    <w:p w:rsidR="00321312" w:rsidRDefault="00321312" w:rsidP="008C7527">
      <w:pPr>
        <w:pStyle w:val="FootnoteText"/>
        <w:ind w:firstLine="720"/>
        <w:rPr>
          <w:rFonts w:cs="Times New Roman"/>
        </w:rPr>
      </w:pPr>
      <w:r w:rsidRPr="009E33A7">
        <w:rPr>
          <w:rStyle w:val="FootnoteReference"/>
          <w:rFonts w:ascii="Times New Roman" w:hAnsi="Times New Roman" w:cs="Times New Roman"/>
        </w:rPr>
        <w:footnoteRef/>
      </w:r>
      <w:r w:rsidRPr="009E33A7">
        <w:rPr>
          <w:rFonts w:ascii="Times New Roman" w:hAnsi="Times New Roman" w:cs="Times New Roman"/>
        </w:rPr>
        <w:t xml:space="preserve"> Wawancara dengan bu  Anis, tanggal 21-05-2011</w:t>
      </w:r>
    </w:p>
  </w:footnote>
  <w:footnote w:id="41">
    <w:p w:rsidR="00321312" w:rsidRDefault="00321312" w:rsidP="008C7527">
      <w:pPr>
        <w:pStyle w:val="FootnoteText"/>
        <w:ind w:firstLine="720"/>
        <w:rPr>
          <w:rFonts w:cs="Times New Roman"/>
        </w:rPr>
      </w:pPr>
      <w:r w:rsidRPr="009E33A7">
        <w:rPr>
          <w:rStyle w:val="FootnoteReference"/>
          <w:rFonts w:ascii="Times New Roman" w:hAnsi="Times New Roman" w:cs="Times New Roman"/>
        </w:rPr>
        <w:footnoteRef/>
      </w:r>
      <w:r w:rsidRPr="009E33A7">
        <w:rPr>
          <w:rFonts w:ascii="Times New Roman" w:hAnsi="Times New Roman" w:cs="Times New Roman"/>
        </w:rPr>
        <w:t xml:space="preserve">Wawancara dengan bu  Ana, tanggal  23-05-2011 </w:t>
      </w:r>
    </w:p>
  </w:footnote>
  <w:footnote w:id="42">
    <w:p w:rsidR="00321312" w:rsidRDefault="00321312" w:rsidP="008C7527">
      <w:pPr>
        <w:pStyle w:val="FootnoteText"/>
        <w:ind w:firstLine="720"/>
        <w:rPr>
          <w:rFonts w:cs="Times New Roman"/>
        </w:rPr>
      </w:pPr>
      <w:r w:rsidRPr="009E33A7">
        <w:rPr>
          <w:rStyle w:val="FootnoteReference"/>
          <w:rFonts w:ascii="Times New Roman" w:hAnsi="Times New Roman" w:cs="Times New Roman"/>
        </w:rPr>
        <w:footnoteRef/>
      </w:r>
      <w:r w:rsidRPr="009E33A7">
        <w:rPr>
          <w:rFonts w:ascii="Times New Roman" w:hAnsi="Times New Roman" w:cs="Times New Roman"/>
        </w:rPr>
        <w:t xml:space="preserve"> Observasi dan awancara dengan bu  Rika, tanggal 23-05-2011</w:t>
      </w:r>
    </w:p>
  </w:footnote>
  <w:footnote w:id="43">
    <w:p w:rsidR="00321312" w:rsidRDefault="00321312" w:rsidP="008C7527">
      <w:pPr>
        <w:pStyle w:val="FootnoteText"/>
        <w:ind w:firstLine="720"/>
        <w:rPr>
          <w:rFonts w:cs="Times New Roman"/>
        </w:rPr>
      </w:pPr>
      <w:r w:rsidRPr="009E33A7">
        <w:rPr>
          <w:rStyle w:val="FootnoteReference"/>
          <w:rFonts w:ascii="Times New Roman" w:hAnsi="Times New Roman" w:cs="Times New Roman"/>
        </w:rPr>
        <w:footnoteRef/>
      </w:r>
      <w:r w:rsidRPr="009E33A7">
        <w:rPr>
          <w:rFonts w:ascii="Times New Roman" w:hAnsi="Times New Roman" w:cs="Times New Roman"/>
        </w:rPr>
        <w:t xml:space="preserve"> Wawancara dengan bu  Denok, tanggal 10-05-2011</w:t>
      </w:r>
    </w:p>
  </w:footnote>
  <w:footnote w:id="44">
    <w:p w:rsidR="00321312" w:rsidRDefault="00321312" w:rsidP="008C7527">
      <w:pPr>
        <w:pStyle w:val="FootnoteText"/>
        <w:ind w:firstLine="720"/>
        <w:rPr>
          <w:rFonts w:cs="Times New Roman"/>
        </w:rPr>
      </w:pPr>
      <w:r w:rsidRPr="009E33A7">
        <w:rPr>
          <w:rStyle w:val="FootnoteReference"/>
          <w:rFonts w:ascii="Times New Roman" w:hAnsi="Times New Roman" w:cs="Times New Roman"/>
        </w:rPr>
        <w:footnoteRef/>
      </w:r>
      <w:r w:rsidRPr="009E33A7">
        <w:rPr>
          <w:rFonts w:ascii="Times New Roman" w:hAnsi="Times New Roman" w:cs="Times New Roman"/>
        </w:rPr>
        <w:t xml:space="preserve"> Wawancara dengan bu  Rika, tanggal 25-05-2011</w:t>
      </w:r>
    </w:p>
  </w:footnote>
  <w:footnote w:id="45">
    <w:p w:rsidR="00321312" w:rsidRDefault="00321312" w:rsidP="008C7527">
      <w:pPr>
        <w:pStyle w:val="FootnoteText"/>
        <w:ind w:firstLine="720"/>
        <w:rPr>
          <w:rFonts w:cs="Times New Roman"/>
        </w:rPr>
      </w:pPr>
      <w:r w:rsidRPr="009E33A7">
        <w:rPr>
          <w:rStyle w:val="FootnoteReference"/>
          <w:rFonts w:ascii="Times New Roman" w:hAnsi="Times New Roman" w:cs="Times New Roman"/>
        </w:rPr>
        <w:footnoteRef/>
      </w:r>
      <w:r w:rsidRPr="009E33A7">
        <w:rPr>
          <w:rFonts w:ascii="Times New Roman" w:hAnsi="Times New Roman" w:cs="Times New Roman"/>
        </w:rPr>
        <w:t xml:space="preserve"> Wawancara dengan bu  Denok, tanggal 25-05-2011</w:t>
      </w:r>
    </w:p>
  </w:footnote>
  <w:footnote w:id="46">
    <w:p w:rsidR="00321312" w:rsidRDefault="00321312" w:rsidP="008C7527">
      <w:pPr>
        <w:pStyle w:val="FootnoteText"/>
        <w:ind w:firstLine="720"/>
        <w:rPr>
          <w:rFonts w:cs="Times New Roman"/>
        </w:rPr>
      </w:pPr>
      <w:r w:rsidRPr="009E33A7">
        <w:rPr>
          <w:rStyle w:val="FootnoteReference"/>
          <w:rFonts w:ascii="Times New Roman" w:hAnsi="Times New Roman" w:cs="Times New Roman"/>
        </w:rPr>
        <w:footnoteRef/>
      </w:r>
      <w:r w:rsidRPr="009E33A7">
        <w:rPr>
          <w:rFonts w:ascii="Times New Roman" w:hAnsi="Times New Roman" w:cs="Times New Roman"/>
        </w:rPr>
        <w:t xml:space="preserve"> Wawancara dengan bu  Denok, tanggal 25-05-2011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312" w:rsidRDefault="00321312" w:rsidP="00025721">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112</w:t>
    </w:r>
    <w:r>
      <w:rPr>
        <w:rStyle w:val="PageNumber"/>
      </w:rPr>
      <w:fldChar w:fldCharType="end"/>
    </w:r>
  </w:p>
  <w:p w:rsidR="00321312" w:rsidRDefault="00321312" w:rsidP="006A5AD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0023"/>
    <w:multiLevelType w:val="hybridMultilevel"/>
    <w:tmpl w:val="149036FC"/>
    <w:lvl w:ilvl="0" w:tplc="AD88AB02">
      <w:start w:val="8"/>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
    <w:nsid w:val="09541BEC"/>
    <w:multiLevelType w:val="hybridMultilevel"/>
    <w:tmpl w:val="41D6137A"/>
    <w:lvl w:ilvl="0" w:tplc="AFB665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0A5476B2"/>
    <w:multiLevelType w:val="hybridMultilevel"/>
    <w:tmpl w:val="E43A3A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A6D2CD2"/>
    <w:multiLevelType w:val="hybridMultilevel"/>
    <w:tmpl w:val="68BED56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0AF48A5"/>
    <w:multiLevelType w:val="hybridMultilevel"/>
    <w:tmpl w:val="B8F40D80"/>
    <w:lvl w:ilvl="0" w:tplc="85D0EBF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14A47E58"/>
    <w:multiLevelType w:val="hybridMultilevel"/>
    <w:tmpl w:val="CDDE4D28"/>
    <w:lvl w:ilvl="0" w:tplc="704EF932">
      <w:start w:val="1"/>
      <w:numFmt w:val="decimal"/>
      <w:lvlText w:val="%1."/>
      <w:lvlJc w:val="left"/>
      <w:pPr>
        <w:ind w:left="1211" w:hanging="360"/>
      </w:pPr>
      <w:rPr>
        <w:rFonts w:hint="default"/>
        <w:i w:val="0"/>
        <w:iCs w:val="0"/>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6">
    <w:nsid w:val="151F6FF0"/>
    <w:multiLevelType w:val="hybridMultilevel"/>
    <w:tmpl w:val="64C0964E"/>
    <w:lvl w:ilvl="0" w:tplc="2A88291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17BD5406"/>
    <w:multiLevelType w:val="hybridMultilevel"/>
    <w:tmpl w:val="84182B72"/>
    <w:lvl w:ilvl="0" w:tplc="27BA5A1C">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A2F4189"/>
    <w:multiLevelType w:val="hybridMultilevel"/>
    <w:tmpl w:val="2776599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C407515"/>
    <w:multiLevelType w:val="hybridMultilevel"/>
    <w:tmpl w:val="567C60A0"/>
    <w:lvl w:ilvl="0" w:tplc="B6A8EFA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1F0129C3"/>
    <w:multiLevelType w:val="hybridMultilevel"/>
    <w:tmpl w:val="A462EE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F925266"/>
    <w:multiLevelType w:val="hybridMultilevel"/>
    <w:tmpl w:val="E6EED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0C3164C"/>
    <w:multiLevelType w:val="hybridMultilevel"/>
    <w:tmpl w:val="61E277E4"/>
    <w:lvl w:ilvl="0" w:tplc="FCBE9C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1532900"/>
    <w:multiLevelType w:val="hybridMultilevel"/>
    <w:tmpl w:val="21A07F7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4">
    <w:nsid w:val="23EB26DD"/>
    <w:multiLevelType w:val="hybridMultilevel"/>
    <w:tmpl w:val="3A8A0E9C"/>
    <w:lvl w:ilvl="0" w:tplc="0C6CD6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827128F"/>
    <w:multiLevelType w:val="hybridMultilevel"/>
    <w:tmpl w:val="4F4463A8"/>
    <w:lvl w:ilvl="0" w:tplc="B35E901E">
      <w:start w:val="1"/>
      <w:numFmt w:val="bullet"/>
      <w:lvlText w:val="-"/>
      <w:lvlJc w:val="left"/>
      <w:pPr>
        <w:ind w:left="2628" w:hanging="360"/>
      </w:pPr>
      <w:rPr>
        <w:rFonts w:ascii="Times New Roman" w:eastAsia="Times New Roman" w:hAnsi="Times New Roman" w:hint="default"/>
      </w:rPr>
    </w:lvl>
    <w:lvl w:ilvl="1" w:tplc="04090003">
      <w:start w:val="1"/>
      <w:numFmt w:val="bullet"/>
      <w:lvlText w:val="o"/>
      <w:lvlJc w:val="left"/>
      <w:pPr>
        <w:ind w:left="3348" w:hanging="360"/>
      </w:pPr>
      <w:rPr>
        <w:rFonts w:ascii="Courier New" w:hAnsi="Courier New" w:cs="Courier New" w:hint="default"/>
      </w:rPr>
    </w:lvl>
    <w:lvl w:ilvl="2" w:tplc="04090005">
      <w:start w:val="1"/>
      <w:numFmt w:val="bullet"/>
      <w:lvlText w:val=""/>
      <w:lvlJc w:val="left"/>
      <w:pPr>
        <w:ind w:left="4068" w:hanging="360"/>
      </w:pPr>
      <w:rPr>
        <w:rFonts w:ascii="Wingdings" w:hAnsi="Wingdings" w:cs="Wingdings" w:hint="default"/>
      </w:rPr>
    </w:lvl>
    <w:lvl w:ilvl="3" w:tplc="04090001">
      <w:start w:val="1"/>
      <w:numFmt w:val="bullet"/>
      <w:lvlText w:val=""/>
      <w:lvlJc w:val="left"/>
      <w:pPr>
        <w:ind w:left="4788" w:hanging="360"/>
      </w:pPr>
      <w:rPr>
        <w:rFonts w:ascii="Symbol" w:hAnsi="Symbol" w:cs="Symbol" w:hint="default"/>
      </w:rPr>
    </w:lvl>
    <w:lvl w:ilvl="4" w:tplc="04090003">
      <w:start w:val="1"/>
      <w:numFmt w:val="bullet"/>
      <w:lvlText w:val="o"/>
      <w:lvlJc w:val="left"/>
      <w:pPr>
        <w:ind w:left="5508" w:hanging="360"/>
      </w:pPr>
      <w:rPr>
        <w:rFonts w:ascii="Courier New" w:hAnsi="Courier New" w:cs="Courier New" w:hint="default"/>
      </w:rPr>
    </w:lvl>
    <w:lvl w:ilvl="5" w:tplc="04090005">
      <w:start w:val="1"/>
      <w:numFmt w:val="bullet"/>
      <w:lvlText w:val=""/>
      <w:lvlJc w:val="left"/>
      <w:pPr>
        <w:ind w:left="6228" w:hanging="360"/>
      </w:pPr>
      <w:rPr>
        <w:rFonts w:ascii="Wingdings" w:hAnsi="Wingdings" w:cs="Wingdings" w:hint="default"/>
      </w:rPr>
    </w:lvl>
    <w:lvl w:ilvl="6" w:tplc="04090001">
      <w:start w:val="1"/>
      <w:numFmt w:val="bullet"/>
      <w:lvlText w:val=""/>
      <w:lvlJc w:val="left"/>
      <w:pPr>
        <w:ind w:left="6948" w:hanging="360"/>
      </w:pPr>
      <w:rPr>
        <w:rFonts w:ascii="Symbol" w:hAnsi="Symbol" w:cs="Symbol" w:hint="default"/>
      </w:rPr>
    </w:lvl>
    <w:lvl w:ilvl="7" w:tplc="04090003">
      <w:start w:val="1"/>
      <w:numFmt w:val="bullet"/>
      <w:lvlText w:val="o"/>
      <w:lvlJc w:val="left"/>
      <w:pPr>
        <w:ind w:left="7668" w:hanging="360"/>
      </w:pPr>
      <w:rPr>
        <w:rFonts w:ascii="Courier New" w:hAnsi="Courier New" w:cs="Courier New" w:hint="default"/>
      </w:rPr>
    </w:lvl>
    <w:lvl w:ilvl="8" w:tplc="04090005">
      <w:start w:val="1"/>
      <w:numFmt w:val="bullet"/>
      <w:lvlText w:val=""/>
      <w:lvlJc w:val="left"/>
      <w:pPr>
        <w:ind w:left="8388" w:hanging="360"/>
      </w:pPr>
      <w:rPr>
        <w:rFonts w:ascii="Wingdings" w:hAnsi="Wingdings" w:cs="Wingdings" w:hint="default"/>
      </w:rPr>
    </w:lvl>
  </w:abstractNum>
  <w:abstractNum w:abstractNumId="16">
    <w:nsid w:val="2A83191C"/>
    <w:multiLevelType w:val="hybridMultilevel"/>
    <w:tmpl w:val="D10C3AF4"/>
    <w:lvl w:ilvl="0" w:tplc="276CC9F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nsid w:val="34560F97"/>
    <w:multiLevelType w:val="hybridMultilevel"/>
    <w:tmpl w:val="6AC0B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66F0EEA"/>
    <w:multiLevelType w:val="hybridMultilevel"/>
    <w:tmpl w:val="BDEECEFE"/>
    <w:lvl w:ilvl="0" w:tplc="E6C0FCBA">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9">
    <w:nsid w:val="3887506A"/>
    <w:multiLevelType w:val="hybridMultilevel"/>
    <w:tmpl w:val="F6F81C0A"/>
    <w:lvl w:ilvl="0" w:tplc="26E0B268">
      <w:start w:val="1"/>
      <w:numFmt w:val="lowerLetter"/>
      <w:lvlText w:val="%1."/>
      <w:lvlJc w:val="left"/>
      <w:pPr>
        <w:ind w:left="1636" w:hanging="360"/>
      </w:pPr>
      <w:rPr>
        <w:rFonts w:hint="default"/>
      </w:r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20">
    <w:nsid w:val="3AD07753"/>
    <w:multiLevelType w:val="hybridMultilevel"/>
    <w:tmpl w:val="46F22F6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6F315C3"/>
    <w:multiLevelType w:val="hybridMultilevel"/>
    <w:tmpl w:val="B80C3228"/>
    <w:lvl w:ilvl="0" w:tplc="04090015">
      <w:start w:val="1"/>
      <w:numFmt w:val="upperLetter"/>
      <w:lvlText w:val="%1."/>
      <w:lvlJc w:val="left"/>
      <w:pPr>
        <w:ind w:left="720" w:hanging="360"/>
      </w:pPr>
      <w:rPr>
        <w:rFonts w:hint="default"/>
      </w:rPr>
    </w:lvl>
    <w:lvl w:ilvl="1" w:tplc="07F232BA">
      <w:start w:val="1"/>
      <w:numFmt w:val="decimal"/>
      <w:lvlText w:val="%2."/>
      <w:lvlJc w:val="left"/>
      <w:pPr>
        <w:tabs>
          <w:tab w:val="num" w:pos="1440"/>
        </w:tabs>
        <w:ind w:left="1440" w:hanging="360"/>
      </w:pPr>
      <w:rPr>
        <w:rFonts w:hint="default"/>
      </w:rPr>
    </w:lvl>
    <w:lvl w:ilvl="2" w:tplc="E6C0FCBA">
      <w:start w:val="1"/>
      <w:numFmt w:val="lowerLetter"/>
      <w:lvlText w:val="%3."/>
      <w:lvlJc w:val="left"/>
      <w:pPr>
        <w:tabs>
          <w:tab w:val="num" w:pos="2340"/>
        </w:tabs>
        <w:ind w:left="2340" w:hanging="360"/>
      </w:pPr>
      <w:rPr>
        <w:rFonts w:hint="default"/>
      </w:rPr>
    </w:lvl>
    <w:lvl w:ilvl="3" w:tplc="94F851B2">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7F6624D"/>
    <w:multiLevelType w:val="hybridMultilevel"/>
    <w:tmpl w:val="DF707AD8"/>
    <w:lvl w:ilvl="0" w:tplc="B35E901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4A734FB9"/>
    <w:multiLevelType w:val="hybridMultilevel"/>
    <w:tmpl w:val="571AD4DC"/>
    <w:lvl w:ilvl="0" w:tplc="7D4E855A">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F0778AA"/>
    <w:multiLevelType w:val="hybridMultilevel"/>
    <w:tmpl w:val="0D1A0F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FB9399D"/>
    <w:multiLevelType w:val="hybridMultilevel"/>
    <w:tmpl w:val="CC08D35E"/>
    <w:lvl w:ilvl="0" w:tplc="1980B8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5C865248"/>
    <w:multiLevelType w:val="hybridMultilevel"/>
    <w:tmpl w:val="89B43916"/>
    <w:lvl w:ilvl="0" w:tplc="FAC61F0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F2C6429"/>
    <w:multiLevelType w:val="hybridMultilevel"/>
    <w:tmpl w:val="EC42294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3FE4709"/>
    <w:multiLevelType w:val="hybridMultilevel"/>
    <w:tmpl w:val="DA9E77BA"/>
    <w:lvl w:ilvl="0" w:tplc="0409000F">
      <w:start w:val="1"/>
      <w:numFmt w:val="decimal"/>
      <w:lvlText w:val="%1."/>
      <w:lvlJc w:val="left"/>
      <w:pPr>
        <w:ind w:left="75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27E0D0A"/>
    <w:multiLevelType w:val="hybridMultilevel"/>
    <w:tmpl w:val="22A0CCCA"/>
    <w:lvl w:ilvl="0" w:tplc="3904B43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nsid w:val="7654425B"/>
    <w:multiLevelType w:val="hybridMultilevel"/>
    <w:tmpl w:val="9E64E3D8"/>
    <w:lvl w:ilvl="0" w:tplc="85708AD6">
      <w:start w:val="1"/>
      <w:numFmt w:val="bullet"/>
      <w:lvlText w:val="-"/>
      <w:lvlJc w:val="left"/>
      <w:pPr>
        <w:ind w:left="1211" w:hanging="360"/>
      </w:pPr>
      <w:rPr>
        <w:rFonts w:ascii="Times New Roman" w:eastAsia="Times New Roman" w:hAnsi="Times New Roman"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cs="Wingdings" w:hint="default"/>
      </w:rPr>
    </w:lvl>
    <w:lvl w:ilvl="3" w:tplc="04090001">
      <w:start w:val="1"/>
      <w:numFmt w:val="bullet"/>
      <w:lvlText w:val=""/>
      <w:lvlJc w:val="left"/>
      <w:pPr>
        <w:ind w:left="3371" w:hanging="360"/>
      </w:pPr>
      <w:rPr>
        <w:rFonts w:ascii="Symbol" w:hAnsi="Symbol" w:cs="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cs="Wingdings" w:hint="default"/>
      </w:rPr>
    </w:lvl>
    <w:lvl w:ilvl="6" w:tplc="04090001">
      <w:start w:val="1"/>
      <w:numFmt w:val="bullet"/>
      <w:lvlText w:val=""/>
      <w:lvlJc w:val="left"/>
      <w:pPr>
        <w:ind w:left="5531" w:hanging="360"/>
      </w:pPr>
      <w:rPr>
        <w:rFonts w:ascii="Symbol" w:hAnsi="Symbol" w:cs="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cs="Wingdings" w:hint="default"/>
      </w:rPr>
    </w:lvl>
  </w:abstractNum>
  <w:abstractNum w:abstractNumId="31">
    <w:nsid w:val="7B570F41"/>
    <w:multiLevelType w:val="hybridMultilevel"/>
    <w:tmpl w:val="FBB268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EF67F0F"/>
    <w:multiLevelType w:val="hybridMultilevel"/>
    <w:tmpl w:val="005040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1"/>
  </w:num>
  <w:num w:numId="3">
    <w:abstractNumId w:val="7"/>
  </w:num>
  <w:num w:numId="4">
    <w:abstractNumId w:val="9"/>
  </w:num>
  <w:num w:numId="5">
    <w:abstractNumId w:val="31"/>
  </w:num>
  <w:num w:numId="6">
    <w:abstractNumId w:val="20"/>
  </w:num>
  <w:num w:numId="7">
    <w:abstractNumId w:val="13"/>
  </w:num>
  <w:num w:numId="8">
    <w:abstractNumId w:val="16"/>
  </w:num>
  <w:num w:numId="9">
    <w:abstractNumId w:val="1"/>
  </w:num>
  <w:num w:numId="10">
    <w:abstractNumId w:val="19"/>
  </w:num>
  <w:num w:numId="11">
    <w:abstractNumId w:val="12"/>
  </w:num>
  <w:num w:numId="12">
    <w:abstractNumId w:val="27"/>
  </w:num>
  <w:num w:numId="13">
    <w:abstractNumId w:val="29"/>
  </w:num>
  <w:num w:numId="14">
    <w:abstractNumId w:val="25"/>
  </w:num>
  <w:num w:numId="15">
    <w:abstractNumId w:val="15"/>
  </w:num>
  <w:num w:numId="16">
    <w:abstractNumId w:val="32"/>
  </w:num>
  <w:num w:numId="17">
    <w:abstractNumId w:val="30"/>
  </w:num>
  <w:num w:numId="18">
    <w:abstractNumId w:val="23"/>
  </w:num>
  <w:num w:numId="19">
    <w:abstractNumId w:val="14"/>
  </w:num>
  <w:num w:numId="20">
    <w:abstractNumId w:val="4"/>
  </w:num>
  <w:num w:numId="21">
    <w:abstractNumId w:val="26"/>
  </w:num>
  <w:num w:numId="22">
    <w:abstractNumId w:val="5"/>
  </w:num>
  <w:num w:numId="23">
    <w:abstractNumId w:val="3"/>
  </w:num>
  <w:num w:numId="24">
    <w:abstractNumId w:val="10"/>
  </w:num>
  <w:num w:numId="25">
    <w:abstractNumId w:val="6"/>
  </w:num>
  <w:num w:numId="26">
    <w:abstractNumId w:val="24"/>
  </w:num>
  <w:num w:numId="27">
    <w:abstractNumId w:val="28"/>
  </w:num>
  <w:num w:numId="28">
    <w:abstractNumId w:val="8"/>
  </w:num>
  <w:num w:numId="29">
    <w:abstractNumId w:val="17"/>
  </w:num>
  <w:num w:numId="30">
    <w:abstractNumId w:val="2"/>
  </w:num>
  <w:num w:numId="31">
    <w:abstractNumId w:val="11"/>
  </w:num>
  <w:num w:numId="32">
    <w:abstractNumId w:val="18"/>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7527"/>
    <w:rsid w:val="000000E8"/>
    <w:rsid w:val="00001037"/>
    <w:rsid w:val="00004D91"/>
    <w:rsid w:val="00005F52"/>
    <w:rsid w:val="00007BD2"/>
    <w:rsid w:val="00010549"/>
    <w:rsid w:val="00011864"/>
    <w:rsid w:val="00011CE6"/>
    <w:rsid w:val="00016757"/>
    <w:rsid w:val="000237D2"/>
    <w:rsid w:val="0002530D"/>
    <w:rsid w:val="00025721"/>
    <w:rsid w:val="00025FCB"/>
    <w:rsid w:val="0003028C"/>
    <w:rsid w:val="000308BD"/>
    <w:rsid w:val="0003688A"/>
    <w:rsid w:val="00036C36"/>
    <w:rsid w:val="000377E1"/>
    <w:rsid w:val="00041B48"/>
    <w:rsid w:val="000421CE"/>
    <w:rsid w:val="00042827"/>
    <w:rsid w:val="00046405"/>
    <w:rsid w:val="00047AF6"/>
    <w:rsid w:val="000501F7"/>
    <w:rsid w:val="0005077D"/>
    <w:rsid w:val="0006238B"/>
    <w:rsid w:val="0006243B"/>
    <w:rsid w:val="000637EB"/>
    <w:rsid w:val="00070CA3"/>
    <w:rsid w:val="00071A46"/>
    <w:rsid w:val="00071D4D"/>
    <w:rsid w:val="00077FE0"/>
    <w:rsid w:val="00085933"/>
    <w:rsid w:val="00086145"/>
    <w:rsid w:val="000940FF"/>
    <w:rsid w:val="00094439"/>
    <w:rsid w:val="000953F9"/>
    <w:rsid w:val="00096ADE"/>
    <w:rsid w:val="000A3AFB"/>
    <w:rsid w:val="000A5254"/>
    <w:rsid w:val="000B231B"/>
    <w:rsid w:val="000B26AC"/>
    <w:rsid w:val="000B27F1"/>
    <w:rsid w:val="000B2A30"/>
    <w:rsid w:val="000B3967"/>
    <w:rsid w:val="000B58C2"/>
    <w:rsid w:val="000C3A07"/>
    <w:rsid w:val="000C4484"/>
    <w:rsid w:val="000D1B35"/>
    <w:rsid w:val="000D3871"/>
    <w:rsid w:val="000D582D"/>
    <w:rsid w:val="000E0468"/>
    <w:rsid w:val="000E174D"/>
    <w:rsid w:val="000E1B06"/>
    <w:rsid w:val="000E303D"/>
    <w:rsid w:val="000F1D33"/>
    <w:rsid w:val="000F21DE"/>
    <w:rsid w:val="000F506A"/>
    <w:rsid w:val="000F50C6"/>
    <w:rsid w:val="000F7BFF"/>
    <w:rsid w:val="001024D0"/>
    <w:rsid w:val="00104127"/>
    <w:rsid w:val="00105466"/>
    <w:rsid w:val="00107051"/>
    <w:rsid w:val="00107FDC"/>
    <w:rsid w:val="001128B3"/>
    <w:rsid w:val="00114379"/>
    <w:rsid w:val="001152D6"/>
    <w:rsid w:val="00120095"/>
    <w:rsid w:val="0012079F"/>
    <w:rsid w:val="0012147F"/>
    <w:rsid w:val="00125DD9"/>
    <w:rsid w:val="00126D50"/>
    <w:rsid w:val="001319B6"/>
    <w:rsid w:val="00133587"/>
    <w:rsid w:val="001341DA"/>
    <w:rsid w:val="00134D85"/>
    <w:rsid w:val="001375B4"/>
    <w:rsid w:val="0014525A"/>
    <w:rsid w:val="0014780B"/>
    <w:rsid w:val="00154FB4"/>
    <w:rsid w:val="0015717B"/>
    <w:rsid w:val="00161602"/>
    <w:rsid w:val="00170F9E"/>
    <w:rsid w:val="001731F2"/>
    <w:rsid w:val="001816BD"/>
    <w:rsid w:val="00181E94"/>
    <w:rsid w:val="00183B38"/>
    <w:rsid w:val="00186A0E"/>
    <w:rsid w:val="00196CF7"/>
    <w:rsid w:val="001976B6"/>
    <w:rsid w:val="00197906"/>
    <w:rsid w:val="001A0541"/>
    <w:rsid w:val="001A12C5"/>
    <w:rsid w:val="001A27BB"/>
    <w:rsid w:val="001B73BC"/>
    <w:rsid w:val="001B7B68"/>
    <w:rsid w:val="001B7BEE"/>
    <w:rsid w:val="001C02D5"/>
    <w:rsid w:val="001C0CA3"/>
    <w:rsid w:val="001C3881"/>
    <w:rsid w:val="001C5ADF"/>
    <w:rsid w:val="001C6BBE"/>
    <w:rsid w:val="001D1084"/>
    <w:rsid w:val="001D4459"/>
    <w:rsid w:val="001D5A7D"/>
    <w:rsid w:val="001D5FCA"/>
    <w:rsid w:val="001D6086"/>
    <w:rsid w:val="001D6E8D"/>
    <w:rsid w:val="001D765C"/>
    <w:rsid w:val="001E7E9F"/>
    <w:rsid w:val="001F1FF3"/>
    <w:rsid w:val="001F24EF"/>
    <w:rsid w:val="001F2EBE"/>
    <w:rsid w:val="001F4898"/>
    <w:rsid w:val="00200714"/>
    <w:rsid w:val="00201066"/>
    <w:rsid w:val="0020161E"/>
    <w:rsid w:val="00201BB1"/>
    <w:rsid w:val="00201E25"/>
    <w:rsid w:val="002025F9"/>
    <w:rsid w:val="00202D6F"/>
    <w:rsid w:val="00206C95"/>
    <w:rsid w:val="002132E1"/>
    <w:rsid w:val="00213464"/>
    <w:rsid w:val="00213A19"/>
    <w:rsid w:val="00214715"/>
    <w:rsid w:val="00215BFE"/>
    <w:rsid w:val="0022059C"/>
    <w:rsid w:val="00220C2A"/>
    <w:rsid w:val="00223066"/>
    <w:rsid w:val="00223356"/>
    <w:rsid w:val="0023350A"/>
    <w:rsid w:val="002339F1"/>
    <w:rsid w:val="00234084"/>
    <w:rsid w:val="00246EAC"/>
    <w:rsid w:val="00250382"/>
    <w:rsid w:val="00250D63"/>
    <w:rsid w:val="00263283"/>
    <w:rsid w:val="00265F18"/>
    <w:rsid w:val="00266350"/>
    <w:rsid w:val="00266C77"/>
    <w:rsid w:val="00270857"/>
    <w:rsid w:val="00270EBE"/>
    <w:rsid w:val="00271B27"/>
    <w:rsid w:val="00275600"/>
    <w:rsid w:val="0028270D"/>
    <w:rsid w:val="00282771"/>
    <w:rsid w:val="00282B74"/>
    <w:rsid w:val="00282FE8"/>
    <w:rsid w:val="00283DB2"/>
    <w:rsid w:val="00284398"/>
    <w:rsid w:val="0029052A"/>
    <w:rsid w:val="00290B12"/>
    <w:rsid w:val="0029105A"/>
    <w:rsid w:val="00291CFA"/>
    <w:rsid w:val="0029425B"/>
    <w:rsid w:val="002946B6"/>
    <w:rsid w:val="002A1642"/>
    <w:rsid w:val="002A31EF"/>
    <w:rsid w:val="002A5607"/>
    <w:rsid w:val="002A5C15"/>
    <w:rsid w:val="002A781E"/>
    <w:rsid w:val="002A7AE2"/>
    <w:rsid w:val="002B0594"/>
    <w:rsid w:val="002B29A8"/>
    <w:rsid w:val="002B3B59"/>
    <w:rsid w:val="002B44F7"/>
    <w:rsid w:val="002B465A"/>
    <w:rsid w:val="002B6AD9"/>
    <w:rsid w:val="002B7B28"/>
    <w:rsid w:val="002C5885"/>
    <w:rsid w:val="002D2156"/>
    <w:rsid w:val="002D4518"/>
    <w:rsid w:val="002D7E3D"/>
    <w:rsid w:val="002E2338"/>
    <w:rsid w:val="002E2856"/>
    <w:rsid w:val="002E2CA1"/>
    <w:rsid w:val="002E2FFD"/>
    <w:rsid w:val="002E33B1"/>
    <w:rsid w:val="002F5C79"/>
    <w:rsid w:val="002F611A"/>
    <w:rsid w:val="00302263"/>
    <w:rsid w:val="00310FEE"/>
    <w:rsid w:val="00313BF9"/>
    <w:rsid w:val="00315495"/>
    <w:rsid w:val="0032015B"/>
    <w:rsid w:val="00321312"/>
    <w:rsid w:val="00321EF2"/>
    <w:rsid w:val="003242DC"/>
    <w:rsid w:val="0033287A"/>
    <w:rsid w:val="003403F1"/>
    <w:rsid w:val="00340AB6"/>
    <w:rsid w:val="00340E64"/>
    <w:rsid w:val="00342C6E"/>
    <w:rsid w:val="00350F6B"/>
    <w:rsid w:val="003515F8"/>
    <w:rsid w:val="0035705A"/>
    <w:rsid w:val="00365807"/>
    <w:rsid w:val="00366E6A"/>
    <w:rsid w:val="003743C1"/>
    <w:rsid w:val="00375188"/>
    <w:rsid w:val="00375D06"/>
    <w:rsid w:val="00380310"/>
    <w:rsid w:val="00381753"/>
    <w:rsid w:val="00383801"/>
    <w:rsid w:val="00392644"/>
    <w:rsid w:val="003A5E82"/>
    <w:rsid w:val="003A67CF"/>
    <w:rsid w:val="003B0273"/>
    <w:rsid w:val="003B1B59"/>
    <w:rsid w:val="003B2154"/>
    <w:rsid w:val="003C2107"/>
    <w:rsid w:val="003D272A"/>
    <w:rsid w:val="003D563B"/>
    <w:rsid w:val="003D586C"/>
    <w:rsid w:val="003D5C80"/>
    <w:rsid w:val="003E0D9C"/>
    <w:rsid w:val="003E291A"/>
    <w:rsid w:val="003E3EC6"/>
    <w:rsid w:val="003E531F"/>
    <w:rsid w:val="003F1886"/>
    <w:rsid w:val="003F35B1"/>
    <w:rsid w:val="003F3FC4"/>
    <w:rsid w:val="003F61A0"/>
    <w:rsid w:val="003F7B10"/>
    <w:rsid w:val="00400830"/>
    <w:rsid w:val="004023B3"/>
    <w:rsid w:val="00402529"/>
    <w:rsid w:val="00402717"/>
    <w:rsid w:val="00403400"/>
    <w:rsid w:val="0040365E"/>
    <w:rsid w:val="004049F9"/>
    <w:rsid w:val="00412F78"/>
    <w:rsid w:val="00413150"/>
    <w:rsid w:val="00413455"/>
    <w:rsid w:val="004161C5"/>
    <w:rsid w:val="004161F1"/>
    <w:rsid w:val="00416874"/>
    <w:rsid w:val="00417D86"/>
    <w:rsid w:val="00420905"/>
    <w:rsid w:val="0042098D"/>
    <w:rsid w:val="00422F83"/>
    <w:rsid w:val="0042466A"/>
    <w:rsid w:val="00426007"/>
    <w:rsid w:val="00433998"/>
    <w:rsid w:val="004354B2"/>
    <w:rsid w:val="00437632"/>
    <w:rsid w:val="00440C39"/>
    <w:rsid w:val="00453621"/>
    <w:rsid w:val="0046112E"/>
    <w:rsid w:val="00461C0A"/>
    <w:rsid w:val="00466DE8"/>
    <w:rsid w:val="00466F4E"/>
    <w:rsid w:val="004671E4"/>
    <w:rsid w:val="004672BE"/>
    <w:rsid w:val="00475B2E"/>
    <w:rsid w:val="00484199"/>
    <w:rsid w:val="004865A4"/>
    <w:rsid w:val="00486F24"/>
    <w:rsid w:val="004A2085"/>
    <w:rsid w:val="004A42A6"/>
    <w:rsid w:val="004A55E6"/>
    <w:rsid w:val="004A7055"/>
    <w:rsid w:val="004A722B"/>
    <w:rsid w:val="004B0C4D"/>
    <w:rsid w:val="004C00E8"/>
    <w:rsid w:val="004C04C3"/>
    <w:rsid w:val="004C2EA0"/>
    <w:rsid w:val="004C3352"/>
    <w:rsid w:val="004D1164"/>
    <w:rsid w:val="004D17BF"/>
    <w:rsid w:val="004D42AC"/>
    <w:rsid w:val="004D5C69"/>
    <w:rsid w:val="004D722E"/>
    <w:rsid w:val="004E1DD9"/>
    <w:rsid w:val="004E2041"/>
    <w:rsid w:val="004E335D"/>
    <w:rsid w:val="004E3FBA"/>
    <w:rsid w:val="004E4096"/>
    <w:rsid w:val="004E4301"/>
    <w:rsid w:val="004E6472"/>
    <w:rsid w:val="004E7B94"/>
    <w:rsid w:val="00502831"/>
    <w:rsid w:val="00503AAA"/>
    <w:rsid w:val="0050746D"/>
    <w:rsid w:val="00514245"/>
    <w:rsid w:val="005205BA"/>
    <w:rsid w:val="0052424A"/>
    <w:rsid w:val="00525527"/>
    <w:rsid w:val="0052611D"/>
    <w:rsid w:val="005402C2"/>
    <w:rsid w:val="00540D10"/>
    <w:rsid w:val="00543216"/>
    <w:rsid w:val="00546C02"/>
    <w:rsid w:val="00554530"/>
    <w:rsid w:val="00562A71"/>
    <w:rsid w:val="005645A4"/>
    <w:rsid w:val="00575234"/>
    <w:rsid w:val="00576B8B"/>
    <w:rsid w:val="00577AB7"/>
    <w:rsid w:val="005817B9"/>
    <w:rsid w:val="00582895"/>
    <w:rsid w:val="0058372D"/>
    <w:rsid w:val="005839B2"/>
    <w:rsid w:val="00585DED"/>
    <w:rsid w:val="005879E3"/>
    <w:rsid w:val="00590D5A"/>
    <w:rsid w:val="00593587"/>
    <w:rsid w:val="00594618"/>
    <w:rsid w:val="005965FC"/>
    <w:rsid w:val="005967DC"/>
    <w:rsid w:val="005A09E8"/>
    <w:rsid w:val="005A0C03"/>
    <w:rsid w:val="005A16BB"/>
    <w:rsid w:val="005A36A5"/>
    <w:rsid w:val="005A6B8E"/>
    <w:rsid w:val="005B2AD2"/>
    <w:rsid w:val="005B5B00"/>
    <w:rsid w:val="005B5F07"/>
    <w:rsid w:val="005B76F5"/>
    <w:rsid w:val="005C0FEC"/>
    <w:rsid w:val="005C1086"/>
    <w:rsid w:val="005C148C"/>
    <w:rsid w:val="005C4CEE"/>
    <w:rsid w:val="005C62B8"/>
    <w:rsid w:val="005C6AA2"/>
    <w:rsid w:val="005D0538"/>
    <w:rsid w:val="005D0736"/>
    <w:rsid w:val="005D3645"/>
    <w:rsid w:val="005E0ADF"/>
    <w:rsid w:val="005E15BB"/>
    <w:rsid w:val="005E3FDA"/>
    <w:rsid w:val="005E4BC9"/>
    <w:rsid w:val="005F0BB0"/>
    <w:rsid w:val="005F1B06"/>
    <w:rsid w:val="005F76F1"/>
    <w:rsid w:val="00603B49"/>
    <w:rsid w:val="00603C64"/>
    <w:rsid w:val="00603E9C"/>
    <w:rsid w:val="00605E51"/>
    <w:rsid w:val="00606160"/>
    <w:rsid w:val="00607FAB"/>
    <w:rsid w:val="006133A3"/>
    <w:rsid w:val="0061403B"/>
    <w:rsid w:val="00620417"/>
    <w:rsid w:val="00620968"/>
    <w:rsid w:val="0062387C"/>
    <w:rsid w:val="006249A6"/>
    <w:rsid w:val="00624E6F"/>
    <w:rsid w:val="00625483"/>
    <w:rsid w:val="00625C9B"/>
    <w:rsid w:val="00626F66"/>
    <w:rsid w:val="00631226"/>
    <w:rsid w:val="00632526"/>
    <w:rsid w:val="006341E6"/>
    <w:rsid w:val="006356F8"/>
    <w:rsid w:val="00636881"/>
    <w:rsid w:val="00637820"/>
    <w:rsid w:val="006406BF"/>
    <w:rsid w:val="00641BA3"/>
    <w:rsid w:val="00641BD0"/>
    <w:rsid w:val="00641BEC"/>
    <w:rsid w:val="006434D4"/>
    <w:rsid w:val="00643ADE"/>
    <w:rsid w:val="00644D8F"/>
    <w:rsid w:val="00644E67"/>
    <w:rsid w:val="0064617D"/>
    <w:rsid w:val="00650BC5"/>
    <w:rsid w:val="00656476"/>
    <w:rsid w:val="00662CB5"/>
    <w:rsid w:val="0066396A"/>
    <w:rsid w:val="00663F31"/>
    <w:rsid w:val="006662AD"/>
    <w:rsid w:val="00676D07"/>
    <w:rsid w:val="00680D58"/>
    <w:rsid w:val="00681F2A"/>
    <w:rsid w:val="00682356"/>
    <w:rsid w:val="006843B4"/>
    <w:rsid w:val="00684ABB"/>
    <w:rsid w:val="0068558E"/>
    <w:rsid w:val="006858B4"/>
    <w:rsid w:val="00685EE2"/>
    <w:rsid w:val="00687D68"/>
    <w:rsid w:val="00690425"/>
    <w:rsid w:val="00693656"/>
    <w:rsid w:val="006936AA"/>
    <w:rsid w:val="0069385A"/>
    <w:rsid w:val="00694388"/>
    <w:rsid w:val="006944CF"/>
    <w:rsid w:val="006969AF"/>
    <w:rsid w:val="00697237"/>
    <w:rsid w:val="006A0FAA"/>
    <w:rsid w:val="006A19A0"/>
    <w:rsid w:val="006A4579"/>
    <w:rsid w:val="006A5751"/>
    <w:rsid w:val="006A5ADC"/>
    <w:rsid w:val="006B0E46"/>
    <w:rsid w:val="006B2A4F"/>
    <w:rsid w:val="006B3C5B"/>
    <w:rsid w:val="006B53E5"/>
    <w:rsid w:val="006B5683"/>
    <w:rsid w:val="006B61C7"/>
    <w:rsid w:val="006C00E0"/>
    <w:rsid w:val="006C21E0"/>
    <w:rsid w:val="006C4C91"/>
    <w:rsid w:val="006C5ABA"/>
    <w:rsid w:val="006D082D"/>
    <w:rsid w:val="006D37EA"/>
    <w:rsid w:val="006D3E4C"/>
    <w:rsid w:val="006D52A1"/>
    <w:rsid w:val="006D5E1F"/>
    <w:rsid w:val="006D694B"/>
    <w:rsid w:val="006E04F5"/>
    <w:rsid w:val="006E1AC3"/>
    <w:rsid w:val="006E3BA0"/>
    <w:rsid w:val="006F1BD8"/>
    <w:rsid w:val="006F1CBD"/>
    <w:rsid w:val="006F5456"/>
    <w:rsid w:val="006F588A"/>
    <w:rsid w:val="006F59FC"/>
    <w:rsid w:val="006F5AB3"/>
    <w:rsid w:val="006F626B"/>
    <w:rsid w:val="00700612"/>
    <w:rsid w:val="007033B1"/>
    <w:rsid w:val="0070669B"/>
    <w:rsid w:val="00707676"/>
    <w:rsid w:val="00713F1F"/>
    <w:rsid w:val="00717A86"/>
    <w:rsid w:val="007241EE"/>
    <w:rsid w:val="00725066"/>
    <w:rsid w:val="00725175"/>
    <w:rsid w:val="0072660B"/>
    <w:rsid w:val="00727338"/>
    <w:rsid w:val="00730A78"/>
    <w:rsid w:val="0073203F"/>
    <w:rsid w:val="007445A0"/>
    <w:rsid w:val="00750603"/>
    <w:rsid w:val="00756C9C"/>
    <w:rsid w:val="007574B0"/>
    <w:rsid w:val="00761143"/>
    <w:rsid w:val="007620F8"/>
    <w:rsid w:val="00763FFA"/>
    <w:rsid w:val="007650A7"/>
    <w:rsid w:val="0076750C"/>
    <w:rsid w:val="00770F3F"/>
    <w:rsid w:val="00773449"/>
    <w:rsid w:val="007742C7"/>
    <w:rsid w:val="00775259"/>
    <w:rsid w:val="007812C4"/>
    <w:rsid w:val="00784053"/>
    <w:rsid w:val="00785BEB"/>
    <w:rsid w:val="00790464"/>
    <w:rsid w:val="00791A75"/>
    <w:rsid w:val="00791CF2"/>
    <w:rsid w:val="007925F7"/>
    <w:rsid w:val="00792921"/>
    <w:rsid w:val="00794BFC"/>
    <w:rsid w:val="00797BDD"/>
    <w:rsid w:val="007A16FA"/>
    <w:rsid w:val="007A31D4"/>
    <w:rsid w:val="007A34B8"/>
    <w:rsid w:val="007A4889"/>
    <w:rsid w:val="007A4BEE"/>
    <w:rsid w:val="007A5545"/>
    <w:rsid w:val="007B0890"/>
    <w:rsid w:val="007B1560"/>
    <w:rsid w:val="007B271C"/>
    <w:rsid w:val="007B2DA3"/>
    <w:rsid w:val="007B6699"/>
    <w:rsid w:val="007C2B76"/>
    <w:rsid w:val="007C3374"/>
    <w:rsid w:val="007C3F47"/>
    <w:rsid w:val="007C5588"/>
    <w:rsid w:val="007D074C"/>
    <w:rsid w:val="007D1096"/>
    <w:rsid w:val="007D1901"/>
    <w:rsid w:val="007D2AD2"/>
    <w:rsid w:val="007D42D0"/>
    <w:rsid w:val="007D4E5B"/>
    <w:rsid w:val="007D6891"/>
    <w:rsid w:val="007E5942"/>
    <w:rsid w:val="007E70C1"/>
    <w:rsid w:val="007E777F"/>
    <w:rsid w:val="007F11C3"/>
    <w:rsid w:val="007F173C"/>
    <w:rsid w:val="007F3419"/>
    <w:rsid w:val="007F4388"/>
    <w:rsid w:val="007F4E58"/>
    <w:rsid w:val="007F56B8"/>
    <w:rsid w:val="00803973"/>
    <w:rsid w:val="00804B54"/>
    <w:rsid w:val="00807DA3"/>
    <w:rsid w:val="00807E12"/>
    <w:rsid w:val="00807E81"/>
    <w:rsid w:val="008118E5"/>
    <w:rsid w:val="00820336"/>
    <w:rsid w:val="00820B04"/>
    <w:rsid w:val="0083183D"/>
    <w:rsid w:val="008324F3"/>
    <w:rsid w:val="00834F22"/>
    <w:rsid w:val="00837FFB"/>
    <w:rsid w:val="00841C7D"/>
    <w:rsid w:val="00845A59"/>
    <w:rsid w:val="00847CDE"/>
    <w:rsid w:val="00852835"/>
    <w:rsid w:val="00855502"/>
    <w:rsid w:val="00856F9D"/>
    <w:rsid w:val="00862B82"/>
    <w:rsid w:val="00870BBC"/>
    <w:rsid w:val="00871C83"/>
    <w:rsid w:val="00874356"/>
    <w:rsid w:val="00876E0D"/>
    <w:rsid w:val="00877AC3"/>
    <w:rsid w:val="00882E59"/>
    <w:rsid w:val="00884892"/>
    <w:rsid w:val="00886E7F"/>
    <w:rsid w:val="0089032D"/>
    <w:rsid w:val="00891431"/>
    <w:rsid w:val="008935F7"/>
    <w:rsid w:val="00893BD5"/>
    <w:rsid w:val="00894726"/>
    <w:rsid w:val="00895309"/>
    <w:rsid w:val="008977E6"/>
    <w:rsid w:val="008A0532"/>
    <w:rsid w:val="008A14D3"/>
    <w:rsid w:val="008B0FB6"/>
    <w:rsid w:val="008B1C08"/>
    <w:rsid w:val="008B3201"/>
    <w:rsid w:val="008B5015"/>
    <w:rsid w:val="008B6361"/>
    <w:rsid w:val="008B7B17"/>
    <w:rsid w:val="008C14E3"/>
    <w:rsid w:val="008C20EF"/>
    <w:rsid w:val="008C4239"/>
    <w:rsid w:val="008C4A88"/>
    <w:rsid w:val="008C51E5"/>
    <w:rsid w:val="008C6385"/>
    <w:rsid w:val="008C7527"/>
    <w:rsid w:val="008D6023"/>
    <w:rsid w:val="008D68FD"/>
    <w:rsid w:val="008E2544"/>
    <w:rsid w:val="008E4757"/>
    <w:rsid w:val="008F4A19"/>
    <w:rsid w:val="008F698A"/>
    <w:rsid w:val="0090323B"/>
    <w:rsid w:val="00912327"/>
    <w:rsid w:val="009149E9"/>
    <w:rsid w:val="00915217"/>
    <w:rsid w:val="00917CDD"/>
    <w:rsid w:val="00921182"/>
    <w:rsid w:val="0092618D"/>
    <w:rsid w:val="0092708F"/>
    <w:rsid w:val="00930391"/>
    <w:rsid w:val="00931584"/>
    <w:rsid w:val="009332DF"/>
    <w:rsid w:val="00937905"/>
    <w:rsid w:val="00940100"/>
    <w:rsid w:val="00940477"/>
    <w:rsid w:val="009422E4"/>
    <w:rsid w:val="00942681"/>
    <w:rsid w:val="00952E81"/>
    <w:rsid w:val="00954F58"/>
    <w:rsid w:val="00964592"/>
    <w:rsid w:val="009656C4"/>
    <w:rsid w:val="00965A0C"/>
    <w:rsid w:val="00965A7A"/>
    <w:rsid w:val="00967B69"/>
    <w:rsid w:val="00970EE5"/>
    <w:rsid w:val="00992968"/>
    <w:rsid w:val="00994087"/>
    <w:rsid w:val="009956C4"/>
    <w:rsid w:val="00995E87"/>
    <w:rsid w:val="009A09C6"/>
    <w:rsid w:val="009A29F2"/>
    <w:rsid w:val="009A4768"/>
    <w:rsid w:val="009A59D0"/>
    <w:rsid w:val="009A67EC"/>
    <w:rsid w:val="009A6824"/>
    <w:rsid w:val="009C2B68"/>
    <w:rsid w:val="009C355E"/>
    <w:rsid w:val="009C4395"/>
    <w:rsid w:val="009C564F"/>
    <w:rsid w:val="009C5D75"/>
    <w:rsid w:val="009D04EE"/>
    <w:rsid w:val="009D2227"/>
    <w:rsid w:val="009D2A82"/>
    <w:rsid w:val="009D6127"/>
    <w:rsid w:val="009E2E3C"/>
    <w:rsid w:val="009E33A7"/>
    <w:rsid w:val="009E69D5"/>
    <w:rsid w:val="00A0014B"/>
    <w:rsid w:val="00A00EA3"/>
    <w:rsid w:val="00A0165C"/>
    <w:rsid w:val="00A0169E"/>
    <w:rsid w:val="00A01F35"/>
    <w:rsid w:val="00A0230F"/>
    <w:rsid w:val="00A03E00"/>
    <w:rsid w:val="00A06177"/>
    <w:rsid w:val="00A064B2"/>
    <w:rsid w:val="00A06DEC"/>
    <w:rsid w:val="00A1445B"/>
    <w:rsid w:val="00A17C84"/>
    <w:rsid w:val="00A24F7F"/>
    <w:rsid w:val="00A36B74"/>
    <w:rsid w:val="00A40484"/>
    <w:rsid w:val="00A40F40"/>
    <w:rsid w:val="00A43656"/>
    <w:rsid w:val="00A44E5B"/>
    <w:rsid w:val="00A453EB"/>
    <w:rsid w:val="00A45EAD"/>
    <w:rsid w:val="00A511D7"/>
    <w:rsid w:val="00A529F0"/>
    <w:rsid w:val="00A55DAA"/>
    <w:rsid w:val="00A56DC9"/>
    <w:rsid w:val="00A57A48"/>
    <w:rsid w:val="00A57C1E"/>
    <w:rsid w:val="00A60C0F"/>
    <w:rsid w:val="00A623C9"/>
    <w:rsid w:val="00A6278E"/>
    <w:rsid w:val="00A731E8"/>
    <w:rsid w:val="00A84AA1"/>
    <w:rsid w:val="00A85CF6"/>
    <w:rsid w:val="00A865FA"/>
    <w:rsid w:val="00A866BA"/>
    <w:rsid w:val="00A8675C"/>
    <w:rsid w:val="00A912DA"/>
    <w:rsid w:val="00A915BE"/>
    <w:rsid w:val="00A929BC"/>
    <w:rsid w:val="00A94F88"/>
    <w:rsid w:val="00A95645"/>
    <w:rsid w:val="00A95C7C"/>
    <w:rsid w:val="00A96518"/>
    <w:rsid w:val="00A96FEF"/>
    <w:rsid w:val="00A9717E"/>
    <w:rsid w:val="00AA1A73"/>
    <w:rsid w:val="00AA3147"/>
    <w:rsid w:val="00AA3A3B"/>
    <w:rsid w:val="00AA4281"/>
    <w:rsid w:val="00AB5667"/>
    <w:rsid w:val="00AB6DE7"/>
    <w:rsid w:val="00AB7CC5"/>
    <w:rsid w:val="00AC0565"/>
    <w:rsid w:val="00AC098E"/>
    <w:rsid w:val="00AC0E99"/>
    <w:rsid w:val="00AC3C44"/>
    <w:rsid w:val="00AC4E2A"/>
    <w:rsid w:val="00AC62DD"/>
    <w:rsid w:val="00AC6364"/>
    <w:rsid w:val="00AD5DD0"/>
    <w:rsid w:val="00AD6B17"/>
    <w:rsid w:val="00AD74E6"/>
    <w:rsid w:val="00AE13C0"/>
    <w:rsid w:val="00AE2FD9"/>
    <w:rsid w:val="00AE4E01"/>
    <w:rsid w:val="00AE55C5"/>
    <w:rsid w:val="00AE68FA"/>
    <w:rsid w:val="00AE778C"/>
    <w:rsid w:val="00AF2E59"/>
    <w:rsid w:val="00AF2F9C"/>
    <w:rsid w:val="00AF36E7"/>
    <w:rsid w:val="00AF6851"/>
    <w:rsid w:val="00B04A80"/>
    <w:rsid w:val="00B04C5E"/>
    <w:rsid w:val="00B1287B"/>
    <w:rsid w:val="00B20337"/>
    <w:rsid w:val="00B249CF"/>
    <w:rsid w:val="00B262B2"/>
    <w:rsid w:val="00B3001C"/>
    <w:rsid w:val="00B304AD"/>
    <w:rsid w:val="00B35802"/>
    <w:rsid w:val="00B35A62"/>
    <w:rsid w:val="00B3621C"/>
    <w:rsid w:val="00B376BD"/>
    <w:rsid w:val="00B40720"/>
    <w:rsid w:val="00B4390F"/>
    <w:rsid w:val="00B4427A"/>
    <w:rsid w:val="00B459F1"/>
    <w:rsid w:val="00B47ED9"/>
    <w:rsid w:val="00B50FA6"/>
    <w:rsid w:val="00B52791"/>
    <w:rsid w:val="00B603D8"/>
    <w:rsid w:val="00B6260E"/>
    <w:rsid w:val="00B63B7A"/>
    <w:rsid w:val="00B67404"/>
    <w:rsid w:val="00B71580"/>
    <w:rsid w:val="00B7794C"/>
    <w:rsid w:val="00B8342F"/>
    <w:rsid w:val="00B860CB"/>
    <w:rsid w:val="00B86569"/>
    <w:rsid w:val="00B874E2"/>
    <w:rsid w:val="00B925C2"/>
    <w:rsid w:val="00B9763D"/>
    <w:rsid w:val="00BA712D"/>
    <w:rsid w:val="00BA761D"/>
    <w:rsid w:val="00BA7B7D"/>
    <w:rsid w:val="00BC2997"/>
    <w:rsid w:val="00BC2E7C"/>
    <w:rsid w:val="00BC76F4"/>
    <w:rsid w:val="00BD1148"/>
    <w:rsid w:val="00BD1F35"/>
    <w:rsid w:val="00BE0327"/>
    <w:rsid w:val="00BE187F"/>
    <w:rsid w:val="00BE36B2"/>
    <w:rsid w:val="00BE373E"/>
    <w:rsid w:val="00BE7A37"/>
    <w:rsid w:val="00C0454A"/>
    <w:rsid w:val="00C04E3B"/>
    <w:rsid w:val="00C06BF5"/>
    <w:rsid w:val="00C11807"/>
    <w:rsid w:val="00C12A22"/>
    <w:rsid w:val="00C15358"/>
    <w:rsid w:val="00C176BD"/>
    <w:rsid w:val="00C20631"/>
    <w:rsid w:val="00C237DF"/>
    <w:rsid w:val="00C24136"/>
    <w:rsid w:val="00C24997"/>
    <w:rsid w:val="00C30279"/>
    <w:rsid w:val="00C33C8D"/>
    <w:rsid w:val="00C345F1"/>
    <w:rsid w:val="00C3534F"/>
    <w:rsid w:val="00C42CA4"/>
    <w:rsid w:val="00C4488E"/>
    <w:rsid w:val="00C509CB"/>
    <w:rsid w:val="00C52A50"/>
    <w:rsid w:val="00C53B4D"/>
    <w:rsid w:val="00C540CA"/>
    <w:rsid w:val="00C570F2"/>
    <w:rsid w:val="00C57324"/>
    <w:rsid w:val="00C61EA2"/>
    <w:rsid w:val="00C65DA9"/>
    <w:rsid w:val="00C70436"/>
    <w:rsid w:val="00C75EDA"/>
    <w:rsid w:val="00C828A8"/>
    <w:rsid w:val="00C82B96"/>
    <w:rsid w:val="00C8477A"/>
    <w:rsid w:val="00C85104"/>
    <w:rsid w:val="00CA196D"/>
    <w:rsid w:val="00CA1C54"/>
    <w:rsid w:val="00CC0467"/>
    <w:rsid w:val="00CC07BB"/>
    <w:rsid w:val="00CC20E7"/>
    <w:rsid w:val="00CC3200"/>
    <w:rsid w:val="00CC52C5"/>
    <w:rsid w:val="00CD7C75"/>
    <w:rsid w:val="00CE2364"/>
    <w:rsid w:val="00CE3B1E"/>
    <w:rsid w:val="00CE3EDF"/>
    <w:rsid w:val="00CF28B6"/>
    <w:rsid w:val="00CF500D"/>
    <w:rsid w:val="00CF6050"/>
    <w:rsid w:val="00CF7DEE"/>
    <w:rsid w:val="00D04601"/>
    <w:rsid w:val="00D04C5B"/>
    <w:rsid w:val="00D04CE1"/>
    <w:rsid w:val="00D0644A"/>
    <w:rsid w:val="00D066E9"/>
    <w:rsid w:val="00D11F8E"/>
    <w:rsid w:val="00D12EFF"/>
    <w:rsid w:val="00D23225"/>
    <w:rsid w:val="00D23254"/>
    <w:rsid w:val="00D27E8A"/>
    <w:rsid w:val="00D30BDE"/>
    <w:rsid w:val="00D30DBA"/>
    <w:rsid w:val="00D30E0B"/>
    <w:rsid w:val="00D36C58"/>
    <w:rsid w:val="00D373D6"/>
    <w:rsid w:val="00D412FA"/>
    <w:rsid w:val="00D41411"/>
    <w:rsid w:val="00D4440E"/>
    <w:rsid w:val="00D4448F"/>
    <w:rsid w:val="00D44D0D"/>
    <w:rsid w:val="00D453D8"/>
    <w:rsid w:val="00D45DA2"/>
    <w:rsid w:val="00D45DD6"/>
    <w:rsid w:val="00D4615D"/>
    <w:rsid w:val="00D478DD"/>
    <w:rsid w:val="00D515A5"/>
    <w:rsid w:val="00D51A4A"/>
    <w:rsid w:val="00D532F9"/>
    <w:rsid w:val="00D57C8E"/>
    <w:rsid w:val="00D61F8F"/>
    <w:rsid w:val="00D6419B"/>
    <w:rsid w:val="00D653A2"/>
    <w:rsid w:val="00D72705"/>
    <w:rsid w:val="00D734E3"/>
    <w:rsid w:val="00D757D2"/>
    <w:rsid w:val="00D77368"/>
    <w:rsid w:val="00D77F5D"/>
    <w:rsid w:val="00D850D9"/>
    <w:rsid w:val="00D8707F"/>
    <w:rsid w:val="00D91154"/>
    <w:rsid w:val="00D95BC5"/>
    <w:rsid w:val="00D95DBC"/>
    <w:rsid w:val="00D96D46"/>
    <w:rsid w:val="00DA2378"/>
    <w:rsid w:val="00DA733B"/>
    <w:rsid w:val="00DA7BD0"/>
    <w:rsid w:val="00DB0666"/>
    <w:rsid w:val="00DB4647"/>
    <w:rsid w:val="00DB714E"/>
    <w:rsid w:val="00DC1DEE"/>
    <w:rsid w:val="00DC215D"/>
    <w:rsid w:val="00DC3729"/>
    <w:rsid w:val="00DC3994"/>
    <w:rsid w:val="00DC5C0D"/>
    <w:rsid w:val="00DD2C53"/>
    <w:rsid w:val="00DD559E"/>
    <w:rsid w:val="00DD5FA6"/>
    <w:rsid w:val="00DE0AD8"/>
    <w:rsid w:val="00DE14F4"/>
    <w:rsid w:val="00DE15B3"/>
    <w:rsid w:val="00DE402C"/>
    <w:rsid w:val="00DE497B"/>
    <w:rsid w:val="00DE6B2D"/>
    <w:rsid w:val="00DF4515"/>
    <w:rsid w:val="00E05DE9"/>
    <w:rsid w:val="00E137D3"/>
    <w:rsid w:val="00E14BF2"/>
    <w:rsid w:val="00E15CFB"/>
    <w:rsid w:val="00E1750E"/>
    <w:rsid w:val="00E26C95"/>
    <w:rsid w:val="00E26DA8"/>
    <w:rsid w:val="00E278C4"/>
    <w:rsid w:val="00E30B9E"/>
    <w:rsid w:val="00E329AD"/>
    <w:rsid w:val="00E34041"/>
    <w:rsid w:val="00E41029"/>
    <w:rsid w:val="00E42B65"/>
    <w:rsid w:val="00E44062"/>
    <w:rsid w:val="00E44151"/>
    <w:rsid w:val="00E47E81"/>
    <w:rsid w:val="00E505C1"/>
    <w:rsid w:val="00E531AA"/>
    <w:rsid w:val="00E53FED"/>
    <w:rsid w:val="00E602E3"/>
    <w:rsid w:val="00E638C7"/>
    <w:rsid w:val="00E65E0D"/>
    <w:rsid w:val="00E660A1"/>
    <w:rsid w:val="00E67537"/>
    <w:rsid w:val="00E70D78"/>
    <w:rsid w:val="00E74F65"/>
    <w:rsid w:val="00E76063"/>
    <w:rsid w:val="00E819FD"/>
    <w:rsid w:val="00E81B21"/>
    <w:rsid w:val="00E86316"/>
    <w:rsid w:val="00E87DA7"/>
    <w:rsid w:val="00E90846"/>
    <w:rsid w:val="00E93B40"/>
    <w:rsid w:val="00E946D5"/>
    <w:rsid w:val="00E95D5A"/>
    <w:rsid w:val="00E9648D"/>
    <w:rsid w:val="00E967B3"/>
    <w:rsid w:val="00E97C6E"/>
    <w:rsid w:val="00EA2F60"/>
    <w:rsid w:val="00EA5DDF"/>
    <w:rsid w:val="00EB23E4"/>
    <w:rsid w:val="00EB2DE9"/>
    <w:rsid w:val="00EB3918"/>
    <w:rsid w:val="00EB7F58"/>
    <w:rsid w:val="00EC0ADB"/>
    <w:rsid w:val="00EC5C99"/>
    <w:rsid w:val="00EC5E00"/>
    <w:rsid w:val="00EC6082"/>
    <w:rsid w:val="00ED0577"/>
    <w:rsid w:val="00ED29BA"/>
    <w:rsid w:val="00ED5A64"/>
    <w:rsid w:val="00ED640D"/>
    <w:rsid w:val="00ED6776"/>
    <w:rsid w:val="00EE0657"/>
    <w:rsid w:val="00EE073E"/>
    <w:rsid w:val="00EE4A79"/>
    <w:rsid w:val="00EE51E5"/>
    <w:rsid w:val="00EE76D4"/>
    <w:rsid w:val="00EF2A77"/>
    <w:rsid w:val="00EF510F"/>
    <w:rsid w:val="00F00403"/>
    <w:rsid w:val="00F02D5B"/>
    <w:rsid w:val="00F03069"/>
    <w:rsid w:val="00F03DB1"/>
    <w:rsid w:val="00F10ABB"/>
    <w:rsid w:val="00F123BE"/>
    <w:rsid w:val="00F22ED9"/>
    <w:rsid w:val="00F233A0"/>
    <w:rsid w:val="00F24677"/>
    <w:rsid w:val="00F344C5"/>
    <w:rsid w:val="00F37F4C"/>
    <w:rsid w:val="00F40124"/>
    <w:rsid w:val="00F42CFF"/>
    <w:rsid w:val="00F5171B"/>
    <w:rsid w:val="00F517C5"/>
    <w:rsid w:val="00F556EC"/>
    <w:rsid w:val="00F609AC"/>
    <w:rsid w:val="00F60A28"/>
    <w:rsid w:val="00F63B28"/>
    <w:rsid w:val="00F64297"/>
    <w:rsid w:val="00F653CF"/>
    <w:rsid w:val="00F70B94"/>
    <w:rsid w:val="00F7741E"/>
    <w:rsid w:val="00F850B4"/>
    <w:rsid w:val="00F864A4"/>
    <w:rsid w:val="00F872D9"/>
    <w:rsid w:val="00F87BD1"/>
    <w:rsid w:val="00F90FC0"/>
    <w:rsid w:val="00F9243A"/>
    <w:rsid w:val="00F96CF4"/>
    <w:rsid w:val="00FA1AA2"/>
    <w:rsid w:val="00FA2439"/>
    <w:rsid w:val="00FA5051"/>
    <w:rsid w:val="00FA6D9D"/>
    <w:rsid w:val="00FA77A8"/>
    <w:rsid w:val="00FB0D8E"/>
    <w:rsid w:val="00FB104C"/>
    <w:rsid w:val="00FB1ECF"/>
    <w:rsid w:val="00FC06EA"/>
    <w:rsid w:val="00FC0CD1"/>
    <w:rsid w:val="00FC180B"/>
    <w:rsid w:val="00FC1E23"/>
    <w:rsid w:val="00FC6444"/>
    <w:rsid w:val="00FD1317"/>
    <w:rsid w:val="00FD2639"/>
    <w:rsid w:val="00FD5291"/>
    <w:rsid w:val="00FD6634"/>
    <w:rsid w:val="00FE0B8B"/>
    <w:rsid w:val="00FE49B3"/>
    <w:rsid w:val="00FF0D3F"/>
    <w:rsid w:val="00FF1B67"/>
    <w:rsid w:val="00FF5C7B"/>
    <w:rsid w:val="00FF6584"/>
    <w:rsid w:val="00FF68DB"/>
    <w:rsid w:val="00FF72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8C7527"/>
    <w:rPr>
      <w:rFonts w:ascii="Times New Roman" w:eastAsia="Times New Roman" w:hAnsi="Times New Roman"/>
      <w:sz w:val="24"/>
      <w:szCs w:val="24"/>
    </w:rPr>
  </w:style>
  <w:style w:type="paragraph" w:styleId="Heading1">
    <w:name w:val="heading 1"/>
    <w:basedOn w:val="Normal"/>
    <w:next w:val="Normal"/>
    <w:link w:val="Heading1Char"/>
    <w:uiPriority w:val="99"/>
    <w:qFormat/>
    <w:rsid w:val="005E3FDA"/>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5E3FDA"/>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5E3FDA"/>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5E3FDA"/>
    <w:pPr>
      <w:keepNext/>
      <w:spacing w:before="240" w:after="60"/>
      <w:outlineLvl w:val="3"/>
    </w:pPr>
    <w:rPr>
      <w:b/>
      <w:bCs/>
      <w:sz w:val="28"/>
      <w:szCs w:val="28"/>
    </w:rPr>
  </w:style>
  <w:style w:type="paragraph" w:styleId="Heading5">
    <w:name w:val="heading 5"/>
    <w:basedOn w:val="Normal"/>
    <w:next w:val="Normal"/>
    <w:link w:val="Heading5Char"/>
    <w:uiPriority w:val="99"/>
    <w:qFormat/>
    <w:rsid w:val="005E3FDA"/>
    <w:pPr>
      <w:spacing w:before="240" w:after="60"/>
      <w:outlineLvl w:val="4"/>
    </w:pPr>
    <w:rPr>
      <w:b/>
      <w:bCs/>
      <w:i/>
      <w:iCs/>
      <w:sz w:val="26"/>
      <w:szCs w:val="26"/>
    </w:rPr>
  </w:style>
  <w:style w:type="paragraph" w:styleId="Heading6">
    <w:name w:val="heading 6"/>
    <w:basedOn w:val="Normal"/>
    <w:next w:val="Normal"/>
    <w:link w:val="Heading6Char"/>
    <w:uiPriority w:val="99"/>
    <w:qFormat/>
    <w:rsid w:val="005E3FDA"/>
    <w:pPr>
      <w:spacing w:before="240" w:after="60"/>
      <w:outlineLvl w:val="5"/>
    </w:pPr>
    <w:rPr>
      <w:b/>
      <w:bCs/>
      <w:sz w:val="22"/>
      <w:szCs w:val="22"/>
    </w:rPr>
  </w:style>
  <w:style w:type="paragraph" w:styleId="Heading7">
    <w:name w:val="heading 7"/>
    <w:basedOn w:val="Normal"/>
    <w:next w:val="Normal"/>
    <w:link w:val="Heading7Char"/>
    <w:uiPriority w:val="99"/>
    <w:qFormat/>
    <w:rsid w:val="005E3FDA"/>
    <w:pPr>
      <w:spacing w:before="240" w:after="60"/>
      <w:outlineLvl w:val="6"/>
    </w:pPr>
  </w:style>
  <w:style w:type="paragraph" w:styleId="Heading8">
    <w:name w:val="heading 8"/>
    <w:basedOn w:val="Normal"/>
    <w:next w:val="Normal"/>
    <w:link w:val="Heading8Char"/>
    <w:uiPriority w:val="99"/>
    <w:qFormat/>
    <w:rsid w:val="005E3FDA"/>
    <w:pPr>
      <w:spacing w:before="240" w:after="60"/>
      <w:outlineLvl w:val="7"/>
    </w:pPr>
    <w:rPr>
      <w:i/>
      <w:iCs/>
    </w:rPr>
  </w:style>
  <w:style w:type="paragraph" w:styleId="Heading9">
    <w:name w:val="heading 9"/>
    <w:basedOn w:val="Normal"/>
    <w:next w:val="Normal"/>
    <w:link w:val="Heading9Char"/>
    <w:uiPriority w:val="99"/>
    <w:qFormat/>
    <w:rsid w:val="005E3FDA"/>
    <w:pPr>
      <w:spacing w:before="240" w:after="60"/>
      <w:outlineLvl w:val="8"/>
    </w:pPr>
    <w:rPr>
      <w:rFonts w:ascii="Cambria" w:hAnsi="Cambria" w:cs="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3FD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5E3FD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5E3FDA"/>
    <w:rPr>
      <w:rFonts w:ascii="Cambria" w:hAnsi="Cambria" w:cs="Cambria"/>
      <w:b/>
      <w:bCs/>
      <w:sz w:val="26"/>
      <w:szCs w:val="26"/>
    </w:rPr>
  </w:style>
  <w:style w:type="character" w:customStyle="1" w:styleId="Heading4Char">
    <w:name w:val="Heading 4 Char"/>
    <w:basedOn w:val="DefaultParagraphFont"/>
    <w:link w:val="Heading4"/>
    <w:uiPriority w:val="99"/>
    <w:locked/>
    <w:rsid w:val="005E3FDA"/>
    <w:rPr>
      <w:b/>
      <w:bCs/>
      <w:sz w:val="28"/>
      <w:szCs w:val="28"/>
    </w:rPr>
  </w:style>
  <w:style w:type="character" w:customStyle="1" w:styleId="Heading5Char">
    <w:name w:val="Heading 5 Char"/>
    <w:basedOn w:val="DefaultParagraphFont"/>
    <w:link w:val="Heading5"/>
    <w:uiPriority w:val="99"/>
    <w:semiHidden/>
    <w:locked/>
    <w:rsid w:val="005E3FDA"/>
    <w:rPr>
      <w:b/>
      <w:bCs/>
      <w:i/>
      <w:iCs/>
      <w:sz w:val="26"/>
      <w:szCs w:val="26"/>
    </w:rPr>
  </w:style>
  <w:style w:type="character" w:customStyle="1" w:styleId="Heading6Char">
    <w:name w:val="Heading 6 Char"/>
    <w:basedOn w:val="DefaultParagraphFont"/>
    <w:link w:val="Heading6"/>
    <w:uiPriority w:val="99"/>
    <w:semiHidden/>
    <w:locked/>
    <w:rsid w:val="005E3FDA"/>
    <w:rPr>
      <w:b/>
      <w:bCs/>
    </w:rPr>
  </w:style>
  <w:style w:type="character" w:customStyle="1" w:styleId="Heading7Char">
    <w:name w:val="Heading 7 Char"/>
    <w:basedOn w:val="DefaultParagraphFont"/>
    <w:link w:val="Heading7"/>
    <w:uiPriority w:val="99"/>
    <w:semiHidden/>
    <w:locked/>
    <w:rsid w:val="005E3FDA"/>
    <w:rPr>
      <w:sz w:val="24"/>
      <w:szCs w:val="24"/>
    </w:rPr>
  </w:style>
  <w:style w:type="character" w:customStyle="1" w:styleId="Heading8Char">
    <w:name w:val="Heading 8 Char"/>
    <w:basedOn w:val="DefaultParagraphFont"/>
    <w:link w:val="Heading8"/>
    <w:uiPriority w:val="99"/>
    <w:semiHidden/>
    <w:locked/>
    <w:rsid w:val="005E3FDA"/>
    <w:rPr>
      <w:i/>
      <w:iCs/>
      <w:sz w:val="24"/>
      <w:szCs w:val="24"/>
    </w:rPr>
  </w:style>
  <w:style w:type="character" w:customStyle="1" w:styleId="Heading9Char">
    <w:name w:val="Heading 9 Char"/>
    <w:basedOn w:val="DefaultParagraphFont"/>
    <w:link w:val="Heading9"/>
    <w:uiPriority w:val="99"/>
    <w:semiHidden/>
    <w:locked/>
    <w:rsid w:val="005E3FDA"/>
    <w:rPr>
      <w:rFonts w:ascii="Cambria" w:hAnsi="Cambria" w:cs="Cambria"/>
    </w:rPr>
  </w:style>
  <w:style w:type="paragraph" w:styleId="Title">
    <w:name w:val="Title"/>
    <w:basedOn w:val="Normal"/>
    <w:next w:val="Normal"/>
    <w:link w:val="TitleChar"/>
    <w:uiPriority w:val="99"/>
    <w:qFormat/>
    <w:rsid w:val="005E3FDA"/>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5E3FDA"/>
    <w:rPr>
      <w:rFonts w:ascii="Cambria" w:hAnsi="Cambria" w:cs="Cambria"/>
      <w:b/>
      <w:bCs/>
      <w:kern w:val="28"/>
      <w:sz w:val="32"/>
      <w:szCs w:val="32"/>
    </w:rPr>
  </w:style>
  <w:style w:type="paragraph" w:styleId="Subtitle">
    <w:name w:val="Subtitle"/>
    <w:basedOn w:val="Normal"/>
    <w:next w:val="Normal"/>
    <w:link w:val="SubtitleChar"/>
    <w:uiPriority w:val="99"/>
    <w:qFormat/>
    <w:rsid w:val="005E3FDA"/>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5E3FDA"/>
    <w:rPr>
      <w:rFonts w:ascii="Cambria" w:hAnsi="Cambria" w:cs="Cambria"/>
      <w:sz w:val="24"/>
      <w:szCs w:val="24"/>
    </w:rPr>
  </w:style>
  <w:style w:type="character" w:styleId="Strong">
    <w:name w:val="Strong"/>
    <w:basedOn w:val="DefaultParagraphFont"/>
    <w:uiPriority w:val="99"/>
    <w:qFormat/>
    <w:rsid w:val="005E3FDA"/>
    <w:rPr>
      <w:b/>
      <w:bCs/>
    </w:rPr>
  </w:style>
  <w:style w:type="character" w:styleId="Emphasis">
    <w:name w:val="Emphasis"/>
    <w:basedOn w:val="DefaultParagraphFont"/>
    <w:uiPriority w:val="99"/>
    <w:qFormat/>
    <w:rsid w:val="005E3FDA"/>
    <w:rPr>
      <w:rFonts w:ascii="Calibri" w:hAnsi="Calibri" w:cs="Calibri"/>
      <w:b/>
      <w:bCs/>
      <w:i/>
      <w:iCs/>
    </w:rPr>
  </w:style>
  <w:style w:type="paragraph" w:styleId="NoSpacing">
    <w:name w:val="No Spacing"/>
    <w:basedOn w:val="Normal"/>
    <w:uiPriority w:val="99"/>
    <w:qFormat/>
    <w:rsid w:val="005E3FDA"/>
  </w:style>
  <w:style w:type="paragraph" w:styleId="ListParagraph">
    <w:name w:val="List Paragraph"/>
    <w:basedOn w:val="Normal"/>
    <w:uiPriority w:val="99"/>
    <w:qFormat/>
    <w:rsid w:val="005E3FDA"/>
    <w:pPr>
      <w:ind w:left="720"/>
    </w:pPr>
  </w:style>
  <w:style w:type="paragraph" w:styleId="Quote">
    <w:name w:val="Quote"/>
    <w:basedOn w:val="Normal"/>
    <w:next w:val="Normal"/>
    <w:link w:val="QuoteChar"/>
    <w:uiPriority w:val="99"/>
    <w:qFormat/>
    <w:rsid w:val="005E3FDA"/>
    <w:rPr>
      <w:i/>
      <w:iCs/>
    </w:rPr>
  </w:style>
  <w:style w:type="character" w:customStyle="1" w:styleId="QuoteChar">
    <w:name w:val="Quote Char"/>
    <w:basedOn w:val="DefaultParagraphFont"/>
    <w:link w:val="Quote"/>
    <w:uiPriority w:val="99"/>
    <w:locked/>
    <w:rsid w:val="005E3FDA"/>
    <w:rPr>
      <w:i/>
      <w:iCs/>
      <w:sz w:val="24"/>
      <w:szCs w:val="24"/>
    </w:rPr>
  </w:style>
  <w:style w:type="paragraph" w:styleId="IntenseQuote">
    <w:name w:val="Intense Quote"/>
    <w:basedOn w:val="Normal"/>
    <w:next w:val="Normal"/>
    <w:link w:val="IntenseQuoteChar"/>
    <w:uiPriority w:val="99"/>
    <w:qFormat/>
    <w:rsid w:val="005E3FDA"/>
    <w:pPr>
      <w:ind w:left="720" w:right="720"/>
    </w:pPr>
    <w:rPr>
      <w:b/>
      <w:bCs/>
      <w:i/>
      <w:iCs/>
    </w:rPr>
  </w:style>
  <w:style w:type="character" w:customStyle="1" w:styleId="IntenseQuoteChar">
    <w:name w:val="Intense Quote Char"/>
    <w:basedOn w:val="DefaultParagraphFont"/>
    <w:link w:val="IntenseQuote"/>
    <w:uiPriority w:val="99"/>
    <w:locked/>
    <w:rsid w:val="005E3FDA"/>
    <w:rPr>
      <w:b/>
      <w:bCs/>
      <w:i/>
      <w:iCs/>
      <w:sz w:val="24"/>
      <w:szCs w:val="24"/>
    </w:rPr>
  </w:style>
  <w:style w:type="character" w:styleId="SubtleEmphasis">
    <w:name w:val="Subtle Emphasis"/>
    <w:basedOn w:val="DefaultParagraphFont"/>
    <w:uiPriority w:val="99"/>
    <w:qFormat/>
    <w:rsid w:val="005E3FDA"/>
    <w:rPr>
      <w:i/>
      <w:iCs/>
      <w:color w:val="auto"/>
    </w:rPr>
  </w:style>
  <w:style w:type="character" w:styleId="IntenseEmphasis">
    <w:name w:val="Intense Emphasis"/>
    <w:basedOn w:val="DefaultParagraphFont"/>
    <w:uiPriority w:val="99"/>
    <w:qFormat/>
    <w:rsid w:val="005E3FDA"/>
    <w:rPr>
      <w:b/>
      <w:bCs/>
      <w:i/>
      <w:iCs/>
      <w:sz w:val="24"/>
      <w:szCs w:val="24"/>
      <w:u w:val="single"/>
    </w:rPr>
  </w:style>
  <w:style w:type="character" w:styleId="SubtleReference">
    <w:name w:val="Subtle Reference"/>
    <w:basedOn w:val="DefaultParagraphFont"/>
    <w:uiPriority w:val="99"/>
    <w:qFormat/>
    <w:rsid w:val="005E3FDA"/>
    <w:rPr>
      <w:sz w:val="24"/>
      <w:szCs w:val="24"/>
      <w:u w:val="single"/>
    </w:rPr>
  </w:style>
  <w:style w:type="character" w:styleId="IntenseReference">
    <w:name w:val="Intense Reference"/>
    <w:basedOn w:val="DefaultParagraphFont"/>
    <w:uiPriority w:val="99"/>
    <w:qFormat/>
    <w:rsid w:val="005E3FDA"/>
    <w:rPr>
      <w:b/>
      <w:bCs/>
      <w:sz w:val="24"/>
      <w:szCs w:val="24"/>
      <w:u w:val="single"/>
    </w:rPr>
  </w:style>
  <w:style w:type="character" w:styleId="BookTitle">
    <w:name w:val="Book Title"/>
    <w:basedOn w:val="DefaultParagraphFont"/>
    <w:uiPriority w:val="99"/>
    <w:qFormat/>
    <w:rsid w:val="005E3FDA"/>
    <w:rPr>
      <w:rFonts w:ascii="Cambria" w:hAnsi="Cambria" w:cs="Cambria"/>
      <w:b/>
      <w:bCs/>
      <w:i/>
      <w:iCs/>
      <w:sz w:val="24"/>
      <w:szCs w:val="24"/>
    </w:rPr>
  </w:style>
  <w:style w:type="paragraph" w:styleId="TOCHeading">
    <w:name w:val="TOC Heading"/>
    <w:basedOn w:val="Heading1"/>
    <w:next w:val="Normal"/>
    <w:uiPriority w:val="99"/>
    <w:qFormat/>
    <w:rsid w:val="005E3FDA"/>
    <w:pPr>
      <w:outlineLvl w:val="9"/>
    </w:pPr>
  </w:style>
  <w:style w:type="table" w:styleId="TableGrid">
    <w:name w:val="Table Grid"/>
    <w:basedOn w:val="TableNormal"/>
    <w:uiPriority w:val="99"/>
    <w:rsid w:val="008C7527"/>
    <w:pPr>
      <w:jc w:val="right"/>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7527"/>
    <w:rPr>
      <w:rFonts w:ascii="Calibri" w:hAnsi="Calibri" w:cs="Calibri"/>
      <w:sz w:val="20"/>
      <w:szCs w:val="20"/>
    </w:rPr>
  </w:style>
  <w:style w:type="character" w:customStyle="1" w:styleId="FootnoteTextChar">
    <w:name w:val="Footnote Text Char"/>
    <w:basedOn w:val="DefaultParagraphFont"/>
    <w:link w:val="FootnoteText"/>
    <w:uiPriority w:val="99"/>
    <w:locked/>
    <w:rsid w:val="008C7527"/>
    <w:rPr>
      <w:rFonts w:ascii="Calibri" w:hAnsi="Calibri" w:cs="Calibri"/>
      <w:sz w:val="20"/>
      <w:szCs w:val="20"/>
    </w:rPr>
  </w:style>
  <w:style w:type="character" w:styleId="FootnoteReference">
    <w:name w:val="footnote reference"/>
    <w:basedOn w:val="DefaultParagraphFont"/>
    <w:uiPriority w:val="99"/>
    <w:semiHidden/>
    <w:rsid w:val="008C7527"/>
    <w:rPr>
      <w:vertAlign w:val="superscript"/>
    </w:rPr>
  </w:style>
  <w:style w:type="paragraph" w:styleId="BalloonText">
    <w:name w:val="Balloon Text"/>
    <w:basedOn w:val="Normal"/>
    <w:link w:val="BalloonTextChar"/>
    <w:uiPriority w:val="99"/>
    <w:semiHidden/>
    <w:rsid w:val="008C75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7527"/>
    <w:rPr>
      <w:rFonts w:ascii="Tahoma" w:hAnsi="Tahoma" w:cs="Tahoma"/>
      <w:sz w:val="16"/>
      <w:szCs w:val="16"/>
    </w:rPr>
  </w:style>
  <w:style w:type="paragraph" w:styleId="Footer">
    <w:name w:val="footer"/>
    <w:basedOn w:val="Normal"/>
    <w:link w:val="FooterChar"/>
    <w:uiPriority w:val="99"/>
    <w:rsid w:val="006A5ADC"/>
    <w:pPr>
      <w:tabs>
        <w:tab w:val="center" w:pos="4320"/>
        <w:tab w:val="right" w:pos="8640"/>
      </w:tabs>
    </w:pPr>
  </w:style>
  <w:style w:type="character" w:customStyle="1" w:styleId="FooterChar">
    <w:name w:val="Footer Char"/>
    <w:basedOn w:val="DefaultParagraphFont"/>
    <w:link w:val="Footer"/>
    <w:uiPriority w:val="99"/>
    <w:semiHidden/>
    <w:rsid w:val="00E447DF"/>
    <w:rPr>
      <w:rFonts w:ascii="Times New Roman" w:eastAsia="Times New Roman" w:hAnsi="Times New Roman"/>
      <w:sz w:val="24"/>
      <w:szCs w:val="24"/>
    </w:rPr>
  </w:style>
  <w:style w:type="character" w:styleId="PageNumber">
    <w:name w:val="page number"/>
    <w:basedOn w:val="DefaultParagraphFont"/>
    <w:uiPriority w:val="99"/>
    <w:rsid w:val="006A5ADC"/>
  </w:style>
  <w:style w:type="paragraph" w:styleId="Header">
    <w:name w:val="header"/>
    <w:basedOn w:val="Normal"/>
    <w:link w:val="HeaderChar"/>
    <w:uiPriority w:val="99"/>
    <w:rsid w:val="006A5ADC"/>
    <w:pPr>
      <w:tabs>
        <w:tab w:val="center" w:pos="4320"/>
        <w:tab w:val="right" w:pos="8640"/>
      </w:tabs>
    </w:pPr>
  </w:style>
  <w:style w:type="character" w:customStyle="1" w:styleId="HeaderChar">
    <w:name w:val="Header Char"/>
    <w:basedOn w:val="DefaultParagraphFont"/>
    <w:link w:val="Header"/>
    <w:uiPriority w:val="99"/>
    <w:semiHidden/>
    <w:rsid w:val="00E447D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227</TotalTime>
  <Pages>36</Pages>
  <Words>6256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 Lussi</dc:creator>
  <cp:keywords/>
  <dc:description/>
  <cp:lastModifiedBy>smartnet01</cp:lastModifiedBy>
  <cp:revision>20</cp:revision>
  <cp:lastPrinted>2011-08-22T03:50:00Z</cp:lastPrinted>
  <dcterms:created xsi:type="dcterms:W3CDTF">2011-06-23T00:37:00Z</dcterms:created>
  <dcterms:modified xsi:type="dcterms:W3CDTF">2011-08-22T04:02:00Z</dcterms:modified>
</cp:coreProperties>
</file>