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88" w:rsidRPr="002138A7" w:rsidRDefault="00312D88" w:rsidP="0014496B">
      <w:pPr>
        <w:spacing w:line="480" w:lineRule="auto"/>
        <w:jc w:val="center"/>
        <w:rPr>
          <w:b/>
          <w:bCs/>
        </w:rPr>
      </w:pPr>
      <w:r w:rsidRPr="002138A7">
        <w:rPr>
          <w:b/>
          <w:bCs/>
        </w:rPr>
        <w:t xml:space="preserve">BAB IV </w:t>
      </w:r>
    </w:p>
    <w:p w:rsidR="00312D88" w:rsidRPr="002138A7" w:rsidRDefault="00312D88" w:rsidP="0014496B">
      <w:pPr>
        <w:spacing w:line="480" w:lineRule="auto"/>
        <w:jc w:val="center"/>
        <w:rPr>
          <w:b/>
          <w:bCs/>
        </w:rPr>
      </w:pPr>
      <w:r w:rsidRPr="002138A7">
        <w:rPr>
          <w:b/>
          <w:bCs/>
        </w:rPr>
        <w:t xml:space="preserve">PAPARAN DATA DAN TEMUAN PENELITIAN </w:t>
      </w:r>
    </w:p>
    <w:p w:rsidR="00312D88" w:rsidRPr="002138A7" w:rsidRDefault="00312D88" w:rsidP="0014496B">
      <w:pPr>
        <w:spacing w:line="480" w:lineRule="auto"/>
        <w:jc w:val="center"/>
        <w:rPr>
          <w:b/>
          <w:bCs/>
        </w:rPr>
      </w:pPr>
    </w:p>
    <w:p w:rsidR="00312D88" w:rsidRPr="002A20A4" w:rsidRDefault="00312D88" w:rsidP="00490730">
      <w:pPr>
        <w:numPr>
          <w:ilvl w:val="0"/>
          <w:numId w:val="1"/>
        </w:numPr>
        <w:spacing w:line="480" w:lineRule="auto"/>
        <w:jc w:val="both"/>
        <w:rPr>
          <w:b/>
          <w:bCs/>
        </w:rPr>
      </w:pPr>
      <w:r w:rsidRPr="002A20A4">
        <w:rPr>
          <w:b/>
          <w:bCs/>
        </w:rPr>
        <w:t xml:space="preserve">Paparan Data </w:t>
      </w:r>
    </w:p>
    <w:p w:rsidR="00312D88" w:rsidRDefault="00312D88" w:rsidP="00704F53">
      <w:pPr>
        <w:numPr>
          <w:ilvl w:val="1"/>
          <w:numId w:val="1"/>
        </w:numPr>
        <w:tabs>
          <w:tab w:val="clear" w:pos="1080"/>
        </w:tabs>
        <w:spacing w:line="480" w:lineRule="auto"/>
        <w:ind w:left="720"/>
        <w:jc w:val="both"/>
        <w:rPr>
          <w:lang w:val="id-ID"/>
        </w:rPr>
      </w:pPr>
      <w:r>
        <w:rPr>
          <w:lang w:val="id-ID"/>
        </w:rPr>
        <w:t>SMPN 1 Boyolangu</w:t>
      </w:r>
    </w:p>
    <w:p w:rsidR="00312D88" w:rsidRPr="008A6053" w:rsidRDefault="00312D88" w:rsidP="00704F53">
      <w:pPr>
        <w:numPr>
          <w:ilvl w:val="6"/>
          <w:numId w:val="1"/>
        </w:numPr>
        <w:tabs>
          <w:tab w:val="clear" w:pos="4680"/>
        </w:tabs>
        <w:spacing w:line="480" w:lineRule="auto"/>
        <w:ind w:left="1080"/>
        <w:jc w:val="both"/>
        <w:rPr>
          <w:color w:val="000000"/>
        </w:rPr>
      </w:pPr>
      <w:r>
        <w:rPr>
          <w:lang w:val="id-ID"/>
        </w:rPr>
        <w:t xml:space="preserve">Peran guru Pendidikan Agama Islam sebagai pengajar  dalam  meningkatkan akhlak siswa di SMPN 1 Boyolangu  </w:t>
      </w:r>
    </w:p>
    <w:p w:rsidR="00312D88" w:rsidRDefault="00312D88" w:rsidP="008A6053">
      <w:pPr>
        <w:spacing w:line="480" w:lineRule="auto"/>
        <w:ind w:left="1080" w:firstLine="720"/>
        <w:jc w:val="both"/>
        <w:rPr>
          <w:lang w:val="id-ID"/>
        </w:rPr>
      </w:pPr>
      <w:r>
        <w:rPr>
          <w:lang w:val="id-ID"/>
        </w:rPr>
        <w:t xml:space="preserve">Peran guru Pendidikan </w:t>
      </w:r>
      <w:r w:rsidRPr="008A6053">
        <w:rPr>
          <w:color w:val="000000"/>
        </w:rPr>
        <w:t>Agama</w:t>
      </w:r>
      <w:r>
        <w:rPr>
          <w:lang w:val="id-ID"/>
        </w:rPr>
        <w:t xml:space="preserve"> Islam sebagai pengajar  dalam  meningkatkan akhlak siswa di SMPN 1 Boyolangu  yaitu yang berupa akhlak kepada sesamanya, akhlak kepada Allah dan akhlak kepada orang tua. Untuk lebih jelasnya dapat diuraikan sebagai berikut:</w:t>
      </w:r>
    </w:p>
    <w:p w:rsidR="00312D88" w:rsidRDefault="00312D88" w:rsidP="008A6053">
      <w:pPr>
        <w:spacing w:line="480" w:lineRule="auto"/>
        <w:ind w:left="1080"/>
        <w:jc w:val="both"/>
        <w:rPr>
          <w:lang w:val="id-ID"/>
        </w:rPr>
      </w:pPr>
      <w:r>
        <w:rPr>
          <w:lang w:val="id-ID"/>
        </w:rPr>
        <w:t>1)  Akhlak kepada sesamanya</w:t>
      </w:r>
    </w:p>
    <w:p w:rsidR="00312D88" w:rsidRPr="00660E86" w:rsidRDefault="00312D88" w:rsidP="0056294F">
      <w:pPr>
        <w:pStyle w:val="NoSpacing"/>
        <w:spacing w:line="480" w:lineRule="auto"/>
        <w:ind w:left="14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guru PAI sebagai pengajar  akhlak terhadap sesama murid di SMPN 1 Boyolangu adalah dengan membiasakan saling menghormati, saling memaafkan, saling bekerjasama dan tolong menolong, saling mengasihi, dan saling menasehati.  </w:t>
      </w:r>
    </w:p>
    <w:p w:rsidR="00312D88" w:rsidRDefault="00312D88" w:rsidP="0056294F">
      <w:pPr>
        <w:pStyle w:val="NoSpacing"/>
        <w:spacing w:line="480" w:lineRule="auto"/>
        <w:ind w:left="1400" w:firstLine="720"/>
        <w:jc w:val="both"/>
        <w:rPr>
          <w:rFonts w:ascii="Times New Roman" w:hAnsi="Times New Roman" w:cs="Times New Roman"/>
          <w:sz w:val="24"/>
          <w:szCs w:val="24"/>
        </w:rPr>
      </w:pPr>
      <w:r>
        <w:rPr>
          <w:rFonts w:ascii="Times New Roman" w:hAnsi="Times New Roman" w:cs="Times New Roman"/>
          <w:sz w:val="24"/>
          <w:szCs w:val="24"/>
        </w:rPr>
        <w:t>Berdasarkan hasil wawancara dan data-data yang peneliti peroleh bahwa  dalam pengembangan nilai akhlak kepada sesama murid yakni dengan membiasakan sikap sebagai berikut</w:t>
      </w:r>
      <w:r w:rsidRPr="001409CF">
        <w:rPr>
          <w:rFonts w:ascii="Times New Roman" w:hAnsi="Times New Roman" w:cs="Times New Roman"/>
          <w:sz w:val="24"/>
          <w:szCs w:val="24"/>
        </w:rPr>
        <w:t xml:space="preserve">:  </w:t>
      </w:r>
    </w:p>
    <w:p w:rsidR="00312D88" w:rsidRDefault="00312D88" w:rsidP="0056294F">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56294F">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menghormati antar sesama murid termasuk memuliakan ilmu. Sikap menghormati sangat penting dilaksanakan, karena </w:t>
      </w:r>
      <w:r w:rsidRPr="0091746B">
        <w:rPr>
          <w:rFonts w:ascii="Times New Roman" w:hAnsi="Times New Roman" w:cs="Times New Roman"/>
          <w:sz w:val="24"/>
          <w:szCs w:val="24"/>
        </w:rPr>
        <w:t xml:space="preserve">sikap </w:t>
      </w:r>
      <w:r>
        <w:rPr>
          <w:rFonts w:ascii="Times New Roman" w:hAnsi="Times New Roman" w:cs="Times New Roman"/>
          <w:sz w:val="24"/>
          <w:szCs w:val="24"/>
        </w:rPr>
        <w:t>menghormati</w:t>
      </w:r>
      <w:r w:rsidRPr="0091746B">
        <w:rPr>
          <w:rFonts w:ascii="Times New Roman" w:hAnsi="Times New Roman" w:cs="Times New Roman"/>
          <w:sz w:val="24"/>
          <w:szCs w:val="24"/>
        </w:rPr>
        <w:t xml:space="preserve"> </w:t>
      </w:r>
      <w:r>
        <w:rPr>
          <w:rFonts w:ascii="Times New Roman" w:hAnsi="Times New Roman" w:cs="Times New Roman"/>
          <w:sz w:val="24"/>
          <w:szCs w:val="24"/>
        </w:rPr>
        <w:t xml:space="preserve">orang lain itu seperti halnya menghomati diri sendiri.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56294F">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 xml:space="preserve">“Pembiasaan </w:t>
      </w:r>
      <w:r>
        <w:rPr>
          <w:rFonts w:ascii="Times New Roman" w:hAnsi="Times New Roman" w:cs="Times New Roman"/>
          <w:sz w:val="24"/>
          <w:szCs w:val="24"/>
        </w:rPr>
        <w:t>akhlak yang baik adalah merupakan hal terpenting yang harus dilakukan</w:t>
      </w:r>
      <w:r w:rsidRPr="0091746B">
        <w:rPr>
          <w:rFonts w:ascii="Times New Roman" w:hAnsi="Times New Roman" w:cs="Times New Roman"/>
          <w:sz w:val="24"/>
          <w:szCs w:val="24"/>
        </w:rPr>
        <w:t>.</w:t>
      </w:r>
      <w:r>
        <w:rPr>
          <w:rFonts w:ascii="Times New Roman" w:hAnsi="Times New Roman" w:cs="Times New Roman"/>
          <w:sz w:val="24"/>
          <w:szCs w:val="24"/>
        </w:rPr>
        <w:t xml:space="preserve"> Saling menghormati sesama siswa ini merupakan akhlak terhadap sesama yang wajib diaplikasikan siswa, saya yakin jika ini di lakukan oleh anak-anak dalam keseharianya maka akan tercipta lingkungan sekolah yang berakhlak dan tentram tanpa ada keributan yang berarti, dan yang paling pentinglagi saya tanamkan pada siswa hormatilah temanmu, karena menghormati teman sama halnya menghormati diri sendiri</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2"/>
      </w:r>
    </w:p>
    <w:p w:rsidR="00312D88" w:rsidRDefault="00312D88" w:rsidP="0056294F">
      <w:pPr>
        <w:pStyle w:val="NoSpacing"/>
        <w:ind w:left="1400" w:firstLine="540"/>
        <w:jc w:val="both"/>
        <w:rPr>
          <w:rFonts w:ascii="Times New Roman" w:hAnsi="Times New Roman" w:cs="Times New Roman"/>
          <w:sz w:val="24"/>
          <w:szCs w:val="24"/>
        </w:rPr>
      </w:pPr>
    </w:p>
    <w:p w:rsidR="00312D88" w:rsidRPr="001409CF" w:rsidRDefault="00312D88" w:rsidP="00692E99">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C51204">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sidRPr="00BD1F9E">
        <w:rPr>
          <w:rFonts w:ascii="Times New Roman" w:hAnsi="Times New Roman" w:cs="Times New Roman"/>
          <w:sz w:val="24"/>
          <w:szCs w:val="24"/>
        </w:rPr>
        <w:t xml:space="preserve">untuk </w:t>
      </w:r>
      <w:r>
        <w:rPr>
          <w:rFonts w:ascii="Times New Roman" w:hAnsi="Times New Roman" w:cs="Times New Roman"/>
          <w:sz w:val="24"/>
          <w:szCs w:val="24"/>
        </w:rPr>
        <w:t>menanamkan kebiasaan siswa yang berakhlak mulia diantaranya harus saling menghormati sesama mas..</w:t>
      </w:r>
      <w:r w:rsidRPr="001409CF">
        <w:rPr>
          <w:rFonts w:ascii="Times New Roman" w:hAnsi="Times New Roman" w:cs="Times New Roman"/>
          <w:sz w:val="24"/>
          <w:szCs w:val="24"/>
        </w:rPr>
        <w:t>.</w:t>
      </w:r>
      <w:r>
        <w:rPr>
          <w:rFonts w:ascii="Times New Roman" w:hAnsi="Times New Roman" w:cs="Times New Roman"/>
          <w:sz w:val="24"/>
          <w:szCs w:val="24"/>
        </w:rPr>
        <w:t xml:space="preserve">ini saya rasa jika diterapkan dan anak-anak sudah terbiasa maka tidak ada lagi yang namanya saling mengolok-olok biasa usia anak SMP kebanyakan saling mengolok-olok satu sama lain. Insyaalloh kalau di </w:t>
      </w:r>
      <w:r>
        <w:rPr>
          <w:rFonts w:ascii="Times New Roman" w:hAnsi="Times New Roman" w:cs="Times New Roman"/>
          <w:sz w:val="24"/>
          <w:szCs w:val="24"/>
          <w:lang w:val="id-ID"/>
        </w:rPr>
        <w:t xml:space="preserve">SMPN 1 Boyolangu </w:t>
      </w:r>
      <w:r>
        <w:rPr>
          <w:rFonts w:ascii="Times New Roman" w:hAnsi="Times New Roman" w:cs="Times New Roman"/>
          <w:sz w:val="24"/>
          <w:szCs w:val="24"/>
        </w:rPr>
        <w:t>ini sudah terminimalisir, dengan baik dengan diterapkannya sikap saling menghormati”.</w:t>
      </w:r>
      <w:r>
        <w:rPr>
          <w:rStyle w:val="FootnoteReference"/>
          <w:rFonts w:ascii="Times New Roman" w:hAnsi="Times New Roman"/>
          <w:sz w:val="24"/>
          <w:szCs w:val="24"/>
        </w:rPr>
        <w:footnoteReference w:id="3"/>
      </w:r>
    </w:p>
    <w:p w:rsidR="00312D88" w:rsidRDefault="00312D88" w:rsidP="0056294F">
      <w:pPr>
        <w:pStyle w:val="NoSpacing"/>
        <w:ind w:left="2300"/>
        <w:jc w:val="both"/>
        <w:rPr>
          <w:rFonts w:ascii="Times New Roman" w:hAnsi="Times New Roman" w:cs="Times New Roman"/>
          <w:sz w:val="24"/>
          <w:szCs w:val="24"/>
        </w:rPr>
      </w:pPr>
    </w:p>
    <w:p w:rsidR="00312D88" w:rsidRDefault="00312D88" w:rsidP="00692E99">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692E99">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sidRPr="00BD1F9E">
        <w:rPr>
          <w:rFonts w:ascii="Times New Roman" w:hAnsi="Times New Roman" w:cs="Times New Roman"/>
          <w:sz w:val="24"/>
          <w:szCs w:val="24"/>
        </w:rPr>
        <w:t xml:space="preserve">untuk </w:t>
      </w:r>
      <w:r>
        <w:rPr>
          <w:rFonts w:ascii="Times New Roman" w:hAnsi="Times New Roman" w:cs="Times New Roman"/>
          <w:sz w:val="24"/>
          <w:szCs w:val="24"/>
        </w:rPr>
        <w:t>menanamkan kebiasaan siswa yang berakhlak mulia diantaranya harus saling menghormati sesama mas..</w:t>
      </w:r>
      <w:r w:rsidRPr="001409CF">
        <w:rPr>
          <w:rFonts w:ascii="Times New Roman" w:hAnsi="Times New Roman" w:cs="Times New Roman"/>
          <w:sz w:val="24"/>
          <w:szCs w:val="24"/>
        </w:rPr>
        <w:t>.</w:t>
      </w:r>
      <w:r>
        <w:rPr>
          <w:rFonts w:ascii="Times New Roman" w:hAnsi="Times New Roman" w:cs="Times New Roman"/>
          <w:sz w:val="24"/>
          <w:szCs w:val="24"/>
        </w:rPr>
        <w:t xml:space="preserve">ini saya rasa jika diterapkan dan anak-anak sudah terbiasa maka tidak ada lagi yang namanya saling mengolok-olok biasa usia anak SMP kebanyakan saling mengolok-olok satu sama lain. Insyaalloh kalau di </w:t>
      </w:r>
      <w:r>
        <w:rPr>
          <w:rFonts w:ascii="Times New Roman" w:hAnsi="Times New Roman" w:cs="Times New Roman"/>
          <w:sz w:val="24"/>
          <w:szCs w:val="24"/>
          <w:lang w:val="id-ID"/>
        </w:rPr>
        <w:t xml:space="preserve">SMPN 1 Boyolangu </w:t>
      </w:r>
      <w:r>
        <w:rPr>
          <w:rFonts w:ascii="Times New Roman" w:hAnsi="Times New Roman" w:cs="Times New Roman"/>
          <w:sz w:val="24"/>
          <w:szCs w:val="24"/>
        </w:rPr>
        <w:t>ini sudah terminimalisir, dengan baik dengan diterapkannya sikap saling menghormati”.</w:t>
      </w:r>
      <w:r>
        <w:rPr>
          <w:rStyle w:val="FootnoteReference"/>
          <w:rFonts w:ascii="Times New Roman" w:hAnsi="Times New Roman"/>
          <w:sz w:val="24"/>
          <w:szCs w:val="24"/>
        </w:rPr>
        <w:footnoteReference w:id="4"/>
      </w:r>
    </w:p>
    <w:p w:rsidR="00312D88" w:rsidRDefault="00312D88" w:rsidP="0056294F">
      <w:pPr>
        <w:pStyle w:val="NoSpacing"/>
        <w:spacing w:line="360" w:lineRule="auto"/>
        <w:ind w:left="2300"/>
        <w:jc w:val="both"/>
        <w:rPr>
          <w:rFonts w:ascii="Times New Roman" w:hAnsi="Times New Roman" w:cs="Times New Roman"/>
          <w:sz w:val="24"/>
          <w:szCs w:val="24"/>
        </w:rPr>
      </w:pPr>
    </w:p>
    <w:p w:rsidR="00312D88" w:rsidRDefault="00312D88" w:rsidP="0056294F">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secara tidak sengaja melewati ruang kelas dan ternyata di situ guru PAI menanamkan sikap saling menghormati pada mata pelajaran PAI, dan siswa mendengarkan nasihat dari guru dengan seksama.</w:t>
      </w:r>
      <w:r>
        <w:rPr>
          <w:rStyle w:val="FootnoteReference"/>
          <w:rFonts w:ascii="Times New Roman" w:hAnsi="Times New Roman"/>
          <w:sz w:val="24"/>
          <w:szCs w:val="24"/>
        </w:rPr>
        <w:footnoteReference w:id="5"/>
      </w:r>
    </w:p>
    <w:p w:rsidR="00312D88" w:rsidRDefault="00312D88" w:rsidP="0056294F">
      <w:pPr>
        <w:pStyle w:val="NoSpacing"/>
        <w:numPr>
          <w:ilvl w:val="0"/>
          <w:numId w:val="6"/>
        </w:numPr>
        <w:spacing w:line="480" w:lineRule="auto"/>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A93527" w:rsidRDefault="00312D88" w:rsidP="00692E99">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yang suka memaafkan kesalahan orang lain yang pernah dipe</w:t>
      </w:r>
      <w:r>
        <w:rPr>
          <w:rFonts w:ascii="Times New Roman" w:hAnsi="Times New Roman" w:cs="Times New Roman"/>
          <w:sz w:val="24"/>
          <w:szCs w:val="24"/>
        </w:rPr>
        <w:t>rbuat terhadapnya, itu sangat penting karena akan membuat pertemanannya akan semakin baik. Sebagaimana hasil wawancara dengan Bapak</w:t>
      </w:r>
      <w:r w:rsidRPr="001409CF">
        <w:rPr>
          <w:rFonts w:ascii="Times New Roman" w:hAnsi="Times New Roman" w:cs="Times New Roman"/>
          <w:sz w:val="24"/>
          <w:szCs w:val="24"/>
        </w:rPr>
        <w:t xml:space="preserve"> </w:t>
      </w:r>
      <w:r>
        <w:rPr>
          <w:rFonts w:ascii="Times New Roman" w:hAnsi="Times New Roman" w:cs="Times New Roman"/>
          <w:sz w:val="24"/>
          <w:szCs w:val="24"/>
        </w:rPr>
        <w:t>Hendro, selaku guru</w:t>
      </w:r>
      <w:r w:rsidRPr="001409CF">
        <w:rPr>
          <w:rFonts w:ascii="Times New Roman" w:hAnsi="Times New Roman" w:cs="Times New Roman"/>
          <w:sz w:val="24"/>
          <w:szCs w:val="24"/>
        </w:rPr>
        <w:t xml:space="preserve"> pendidikan  agama  Islam </w:t>
      </w:r>
      <w:r>
        <w:rPr>
          <w:rFonts w:ascii="Times New Roman" w:hAnsi="Times New Roman" w:cs="Times New Roman"/>
          <w:sz w:val="24"/>
          <w:szCs w:val="24"/>
        </w:rPr>
        <w:t xml:space="preserve">beliau </w:t>
      </w:r>
      <w:r w:rsidRPr="001409CF">
        <w:rPr>
          <w:rFonts w:ascii="Times New Roman" w:hAnsi="Times New Roman" w:cs="Times New Roman"/>
          <w:sz w:val="24"/>
          <w:szCs w:val="24"/>
        </w:rPr>
        <w:t xml:space="preserve">menjelaskan  bahwa: </w:t>
      </w:r>
    </w:p>
    <w:p w:rsidR="00312D88" w:rsidRDefault="00312D88" w:rsidP="0056294F">
      <w:pPr>
        <w:pStyle w:val="NoSpacing"/>
        <w:ind w:left="2440"/>
        <w:jc w:val="both"/>
      </w:pPr>
      <w:r w:rsidRPr="001409CF">
        <w:rPr>
          <w:rFonts w:ascii="Times New Roman" w:hAnsi="Times New Roman" w:cs="Times New Roman"/>
          <w:sz w:val="24"/>
          <w:szCs w:val="24"/>
        </w:rPr>
        <w:t>“</w:t>
      </w:r>
      <w:r>
        <w:rPr>
          <w:rFonts w:ascii="Times New Roman" w:hAnsi="Times New Roman" w:cs="Times New Roman"/>
          <w:sz w:val="24"/>
          <w:szCs w:val="24"/>
        </w:rPr>
        <w:t xml:space="preserve">memaafkan adalah hal yang sulit dilakukan terhadap sesama, apa lagi hal ini terjadi pada siswa, maka dari itu dari pengalan kita sebagai guru PAI tidak pernah merasa bosan untuk mengingatkan kepad siswa tentang pentingnya memafkan mas, Alhamdulillah dari waktu kewaktu jika terjadi masalah apapun terhadap anak selalu ada jalan keluar dan kuncinya adalah minta maaf secara ikhlas. </w:t>
      </w:r>
      <w:r w:rsidRPr="001409CF">
        <w:rPr>
          <w:rFonts w:ascii="Times New Roman" w:hAnsi="Times New Roman" w:cs="Times New Roman"/>
          <w:sz w:val="24"/>
          <w:szCs w:val="24"/>
        </w:rPr>
        <w:t>”.</w:t>
      </w:r>
      <w:r>
        <w:rPr>
          <w:rStyle w:val="FootnoteReference"/>
          <w:rFonts w:ascii="Times New Roman" w:hAnsi="Times New Roman"/>
          <w:sz w:val="24"/>
          <w:szCs w:val="24"/>
        </w:rPr>
        <w:footnoteReference w:id="6"/>
      </w:r>
    </w:p>
    <w:p w:rsidR="00312D88" w:rsidRDefault="00312D88" w:rsidP="0056294F">
      <w:pPr>
        <w:pStyle w:val="NoSpacing"/>
        <w:spacing w:line="360" w:lineRule="auto"/>
        <w:ind w:left="1760" w:firstLine="540"/>
        <w:jc w:val="both"/>
      </w:pPr>
    </w:p>
    <w:p w:rsidR="00312D88" w:rsidRDefault="00312D88" w:rsidP="00692E99">
      <w:pPr>
        <w:pStyle w:val="NoSpacing"/>
        <w:spacing w:line="480" w:lineRule="auto"/>
        <w:ind w:left="1760" w:firstLine="680"/>
        <w:jc w:val="both"/>
      </w:pPr>
      <w:r>
        <w:rPr>
          <w:rFonts w:ascii="Times New Roman" w:hAnsi="Times New Roman" w:cs="Times New Roman"/>
          <w:sz w:val="24"/>
          <w:szCs w:val="24"/>
        </w:rPr>
        <w:t>Hal senada juga diungkapkan oleh</w:t>
      </w:r>
      <w:r w:rsidRPr="001409CF">
        <w:rPr>
          <w:rFonts w:ascii="Times New Roman" w:hAnsi="Times New Roman" w:cs="Times New Roman"/>
          <w:sz w:val="24"/>
          <w:szCs w:val="24"/>
        </w:rPr>
        <w:t xml:space="preserve"> </w:t>
      </w:r>
      <w:r>
        <w:rPr>
          <w:rFonts w:ascii="Times New Roman" w:hAnsi="Times New Roman" w:cs="Times New Roman"/>
          <w:sz w:val="24"/>
          <w:szCs w:val="24"/>
        </w:rPr>
        <w:t>Ibu Riandani, selaku guru  pendidikan</w:t>
      </w:r>
      <w:r w:rsidRPr="001409CF">
        <w:rPr>
          <w:rFonts w:ascii="Times New Roman" w:hAnsi="Times New Roman" w:cs="Times New Roman"/>
          <w:sz w:val="24"/>
          <w:szCs w:val="24"/>
        </w:rPr>
        <w:t xml:space="preserve"> agama  Islam beliau menjelaskan  bahwa: </w:t>
      </w:r>
    </w:p>
    <w:p w:rsidR="00312D88" w:rsidRDefault="00312D88" w:rsidP="0056294F">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minta maaf adalah hal yang harus dilakukan jika ada sesama murid yang trekena masalah, dulu murid saya yang sekarang kelas VII pernah bertikai mas, padahal masalah sepele tentang bulpoin yang dirusakan, salah satunya tidak mau memaafkan, saya sempat bingung mas.. bagaiamna cara mengatasinya, setelah saya lakukan pendekatan demi pendekatan alhamdulillah mau memaafkan, ini salah satu bentuk akhlak yang baik dan sederhana tapi sulit untuk dilakukan</w:t>
      </w:r>
      <w:r w:rsidRPr="001409CF">
        <w:rPr>
          <w:rFonts w:ascii="Times New Roman" w:hAnsi="Times New Roman" w:cs="Times New Roman"/>
          <w:sz w:val="24"/>
          <w:szCs w:val="24"/>
        </w:rPr>
        <w:t>”.</w:t>
      </w:r>
      <w:r>
        <w:rPr>
          <w:rStyle w:val="FootnoteReference"/>
          <w:rFonts w:ascii="Times New Roman" w:hAnsi="Times New Roman"/>
          <w:sz w:val="24"/>
          <w:szCs w:val="24"/>
        </w:rPr>
        <w:footnoteReference w:id="7"/>
      </w:r>
      <w:r w:rsidRPr="001409CF">
        <w:rPr>
          <w:rFonts w:ascii="Times New Roman" w:hAnsi="Times New Roman" w:cs="Times New Roman"/>
          <w:sz w:val="24"/>
          <w:szCs w:val="24"/>
        </w:rPr>
        <w:t xml:space="preserve"> </w:t>
      </w:r>
    </w:p>
    <w:p w:rsidR="00312D88" w:rsidRDefault="00312D88" w:rsidP="0056294F">
      <w:pPr>
        <w:pStyle w:val="NoSpacing"/>
        <w:ind w:left="1760" w:firstLine="540"/>
        <w:jc w:val="both"/>
        <w:rPr>
          <w:rFonts w:ascii="Times New Roman" w:hAnsi="Times New Roman" w:cs="Times New Roman"/>
          <w:sz w:val="24"/>
          <w:szCs w:val="24"/>
        </w:rPr>
      </w:pPr>
    </w:p>
    <w:p w:rsidR="00312D88" w:rsidRDefault="00312D88" w:rsidP="0056294F">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Wawancara juga peneliti lakukan kepada salah satu murid kelas VII-A, dia mengatakan bahwa:</w:t>
      </w:r>
    </w:p>
    <w:p w:rsidR="00312D88" w:rsidRDefault="00312D88" w:rsidP="0056294F">
      <w:pPr>
        <w:pStyle w:val="NoSpacing"/>
        <w:ind w:left="2440"/>
        <w:jc w:val="both"/>
      </w:pPr>
      <w:r>
        <w:rPr>
          <w:rFonts w:ascii="Times New Roman" w:hAnsi="Times New Roman" w:cs="Times New Roman"/>
          <w:sz w:val="24"/>
          <w:szCs w:val="24"/>
        </w:rPr>
        <w:t>“saya sendiri pernah bu ada masalah dengan teman, teman sekelas ini sampai berhari-hari saya tidak melakukan komunikasi, setelah saya rasakan sebenarnya hal ini tidak benar, dan akhirnya saya ditegur oleh guru untuk saling memaafkan,,,,setelah saya minta maaf ternyata saya merasa menyesal terhadap perilaku saya yang sulit memaafkan, karena setelah saya tahu manfaatnya memaafkan adalah besar sekali, diantaranya adalah saya dengan teman saya tidak ada lagi rasa saling membenci, itu bu hal yang saya alami.”</w:t>
      </w:r>
      <w:r>
        <w:rPr>
          <w:rStyle w:val="FootnoteReference"/>
          <w:rFonts w:ascii="Times New Roman" w:hAnsi="Times New Roman"/>
          <w:sz w:val="24"/>
          <w:szCs w:val="24"/>
        </w:rPr>
        <w:footnoteReference w:id="8"/>
      </w:r>
    </w:p>
    <w:p w:rsidR="00312D88" w:rsidRPr="0091746B" w:rsidRDefault="00312D88" w:rsidP="0056294F">
      <w:pPr>
        <w:pStyle w:val="NoSpacing"/>
        <w:spacing w:line="480" w:lineRule="auto"/>
        <w:ind w:left="680"/>
        <w:jc w:val="both"/>
        <w:rPr>
          <w:rFonts w:ascii="Times New Roman" w:hAnsi="Times New Roman" w:cs="Times New Roman"/>
          <w:sz w:val="24"/>
          <w:szCs w:val="24"/>
        </w:rPr>
      </w:pPr>
    </w:p>
    <w:p w:rsidR="00312D88" w:rsidRDefault="00312D88" w:rsidP="0056294F">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692E99">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bekerjasama  dan tolong menolong antar sesama murid termasuk  sangat penting untuk dikembangkan, karena sikap bekerjasama  dan tolong menolong akan melahirkan keharmonisan dalam berteman, dengan begitu akan ingat bahwa suatu saat nanti, juga akan membutuhkan bantuan dari teman.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Noerdaryanto</w:t>
      </w:r>
      <w:r w:rsidRPr="0091746B">
        <w:rPr>
          <w:rFonts w:ascii="Times New Roman" w:hAnsi="Times New Roman" w:cs="Times New Roman"/>
          <w:sz w:val="24"/>
          <w:szCs w:val="24"/>
        </w:rPr>
        <w:t>:</w:t>
      </w:r>
    </w:p>
    <w:p w:rsidR="00312D88" w:rsidRPr="0091746B" w:rsidRDefault="00312D88" w:rsidP="0056294F">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 xml:space="preserve">“Pembiasaan </w:t>
      </w:r>
      <w:r>
        <w:rPr>
          <w:rFonts w:ascii="Times New Roman" w:hAnsi="Times New Roman" w:cs="Times New Roman"/>
          <w:sz w:val="24"/>
          <w:szCs w:val="24"/>
        </w:rPr>
        <w:t>akhlak yang baik adalah merupakan hal terpenting yang harus dilakukan</w:t>
      </w:r>
      <w:r w:rsidRPr="0091746B">
        <w:rPr>
          <w:rFonts w:ascii="Times New Roman" w:hAnsi="Times New Roman" w:cs="Times New Roman"/>
          <w:sz w:val="24"/>
          <w:szCs w:val="24"/>
        </w:rPr>
        <w:t>.</w:t>
      </w:r>
      <w:r>
        <w:rPr>
          <w:rFonts w:ascii="Times New Roman" w:hAnsi="Times New Roman" w:cs="Times New Roman"/>
          <w:sz w:val="24"/>
          <w:szCs w:val="24"/>
        </w:rPr>
        <w:t xml:space="preserve"> Saling bekerjasama dan tolong menolong ini merupakan akhlak terhadap sesama yang wajib diaplikasikan siswa, saya yakin jika ini di lakukan oleh anak-anak dalam keseharianya maka akan tercipta lingkungan sekolah yang berakhlak dan tentram tanpa ada keributan yang berarti, dan yang paling pentinglagi saya tanamkan pada tolong menolonglah kamu dalam kebaikan, karena segala sesuatu itu akan kembali pada diri kita sendiri</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9"/>
      </w:r>
    </w:p>
    <w:p w:rsidR="00312D88" w:rsidRDefault="00312D88" w:rsidP="0056294F">
      <w:pPr>
        <w:pStyle w:val="NoSpacing"/>
        <w:spacing w:line="360" w:lineRule="auto"/>
        <w:ind w:left="1400" w:firstLine="540"/>
        <w:jc w:val="both"/>
        <w:rPr>
          <w:rFonts w:ascii="Times New Roman" w:hAnsi="Times New Roman" w:cs="Times New Roman"/>
          <w:sz w:val="24"/>
          <w:szCs w:val="24"/>
        </w:rPr>
      </w:pPr>
    </w:p>
    <w:p w:rsidR="00312D88" w:rsidRPr="001409CF" w:rsidRDefault="00312D88" w:rsidP="00692E99">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Mulsimul Halim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56294F">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sidRPr="00BD1F9E">
        <w:rPr>
          <w:rFonts w:ascii="Times New Roman" w:hAnsi="Times New Roman" w:cs="Times New Roman"/>
          <w:sz w:val="24"/>
          <w:szCs w:val="24"/>
        </w:rPr>
        <w:t xml:space="preserve">untuk </w:t>
      </w:r>
      <w:r>
        <w:rPr>
          <w:rFonts w:ascii="Times New Roman" w:hAnsi="Times New Roman" w:cs="Times New Roman"/>
          <w:sz w:val="24"/>
          <w:szCs w:val="24"/>
        </w:rPr>
        <w:t>menanamkan kebiasaan siswa yang berakhlak mulia diantaranya harus saling bekerja sama dan tolong menolong akan berbuah keharmonisan, dan pasti kitapun juga membutuhkan pertolongan suatu saat nanti”.</w:t>
      </w:r>
      <w:r>
        <w:rPr>
          <w:rStyle w:val="FootnoteReference"/>
          <w:rFonts w:ascii="Times New Roman" w:hAnsi="Times New Roman"/>
          <w:sz w:val="24"/>
          <w:szCs w:val="24"/>
        </w:rPr>
        <w:footnoteReference w:id="10"/>
      </w:r>
    </w:p>
    <w:p w:rsidR="00312D88" w:rsidRDefault="00312D88" w:rsidP="0056294F">
      <w:pPr>
        <w:pStyle w:val="NoSpacing"/>
        <w:ind w:left="2440"/>
        <w:jc w:val="both"/>
        <w:rPr>
          <w:rFonts w:ascii="Times New Roman" w:hAnsi="Times New Roman" w:cs="Times New Roman"/>
          <w:sz w:val="24"/>
          <w:szCs w:val="24"/>
        </w:rPr>
      </w:pPr>
    </w:p>
    <w:p w:rsidR="00312D88" w:rsidRDefault="00312D88" w:rsidP="00692E99">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692E99">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sidRPr="00BD1F9E">
        <w:rPr>
          <w:rFonts w:ascii="Times New Roman" w:hAnsi="Times New Roman" w:cs="Times New Roman"/>
          <w:sz w:val="24"/>
          <w:szCs w:val="24"/>
        </w:rPr>
        <w:t xml:space="preserve">untuk </w:t>
      </w:r>
      <w:r>
        <w:rPr>
          <w:rFonts w:ascii="Times New Roman" w:hAnsi="Times New Roman" w:cs="Times New Roman"/>
          <w:sz w:val="24"/>
          <w:szCs w:val="24"/>
        </w:rPr>
        <w:t>menanamkan kebiasaan siswa yang berakhlak mulia diantaranya harus saling menolong sesama mas..</w:t>
      </w:r>
      <w:r w:rsidRPr="001409CF">
        <w:rPr>
          <w:rFonts w:ascii="Times New Roman" w:hAnsi="Times New Roman" w:cs="Times New Roman"/>
          <w:sz w:val="24"/>
          <w:szCs w:val="24"/>
        </w:rPr>
        <w:t>.</w:t>
      </w:r>
      <w:r>
        <w:rPr>
          <w:rFonts w:ascii="Times New Roman" w:hAnsi="Times New Roman" w:cs="Times New Roman"/>
          <w:sz w:val="24"/>
          <w:szCs w:val="24"/>
        </w:rPr>
        <w:t xml:space="preserve">ini saya rasa jika diterapkan dan anak-anak sudah terbiasa maka tidak ada lagi yang namanya saling mengolok-olok biasa usia anak SMP kebanyakan saling mengolok-olok satu sama lain. Insyaalloh kalau di </w:t>
      </w:r>
      <w:r>
        <w:rPr>
          <w:rFonts w:ascii="Times New Roman" w:hAnsi="Times New Roman" w:cs="Times New Roman"/>
          <w:sz w:val="24"/>
          <w:szCs w:val="24"/>
          <w:lang w:val="id-ID"/>
        </w:rPr>
        <w:t xml:space="preserve">SMPN 1 Boyolangu </w:t>
      </w:r>
      <w:r>
        <w:rPr>
          <w:rFonts w:ascii="Times New Roman" w:hAnsi="Times New Roman" w:cs="Times New Roman"/>
          <w:sz w:val="24"/>
          <w:szCs w:val="24"/>
        </w:rPr>
        <w:t>ini sudah terminimalisir, dengan baik dengan diterapkannya sikap saling menghormati”.</w:t>
      </w:r>
      <w:r>
        <w:rPr>
          <w:rStyle w:val="FootnoteReference"/>
          <w:rFonts w:ascii="Times New Roman" w:hAnsi="Times New Roman"/>
          <w:sz w:val="24"/>
          <w:szCs w:val="24"/>
        </w:rPr>
        <w:footnoteReference w:id="11"/>
      </w:r>
    </w:p>
    <w:p w:rsidR="00312D88" w:rsidRDefault="00312D88" w:rsidP="0056294F">
      <w:pPr>
        <w:pStyle w:val="NoSpacing"/>
        <w:spacing w:line="360" w:lineRule="auto"/>
        <w:ind w:left="2300"/>
        <w:jc w:val="both"/>
        <w:rPr>
          <w:rFonts w:ascii="Times New Roman" w:hAnsi="Times New Roman" w:cs="Times New Roman"/>
          <w:sz w:val="24"/>
          <w:szCs w:val="24"/>
        </w:rPr>
      </w:pPr>
    </w:p>
    <w:p w:rsidR="00312D88" w:rsidRDefault="00312D88" w:rsidP="0056294F">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2013 peneliti secara tidak sengaja peneliti pulang darilokasi penelitian pada saat itu kebetulan jam pulang telah tiba,sehingga peneliti melihat secara langsung ada  teman yang berjalan kaki, kemudian teman yang lainnya membencengnya dengan sepeda montor.</w:t>
      </w:r>
      <w:r>
        <w:rPr>
          <w:rStyle w:val="FootnoteReference"/>
          <w:rFonts w:ascii="Times New Roman" w:hAnsi="Times New Roman"/>
          <w:sz w:val="24"/>
          <w:szCs w:val="24"/>
        </w:rPr>
        <w:footnoteReference w:id="12"/>
      </w:r>
    </w:p>
    <w:p w:rsidR="00312D88" w:rsidRDefault="00312D88" w:rsidP="0056294F">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935397">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jiwa yang selalu ingin berbuat baik dan menyantuni orang lain, jika diterapkan sesama siswa akan tidak ada pertikaian antar siswa, bahkan tidak ada siswa yang merasa ben</w:t>
      </w:r>
      <w:r>
        <w:rPr>
          <w:rFonts w:ascii="Times New Roman" w:hAnsi="Times New Roman" w:cs="Times New Roman"/>
          <w:sz w:val="24"/>
          <w:szCs w:val="24"/>
        </w:rPr>
        <w:t>ci terhadap sesama</w:t>
      </w:r>
      <w:r w:rsidRPr="0091746B">
        <w:rPr>
          <w:rFonts w:ascii="Times New Roman" w:hAnsi="Times New Roman" w:cs="Times New Roman"/>
          <w:sz w:val="24"/>
          <w:szCs w:val="24"/>
        </w:rPr>
        <w:t xml:space="preserve">, sebagaimana yang dikatakan bapak </w:t>
      </w:r>
      <w:r>
        <w:rPr>
          <w:rFonts w:ascii="Times New Roman" w:hAnsi="Times New Roman" w:cs="Times New Roman"/>
          <w:sz w:val="24"/>
          <w:szCs w:val="24"/>
        </w:rPr>
        <w:t>Noerdaryanto</w:t>
      </w:r>
      <w:r w:rsidRPr="0091746B">
        <w:rPr>
          <w:rFonts w:ascii="Times New Roman" w:hAnsi="Times New Roman" w:cs="Times New Roman"/>
          <w:sz w:val="24"/>
          <w:szCs w:val="24"/>
        </w:rPr>
        <w:t>:</w:t>
      </w:r>
    </w:p>
    <w:p w:rsidR="00312D88" w:rsidRDefault="00312D88" w:rsidP="0056294F">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 xml:space="preserve">“Pembiasaan </w:t>
      </w:r>
      <w:r>
        <w:rPr>
          <w:rFonts w:ascii="Times New Roman" w:hAnsi="Times New Roman" w:cs="Times New Roman"/>
          <w:sz w:val="24"/>
          <w:szCs w:val="24"/>
        </w:rPr>
        <w:t>akhlak yang baik adalah merupakan hal terpenting yang harus dilakukan</w:t>
      </w:r>
      <w:r w:rsidRPr="0091746B">
        <w:rPr>
          <w:rFonts w:ascii="Times New Roman" w:hAnsi="Times New Roman" w:cs="Times New Roman"/>
          <w:sz w:val="24"/>
          <w:szCs w:val="24"/>
        </w:rPr>
        <w:t>.</w:t>
      </w:r>
      <w:r>
        <w:rPr>
          <w:rFonts w:ascii="Times New Roman" w:hAnsi="Times New Roman" w:cs="Times New Roman"/>
          <w:sz w:val="24"/>
          <w:szCs w:val="24"/>
        </w:rPr>
        <w:t xml:space="preserve"> Saling kasih mengasihi sesama siswa ini merupakan akhlak terhadap sesama yang wajib diaplikasikan siswa, saya yakin jika ini di lakukan oleh anak-anak dalam keseharianya maka akan tercipta lingkungan sekolah yang berakhlak dan tentram tanpa ada keributan yang berarti</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3"/>
      </w:r>
    </w:p>
    <w:p w:rsidR="00312D88" w:rsidRPr="0091746B" w:rsidRDefault="00312D88" w:rsidP="0056294F">
      <w:pPr>
        <w:pStyle w:val="NoSpacing"/>
        <w:spacing w:line="360" w:lineRule="auto"/>
        <w:ind w:left="2300"/>
        <w:jc w:val="both"/>
        <w:rPr>
          <w:rFonts w:ascii="Times New Roman" w:hAnsi="Times New Roman" w:cs="Times New Roman"/>
          <w:sz w:val="24"/>
          <w:szCs w:val="24"/>
        </w:rPr>
      </w:pPr>
    </w:p>
    <w:p w:rsidR="00312D88" w:rsidRPr="001409CF" w:rsidRDefault="00312D88" w:rsidP="0093539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Mulsimul Halim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935397">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sidRPr="00BD1F9E">
        <w:rPr>
          <w:rFonts w:ascii="Times New Roman" w:hAnsi="Times New Roman" w:cs="Times New Roman"/>
          <w:sz w:val="24"/>
          <w:szCs w:val="24"/>
        </w:rPr>
        <w:t xml:space="preserve">Untuk </w:t>
      </w:r>
      <w:r>
        <w:rPr>
          <w:rFonts w:ascii="Times New Roman" w:hAnsi="Times New Roman" w:cs="Times New Roman"/>
          <w:sz w:val="24"/>
          <w:szCs w:val="24"/>
        </w:rPr>
        <w:t xml:space="preserve">menerapkan kebiasaan siswa yang berakhlak diantranya harus saling mengasihi dan menyanyangi sesama mas, ini saya rasa jika diterapkan dan anak-anak sudah terbiasa maka tidak ada lagi yang namanya saling mengolok-olok mas, kan biasa usia anak SMP kebanyakan saling mengolok-olok satu sama lain.insyaalloh kalu di </w:t>
      </w:r>
      <w:r>
        <w:rPr>
          <w:rFonts w:ascii="Times New Roman" w:hAnsi="Times New Roman" w:cs="Times New Roman"/>
          <w:sz w:val="24"/>
          <w:szCs w:val="24"/>
          <w:lang w:val="id-ID"/>
        </w:rPr>
        <w:t xml:space="preserve">SMPN 1 Boyolangu </w:t>
      </w:r>
      <w:r>
        <w:rPr>
          <w:rFonts w:ascii="Times New Roman" w:hAnsi="Times New Roman" w:cs="Times New Roman"/>
          <w:sz w:val="24"/>
          <w:szCs w:val="24"/>
        </w:rPr>
        <w:t>ini sudah terminimalisir”.</w:t>
      </w:r>
      <w:r>
        <w:rPr>
          <w:rStyle w:val="FootnoteReference"/>
          <w:rFonts w:ascii="Times New Roman" w:hAnsi="Times New Roman"/>
          <w:sz w:val="24"/>
          <w:szCs w:val="24"/>
        </w:rPr>
        <w:footnoteReference w:id="14"/>
      </w:r>
    </w:p>
    <w:p w:rsidR="00312D88" w:rsidRDefault="00312D88" w:rsidP="0056294F">
      <w:pPr>
        <w:pStyle w:val="NoSpacing"/>
        <w:spacing w:line="360" w:lineRule="auto"/>
        <w:ind w:left="1400"/>
        <w:jc w:val="both"/>
        <w:rPr>
          <w:rFonts w:ascii="Times New Roman" w:hAnsi="Times New Roman" w:cs="Times New Roman"/>
          <w:sz w:val="24"/>
          <w:szCs w:val="24"/>
        </w:rPr>
      </w:pPr>
    </w:p>
    <w:p w:rsidR="00312D88" w:rsidRPr="00EE66B9" w:rsidRDefault="00312D88" w:rsidP="0056294F">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56294F">
      <w:pPr>
        <w:pStyle w:val="NoSpacing"/>
        <w:spacing w:line="480" w:lineRule="auto"/>
        <w:ind w:left="1760" w:firstLine="540"/>
        <w:jc w:val="both"/>
        <w:rPr>
          <w:rFonts w:ascii="Times New Roman" w:hAnsi="Times New Roman" w:cs="Times New Roman"/>
          <w:sz w:val="24"/>
          <w:szCs w:val="24"/>
        </w:rPr>
      </w:pPr>
      <w:r w:rsidRPr="00EE66B9">
        <w:rPr>
          <w:rFonts w:ascii="Times New Roman" w:hAnsi="Times New Roman" w:cs="Times New Roman"/>
          <w:sz w:val="24"/>
          <w:szCs w:val="24"/>
        </w:rPr>
        <w:t>S</w:t>
      </w:r>
      <w:r>
        <w:rPr>
          <w:rFonts w:ascii="Times New Roman" w:hAnsi="Times New Roman" w:cs="Times New Roman"/>
          <w:sz w:val="24"/>
          <w:szCs w:val="24"/>
        </w:rPr>
        <w:t>esama</w:t>
      </w:r>
      <w:r w:rsidRPr="00EE66B9">
        <w:rPr>
          <w:rFonts w:ascii="Times New Roman" w:hAnsi="Times New Roman" w:cs="Times New Roman"/>
          <w:sz w:val="24"/>
          <w:szCs w:val="24"/>
        </w:rPr>
        <w:t xml:space="preserve"> siswa harus memiliki kepedulian terhadap hal-hal yang potensil, oleh karena itu mereka harus aktip menganjurkan perbuatan baik yang nyata-nyata telah ditinggalkan dan mencegah perbuatan buruk</w:t>
      </w:r>
      <w:r>
        <w:rPr>
          <w:rFonts w:ascii="Times New Roman" w:hAnsi="Times New Roman" w:cs="Times New Roman"/>
          <w:sz w:val="24"/>
          <w:szCs w:val="24"/>
        </w:rPr>
        <w:t>.</w:t>
      </w:r>
    </w:p>
    <w:p w:rsidR="00312D88" w:rsidRPr="00552C6E" w:rsidRDefault="00312D88" w:rsidP="00935397">
      <w:pPr>
        <w:pStyle w:val="NoSpacing"/>
        <w:spacing w:line="480" w:lineRule="auto"/>
        <w:ind w:left="1760" w:firstLine="540"/>
        <w:jc w:val="both"/>
        <w:rPr>
          <w:rFonts w:ascii="Times New Roman" w:hAnsi="Times New Roman" w:cs="Times New Roman"/>
          <w:sz w:val="24"/>
          <w:szCs w:val="24"/>
        </w:rPr>
      </w:pPr>
      <w:r w:rsidRPr="001409CF">
        <w:rPr>
          <w:rFonts w:ascii="Times New Roman" w:hAnsi="Times New Roman" w:cs="Times New Roman"/>
          <w:sz w:val="24"/>
          <w:szCs w:val="24"/>
        </w:rPr>
        <w:t xml:space="preserve">Berdasarkan dari hasil wawancara dengan  Bapak  </w:t>
      </w:r>
      <w:r>
        <w:rPr>
          <w:rFonts w:ascii="Times New Roman" w:hAnsi="Times New Roman" w:cs="Times New Roman"/>
          <w:sz w:val="24"/>
          <w:szCs w:val="24"/>
        </w:rPr>
        <w:t xml:space="preserve">Hendro, </w:t>
      </w:r>
      <w:r w:rsidRPr="001409CF">
        <w:rPr>
          <w:rFonts w:ascii="Times New Roman" w:hAnsi="Times New Roman" w:cs="Times New Roman"/>
          <w:sz w:val="24"/>
          <w:szCs w:val="24"/>
        </w:rPr>
        <w:t xml:space="preserve">selaku guru  pendidikan  agama  Islam </w:t>
      </w:r>
      <w:r>
        <w:rPr>
          <w:rFonts w:ascii="Times New Roman" w:hAnsi="Times New Roman" w:cs="Times New Roman"/>
          <w:sz w:val="24"/>
          <w:szCs w:val="24"/>
        </w:rPr>
        <w:t xml:space="preserve">menjelasakan </w:t>
      </w:r>
      <w:r w:rsidRPr="001409CF">
        <w:rPr>
          <w:rFonts w:ascii="Times New Roman" w:hAnsi="Times New Roman" w:cs="Times New Roman"/>
          <w:sz w:val="24"/>
          <w:szCs w:val="24"/>
        </w:rPr>
        <w:t xml:space="preserve">bahwa: </w:t>
      </w:r>
    </w:p>
    <w:p w:rsidR="00312D88" w:rsidRDefault="00312D88" w:rsidP="0056294F">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mencegah perbuatan yang keji dan mungkar terhadap sesama siswa merupakan akhlak yang baik sekali meskipun sulit dilakukan oleh siswa, tapi sesulit apapun jika siswa menyadari akan pentingnya hal ini sudah pasti tidak masalah mas,,,,hal ini saya sering memesan kepada siswa untuk peduli terhadap sesama dalam mencegah terhadap perbuatan yang keji dan mungkar ini”.</w:t>
      </w:r>
      <w:r>
        <w:rPr>
          <w:rStyle w:val="FootnoteReference"/>
          <w:rFonts w:ascii="Times New Roman" w:hAnsi="Times New Roman"/>
          <w:sz w:val="24"/>
          <w:szCs w:val="24"/>
        </w:rPr>
        <w:footnoteReference w:id="15"/>
      </w:r>
    </w:p>
    <w:p w:rsidR="00312D88" w:rsidRPr="001409CF" w:rsidRDefault="00312D88" w:rsidP="0056294F">
      <w:pPr>
        <w:pStyle w:val="NoSpacing"/>
        <w:ind w:left="1400" w:firstLine="540"/>
        <w:jc w:val="both"/>
        <w:rPr>
          <w:rFonts w:ascii="Times New Roman" w:hAnsi="Times New Roman" w:cs="Times New Roman"/>
          <w:sz w:val="24"/>
          <w:szCs w:val="24"/>
        </w:rPr>
      </w:pPr>
    </w:p>
    <w:p w:rsidR="00312D88" w:rsidRDefault="00312D88" w:rsidP="00935397">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 xml:space="preserve">Ibu Ariantin, </w:t>
      </w:r>
      <w:r w:rsidRPr="001409CF">
        <w:rPr>
          <w:rFonts w:ascii="Times New Roman" w:hAnsi="Times New Roman" w:cs="Times New Roman"/>
          <w:sz w:val="24"/>
          <w:szCs w:val="24"/>
        </w:rPr>
        <w:t xml:space="preserve">selaku guru  pendidikan  agama  Islam beliau </w:t>
      </w:r>
      <w:r>
        <w:rPr>
          <w:rFonts w:ascii="Times New Roman" w:hAnsi="Times New Roman" w:cs="Times New Roman"/>
          <w:sz w:val="24"/>
          <w:szCs w:val="24"/>
        </w:rPr>
        <w:t xml:space="preserve">juga </w:t>
      </w:r>
      <w:r w:rsidRPr="001409CF">
        <w:rPr>
          <w:rFonts w:ascii="Times New Roman" w:hAnsi="Times New Roman" w:cs="Times New Roman"/>
          <w:sz w:val="24"/>
          <w:szCs w:val="24"/>
        </w:rPr>
        <w:t xml:space="preserve">menjelaskan  bahwa: </w:t>
      </w:r>
    </w:p>
    <w:p w:rsidR="00312D88" w:rsidRDefault="00312D88" w:rsidP="0056294F">
      <w:pPr>
        <w:pStyle w:val="NoSpacing"/>
        <w:ind w:left="212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pembentukan akhlakul karimah pada siswa harus diawali dengan pembiasaan-pembiasaan yang dilakukan baik di sekolah maupun dirumah, sperti halnya amar ma’ruf nahi mungkar terhadap sesama siswa ini lebih penting dilakukan selain kepeduliannya terhadap teman juga sebagai penanaman akhlak yang baik bagi siswa ”.</w:t>
      </w:r>
      <w:r>
        <w:rPr>
          <w:rStyle w:val="FootnoteReference"/>
          <w:rFonts w:ascii="Times New Roman" w:hAnsi="Times New Roman"/>
          <w:sz w:val="24"/>
          <w:szCs w:val="24"/>
        </w:rPr>
        <w:footnoteReference w:id="16"/>
      </w:r>
    </w:p>
    <w:p w:rsidR="00312D88" w:rsidRDefault="00312D88" w:rsidP="0056294F">
      <w:pPr>
        <w:pStyle w:val="NoSpacing"/>
        <w:spacing w:line="360" w:lineRule="auto"/>
        <w:ind w:left="2120"/>
        <w:jc w:val="both"/>
        <w:rPr>
          <w:rFonts w:ascii="Times New Roman" w:hAnsi="Times New Roman" w:cs="Times New Roman"/>
          <w:sz w:val="24"/>
          <w:szCs w:val="24"/>
        </w:rPr>
      </w:pPr>
    </w:p>
    <w:p w:rsidR="00312D88" w:rsidRDefault="00312D88" w:rsidP="00A81009">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wawancara dengan Bapak Mulsimul Halim yang menyatakan bahwa:</w:t>
      </w:r>
    </w:p>
    <w:p w:rsidR="00312D88" w:rsidRDefault="00312D88" w:rsidP="0056294F">
      <w:pPr>
        <w:pStyle w:val="NoSpacing"/>
        <w:ind w:left="2240"/>
        <w:jc w:val="both"/>
        <w:rPr>
          <w:rFonts w:ascii="Times New Roman" w:hAnsi="Times New Roman" w:cs="Times New Roman"/>
          <w:sz w:val="24"/>
          <w:szCs w:val="24"/>
        </w:rPr>
      </w:pPr>
      <w:r>
        <w:rPr>
          <w:rFonts w:ascii="Times New Roman" w:hAnsi="Times New Roman" w:cs="Times New Roman"/>
          <w:sz w:val="24"/>
          <w:szCs w:val="24"/>
        </w:rPr>
        <w:t>“penanaman nilai akhlak pada siswa harus diawali dengan penbiasaan-pembiasaan yang dilakukan baik di sekolah maupun dirumah, seperti halnya amar ma’ruf nahi mungkar terhadap sesama siswa ini lebih penting dilakukan selain kepeduliannya terhadap teman juga sebagai penanaman akhlak yang baik bagi siswa”.</w:t>
      </w:r>
      <w:r>
        <w:rPr>
          <w:rStyle w:val="FootnoteReference"/>
          <w:rFonts w:ascii="Times New Roman" w:hAnsi="Times New Roman"/>
          <w:sz w:val="24"/>
          <w:szCs w:val="24"/>
        </w:rPr>
        <w:footnoteReference w:id="17"/>
      </w:r>
    </w:p>
    <w:p w:rsidR="00312D88" w:rsidRDefault="00312D88" w:rsidP="0056294F">
      <w:pPr>
        <w:pStyle w:val="NoSpacing"/>
        <w:spacing w:line="480" w:lineRule="auto"/>
        <w:ind w:left="2120"/>
        <w:jc w:val="both"/>
        <w:rPr>
          <w:rFonts w:ascii="Times New Roman" w:hAnsi="Times New Roman" w:cs="Times New Roman"/>
          <w:sz w:val="24"/>
          <w:szCs w:val="24"/>
        </w:rPr>
      </w:pPr>
    </w:p>
    <w:p w:rsidR="00312D88" w:rsidRDefault="00312D88" w:rsidP="0056294F">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observasi yang dilakukan pada tanggal 16 April 2013, secara tidak sengaja peneliti melewati segerombolan siswa yang sedang ngobrol di lingkungan sekolah, dan terlihat mereka saling menasehati antar sesama teman.</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w:t>
      </w:r>
    </w:p>
    <w:p w:rsidR="00312D88" w:rsidRDefault="00312D88" w:rsidP="005306C4">
      <w:pPr>
        <w:spacing w:line="480" w:lineRule="auto"/>
        <w:ind w:left="1080"/>
        <w:jc w:val="both"/>
        <w:rPr>
          <w:color w:val="000000"/>
          <w:lang w:val="id-ID"/>
        </w:rPr>
      </w:pPr>
      <w:r w:rsidRPr="008A6053">
        <w:rPr>
          <w:color w:val="000000"/>
          <w:lang w:val="id-ID"/>
        </w:rPr>
        <w:t xml:space="preserve">2) Akhlak kepada Allah </w:t>
      </w:r>
    </w:p>
    <w:p w:rsidR="00312D88" w:rsidRDefault="00312D88" w:rsidP="005306C4">
      <w:pPr>
        <w:numPr>
          <w:ilvl w:val="0"/>
          <w:numId w:val="8"/>
        </w:numPr>
        <w:tabs>
          <w:tab w:val="clear" w:pos="720"/>
        </w:tabs>
        <w:spacing w:line="480" w:lineRule="auto"/>
        <w:ind w:left="1620"/>
        <w:jc w:val="both"/>
      </w:pPr>
      <w:r>
        <w:t xml:space="preserve">Beriman dan bertaqwa kepada Allah </w:t>
      </w:r>
    </w:p>
    <w:p w:rsidR="00312D88" w:rsidRDefault="00312D88" w:rsidP="00980174">
      <w:pPr>
        <w:pStyle w:val="NoSpacing"/>
        <w:spacing w:line="480" w:lineRule="auto"/>
        <w:ind w:left="1760" w:firstLine="680"/>
        <w:jc w:val="both"/>
        <w:rPr>
          <w:rFonts w:ascii="Times New Roman" w:hAnsi="Times New Roman" w:cs="Times New Roman"/>
          <w:sz w:val="24"/>
          <w:szCs w:val="24"/>
        </w:rPr>
      </w:pPr>
      <w:r w:rsidRPr="009E45BE">
        <w:rPr>
          <w:rFonts w:ascii="Times New Roman" w:hAnsi="Times New Roman" w:cs="Times New Roman"/>
          <w:sz w:val="24"/>
          <w:szCs w:val="24"/>
        </w:rPr>
        <w:t xml:space="preserve"> Beriman dan bertaqwa kepad Allah yaitu mempercayai dengan sungguh akan kewujudannya dengan segala kesempurnaan, keagungan, keperkasaan dan keindahan, perbuatan dan kebijaksanaannya, nama-namanya, sifat-sifatnya dan zat-zatnya.</w:t>
      </w: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D22748" w:rsidRDefault="00312D88" w:rsidP="00550D98">
      <w:pPr>
        <w:pStyle w:val="NoSpacing"/>
        <w:ind w:left="2300"/>
        <w:jc w:val="both"/>
        <w:rPr>
          <w:rFonts w:ascii="Times New Roman" w:hAnsi="Times New Roman" w:cs="Times New Roman"/>
          <w:sz w:val="24"/>
          <w:szCs w:val="24"/>
        </w:rPr>
      </w:pPr>
      <w:r w:rsidRPr="00D22748">
        <w:rPr>
          <w:rFonts w:ascii="Times New Roman" w:hAnsi="Times New Roman" w:cs="Times New Roman"/>
          <w:sz w:val="24"/>
          <w:szCs w:val="24"/>
        </w:rPr>
        <w:t>“Keimanan dan ketaqwaan adalah sifat yang amat penting untuk dimiliki, karena dengan taqwa dengan didasari iman akan mendorong untuk berakhlakul karimah sehingga akan sukses dan berhasil dalam beragama sehingga dapat menjadi makhluk yang mulia disisi Allah SWT, diberikan materi tentang iman dan taqwa yang diimplementasi dengan perbuatan”</w:t>
      </w:r>
      <w:r w:rsidRPr="00D22748">
        <w:rPr>
          <w:rStyle w:val="FootnoteReference"/>
          <w:rFonts w:ascii="Times New Roman" w:hAnsi="Times New Roman"/>
          <w:sz w:val="24"/>
          <w:szCs w:val="24"/>
        </w:rPr>
        <w:footnoteReference w:id="19"/>
      </w:r>
    </w:p>
    <w:p w:rsidR="00312D88" w:rsidRPr="00D22748" w:rsidRDefault="00312D88" w:rsidP="00980174">
      <w:pPr>
        <w:pStyle w:val="NoSpacing"/>
        <w:ind w:left="1400" w:firstLine="540"/>
        <w:jc w:val="both"/>
        <w:rPr>
          <w:rFonts w:ascii="Times New Roman" w:hAnsi="Times New Roman" w:cs="Times New Roman"/>
          <w:sz w:val="24"/>
          <w:szCs w:val="24"/>
        </w:rPr>
      </w:pPr>
    </w:p>
    <w:p w:rsidR="00312D88" w:rsidRPr="001409CF" w:rsidRDefault="00312D88" w:rsidP="00980174">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550D9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diajarkan tentang iman, manfaat iman dan ancaman yang tidak mau beriman dan keuntungan dan pahala iman, setelah siswa harus mengaktualisasikan, dan mengajak untuk senantiasa beriman beriman kepada Allah SWT”.</w:t>
      </w:r>
      <w:r>
        <w:rPr>
          <w:rStyle w:val="FootnoteReference"/>
          <w:rFonts w:ascii="Times New Roman" w:hAnsi="Times New Roman"/>
          <w:sz w:val="24"/>
          <w:szCs w:val="24"/>
        </w:rPr>
        <w:footnoteReference w:id="20"/>
      </w:r>
    </w:p>
    <w:p w:rsidR="00312D88" w:rsidRDefault="00312D88" w:rsidP="00980174">
      <w:pPr>
        <w:pStyle w:val="NoSpacing"/>
        <w:ind w:left="2300"/>
        <w:jc w:val="both"/>
        <w:rPr>
          <w:rFonts w:ascii="Times New Roman" w:hAnsi="Times New Roman" w:cs="Times New Roman"/>
          <w:sz w:val="24"/>
          <w:szCs w:val="24"/>
        </w:rPr>
      </w:pPr>
    </w:p>
    <w:p w:rsidR="00312D88" w:rsidRDefault="00312D88" w:rsidP="00980174">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AB6A44">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mengajarkan pada siswa tentang iman dan taqwa, yang harus diimplementasikan dengan senantiasa beriman kepada Allah SWT, ”.</w:t>
      </w:r>
      <w:r>
        <w:rPr>
          <w:rStyle w:val="FootnoteReference"/>
          <w:rFonts w:ascii="Times New Roman" w:hAnsi="Times New Roman"/>
          <w:sz w:val="24"/>
          <w:szCs w:val="24"/>
        </w:rPr>
        <w:footnoteReference w:id="21"/>
      </w:r>
    </w:p>
    <w:p w:rsidR="00312D88" w:rsidRPr="00D22748" w:rsidRDefault="00312D88" w:rsidP="00980174">
      <w:pPr>
        <w:pStyle w:val="NoSpacing"/>
        <w:spacing w:line="360" w:lineRule="auto"/>
        <w:ind w:left="2300"/>
        <w:jc w:val="both"/>
        <w:rPr>
          <w:rFonts w:ascii="Times New Roman" w:hAnsi="Times New Roman" w:cs="Times New Roman"/>
          <w:sz w:val="24"/>
          <w:szCs w:val="24"/>
        </w:rPr>
      </w:pPr>
    </w:p>
    <w:p w:rsidR="00312D88" w:rsidRPr="00D22748" w:rsidRDefault="00312D88" w:rsidP="00D22748">
      <w:pPr>
        <w:pStyle w:val="NoSpacing"/>
        <w:spacing w:line="480" w:lineRule="auto"/>
        <w:ind w:left="1760" w:firstLine="680"/>
        <w:jc w:val="both"/>
        <w:rPr>
          <w:rFonts w:ascii="Times New Roman" w:hAnsi="Times New Roman" w:cs="Times New Roman"/>
          <w:sz w:val="24"/>
          <w:szCs w:val="24"/>
        </w:rPr>
      </w:pPr>
      <w:r w:rsidRPr="00D22748">
        <w:rPr>
          <w:rFonts w:ascii="Times New Roman" w:hAnsi="Times New Roman" w:cs="Times New Roman"/>
          <w:sz w:val="24"/>
          <w:szCs w:val="24"/>
        </w:rPr>
        <w:t xml:space="preserve">Hal tersebut diperkuat oleh hasil observasi pada tanggal 13 </w:t>
      </w:r>
      <w:r>
        <w:rPr>
          <w:rFonts w:ascii="Times New Roman" w:hAnsi="Times New Roman" w:cs="Times New Roman"/>
          <w:sz w:val="24"/>
          <w:szCs w:val="24"/>
        </w:rPr>
        <w:t>April</w:t>
      </w:r>
      <w:r w:rsidRPr="00D22748">
        <w:rPr>
          <w:rFonts w:ascii="Times New Roman" w:hAnsi="Times New Roman" w:cs="Times New Roman"/>
          <w:sz w:val="24"/>
          <w:szCs w:val="24"/>
        </w:rPr>
        <w:t xml:space="preserve"> 2015 peneliti guru sedang mengajarkan pada siswa tentang materi iman .</w:t>
      </w:r>
      <w:r w:rsidRPr="00D22748">
        <w:rPr>
          <w:rStyle w:val="FootnoteReference"/>
          <w:rFonts w:ascii="Times New Roman" w:hAnsi="Times New Roman"/>
          <w:sz w:val="24"/>
          <w:szCs w:val="24"/>
        </w:rPr>
        <w:footnoteReference w:id="22"/>
      </w:r>
    </w:p>
    <w:p w:rsidR="00312D88" w:rsidRDefault="00312D88" w:rsidP="005306C4">
      <w:pPr>
        <w:numPr>
          <w:ilvl w:val="0"/>
          <w:numId w:val="8"/>
        </w:numPr>
        <w:tabs>
          <w:tab w:val="clear" w:pos="720"/>
        </w:tabs>
        <w:spacing w:line="480" w:lineRule="auto"/>
        <w:ind w:left="1620"/>
        <w:jc w:val="both"/>
      </w:pPr>
      <w:r>
        <w:t xml:space="preserve">Sabar (tabah) </w:t>
      </w:r>
    </w:p>
    <w:p w:rsidR="00312D88" w:rsidRDefault="00312D88" w:rsidP="00E374FC">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AB6A44">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tentang sabar, kenapa harus bersabar, karena harus diperintah untuk bersabar sebagaimana Q.S. Ali Imran: 200, Allah akan mencoba suatu kaum dengan kekurangan, dan Allah akan memberikan kabar gembira dengan dipenuhi pahala yang tiada hitungannya karena banyaknya.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23"/>
      </w:r>
    </w:p>
    <w:p w:rsidR="00312D88" w:rsidRDefault="00312D88" w:rsidP="00E374FC">
      <w:pPr>
        <w:pStyle w:val="NoSpacing"/>
        <w:ind w:left="1400" w:firstLine="540"/>
        <w:jc w:val="both"/>
        <w:rPr>
          <w:rFonts w:ascii="Times New Roman" w:hAnsi="Times New Roman" w:cs="Times New Roman"/>
          <w:sz w:val="24"/>
          <w:szCs w:val="24"/>
        </w:rPr>
      </w:pPr>
    </w:p>
    <w:p w:rsidR="00312D88" w:rsidRPr="001409CF" w:rsidRDefault="00312D88" w:rsidP="00E374FC">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A070EA">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orang yang bersabar biasanya mudah memaafkan, dan hati orang yang bersabar itu teguh dan kuat, dan Allah bersama dengan orang yang bersabar. Jadi siswa harus sabar harus selalu ada dalam diri siswa, karena Allah akan selalu bersamanya”.</w:t>
      </w:r>
      <w:r>
        <w:rPr>
          <w:rStyle w:val="FootnoteReference"/>
          <w:rFonts w:ascii="Times New Roman" w:hAnsi="Times New Roman"/>
          <w:sz w:val="24"/>
          <w:szCs w:val="24"/>
        </w:rPr>
        <w:footnoteReference w:id="24"/>
      </w:r>
    </w:p>
    <w:p w:rsidR="00312D88" w:rsidRDefault="00312D88" w:rsidP="00E374FC">
      <w:pPr>
        <w:pStyle w:val="NoSpacing"/>
        <w:ind w:left="2300"/>
        <w:jc w:val="both"/>
        <w:rPr>
          <w:rFonts w:ascii="Times New Roman" w:hAnsi="Times New Roman" w:cs="Times New Roman"/>
          <w:sz w:val="24"/>
          <w:szCs w:val="24"/>
        </w:rPr>
      </w:pPr>
    </w:p>
    <w:p w:rsidR="00312D88" w:rsidRDefault="00312D88" w:rsidP="00E374FC">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AA290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dan orang hidup didunia ini harus sabar yang sabar itu akan memperoleh kemenangan, kemenangan dunia dan diakhirat kelak”.</w:t>
      </w:r>
      <w:r>
        <w:rPr>
          <w:rStyle w:val="FootnoteReference"/>
          <w:rFonts w:ascii="Times New Roman" w:hAnsi="Times New Roman"/>
          <w:sz w:val="24"/>
          <w:szCs w:val="24"/>
        </w:rPr>
        <w:footnoteReference w:id="25"/>
      </w:r>
    </w:p>
    <w:p w:rsidR="00312D88" w:rsidRDefault="00312D88" w:rsidP="00E374FC">
      <w:pPr>
        <w:pStyle w:val="NoSpacing"/>
        <w:spacing w:line="360" w:lineRule="auto"/>
        <w:ind w:left="2300"/>
        <w:jc w:val="both"/>
        <w:rPr>
          <w:rFonts w:ascii="Times New Roman" w:hAnsi="Times New Roman" w:cs="Times New Roman"/>
          <w:sz w:val="24"/>
          <w:szCs w:val="24"/>
        </w:rPr>
      </w:pPr>
    </w:p>
    <w:p w:rsidR="00312D88" w:rsidRDefault="00312D88" w:rsidP="00D2274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sedang menasehati siswanya waktu duduk-duduk di depan ruang kelas agar siswanya untuk terus bersabar hidup didunia ini.</w:t>
      </w:r>
      <w:r>
        <w:rPr>
          <w:rStyle w:val="FootnoteReference"/>
          <w:rFonts w:ascii="Times New Roman" w:hAnsi="Times New Roman"/>
          <w:sz w:val="24"/>
          <w:szCs w:val="24"/>
        </w:rPr>
        <w:footnoteReference w:id="26"/>
      </w:r>
    </w:p>
    <w:p w:rsidR="00312D88" w:rsidRDefault="00312D88" w:rsidP="005306C4">
      <w:pPr>
        <w:numPr>
          <w:ilvl w:val="0"/>
          <w:numId w:val="8"/>
        </w:numPr>
        <w:tabs>
          <w:tab w:val="clear" w:pos="720"/>
        </w:tabs>
        <w:spacing w:line="480" w:lineRule="auto"/>
        <w:ind w:left="1620"/>
        <w:jc w:val="both"/>
      </w:pPr>
      <w:r>
        <w:t xml:space="preserve">Tawakal (menyerahkan diri) kepada Allah </w:t>
      </w:r>
    </w:p>
    <w:p w:rsidR="00312D88" w:rsidRDefault="00312D88" w:rsidP="00E374FC">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DB77D5">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tentang pengertian tawakal, dan menanamkan tawakal pada siswa setelah dilakukannya ikhtiar, dan tawakal merupakan perintah dari Allah yang harus dilakukan, misalnya: ingin melakukan sesuatu usaha, dan masalah hasil diserahkan kepada Allah</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27"/>
      </w:r>
    </w:p>
    <w:p w:rsidR="00312D88" w:rsidRDefault="00312D88" w:rsidP="00E374FC">
      <w:pPr>
        <w:pStyle w:val="NoSpacing"/>
        <w:ind w:left="1400" w:firstLine="540"/>
        <w:jc w:val="both"/>
        <w:rPr>
          <w:rFonts w:ascii="Times New Roman" w:hAnsi="Times New Roman" w:cs="Times New Roman"/>
          <w:sz w:val="24"/>
          <w:szCs w:val="24"/>
        </w:rPr>
      </w:pPr>
    </w:p>
    <w:p w:rsidR="00312D88" w:rsidRPr="001409CF" w:rsidRDefault="00312D88" w:rsidP="00E374FC">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AD63DC">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hikmah bertawakal kepada Allah yaitu menjadi orang yang tidak terlalu ambisius, Allah akan mencukupi kebutuhan dalam hidupnya, sebagaimana Q.S. At-Thalaq ayat 3, semakin keimanannya bagus semakin bertawakal”.</w:t>
      </w:r>
      <w:r>
        <w:rPr>
          <w:rStyle w:val="FootnoteReference"/>
          <w:rFonts w:ascii="Times New Roman" w:hAnsi="Times New Roman"/>
          <w:sz w:val="24"/>
          <w:szCs w:val="24"/>
        </w:rPr>
        <w:footnoteReference w:id="28"/>
      </w:r>
    </w:p>
    <w:p w:rsidR="00312D88" w:rsidRDefault="00312D88" w:rsidP="00E374FC">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DE548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r>
        <w:rPr>
          <w:rStyle w:val="FootnoteReference"/>
          <w:rFonts w:ascii="Times New Roman" w:hAnsi="Times New Roman"/>
          <w:sz w:val="24"/>
          <w:szCs w:val="24"/>
        </w:rPr>
        <w:footnoteReference w:id="29"/>
      </w:r>
    </w:p>
    <w:p w:rsidR="00312D88" w:rsidRDefault="00312D88" w:rsidP="00E374FC">
      <w:pPr>
        <w:pStyle w:val="NoSpacing"/>
        <w:spacing w:line="360" w:lineRule="auto"/>
        <w:ind w:left="2300"/>
        <w:jc w:val="both"/>
        <w:rPr>
          <w:rFonts w:ascii="Times New Roman" w:hAnsi="Times New Roman" w:cs="Times New Roman"/>
          <w:sz w:val="24"/>
          <w:szCs w:val="24"/>
        </w:rPr>
      </w:pPr>
    </w:p>
    <w:p w:rsidR="00312D88" w:rsidRDefault="00312D88" w:rsidP="00F60A0E">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guru menceritakan kisah pada masa Rasulullah yang menyuruh untuk mengigat unta dulu kemudian bertawakal.</w:t>
      </w:r>
      <w:r>
        <w:rPr>
          <w:rStyle w:val="FootnoteReference"/>
          <w:rFonts w:ascii="Times New Roman" w:hAnsi="Times New Roman"/>
          <w:sz w:val="24"/>
          <w:szCs w:val="24"/>
        </w:rPr>
        <w:footnoteReference w:id="30"/>
      </w:r>
    </w:p>
    <w:p w:rsidR="00312D88" w:rsidRDefault="00312D88" w:rsidP="005306C4">
      <w:pPr>
        <w:numPr>
          <w:ilvl w:val="0"/>
          <w:numId w:val="8"/>
        </w:numPr>
        <w:tabs>
          <w:tab w:val="clear" w:pos="720"/>
        </w:tabs>
        <w:spacing w:line="480" w:lineRule="auto"/>
        <w:ind w:left="1620"/>
        <w:jc w:val="both"/>
      </w:pPr>
      <w:r>
        <w:t xml:space="preserve">Bersyukur kepada Allah </w:t>
      </w:r>
    </w:p>
    <w:p w:rsidR="00312D88" w:rsidRDefault="00312D88" w:rsidP="00E374FC">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F20C8C">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untuk selalu mensyukuri nikmat Allah adalah sebuah kewajiban, penerapannya melalui dengan menjalankan perintah Allah dan menjauhi larangan-Nya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31"/>
      </w:r>
    </w:p>
    <w:p w:rsidR="00312D88" w:rsidRDefault="00312D88" w:rsidP="00E374FC">
      <w:pPr>
        <w:pStyle w:val="NoSpacing"/>
        <w:ind w:left="1400" w:firstLine="540"/>
        <w:jc w:val="both"/>
        <w:rPr>
          <w:rFonts w:ascii="Times New Roman" w:hAnsi="Times New Roman" w:cs="Times New Roman"/>
          <w:sz w:val="24"/>
          <w:szCs w:val="24"/>
        </w:rPr>
      </w:pPr>
    </w:p>
    <w:p w:rsidR="00312D88" w:rsidRPr="001409CF" w:rsidRDefault="00312D88" w:rsidP="00E374FC">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426AF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bersyukur kepada Allah dengan memelihara apa yang dianugerahkan dari Allah SWT. Misalnya: harus makan teratur dan harus rajin belajar. Dan yang paling penting adalah hikmahnya orang akan mudah bahagia dari pada orang yang tidak bersyukur, hati tenang dan karena bisa mengontrol keinginan dan merasa puas dan rela dengan yang Allah berikan kepadanya”.</w:t>
      </w:r>
      <w:r>
        <w:rPr>
          <w:rStyle w:val="FootnoteReference"/>
          <w:rFonts w:ascii="Times New Roman" w:hAnsi="Times New Roman"/>
          <w:sz w:val="24"/>
          <w:szCs w:val="24"/>
        </w:rPr>
        <w:footnoteReference w:id="32"/>
      </w:r>
    </w:p>
    <w:p w:rsidR="00312D88" w:rsidRDefault="00312D88" w:rsidP="00E374FC">
      <w:pPr>
        <w:pStyle w:val="NoSpacing"/>
        <w:ind w:left="2300"/>
        <w:jc w:val="both"/>
        <w:rPr>
          <w:rFonts w:ascii="Times New Roman" w:hAnsi="Times New Roman" w:cs="Times New Roman"/>
          <w:sz w:val="24"/>
          <w:szCs w:val="24"/>
        </w:rPr>
      </w:pPr>
    </w:p>
    <w:p w:rsidR="00312D88" w:rsidRDefault="00312D88" w:rsidP="00E374FC">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77060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bersyukur kepada Allah dengan tidak boleh mendholimi dan menghancurkan sesuatu yang dianugerahkan kepada diri sendiri. Misalnya: merokok, minum-minuman keras, narkoba”.</w:t>
      </w:r>
      <w:r>
        <w:rPr>
          <w:rStyle w:val="FootnoteReference"/>
          <w:rFonts w:ascii="Times New Roman" w:hAnsi="Times New Roman"/>
          <w:sz w:val="24"/>
          <w:szCs w:val="24"/>
        </w:rPr>
        <w:footnoteReference w:id="33"/>
      </w:r>
    </w:p>
    <w:p w:rsidR="00312D88" w:rsidRDefault="00312D88" w:rsidP="0077060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secara tidak sengaja melewati ruang kelas dan ternyata di situ guru PAI mengarahkan siswa untuk jangan merokok dan minum minuman keras sebagai wujud syukur kepada Allah SWT.</w:t>
      </w:r>
      <w:r>
        <w:rPr>
          <w:rStyle w:val="FootnoteReference"/>
          <w:rFonts w:ascii="Times New Roman" w:hAnsi="Times New Roman"/>
          <w:sz w:val="24"/>
          <w:szCs w:val="24"/>
        </w:rPr>
        <w:footnoteReference w:id="34"/>
      </w:r>
    </w:p>
    <w:p w:rsidR="00312D88" w:rsidRPr="008A6053" w:rsidRDefault="00312D88" w:rsidP="008A6053">
      <w:pPr>
        <w:spacing w:line="480" w:lineRule="auto"/>
        <w:ind w:left="1080"/>
        <w:jc w:val="both"/>
        <w:rPr>
          <w:color w:val="000000"/>
          <w:lang w:val="id-ID"/>
        </w:rPr>
      </w:pPr>
      <w:r>
        <w:rPr>
          <w:color w:val="000000"/>
          <w:lang w:val="id-ID"/>
        </w:rPr>
        <w:t xml:space="preserve">3) Akhlak kepada orang tua </w:t>
      </w:r>
    </w:p>
    <w:p w:rsidR="00312D88" w:rsidRPr="000866BF" w:rsidRDefault="00312D88" w:rsidP="000866BF">
      <w:pPr>
        <w:pStyle w:val="NoSpacing"/>
        <w:spacing w:line="480" w:lineRule="auto"/>
        <w:ind w:left="1440" w:firstLine="680"/>
        <w:jc w:val="both"/>
        <w:rPr>
          <w:rFonts w:ascii="Times New Roman" w:hAnsi="Times New Roman" w:cs="Times New Roman"/>
          <w:sz w:val="24"/>
          <w:szCs w:val="24"/>
        </w:rPr>
      </w:pPr>
      <w:r w:rsidRPr="000866BF">
        <w:rPr>
          <w:rFonts w:ascii="Times New Roman" w:hAnsi="Times New Roman" w:cs="Times New Roman"/>
          <w:sz w:val="24"/>
          <w:szCs w:val="24"/>
        </w:rPr>
        <w:t>Jasa yang terbesar yang diterima dalam kehidupan ini adalah kedua orang tua. Keduanya telah mencurahkan tenaga pikiran mental spiritual bahkan hampir seluruh kehidupannya demi kelangsungan hidup putra-putrinya.  Beberapa perilaku (akhlak) yang wajib bagi seorang anak kepada kedua orang tua. Kedua orang tua adalah orang yang patut dipatuhi dan dida</w:t>
      </w:r>
      <w:r>
        <w:rPr>
          <w:rFonts w:ascii="Times New Roman" w:hAnsi="Times New Roman" w:cs="Times New Roman"/>
          <w:sz w:val="24"/>
          <w:szCs w:val="24"/>
        </w:rPr>
        <w:t>mas</w:t>
      </w:r>
      <w:r w:rsidRPr="000866BF">
        <w:rPr>
          <w:rFonts w:ascii="Times New Roman" w:hAnsi="Times New Roman" w:cs="Times New Roman"/>
          <w:sz w:val="24"/>
          <w:szCs w:val="24"/>
        </w:rPr>
        <w:t xml:space="preserve">an, karena tanpa mereka, kita semua tidak akan ada didunia ini, oleh sebab itu dalam keadaan bagaimanapun dan sampai kapanpun anak harus berakhlak baik kepadanya baik dalam perkataan maupun perbuatan. Karena mengingat bahwa ridhp Allah adalah ridho orang tua dan murka </w:t>
      </w:r>
      <w:r>
        <w:rPr>
          <w:rFonts w:ascii="Times New Roman" w:hAnsi="Times New Roman" w:cs="Times New Roman"/>
          <w:sz w:val="24"/>
          <w:szCs w:val="24"/>
        </w:rPr>
        <w:t>Allah adalah murka mereka juga.</w:t>
      </w:r>
    </w:p>
    <w:p w:rsidR="00312D88" w:rsidRDefault="00312D88" w:rsidP="00CE50FB">
      <w:pPr>
        <w:numPr>
          <w:ilvl w:val="0"/>
          <w:numId w:val="4"/>
        </w:numPr>
        <w:tabs>
          <w:tab w:val="clear" w:pos="2205"/>
        </w:tabs>
        <w:spacing w:line="480" w:lineRule="auto"/>
        <w:ind w:left="1800"/>
        <w:jc w:val="both"/>
      </w:pPr>
      <w:r>
        <w:t>Berbakti kepada kedua orang tua</w:t>
      </w:r>
    </w:p>
    <w:p w:rsidR="00312D88" w:rsidRPr="00B20A15" w:rsidRDefault="00312D88" w:rsidP="00CE50FB">
      <w:pPr>
        <w:pStyle w:val="NoSpacing"/>
        <w:spacing w:line="480" w:lineRule="auto"/>
        <w:ind w:left="1760" w:firstLine="680"/>
        <w:jc w:val="both"/>
        <w:rPr>
          <w:rFonts w:ascii="Times New Roman" w:hAnsi="Times New Roman" w:cs="Times New Roman"/>
          <w:sz w:val="24"/>
          <w:szCs w:val="24"/>
        </w:rPr>
      </w:pPr>
      <w:r w:rsidRPr="000866BF">
        <w:rPr>
          <w:rFonts w:ascii="Times New Roman" w:hAnsi="Times New Roman" w:cs="Times New Roman"/>
          <w:sz w:val="24"/>
          <w:szCs w:val="24"/>
        </w:rPr>
        <w:t>Kedua orang tua adalah orang yang patut dipatuhi dan dida</w:t>
      </w:r>
      <w:r>
        <w:rPr>
          <w:rFonts w:ascii="Times New Roman" w:hAnsi="Times New Roman" w:cs="Times New Roman"/>
          <w:sz w:val="24"/>
          <w:szCs w:val="24"/>
        </w:rPr>
        <w:t>mas</w:t>
      </w:r>
      <w:r w:rsidRPr="000866BF">
        <w:rPr>
          <w:rFonts w:ascii="Times New Roman" w:hAnsi="Times New Roman" w:cs="Times New Roman"/>
          <w:sz w:val="24"/>
          <w:szCs w:val="24"/>
        </w:rPr>
        <w:t xml:space="preserve">an, karena tanpa mereka, kita semua tidak akan ada didunia ini, oleh sebab itu dalam keadaan bagaimanapun dan sampai kapanpun anak harus berakhlak baik kepadanya baik dalam perkataan maupun perbuatan. </w:t>
      </w:r>
      <w:r w:rsidRPr="00B20A15">
        <w:rPr>
          <w:rFonts w:ascii="Times New Roman" w:hAnsi="Times New Roman" w:cs="Times New Roman"/>
          <w:sz w:val="24"/>
          <w:szCs w:val="24"/>
        </w:rPr>
        <w:t xml:space="preserve"> Karena ridha Allah adalah ridha kedua orang tua. Sebagaimana yang dikatakan bapak Mulsimul Halim:</w:t>
      </w:r>
    </w:p>
    <w:p w:rsidR="00312D88" w:rsidRPr="0091746B" w:rsidRDefault="00312D88" w:rsidP="00A461D7">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untuk berakhlak yang baik pada orang tua, pahala berbakti pada orang tua dan memberitahu dosanya jika tidak berbakti pada orang tua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35"/>
      </w:r>
    </w:p>
    <w:p w:rsidR="00312D88" w:rsidRDefault="00312D88" w:rsidP="00A461D7">
      <w:pPr>
        <w:pStyle w:val="NoSpacing"/>
        <w:ind w:left="1400" w:firstLine="540"/>
        <w:jc w:val="both"/>
        <w:rPr>
          <w:rFonts w:ascii="Times New Roman" w:hAnsi="Times New Roman" w:cs="Times New Roman"/>
          <w:sz w:val="24"/>
          <w:szCs w:val="24"/>
        </w:rPr>
      </w:pPr>
    </w:p>
    <w:p w:rsidR="00312D88" w:rsidRPr="001409CF" w:rsidRDefault="00312D88" w:rsidP="00A461D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1619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dengan diajak untuk berperilaku baik dengan kedua orang tua, menuruti permintaan orang tua selama itu tidak melanggar syariat agama Islam dan tidak boleh berkata kasar kepadanya”.</w:t>
      </w:r>
      <w:r>
        <w:rPr>
          <w:rStyle w:val="FootnoteReference"/>
          <w:rFonts w:ascii="Times New Roman" w:hAnsi="Times New Roman"/>
          <w:sz w:val="24"/>
          <w:szCs w:val="24"/>
        </w:rPr>
        <w:footnoteReference w:id="36"/>
      </w:r>
    </w:p>
    <w:p w:rsidR="00312D88" w:rsidRDefault="00312D88" w:rsidP="00B20A15">
      <w:pPr>
        <w:pStyle w:val="NoSpacing"/>
        <w:spacing w:line="360" w:lineRule="auto"/>
        <w:ind w:left="2300"/>
        <w:jc w:val="both"/>
        <w:rPr>
          <w:rFonts w:ascii="Times New Roman" w:hAnsi="Times New Roman" w:cs="Times New Roman"/>
          <w:sz w:val="24"/>
          <w:szCs w:val="24"/>
        </w:rPr>
      </w:pPr>
    </w:p>
    <w:p w:rsidR="00312D88" w:rsidRDefault="00312D88" w:rsidP="00A461D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89255F">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dengan diajak untuk berperilaku baik dengan kedua orang tua, berusaha membuat hati orang tua senang dan ridho kepada kita, tidak boleh mencaci orang tuanya”.</w:t>
      </w:r>
      <w:r>
        <w:rPr>
          <w:rStyle w:val="FootnoteReference"/>
          <w:rFonts w:ascii="Times New Roman" w:hAnsi="Times New Roman"/>
          <w:sz w:val="24"/>
          <w:szCs w:val="24"/>
        </w:rPr>
        <w:footnoteReference w:id="37"/>
      </w:r>
    </w:p>
    <w:p w:rsidR="00312D88" w:rsidRDefault="00312D88" w:rsidP="00CE50FB">
      <w:pPr>
        <w:pStyle w:val="NoSpacing"/>
        <w:spacing w:line="480" w:lineRule="auto"/>
        <w:ind w:left="2440"/>
        <w:jc w:val="both"/>
        <w:rPr>
          <w:rFonts w:ascii="Times New Roman" w:hAnsi="Times New Roman" w:cs="Times New Roman"/>
          <w:sz w:val="24"/>
          <w:szCs w:val="24"/>
        </w:rPr>
      </w:pPr>
    </w:p>
    <w:p w:rsidR="00312D88" w:rsidRDefault="00312D88" w:rsidP="00BB0D1B">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38"/>
      </w:r>
    </w:p>
    <w:p w:rsidR="00312D88" w:rsidRDefault="00312D88" w:rsidP="003D3AC7">
      <w:pPr>
        <w:numPr>
          <w:ilvl w:val="0"/>
          <w:numId w:val="4"/>
        </w:numPr>
        <w:tabs>
          <w:tab w:val="clear" w:pos="2205"/>
        </w:tabs>
        <w:spacing w:line="480" w:lineRule="auto"/>
        <w:ind w:left="1800"/>
        <w:jc w:val="both"/>
      </w:pPr>
      <w:r>
        <w:t>Mendoakan kedua orang tua, apakah mereka masih hidup ataupun sudah mati.</w:t>
      </w:r>
      <w:r w:rsidRPr="003D3AC7">
        <w:t xml:space="preserve"> </w:t>
      </w:r>
    </w:p>
    <w:p w:rsidR="00312D88" w:rsidRPr="00FF75F1" w:rsidRDefault="00312D88" w:rsidP="007A7720">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Mendoakan kedua orang tua, apakah mereka masih hidup ataupun sudah mati. Sebagaimana yang dikatakan bapak Mulsimul Halim:</w:t>
      </w:r>
    </w:p>
    <w:p w:rsidR="00312D88" w:rsidRPr="0091746B" w:rsidRDefault="00312D88" w:rsidP="004352F7">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tentang menyayangi kedua orang tua dengan mendoakannya selagi masih hidup maupun sudah mati sebagai wujud kasih sayang dan rasa berbakti kepadanya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39"/>
      </w:r>
    </w:p>
    <w:p w:rsidR="00312D88" w:rsidRDefault="00312D88" w:rsidP="007A7720">
      <w:pPr>
        <w:pStyle w:val="NoSpacing"/>
        <w:ind w:left="1400" w:firstLine="540"/>
        <w:jc w:val="both"/>
        <w:rPr>
          <w:rFonts w:ascii="Times New Roman" w:hAnsi="Times New Roman" w:cs="Times New Roman"/>
          <w:sz w:val="24"/>
          <w:szCs w:val="24"/>
        </w:rPr>
      </w:pPr>
    </w:p>
    <w:p w:rsidR="00312D88" w:rsidRDefault="00312D88" w:rsidP="007A7720">
      <w:pPr>
        <w:pStyle w:val="NoSpacing"/>
        <w:ind w:left="1400" w:firstLine="540"/>
        <w:jc w:val="both"/>
        <w:rPr>
          <w:rFonts w:ascii="Times New Roman" w:hAnsi="Times New Roman" w:cs="Times New Roman"/>
          <w:sz w:val="24"/>
          <w:szCs w:val="24"/>
        </w:rPr>
      </w:pPr>
    </w:p>
    <w:p w:rsidR="00312D88" w:rsidRPr="001409CF" w:rsidRDefault="00312D88" w:rsidP="007A7720">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F75F1">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mengajarkan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ascii="Times New Roman" w:hAnsi="Times New Roman"/>
          <w:sz w:val="24"/>
          <w:szCs w:val="24"/>
        </w:rPr>
        <w:footnoteReference w:id="40"/>
      </w:r>
    </w:p>
    <w:p w:rsidR="00312D88" w:rsidRDefault="00312D88" w:rsidP="007A7720">
      <w:pPr>
        <w:pStyle w:val="NoSpacing"/>
        <w:ind w:left="2300"/>
        <w:jc w:val="both"/>
        <w:rPr>
          <w:rFonts w:ascii="Times New Roman" w:hAnsi="Times New Roman" w:cs="Times New Roman"/>
          <w:sz w:val="24"/>
          <w:szCs w:val="24"/>
        </w:rPr>
      </w:pPr>
    </w:p>
    <w:p w:rsidR="00312D88" w:rsidRDefault="00312D88" w:rsidP="007A7720">
      <w:pPr>
        <w:pStyle w:val="NoSpacing"/>
        <w:ind w:left="2300"/>
        <w:jc w:val="both"/>
        <w:rPr>
          <w:rFonts w:ascii="Times New Roman" w:hAnsi="Times New Roman" w:cs="Times New Roman"/>
          <w:sz w:val="24"/>
          <w:szCs w:val="24"/>
        </w:rPr>
      </w:pPr>
    </w:p>
    <w:p w:rsidR="00312D88" w:rsidRDefault="00312D88" w:rsidP="007A7720">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7A7720">
      <w:pPr>
        <w:pStyle w:val="NoSpacing"/>
        <w:spacing w:line="480" w:lineRule="auto"/>
        <w:ind w:left="1760" w:firstLine="680"/>
        <w:jc w:val="both"/>
        <w:rPr>
          <w:rFonts w:ascii="Times New Roman" w:hAnsi="Times New Roman" w:cs="Times New Roman"/>
          <w:sz w:val="24"/>
          <w:szCs w:val="24"/>
        </w:rPr>
      </w:pPr>
    </w:p>
    <w:p w:rsidR="00312D88" w:rsidRDefault="00312D88" w:rsidP="007A7720">
      <w:pPr>
        <w:pStyle w:val="NoSpacing"/>
        <w:spacing w:line="480" w:lineRule="auto"/>
        <w:ind w:left="1760" w:firstLine="680"/>
        <w:jc w:val="both"/>
        <w:rPr>
          <w:rFonts w:ascii="Times New Roman" w:hAnsi="Times New Roman" w:cs="Times New Roman"/>
          <w:sz w:val="24"/>
          <w:szCs w:val="24"/>
        </w:rPr>
      </w:pPr>
    </w:p>
    <w:p w:rsidR="00312D88" w:rsidRDefault="00312D88" w:rsidP="00614322">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mengajarkan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ascii="Times New Roman" w:hAnsi="Times New Roman"/>
          <w:sz w:val="24"/>
          <w:szCs w:val="24"/>
        </w:rPr>
        <w:footnoteReference w:id="41"/>
      </w:r>
    </w:p>
    <w:p w:rsidR="00312D88" w:rsidRDefault="00312D88" w:rsidP="007A7720">
      <w:pPr>
        <w:pStyle w:val="NoSpacing"/>
        <w:spacing w:line="480" w:lineRule="auto"/>
        <w:ind w:left="2440"/>
        <w:jc w:val="both"/>
        <w:rPr>
          <w:rFonts w:ascii="Times New Roman" w:hAnsi="Times New Roman" w:cs="Times New Roman"/>
          <w:sz w:val="24"/>
          <w:szCs w:val="24"/>
        </w:rPr>
      </w:pPr>
    </w:p>
    <w:p w:rsidR="00312D88" w:rsidRDefault="00312D88" w:rsidP="007A7720">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42"/>
      </w:r>
    </w:p>
    <w:p w:rsidR="00312D88" w:rsidRDefault="00312D88" w:rsidP="003D3AC7">
      <w:pPr>
        <w:numPr>
          <w:ilvl w:val="0"/>
          <w:numId w:val="4"/>
        </w:numPr>
        <w:tabs>
          <w:tab w:val="clear" w:pos="2205"/>
        </w:tabs>
        <w:spacing w:line="480" w:lineRule="auto"/>
        <w:ind w:left="1800"/>
        <w:jc w:val="both"/>
      </w:pPr>
      <w:r>
        <w:t xml:space="preserve">Bertutur kata yang sopan dan lembut </w:t>
      </w:r>
    </w:p>
    <w:p w:rsidR="00312D88" w:rsidRPr="00FF75F1" w:rsidRDefault="00312D88" w:rsidP="00931134">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Mendoakan kedua orang tua, apakah mereka masih hidup ataupun sudah mati. Sebagaimana yang dikatakan bapak Mulsimul Halim:</w:t>
      </w:r>
    </w:p>
    <w:p w:rsidR="00312D88" w:rsidRPr="0091746B" w:rsidRDefault="00312D88" w:rsidP="00A91663">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mengajarkan pada siswa  tentang bertutur kata yang lembut dan dilarang untuk menyakiti hati kedua orang tuanya, dan harus mentaati semua yang diperintahkannya </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43"/>
      </w:r>
    </w:p>
    <w:p w:rsidR="00312D88" w:rsidRDefault="00312D88" w:rsidP="00931134">
      <w:pPr>
        <w:pStyle w:val="NoSpacing"/>
        <w:ind w:left="1400" w:firstLine="540"/>
        <w:jc w:val="both"/>
        <w:rPr>
          <w:rFonts w:ascii="Times New Roman" w:hAnsi="Times New Roman" w:cs="Times New Roman"/>
          <w:sz w:val="24"/>
          <w:szCs w:val="24"/>
        </w:rPr>
      </w:pPr>
    </w:p>
    <w:p w:rsidR="00312D88" w:rsidRPr="001409CF" w:rsidRDefault="00312D88" w:rsidP="00931134">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7F6A91">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bertutur kata yang lembut dan dilarang untuk menyakiti hati kedua orang tuanya, dan selalu menyenangkan hatinya”.</w:t>
      </w:r>
      <w:r>
        <w:rPr>
          <w:rStyle w:val="FootnoteReference"/>
          <w:rFonts w:ascii="Times New Roman" w:hAnsi="Times New Roman"/>
          <w:sz w:val="24"/>
          <w:szCs w:val="24"/>
        </w:rPr>
        <w:footnoteReference w:id="44"/>
      </w:r>
    </w:p>
    <w:p w:rsidR="00312D88" w:rsidRDefault="00312D88" w:rsidP="00931134">
      <w:pPr>
        <w:pStyle w:val="NoSpacing"/>
        <w:ind w:left="2300"/>
        <w:jc w:val="both"/>
        <w:rPr>
          <w:rFonts w:ascii="Times New Roman" w:hAnsi="Times New Roman" w:cs="Times New Roman"/>
          <w:sz w:val="24"/>
          <w:szCs w:val="24"/>
        </w:rPr>
      </w:pPr>
    </w:p>
    <w:p w:rsidR="00312D88" w:rsidRDefault="00312D88" w:rsidP="00931134">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7F6A91">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bertutur kata yang lembut dan dilarang untuk menyakiti hati kedua orang tuanya, dan menghargai orang tua”.</w:t>
      </w:r>
      <w:r>
        <w:rPr>
          <w:rStyle w:val="FootnoteReference"/>
          <w:rFonts w:ascii="Times New Roman" w:hAnsi="Times New Roman"/>
          <w:sz w:val="24"/>
          <w:szCs w:val="24"/>
        </w:rPr>
        <w:footnoteReference w:id="45"/>
      </w:r>
    </w:p>
    <w:p w:rsidR="00312D88" w:rsidRDefault="00312D88" w:rsidP="00931134">
      <w:pPr>
        <w:pStyle w:val="NoSpacing"/>
        <w:spacing w:line="480" w:lineRule="auto"/>
        <w:ind w:left="2440"/>
        <w:jc w:val="both"/>
        <w:rPr>
          <w:rFonts w:ascii="Times New Roman" w:hAnsi="Times New Roman" w:cs="Times New Roman"/>
          <w:sz w:val="24"/>
          <w:szCs w:val="24"/>
        </w:rPr>
      </w:pPr>
    </w:p>
    <w:p w:rsidR="00312D88" w:rsidRDefault="00312D88" w:rsidP="00931134">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46"/>
      </w:r>
    </w:p>
    <w:p w:rsidR="00312D88" w:rsidRDefault="00312D88" w:rsidP="001B515D">
      <w:pPr>
        <w:numPr>
          <w:ilvl w:val="0"/>
          <w:numId w:val="4"/>
        </w:numPr>
        <w:tabs>
          <w:tab w:val="clear" w:pos="2205"/>
        </w:tabs>
        <w:spacing w:line="480" w:lineRule="auto"/>
        <w:ind w:left="1800"/>
        <w:jc w:val="both"/>
      </w:pPr>
      <w:r>
        <w:t xml:space="preserve">Mentaati perintah orang tua </w:t>
      </w:r>
    </w:p>
    <w:p w:rsidR="00312D88" w:rsidRPr="00FF75F1" w:rsidRDefault="00312D88" w:rsidP="00CC36C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Mentaati perintah orang tua sebagai suatu keharusan</w:t>
      </w:r>
      <w:r w:rsidRPr="00FF75F1">
        <w:rPr>
          <w:rFonts w:ascii="Times New Roman" w:hAnsi="Times New Roman" w:cs="Times New Roman"/>
          <w:sz w:val="24"/>
          <w:szCs w:val="24"/>
        </w:rPr>
        <w:t>. Sebagaimana yang dikatakan bapak Mulsimul Halim:</w:t>
      </w:r>
    </w:p>
    <w:p w:rsidR="00312D88" w:rsidRPr="0091746B" w:rsidRDefault="00312D88" w:rsidP="00340F83">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yaitu jika dipanggil orang tua segera datang dan segera menyaut, jika suruh cepat dilaksanakan agar orang tua hatinya senang</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47"/>
      </w:r>
    </w:p>
    <w:p w:rsidR="00312D88" w:rsidRDefault="00312D88" w:rsidP="00CC36C7">
      <w:pPr>
        <w:pStyle w:val="NoSpacing"/>
        <w:ind w:left="1400" w:firstLine="540"/>
        <w:jc w:val="both"/>
        <w:rPr>
          <w:rFonts w:ascii="Times New Roman" w:hAnsi="Times New Roman" w:cs="Times New Roman"/>
          <w:sz w:val="24"/>
          <w:szCs w:val="24"/>
        </w:rPr>
      </w:pPr>
    </w:p>
    <w:p w:rsidR="00312D88" w:rsidRPr="001409CF" w:rsidRDefault="00312D88" w:rsidP="00CC36C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973301">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yaitu mentaati orang tua tapi apabila disuruh melakukan tindak yang menyeleweng dari syariat tidak dilaksanakan, namun tetap berbuat baik kepadanya”.</w:t>
      </w:r>
      <w:r>
        <w:rPr>
          <w:rStyle w:val="FootnoteReference"/>
          <w:rFonts w:ascii="Times New Roman" w:hAnsi="Times New Roman"/>
          <w:sz w:val="24"/>
          <w:szCs w:val="24"/>
        </w:rPr>
        <w:footnoteReference w:id="48"/>
      </w:r>
    </w:p>
    <w:p w:rsidR="00312D88" w:rsidRDefault="00312D88" w:rsidP="00CC36C7">
      <w:pPr>
        <w:pStyle w:val="NoSpacing"/>
        <w:ind w:left="2300"/>
        <w:jc w:val="both"/>
        <w:rPr>
          <w:rFonts w:ascii="Times New Roman" w:hAnsi="Times New Roman" w:cs="Times New Roman"/>
          <w:sz w:val="24"/>
          <w:szCs w:val="24"/>
        </w:rPr>
      </w:pPr>
    </w:p>
    <w:p w:rsidR="00312D88" w:rsidRDefault="00312D88" w:rsidP="00CC36C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7D39FA">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yaitu mentaati orang tua dengan jika dipanggil orang tua segera datang dan segera menyaut, jika suruh cepat dilaksanakan agar orang tua hatinya senang, apabila disuruh melakukan tindak yang menyeleweng dari syariat tidak dilaksanakan, namun tetap berbuat baik kepadanya”.</w:t>
      </w:r>
      <w:r>
        <w:rPr>
          <w:rStyle w:val="FootnoteReference"/>
          <w:rFonts w:ascii="Times New Roman" w:hAnsi="Times New Roman"/>
          <w:sz w:val="24"/>
          <w:szCs w:val="24"/>
        </w:rPr>
        <w:footnoteReference w:id="49"/>
      </w:r>
    </w:p>
    <w:p w:rsidR="00312D88" w:rsidRDefault="00312D88" w:rsidP="002B4F3E">
      <w:pPr>
        <w:pStyle w:val="NoSpacing"/>
        <w:spacing w:line="360" w:lineRule="auto"/>
        <w:ind w:left="2440"/>
        <w:jc w:val="both"/>
        <w:rPr>
          <w:rFonts w:ascii="Times New Roman" w:hAnsi="Times New Roman" w:cs="Times New Roman"/>
          <w:sz w:val="24"/>
          <w:szCs w:val="24"/>
        </w:rPr>
      </w:pPr>
    </w:p>
    <w:p w:rsidR="00312D88" w:rsidRDefault="00312D88" w:rsidP="00CC36C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50"/>
      </w:r>
    </w:p>
    <w:p w:rsidR="00312D88" w:rsidRPr="004F46D7" w:rsidRDefault="00312D88" w:rsidP="00704F53">
      <w:pPr>
        <w:numPr>
          <w:ilvl w:val="6"/>
          <w:numId w:val="1"/>
        </w:numPr>
        <w:tabs>
          <w:tab w:val="clear" w:pos="4680"/>
        </w:tabs>
        <w:spacing w:line="480" w:lineRule="auto"/>
        <w:ind w:left="1080"/>
        <w:jc w:val="both"/>
        <w:rPr>
          <w:color w:val="000000"/>
        </w:rPr>
      </w:pPr>
      <w:r>
        <w:rPr>
          <w:lang w:val="id-ID"/>
        </w:rPr>
        <w:t xml:space="preserve">Peran guru Pendidikan Agama Islam sebagai motivator dalam  meningkatkan akhlak siswa di SMPN 1 Boyolangu  </w:t>
      </w:r>
    </w:p>
    <w:p w:rsidR="00312D88" w:rsidRDefault="00312D88" w:rsidP="000A7B6B">
      <w:pPr>
        <w:spacing w:line="480" w:lineRule="auto"/>
        <w:ind w:left="1080" w:firstLine="720"/>
        <w:jc w:val="both"/>
        <w:rPr>
          <w:lang w:val="id-ID"/>
        </w:rPr>
      </w:pPr>
      <w:r>
        <w:rPr>
          <w:lang w:val="id-ID"/>
        </w:rPr>
        <w:t xml:space="preserve">Peran guru Pendidikan </w:t>
      </w:r>
      <w:r w:rsidRPr="008A6053">
        <w:rPr>
          <w:color w:val="000000"/>
        </w:rPr>
        <w:t>Agama</w:t>
      </w:r>
      <w:r>
        <w:rPr>
          <w:lang w:val="id-ID"/>
        </w:rPr>
        <w:t xml:space="preserve"> Islam sebagai motivator dalam  meningkatkan akhlak siswa di SMPN 1 Boyolangu  yaitu yang berupa akhlak kepada sesamanya, akhlak kepada Allah dan akhlak kepada orang tua. Untuk lebih jelasnya dapat diuraikan sebagai berikut:</w:t>
      </w:r>
    </w:p>
    <w:p w:rsidR="00312D88" w:rsidRDefault="00312D88" w:rsidP="00DF4BB3">
      <w:pPr>
        <w:spacing w:line="480" w:lineRule="auto"/>
        <w:ind w:left="1080"/>
        <w:jc w:val="both"/>
        <w:rPr>
          <w:lang w:val="id-ID"/>
        </w:rPr>
      </w:pPr>
      <w:r>
        <w:rPr>
          <w:lang w:val="id-ID"/>
        </w:rPr>
        <w:t>1)  Akhlak kepada sesamanya</w:t>
      </w:r>
    </w:p>
    <w:p w:rsidR="00312D88" w:rsidRPr="009B7830" w:rsidRDefault="00312D88" w:rsidP="009B7830">
      <w:pPr>
        <w:pStyle w:val="NoSpacing"/>
        <w:spacing w:line="480" w:lineRule="auto"/>
        <w:ind w:left="14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guru PAI sebagai motivator  akhlak terhadap sesama murid di SMPN 1 Boyolangu adalah dengan membiasakan saling menghormati, saling memaafkan, saling bekerjasama dan tolong menolong, saling mengasihi, dan saling menasehati adalah </w:t>
      </w:r>
      <w:r w:rsidRPr="00660E86">
        <w:rPr>
          <w:rFonts w:ascii="Times New Roman" w:hAnsi="Times New Roman" w:cs="Times New Roman"/>
          <w:sz w:val="24"/>
          <w:szCs w:val="24"/>
          <w:lang w:val="id-ID"/>
        </w:rPr>
        <w:t xml:space="preserve">sebagai berikut:  </w:t>
      </w:r>
    </w:p>
    <w:p w:rsidR="00312D88" w:rsidRDefault="00312D88" w:rsidP="0078365F">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menghormati antar sesama murid termasuk memuliakan ilmu. Sikap menghormati sangat penting dilaksanakan, karena </w:t>
      </w:r>
      <w:r w:rsidRPr="0091746B">
        <w:rPr>
          <w:rFonts w:ascii="Times New Roman" w:hAnsi="Times New Roman" w:cs="Times New Roman"/>
          <w:sz w:val="24"/>
          <w:szCs w:val="24"/>
        </w:rPr>
        <w:t xml:space="preserve">sikap </w:t>
      </w:r>
      <w:r>
        <w:rPr>
          <w:rFonts w:ascii="Times New Roman" w:hAnsi="Times New Roman" w:cs="Times New Roman"/>
          <w:sz w:val="24"/>
          <w:szCs w:val="24"/>
        </w:rPr>
        <w:t>menghormati</w:t>
      </w:r>
      <w:r w:rsidRPr="0091746B">
        <w:rPr>
          <w:rFonts w:ascii="Times New Roman" w:hAnsi="Times New Roman" w:cs="Times New Roman"/>
          <w:sz w:val="24"/>
          <w:szCs w:val="24"/>
        </w:rPr>
        <w:t xml:space="preserve"> </w:t>
      </w:r>
      <w:r>
        <w:rPr>
          <w:rFonts w:ascii="Times New Roman" w:hAnsi="Times New Roman" w:cs="Times New Roman"/>
          <w:sz w:val="24"/>
          <w:szCs w:val="24"/>
        </w:rPr>
        <w:t xml:space="preserve">orang lain itu seperti halnya menghomati diri sendiri.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EF3AD7">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agar selalu berakhlak baik kepada sesama, dengan saling hormat menghormati antar sesama, misalnya lebih mendengarkan teman waktu berbicara dan memberikan saran jika  diminta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51"/>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37085E">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untuk berakhlak mulia dengan saling menghormati sesama, dan anak-anak diberi arahan jangan sampai suka mengolok-ngolok teman”.</w:t>
      </w:r>
      <w:r>
        <w:rPr>
          <w:rStyle w:val="FootnoteReference"/>
          <w:rFonts w:ascii="Times New Roman" w:hAnsi="Times New Roman"/>
          <w:sz w:val="24"/>
          <w:szCs w:val="24"/>
        </w:rPr>
        <w:footnoteReference w:id="52"/>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37085E">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secara tidak sengaja melewati ruang kelas dan ternyata di situ guru PAI sedang memotivasi siswa untuk saling menghormati dengan seksama.</w:t>
      </w:r>
      <w:r>
        <w:rPr>
          <w:rStyle w:val="FootnoteReference"/>
          <w:rFonts w:ascii="Times New Roman" w:hAnsi="Times New Roman"/>
          <w:sz w:val="24"/>
          <w:szCs w:val="24"/>
        </w:rPr>
        <w:footnoteReference w:id="53"/>
      </w:r>
    </w:p>
    <w:p w:rsidR="00312D88" w:rsidRDefault="00312D88" w:rsidP="00DF4BB3">
      <w:pPr>
        <w:pStyle w:val="NoSpacing"/>
        <w:numPr>
          <w:ilvl w:val="0"/>
          <w:numId w:val="9"/>
        </w:numPr>
        <w:spacing w:line="480" w:lineRule="auto"/>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A93527" w:rsidRDefault="00312D88" w:rsidP="00DF4BB3">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yang suka memaafkan kesalahan orang lain yang pernah dipe</w:t>
      </w:r>
      <w:r>
        <w:rPr>
          <w:rFonts w:ascii="Times New Roman" w:hAnsi="Times New Roman" w:cs="Times New Roman"/>
          <w:sz w:val="24"/>
          <w:szCs w:val="24"/>
        </w:rPr>
        <w:t>rbuat terhadapnya, itu sangat penting karena akan membuat pertemanannya akan semakin baik. Sebagaimana hasil wawancara dengan Bapak</w:t>
      </w:r>
      <w:r w:rsidRPr="001409CF">
        <w:rPr>
          <w:rFonts w:ascii="Times New Roman" w:hAnsi="Times New Roman" w:cs="Times New Roman"/>
          <w:sz w:val="24"/>
          <w:szCs w:val="24"/>
        </w:rPr>
        <w:t xml:space="preserve"> </w:t>
      </w:r>
      <w:r>
        <w:rPr>
          <w:rFonts w:ascii="Times New Roman" w:hAnsi="Times New Roman" w:cs="Times New Roman"/>
          <w:sz w:val="24"/>
          <w:szCs w:val="24"/>
        </w:rPr>
        <w:t>Hendro, selaku guru</w:t>
      </w:r>
      <w:r w:rsidRPr="001409CF">
        <w:rPr>
          <w:rFonts w:ascii="Times New Roman" w:hAnsi="Times New Roman" w:cs="Times New Roman"/>
          <w:sz w:val="24"/>
          <w:szCs w:val="24"/>
        </w:rPr>
        <w:t xml:space="preserve"> pendidikan  agama  Islam </w:t>
      </w:r>
      <w:r>
        <w:rPr>
          <w:rFonts w:ascii="Times New Roman" w:hAnsi="Times New Roman" w:cs="Times New Roman"/>
          <w:sz w:val="24"/>
          <w:szCs w:val="24"/>
        </w:rPr>
        <w:t xml:space="preserve">beliau </w:t>
      </w:r>
      <w:r w:rsidRPr="001409CF">
        <w:rPr>
          <w:rFonts w:ascii="Times New Roman" w:hAnsi="Times New Roman" w:cs="Times New Roman"/>
          <w:sz w:val="24"/>
          <w:szCs w:val="24"/>
        </w:rPr>
        <w:t xml:space="preserve">menjelaskan  bahwa: </w:t>
      </w:r>
    </w:p>
    <w:p w:rsidR="00312D88" w:rsidRDefault="00312D88" w:rsidP="0037085E">
      <w:pPr>
        <w:pStyle w:val="NoSpacing"/>
        <w:ind w:left="2440"/>
        <w:jc w:val="both"/>
      </w:pPr>
      <w:r w:rsidRPr="001409CF">
        <w:rPr>
          <w:rFonts w:ascii="Times New Roman" w:hAnsi="Times New Roman" w:cs="Times New Roman"/>
          <w:sz w:val="24"/>
          <w:szCs w:val="24"/>
        </w:rPr>
        <w:t>“</w:t>
      </w:r>
      <w:r>
        <w:rPr>
          <w:rFonts w:ascii="Times New Roman" w:hAnsi="Times New Roman" w:cs="Times New Roman"/>
          <w:sz w:val="24"/>
          <w:szCs w:val="24"/>
        </w:rPr>
        <w:t>guru selalu menganjurkan untuk saling memaafkan, walaupun menjadi hal yang sulit dilakukan terhadap sesama, apa lagi hal ini terjadi pada siswa, maka dari itu dari penggalan kita sebagai guru PAI tidak pernah merasa bosan untuk mengingatkan kepad siswa tentang pentingnya memaafkan mas.</w:t>
      </w:r>
      <w:r w:rsidRPr="001409CF">
        <w:rPr>
          <w:rFonts w:ascii="Times New Roman" w:hAnsi="Times New Roman" w:cs="Times New Roman"/>
          <w:sz w:val="24"/>
          <w:szCs w:val="24"/>
        </w:rPr>
        <w:t>”.</w:t>
      </w:r>
      <w:r>
        <w:rPr>
          <w:rStyle w:val="FootnoteReference"/>
          <w:rFonts w:ascii="Times New Roman" w:hAnsi="Times New Roman"/>
          <w:sz w:val="24"/>
          <w:szCs w:val="24"/>
        </w:rPr>
        <w:footnoteReference w:id="54"/>
      </w:r>
    </w:p>
    <w:p w:rsidR="00312D88" w:rsidRDefault="00312D88" w:rsidP="00DF4BB3">
      <w:pPr>
        <w:pStyle w:val="NoSpacing"/>
        <w:spacing w:line="360" w:lineRule="auto"/>
        <w:ind w:left="1760" w:firstLine="540"/>
        <w:jc w:val="both"/>
      </w:pPr>
    </w:p>
    <w:p w:rsidR="00312D88" w:rsidRDefault="00312D88" w:rsidP="00DF4BB3">
      <w:pPr>
        <w:pStyle w:val="NoSpacing"/>
        <w:spacing w:line="480" w:lineRule="auto"/>
        <w:ind w:left="1760" w:firstLine="680"/>
        <w:jc w:val="both"/>
      </w:pPr>
      <w:r>
        <w:rPr>
          <w:rFonts w:ascii="Times New Roman" w:hAnsi="Times New Roman" w:cs="Times New Roman"/>
          <w:sz w:val="24"/>
          <w:szCs w:val="24"/>
        </w:rPr>
        <w:t>Hal senada juga diungkapkan oleh</w:t>
      </w:r>
      <w:r w:rsidRPr="001409CF">
        <w:rPr>
          <w:rFonts w:ascii="Times New Roman" w:hAnsi="Times New Roman" w:cs="Times New Roman"/>
          <w:sz w:val="24"/>
          <w:szCs w:val="24"/>
        </w:rPr>
        <w:t xml:space="preserve"> </w:t>
      </w:r>
      <w:r>
        <w:rPr>
          <w:rFonts w:ascii="Times New Roman" w:hAnsi="Times New Roman" w:cs="Times New Roman"/>
          <w:sz w:val="24"/>
          <w:szCs w:val="24"/>
        </w:rPr>
        <w:t>Ibu Riandani, selaku guru  pendidikan</w:t>
      </w:r>
      <w:r w:rsidRPr="001409CF">
        <w:rPr>
          <w:rFonts w:ascii="Times New Roman" w:hAnsi="Times New Roman" w:cs="Times New Roman"/>
          <w:sz w:val="24"/>
          <w:szCs w:val="24"/>
        </w:rPr>
        <w:t xml:space="preserve"> agama  Islam beliau menjelaskan  bahwa: </w:t>
      </w:r>
    </w:p>
    <w:p w:rsidR="00312D88" w:rsidRDefault="00312D88" w:rsidP="00266535">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memberi motivasi untuk saling memaafkan, kenapa demikian karena orang yang saling memaafkan hidupnya akan tenang dan bahagia, tanpa permusuhan hidup terasa tentram</w:t>
      </w:r>
      <w:r w:rsidRPr="001409CF">
        <w:rPr>
          <w:rFonts w:ascii="Times New Roman" w:hAnsi="Times New Roman" w:cs="Times New Roman"/>
          <w:sz w:val="24"/>
          <w:szCs w:val="24"/>
        </w:rPr>
        <w:t>”.</w:t>
      </w:r>
      <w:r>
        <w:rPr>
          <w:rStyle w:val="FootnoteReference"/>
          <w:rFonts w:ascii="Times New Roman" w:hAnsi="Times New Roman"/>
          <w:sz w:val="24"/>
          <w:szCs w:val="24"/>
        </w:rPr>
        <w:footnoteReference w:id="55"/>
      </w:r>
      <w:r w:rsidRPr="001409CF">
        <w:rPr>
          <w:rFonts w:ascii="Times New Roman" w:hAnsi="Times New Roman" w:cs="Times New Roman"/>
          <w:sz w:val="24"/>
          <w:szCs w:val="24"/>
        </w:rPr>
        <w:t xml:space="preserve"> </w:t>
      </w:r>
    </w:p>
    <w:p w:rsidR="00312D88" w:rsidRDefault="00312D88" w:rsidP="00DF4BB3">
      <w:pPr>
        <w:pStyle w:val="NoSpacing"/>
        <w:ind w:left="1760" w:firstLine="540"/>
        <w:jc w:val="both"/>
        <w:rPr>
          <w:rFonts w:ascii="Times New Roman" w:hAnsi="Times New Roman" w:cs="Times New Roman"/>
          <w:sz w:val="24"/>
          <w:szCs w:val="24"/>
        </w:rPr>
      </w:pPr>
    </w:p>
    <w:p w:rsidR="00312D88" w:rsidRDefault="00312D88" w:rsidP="00DF4BB3">
      <w:pPr>
        <w:pStyle w:val="NoSpacing"/>
        <w:ind w:left="1760" w:firstLine="540"/>
        <w:jc w:val="both"/>
        <w:rPr>
          <w:rFonts w:ascii="Times New Roman" w:hAnsi="Times New Roman" w:cs="Times New Roman"/>
          <w:sz w:val="24"/>
          <w:szCs w:val="24"/>
        </w:rPr>
      </w:pPr>
    </w:p>
    <w:p w:rsidR="00312D88" w:rsidRDefault="00312D88" w:rsidP="00DF4BB3">
      <w:pPr>
        <w:pStyle w:val="NoSpacing"/>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bekerjasama  dan tolong menolong antar sesama murid termasuk  sangat penting untuk dikembangkan, karena sikap bekerjasama  dan tolong menolong akan melahirkan keharmonisan dalam berteman, dengan begitu akan ingat bahwa suatu saat nanti, juga akan membutuhkan bantuan dari teman.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Noerdaryanto</w:t>
      </w:r>
      <w:r w:rsidRPr="0091746B">
        <w:rPr>
          <w:rFonts w:ascii="Times New Roman" w:hAnsi="Times New Roman" w:cs="Times New Roman"/>
          <w:sz w:val="24"/>
          <w:szCs w:val="24"/>
        </w:rPr>
        <w:t>:</w:t>
      </w:r>
    </w:p>
    <w:p w:rsidR="00312D88" w:rsidRPr="0091746B" w:rsidRDefault="00312D88" w:rsidP="007E3521">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untuk Saling bekerjasama dan tolong menolong ini merupakan akhlak terhadap sesama yang wajib diaplikasikan siswa, karena dengan tercipta lingkungan sekolah yang berakhlak dan tentram tanpa ada keributan yang berarti</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56"/>
      </w:r>
    </w:p>
    <w:p w:rsidR="00312D88" w:rsidRDefault="00312D88" w:rsidP="00DF4BB3">
      <w:pPr>
        <w:pStyle w:val="NoSpacing"/>
        <w:spacing w:line="360" w:lineRule="auto"/>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Mulsimul Halim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7E3521">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untuk saling bekerja sama dan tolong menolong akan berbuah keharmonisan, dan pasti kitapun juga membutuhkan pertolongan suatu saat nanti”.</w:t>
      </w:r>
      <w:r>
        <w:rPr>
          <w:rStyle w:val="FootnoteReference"/>
          <w:rFonts w:ascii="Times New Roman" w:hAnsi="Times New Roman"/>
          <w:sz w:val="24"/>
          <w:szCs w:val="24"/>
        </w:rPr>
        <w:footnoteReference w:id="57"/>
      </w:r>
    </w:p>
    <w:p w:rsidR="00312D88" w:rsidRDefault="00312D88" w:rsidP="00DF4BB3">
      <w:pPr>
        <w:pStyle w:val="NoSpacing"/>
        <w:ind w:left="2440"/>
        <w:jc w:val="both"/>
        <w:rPr>
          <w:rFonts w:ascii="Times New Roman" w:hAnsi="Times New Roman" w:cs="Times New Roman"/>
          <w:sz w:val="24"/>
          <w:szCs w:val="24"/>
        </w:rPr>
      </w:pPr>
    </w:p>
    <w:p w:rsidR="00312D88" w:rsidRDefault="00312D88" w:rsidP="00DF4BB3">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jiwa yang selalu ingin berbuat baik dan menyantuni orang lain, jika diterapkan sesama siswa akan tidak ada pertikaian antar siswa, bahkan tidak ada siswa yang merasa ben</w:t>
      </w:r>
      <w:r>
        <w:rPr>
          <w:rFonts w:ascii="Times New Roman" w:hAnsi="Times New Roman" w:cs="Times New Roman"/>
          <w:sz w:val="24"/>
          <w:szCs w:val="24"/>
        </w:rPr>
        <w:t>ci terhadap sesama</w:t>
      </w:r>
      <w:r w:rsidRPr="0091746B">
        <w:rPr>
          <w:rFonts w:ascii="Times New Roman" w:hAnsi="Times New Roman" w:cs="Times New Roman"/>
          <w:sz w:val="24"/>
          <w:szCs w:val="24"/>
        </w:rPr>
        <w:t xml:space="preserve">, sebagaimana yang dikatakan bapak </w:t>
      </w:r>
      <w:r>
        <w:rPr>
          <w:rFonts w:ascii="Times New Roman" w:hAnsi="Times New Roman" w:cs="Times New Roman"/>
          <w:sz w:val="24"/>
          <w:szCs w:val="24"/>
        </w:rPr>
        <w:t>Noerdaryanto</w:t>
      </w:r>
      <w:r w:rsidRPr="0091746B">
        <w:rPr>
          <w:rFonts w:ascii="Times New Roman" w:hAnsi="Times New Roman" w:cs="Times New Roman"/>
          <w:sz w:val="24"/>
          <w:szCs w:val="24"/>
        </w:rPr>
        <w:t>:</w:t>
      </w:r>
    </w:p>
    <w:p w:rsidR="00312D88" w:rsidRDefault="00312D88" w:rsidP="007E3521">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 guru memotivasi siswa untuk saling</w:t>
      </w:r>
      <w:r w:rsidRPr="0091746B">
        <w:rPr>
          <w:rFonts w:ascii="Times New Roman" w:hAnsi="Times New Roman" w:cs="Times New Roman"/>
          <w:sz w:val="24"/>
          <w:szCs w:val="24"/>
        </w:rPr>
        <w:t>.</w:t>
      </w:r>
      <w:r>
        <w:rPr>
          <w:rFonts w:ascii="Times New Roman" w:hAnsi="Times New Roman" w:cs="Times New Roman"/>
          <w:sz w:val="24"/>
          <w:szCs w:val="24"/>
        </w:rPr>
        <w:t xml:space="preserve"> Karena perbuatan saling kasih mengasihi sesama siswa ini merupakan akhlak terhadap sesama yang wajib diaplikasikan siswa, jika demikian akan tercipta suasana tentram tanpa ada keributan yang berarti</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58"/>
      </w:r>
    </w:p>
    <w:p w:rsidR="00312D88" w:rsidRPr="0091746B" w:rsidRDefault="00312D88" w:rsidP="00DF4BB3">
      <w:pPr>
        <w:pStyle w:val="NoSpacing"/>
        <w:spacing w:line="360" w:lineRule="auto"/>
        <w:ind w:left="2300"/>
        <w:jc w:val="both"/>
        <w:rPr>
          <w:rFonts w:ascii="Times New Roman" w:hAnsi="Times New Roman" w:cs="Times New Roman"/>
          <w:sz w:val="24"/>
          <w:szCs w:val="24"/>
        </w:rPr>
      </w:pPr>
    </w:p>
    <w:p w:rsidR="00312D88" w:rsidRPr="00EE66B9" w:rsidRDefault="00312D88" w:rsidP="00DF4BB3">
      <w:pPr>
        <w:pStyle w:val="NoSpacing"/>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Pr="00552C6E" w:rsidRDefault="00312D88" w:rsidP="007E3521">
      <w:pPr>
        <w:pStyle w:val="NoSpacing"/>
        <w:spacing w:line="480" w:lineRule="auto"/>
        <w:ind w:left="1760" w:firstLine="540"/>
        <w:jc w:val="both"/>
        <w:rPr>
          <w:rFonts w:ascii="Times New Roman" w:hAnsi="Times New Roman" w:cs="Times New Roman"/>
          <w:sz w:val="24"/>
          <w:szCs w:val="24"/>
        </w:rPr>
      </w:pPr>
      <w:r w:rsidRPr="00EE66B9">
        <w:rPr>
          <w:rFonts w:ascii="Times New Roman" w:hAnsi="Times New Roman" w:cs="Times New Roman"/>
          <w:sz w:val="24"/>
          <w:szCs w:val="24"/>
        </w:rPr>
        <w:t>S</w:t>
      </w:r>
      <w:r>
        <w:rPr>
          <w:rFonts w:ascii="Times New Roman" w:hAnsi="Times New Roman" w:cs="Times New Roman"/>
          <w:sz w:val="24"/>
          <w:szCs w:val="24"/>
        </w:rPr>
        <w:t>esama</w:t>
      </w:r>
      <w:r w:rsidRPr="00EE66B9">
        <w:rPr>
          <w:rFonts w:ascii="Times New Roman" w:hAnsi="Times New Roman" w:cs="Times New Roman"/>
          <w:sz w:val="24"/>
          <w:szCs w:val="24"/>
        </w:rPr>
        <w:t xml:space="preserve"> siswa harus memiliki kepedulian terhadap hal-hal yang potensil, oleh karena itu mereka harus aktip menganjurkan perbuatan baik yang nyata-nyata telah ditinggalkan dan mencegah perbuatan buruk</w:t>
      </w:r>
      <w:r>
        <w:rPr>
          <w:rFonts w:ascii="Times New Roman" w:hAnsi="Times New Roman" w:cs="Times New Roman"/>
          <w:sz w:val="24"/>
          <w:szCs w:val="24"/>
        </w:rPr>
        <w:t xml:space="preserve">. </w:t>
      </w:r>
      <w:r w:rsidRPr="001409CF">
        <w:rPr>
          <w:rFonts w:ascii="Times New Roman" w:hAnsi="Times New Roman" w:cs="Times New Roman"/>
          <w:sz w:val="24"/>
          <w:szCs w:val="24"/>
        </w:rPr>
        <w:t xml:space="preserve">Berdasarkan dari hasil wawancara dengan  Bapak  </w:t>
      </w:r>
      <w:r>
        <w:rPr>
          <w:rFonts w:ascii="Times New Roman" w:hAnsi="Times New Roman" w:cs="Times New Roman"/>
          <w:sz w:val="24"/>
          <w:szCs w:val="24"/>
        </w:rPr>
        <w:t xml:space="preserve">Hendro, </w:t>
      </w:r>
      <w:r w:rsidRPr="001409CF">
        <w:rPr>
          <w:rFonts w:ascii="Times New Roman" w:hAnsi="Times New Roman" w:cs="Times New Roman"/>
          <w:sz w:val="24"/>
          <w:szCs w:val="24"/>
        </w:rPr>
        <w:t xml:space="preserve">selaku guru  pendidikan  agama  Islam </w:t>
      </w:r>
      <w:r>
        <w:rPr>
          <w:rFonts w:ascii="Times New Roman" w:hAnsi="Times New Roman" w:cs="Times New Roman"/>
          <w:sz w:val="24"/>
          <w:szCs w:val="24"/>
        </w:rPr>
        <w:t xml:space="preserve">menjelasakan </w:t>
      </w:r>
      <w:r w:rsidRPr="001409CF">
        <w:rPr>
          <w:rFonts w:ascii="Times New Roman" w:hAnsi="Times New Roman" w:cs="Times New Roman"/>
          <w:sz w:val="24"/>
          <w:szCs w:val="24"/>
        </w:rPr>
        <w:t xml:space="preserve">bahwa: </w:t>
      </w:r>
    </w:p>
    <w:p w:rsidR="00312D88" w:rsidRDefault="00312D88" w:rsidP="007E3521">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memberi motivasi untuk mencegah perbuatan yang keji dan mungkar terhadap sesama siswa merupakan akhlak yang baik sekali meskipun sulit dilakukan oleh siswa”.</w:t>
      </w:r>
      <w:r>
        <w:rPr>
          <w:rStyle w:val="FootnoteReference"/>
          <w:rFonts w:ascii="Times New Roman" w:hAnsi="Times New Roman"/>
          <w:sz w:val="24"/>
          <w:szCs w:val="24"/>
        </w:rPr>
        <w:footnoteReference w:id="59"/>
      </w:r>
    </w:p>
    <w:p w:rsidR="00312D88" w:rsidRPr="001409CF" w:rsidRDefault="00312D88" w:rsidP="00DF4BB3">
      <w:pPr>
        <w:pStyle w:val="NoSpacing"/>
        <w:ind w:left="1400" w:firstLine="540"/>
        <w:jc w:val="both"/>
        <w:rPr>
          <w:rFonts w:ascii="Times New Roman" w:hAnsi="Times New Roman" w:cs="Times New Roman"/>
          <w:sz w:val="24"/>
          <w:szCs w:val="24"/>
        </w:rPr>
      </w:pPr>
    </w:p>
    <w:p w:rsidR="00312D88" w:rsidRDefault="00312D88" w:rsidP="00DF4BB3">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 xml:space="preserve">Ibu Ariantin, </w:t>
      </w:r>
      <w:r w:rsidRPr="001409CF">
        <w:rPr>
          <w:rFonts w:ascii="Times New Roman" w:hAnsi="Times New Roman" w:cs="Times New Roman"/>
          <w:sz w:val="24"/>
          <w:szCs w:val="24"/>
        </w:rPr>
        <w:t xml:space="preserve">selaku guru  pendidikan  agama  Islam beliau </w:t>
      </w:r>
      <w:r>
        <w:rPr>
          <w:rFonts w:ascii="Times New Roman" w:hAnsi="Times New Roman" w:cs="Times New Roman"/>
          <w:sz w:val="24"/>
          <w:szCs w:val="24"/>
        </w:rPr>
        <w:t xml:space="preserve">juga </w:t>
      </w:r>
      <w:r w:rsidRPr="001409CF">
        <w:rPr>
          <w:rFonts w:ascii="Times New Roman" w:hAnsi="Times New Roman" w:cs="Times New Roman"/>
          <w:sz w:val="24"/>
          <w:szCs w:val="24"/>
        </w:rPr>
        <w:t xml:space="preserve">menjelaskan  bahwa: </w:t>
      </w:r>
    </w:p>
    <w:p w:rsidR="00312D88" w:rsidRDefault="00312D88" w:rsidP="007E3521">
      <w:pPr>
        <w:pStyle w:val="NoSpacing"/>
        <w:ind w:left="212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selalu memberi motivasi pada siswa untuk berakhlak yang baik, misalnya selalu amar ma’ruf nahi mungkar terhadap sesama siswa ini lebih penting dilakukan selain kepeduliannya terhadap teman juga sebagai penanaman akhlak yang baik bagi siswa ”.</w:t>
      </w:r>
      <w:r>
        <w:rPr>
          <w:rStyle w:val="FootnoteReference"/>
          <w:rFonts w:ascii="Times New Roman" w:hAnsi="Times New Roman"/>
          <w:sz w:val="24"/>
          <w:szCs w:val="24"/>
        </w:rPr>
        <w:footnoteReference w:id="60"/>
      </w:r>
    </w:p>
    <w:p w:rsidR="00312D88" w:rsidRDefault="00312D88" w:rsidP="00DF4BB3">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12D88" w:rsidRDefault="00312D88" w:rsidP="00DF4BB3">
      <w:pPr>
        <w:spacing w:line="480" w:lineRule="auto"/>
        <w:ind w:left="1080"/>
        <w:jc w:val="both"/>
        <w:rPr>
          <w:color w:val="000000"/>
          <w:lang w:val="id-ID"/>
        </w:rPr>
      </w:pPr>
      <w:r w:rsidRPr="008A6053">
        <w:rPr>
          <w:color w:val="000000"/>
          <w:lang w:val="id-ID"/>
        </w:rPr>
        <w:t xml:space="preserve">2) Akhlak kepada Allah </w:t>
      </w:r>
    </w:p>
    <w:p w:rsidR="00312D88" w:rsidRDefault="00312D88" w:rsidP="007E3521">
      <w:pPr>
        <w:numPr>
          <w:ilvl w:val="0"/>
          <w:numId w:val="10"/>
        </w:numPr>
        <w:spacing w:line="480" w:lineRule="auto"/>
        <w:jc w:val="both"/>
      </w:pPr>
      <w:r>
        <w:t xml:space="preserve">Beriman dan bertaqwa kepada Allah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9E45BE">
        <w:rPr>
          <w:rFonts w:ascii="Times New Roman" w:hAnsi="Times New Roman" w:cs="Times New Roman"/>
          <w:sz w:val="24"/>
          <w:szCs w:val="24"/>
        </w:rPr>
        <w:t xml:space="preserve"> Beriman dan bertaqwa kepad Allah yaitu mempercayai dengan sungguh akan kewujudannya dengan segala kesempurnaan, keagungan, keperkasaan dan keindahan, perbuatan dan kebijaksanaannya, nama-namanya, sifat-sifatnya dan zat-zatnya.</w:t>
      </w: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7C1F47">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memotivasi siswa untuk selalu beriman dan bertaqwa karena </w:t>
      </w:r>
      <w:r>
        <w:t xml:space="preserve"> dengan taqwa dengan didasari iman akan mendorong untuk berakhlakul karimah sehingga akan sukses dan berhasil dalam beragama sehingga dapat menjadi makhluk yang mulia disisi Allah SWT</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61"/>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7C1F47">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dan mengajak untuk senantiasa beriman kepada Allah SWT dengan menjalankan perintah-perintah Allah dan menjauhi larangan-larangan Allah SWT”.</w:t>
      </w:r>
      <w:r>
        <w:rPr>
          <w:rStyle w:val="FootnoteReference"/>
          <w:rFonts w:ascii="Times New Roman" w:hAnsi="Times New Roman"/>
          <w:sz w:val="24"/>
          <w:szCs w:val="24"/>
        </w:rPr>
        <w:footnoteReference w:id="62"/>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mengajarkan pada siswa tentang iman dan taqwa, yang harus diimplementasikan dengan senantiasa beriman kepada Allah SWT, ”.</w:t>
      </w:r>
      <w:r>
        <w:rPr>
          <w:rStyle w:val="FootnoteReference"/>
          <w:rFonts w:ascii="Times New Roman" w:hAnsi="Times New Roman"/>
          <w:sz w:val="24"/>
          <w:szCs w:val="24"/>
        </w:rPr>
        <w:footnoteReference w:id="63"/>
      </w: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CF5655">
      <w:pPr>
        <w:numPr>
          <w:ilvl w:val="0"/>
          <w:numId w:val="10"/>
        </w:numPr>
        <w:spacing w:line="480" w:lineRule="auto"/>
        <w:jc w:val="both"/>
      </w:pPr>
      <w:r>
        <w:t xml:space="preserve">Sabar (tabah) </w:t>
      </w:r>
    </w:p>
    <w:p w:rsidR="00312D88" w:rsidRPr="00B20A15" w:rsidRDefault="00312D88" w:rsidP="00DF4BB3">
      <w:pPr>
        <w:pStyle w:val="NoSpacing"/>
        <w:spacing w:line="480" w:lineRule="auto"/>
        <w:ind w:left="1760" w:firstLine="680"/>
        <w:jc w:val="both"/>
        <w:rPr>
          <w:rFonts w:ascii="Times New Roman" w:hAnsi="Times New Roman" w:cs="Times New Roman"/>
          <w:sz w:val="24"/>
          <w:szCs w:val="24"/>
        </w:rPr>
      </w:pPr>
      <w:r w:rsidRPr="00B20A15">
        <w:rPr>
          <w:rFonts w:ascii="Times New Roman" w:hAnsi="Times New Roman" w:cs="Times New Roman"/>
          <w:sz w:val="24"/>
          <w:szCs w:val="24"/>
        </w:rPr>
        <w:t>Sabar dalam menjalankan perintah-perintah Allah, dalam menjauhi segala larangan-Nya dan dalam menerima segala percobaan yang ditimpakannya pada diri kita Sebagaimana yang dikatakan bapak Mulsimul Halim:</w:t>
      </w:r>
    </w:p>
    <w:p w:rsidR="00312D88" w:rsidRPr="0091746B" w:rsidRDefault="00312D88" w:rsidP="00526ADB">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untuk terus bersabar  Allah memberikan kabar gembira dengan dipenuhi pahala yang tiada hitungannya karena banyaknya.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64"/>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526ADB">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memberi motivasi agar sabar selalu ada dalam diri siswa, karena Allah akan selalu bersamanya dan menolong disetiap kesulitan-kesulitan yang datang”.</w:t>
      </w:r>
      <w:r>
        <w:rPr>
          <w:rStyle w:val="FootnoteReference"/>
          <w:rFonts w:ascii="Times New Roman" w:hAnsi="Times New Roman"/>
          <w:sz w:val="24"/>
          <w:szCs w:val="24"/>
        </w:rPr>
        <w:footnoteReference w:id="65"/>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7B625E">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dengan orang hidup didunia ini harus sabar yang sabar itu akan memperoleh kemenangan, kemenangan dunia dan diakhirat kelak”.</w:t>
      </w:r>
      <w:r>
        <w:rPr>
          <w:rStyle w:val="FootnoteReference"/>
          <w:rFonts w:ascii="Times New Roman" w:hAnsi="Times New Roman"/>
          <w:sz w:val="24"/>
          <w:szCs w:val="24"/>
        </w:rPr>
        <w:footnoteReference w:id="66"/>
      </w: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CF5655">
      <w:pPr>
        <w:numPr>
          <w:ilvl w:val="0"/>
          <w:numId w:val="10"/>
        </w:numPr>
        <w:spacing w:line="480" w:lineRule="auto"/>
        <w:jc w:val="both"/>
      </w:pPr>
      <w:r>
        <w:t xml:space="preserve"> Tawakal (menyerahkan diri) kepada Allah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CB58D5">
        <w:rPr>
          <w:rFonts w:ascii="Times New Roman" w:hAnsi="Times New Roman" w:cs="Times New Roman"/>
          <w:sz w:val="24"/>
          <w:szCs w:val="24"/>
        </w:rPr>
        <w:t>Tawakal tempatnya didalam hati, dan timbulnya gerak dalam perbuatan tidak mengubah tawakkal yang terdapat dalam hati itu</w:t>
      </w: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7B625E">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pada siswa untuk berusaha kemudian tawakal merupakan perintah dari Allah yang harus dilakukan</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67"/>
      </w:r>
    </w:p>
    <w:p w:rsidR="00312D88" w:rsidRDefault="00312D88" w:rsidP="00DF4BB3">
      <w:pPr>
        <w:pStyle w:val="NoSpacing"/>
        <w:ind w:left="1400" w:firstLine="540"/>
        <w:jc w:val="both"/>
        <w:rPr>
          <w:rFonts w:ascii="Times New Roman" w:hAnsi="Times New Roman" w:cs="Times New Roman"/>
          <w:sz w:val="24"/>
          <w:szCs w:val="24"/>
        </w:rPr>
      </w:pP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EF37D7">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pada siswa tentang tawakal yang benar adalah menyerahkan diri kepada Allah sesudah berusaha yang berwujud jika dibacakan ayat-ayatnya akan bertambahlah keimanan mereka dan akan semakin bertawakal kepada Allah”.</w:t>
      </w:r>
      <w:r>
        <w:rPr>
          <w:rStyle w:val="FootnoteReference"/>
          <w:rFonts w:ascii="Times New Roman" w:hAnsi="Times New Roman"/>
          <w:sz w:val="24"/>
          <w:szCs w:val="24"/>
        </w:rPr>
        <w:footnoteReference w:id="68"/>
      </w: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CF5655">
      <w:pPr>
        <w:numPr>
          <w:ilvl w:val="0"/>
          <w:numId w:val="10"/>
        </w:numPr>
        <w:spacing w:line="480" w:lineRule="auto"/>
        <w:jc w:val="both"/>
      </w:pPr>
      <w:r>
        <w:t xml:space="preserve">Bersyukur kepada Allah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EF37D7">
        <w:rPr>
          <w:rFonts w:ascii="Times New Roman" w:hAnsi="Times New Roman" w:cs="Times New Roman"/>
          <w:sz w:val="24"/>
          <w:szCs w:val="24"/>
        </w:rPr>
        <w:t>Bersyukur yaitu manusia mengungkapkan rasa syukur kepada Allah atas nikmat yang telah diperolehnya. Sebagaimana</w:t>
      </w:r>
      <w:r w:rsidRPr="0091746B">
        <w:rPr>
          <w:rFonts w:ascii="Times New Roman" w:hAnsi="Times New Roman" w:cs="Times New Roman"/>
          <w:sz w:val="24"/>
          <w:szCs w:val="24"/>
        </w:rPr>
        <w:t xml:space="preserve">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EF37D7">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untuk selalu mensyukuri nikmat Allah dengan menjalankan perintah Allah dan menjauhi larangan-Nya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69"/>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EF37D7">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bersyukur kepada Allah memberitahukan hikmah bersyukur yaitu orang akan mudah bahagia dari pada orang yang tidak bersyukur, hati tenang dan karena bisa mengontrol keinginan dan merasa puas dan rela dengan yang Allah berikan kepadanya”.</w:t>
      </w:r>
      <w:r>
        <w:rPr>
          <w:rStyle w:val="FootnoteReference"/>
          <w:rFonts w:ascii="Times New Roman" w:hAnsi="Times New Roman"/>
          <w:sz w:val="24"/>
          <w:szCs w:val="24"/>
        </w:rPr>
        <w:footnoteReference w:id="70"/>
      </w:r>
    </w:p>
    <w:p w:rsidR="00312D88" w:rsidRDefault="00312D88" w:rsidP="00DF4BB3">
      <w:pPr>
        <w:pStyle w:val="NoSpacing"/>
        <w:ind w:left="2300"/>
        <w:jc w:val="both"/>
        <w:rPr>
          <w:rFonts w:ascii="Times New Roman" w:hAnsi="Times New Roman" w:cs="Times New Roman"/>
          <w:sz w:val="24"/>
          <w:szCs w:val="24"/>
        </w:rPr>
      </w:pPr>
    </w:p>
    <w:p w:rsidR="00312D88" w:rsidRDefault="00312D88" w:rsidP="00CE33CA">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secara tidak sengaja melewati ruang kelas dan ternyata di situ guru PAI memotivasi siswa agar jangan merokok dan minum minuman keras sebagai wujud syukur kepada Allah SWT.</w:t>
      </w:r>
      <w:r>
        <w:rPr>
          <w:rStyle w:val="FootnoteReference"/>
          <w:rFonts w:ascii="Times New Roman" w:hAnsi="Times New Roman"/>
          <w:sz w:val="24"/>
          <w:szCs w:val="24"/>
        </w:rPr>
        <w:footnoteReference w:id="71"/>
      </w:r>
    </w:p>
    <w:p w:rsidR="00312D88" w:rsidRPr="008A6053" w:rsidRDefault="00312D88" w:rsidP="00DF4BB3">
      <w:pPr>
        <w:spacing w:line="480" w:lineRule="auto"/>
        <w:ind w:left="1080"/>
        <w:jc w:val="both"/>
        <w:rPr>
          <w:color w:val="000000"/>
          <w:lang w:val="id-ID"/>
        </w:rPr>
      </w:pPr>
      <w:r>
        <w:rPr>
          <w:color w:val="000000"/>
          <w:lang w:val="id-ID"/>
        </w:rPr>
        <w:t xml:space="preserve">3) Akhlak kepada orang tua </w:t>
      </w:r>
    </w:p>
    <w:p w:rsidR="00312D88" w:rsidRPr="000866BF" w:rsidRDefault="00312D88" w:rsidP="00DF4BB3">
      <w:pPr>
        <w:pStyle w:val="NoSpacing"/>
        <w:spacing w:line="480" w:lineRule="auto"/>
        <w:ind w:left="1440" w:firstLine="680"/>
        <w:jc w:val="both"/>
        <w:rPr>
          <w:rFonts w:ascii="Times New Roman" w:hAnsi="Times New Roman" w:cs="Times New Roman"/>
          <w:sz w:val="24"/>
          <w:szCs w:val="24"/>
        </w:rPr>
      </w:pPr>
      <w:r w:rsidRPr="00CE33CA">
        <w:rPr>
          <w:rFonts w:ascii="Times New Roman" w:hAnsi="Times New Roman" w:cs="Times New Roman"/>
          <w:sz w:val="24"/>
          <w:szCs w:val="24"/>
          <w:lang w:val="id-ID"/>
        </w:rPr>
        <w:t>Kedua orang tua adalah orang yang patut dipatuhi dan dida</w:t>
      </w:r>
      <w:r>
        <w:rPr>
          <w:rFonts w:ascii="Times New Roman" w:hAnsi="Times New Roman" w:cs="Times New Roman"/>
          <w:sz w:val="24"/>
          <w:szCs w:val="24"/>
          <w:lang w:val="id-ID"/>
        </w:rPr>
        <w:t>mas</w:t>
      </w:r>
      <w:r w:rsidRPr="00CE33CA">
        <w:rPr>
          <w:rFonts w:ascii="Times New Roman" w:hAnsi="Times New Roman" w:cs="Times New Roman"/>
          <w:sz w:val="24"/>
          <w:szCs w:val="24"/>
          <w:lang w:val="id-ID"/>
        </w:rPr>
        <w:t xml:space="preserve">an, karena tanpa mereka, kita semua tidak akan ada didunia ini, oleh sebab itu dalam keadaan bagaimanapun dan sampai kapanpun anak harus berakhlak baik kepadanya baik dalam perkataan maupun perbuatan. </w:t>
      </w:r>
      <w:r w:rsidRPr="000866BF">
        <w:rPr>
          <w:rFonts w:ascii="Times New Roman" w:hAnsi="Times New Roman" w:cs="Times New Roman"/>
          <w:sz w:val="24"/>
          <w:szCs w:val="24"/>
        </w:rPr>
        <w:t xml:space="preserve">Karena mengingat bahwa ridhp Allah adalah ridho orang tua dan murka </w:t>
      </w:r>
      <w:r>
        <w:rPr>
          <w:rFonts w:ascii="Times New Roman" w:hAnsi="Times New Roman" w:cs="Times New Roman"/>
          <w:sz w:val="24"/>
          <w:szCs w:val="24"/>
        </w:rPr>
        <w:t>Allah adalah murka mereka juga.</w:t>
      </w:r>
    </w:p>
    <w:p w:rsidR="00312D88" w:rsidRDefault="00312D88" w:rsidP="00CE33CA">
      <w:pPr>
        <w:numPr>
          <w:ilvl w:val="0"/>
          <w:numId w:val="11"/>
        </w:numPr>
        <w:spacing w:line="480" w:lineRule="auto"/>
        <w:jc w:val="both"/>
      </w:pPr>
      <w:r>
        <w:t>Berbakti kepada kedua orang tua</w:t>
      </w:r>
    </w:p>
    <w:p w:rsidR="00312D88" w:rsidRPr="00B20A15" w:rsidRDefault="00312D88" w:rsidP="00DF4BB3">
      <w:pPr>
        <w:pStyle w:val="NoSpacing"/>
        <w:spacing w:line="480" w:lineRule="auto"/>
        <w:ind w:left="1760" w:firstLine="680"/>
        <w:jc w:val="both"/>
        <w:rPr>
          <w:rFonts w:ascii="Times New Roman" w:hAnsi="Times New Roman" w:cs="Times New Roman"/>
          <w:sz w:val="24"/>
          <w:szCs w:val="24"/>
        </w:rPr>
      </w:pPr>
      <w:r w:rsidRPr="000866BF">
        <w:rPr>
          <w:rFonts w:ascii="Times New Roman" w:hAnsi="Times New Roman" w:cs="Times New Roman"/>
          <w:sz w:val="24"/>
          <w:szCs w:val="24"/>
        </w:rPr>
        <w:t>Kedua orang tua adalah orang yang patut dipatuhi dan dida</w:t>
      </w:r>
      <w:r>
        <w:rPr>
          <w:rFonts w:ascii="Times New Roman" w:hAnsi="Times New Roman" w:cs="Times New Roman"/>
          <w:sz w:val="24"/>
          <w:szCs w:val="24"/>
        </w:rPr>
        <w:t>mas</w:t>
      </w:r>
      <w:r w:rsidRPr="000866BF">
        <w:rPr>
          <w:rFonts w:ascii="Times New Roman" w:hAnsi="Times New Roman" w:cs="Times New Roman"/>
          <w:sz w:val="24"/>
          <w:szCs w:val="24"/>
        </w:rPr>
        <w:t xml:space="preserve">an, karena tanpa mereka, kita semua tidak akan ada didunia ini, oleh sebab itu dalam keadaan bagaimanapun dan sampai kapanpun anak harus berakhlak baik kepadanya baik dalam perkataan maupun perbuatan. </w:t>
      </w:r>
      <w:r w:rsidRPr="00B20A15">
        <w:rPr>
          <w:rFonts w:ascii="Times New Roman" w:hAnsi="Times New Roman" w:cs="Times New Roman"/>
          <w:sz w:val="24"/>
          <w:szCs w:val="24"/>
        </w:rPr>
        <w:t xml:space="preserve"> Karena ridha Allah adalah ridha kedua orang tua. Sebagaimana yang dikatakan bapak Mulsimul Halim:</w:t>
      </w:r>
    </w:p>
    <w:p w:rsidR="00312D88" w:rsidRPr="0091746B" w:rsidRDefault="00312D88" w:rsidP="00B647E8">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untuk berakhlak yang baik pada orang tua, pahala berbakti pada orang tua dan memberitahu dosanya jika tidak berbakti pada orang tua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72"/>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B647E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agar berperilaku baik dengan kedua orang tua, menuruti permintaan orang tua selama itu tidak melanggar syariat agama Islam dan tidak boleh berkata kasar kepadanya”.</w:t>
      </w:r>
      <w:r>
        <w:rPr>
          <w:rStyle w:val="FootnoteReference"/>
          <w:rFonts w:ascii="Times New Roman" w:hAnsi="Times New Roman"/>
          <w:sz w:val="24"/>
          <w:szCs w:val="24"/>
        </w:rPr>
        <w:footnoteReference w:id="73"/>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14383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dengan mengajak untuk berperilaku baik dengan kedua orang tua, berusaha membuat hati orang tua senang dan ridho kepada kita, tidak boleh mencaci orang tuanya”.</w:t>
      </w:r>
      <w:r>
        <w:rPr>
          <w:rStyle w:val="FootnoteReference"/>
          <w:rFonts w:ascii="Times New Roman" w:hAnsi="Times New Roman"/>
          <w:sz w:val="24"/>
          <w:szCs w:val="24"/>
        </w:rPr>
        <w:footnoteReference w:id="74"/>
      </w:r>
    </w:p>
    <w:p w:rsidR="00312D88" w:rsidRDefault="00312D88" w:rsidP="00DF4BB3">
      <w:pPr>
        <w:pStyle w:val="NoSpacing"/>
        <w:spacing w:line="480" w:lineRule="auto"/>
        <w:ind w:left="2440"/>
        <w:jc w:val="both"/>
        <w:rPr>
          <w:rFonts w:ascii="Times New Roman" w:hAnsi="Times New Roman" w:cs="Times New Roman"/>
          <w:sz w:val="24"/>
          <w:szCs w:val="24"/>
        </w:rPr>
      </w:pPr>
    </w:p>
    <w:p w:rsidR="00312D88" w:rsidRDefault="00312D88" w:rsidP="001438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memotivasi siswa  untuk berbakti kepada orang tua .</w:t>
      </w:r>
      <w:r>
        <w:rPr>
          <w:rStyle w:val="FootnoteReference"/>
          <w:rFonts w:ascii="Times New Roman" w:hAnsi="Times New Roman"/>
          <w:sz w:val="24"/>
          <w:szCs w:val="24"/>
        </w:rPr>
        <w:footnoteReference w:id="75"/>
      </w:r>
    </w:p>
    <w:p w:rsidR="00312D88" w:rsidRDefault="00312D88" w:rsidP="00DF4BB3">
      <w:pPr>
        <w:numPr>
          <w:ilvl w:val="0"/>
          <w:numId w:val="11"/>
        </w:numPr>
        <w:spacing w:line="480" w:lineRule="auto"/>
        <w:jc w:val="both"/>
      </w:pPr>
      <w:r>
        <w:t>Mendoakan kedua orang tua, apakah mereka masih hidup ataupun sudah mati.</w:t>
      </w:r>
      <w:r w:rsidRPr="003D3AC7">
        <w:t xml:space="preserve"> </w:t>
      </w:r>
    </w:p>
    <w:p w:rsidR="00312D88" w:rsidRPr="00FF75F1" w:rsidRDefault="00312D88" w:rsidP="00DF4BB3">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Mendoakan kedua orang tua, apakah mereka masih hidup ataupun sudah mati. Sebagaimana yang dikatakan bapak Mulsimul Halim:</w:t>
      </w:r>
    </w:p>
    <w:p w:rsidR="00312D88" w:rsidRPr="0091746B" w:rsidRDefault="00312D88" w:rsidP="00143838">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agar selalu menyayangi kedua orang tua dengan mendoakannya selagi masih hidup maupun sudah mati sebagai wujud kasih sayang dan rasa berbakti kepadanya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76"/>
      </w:r>
    </w:p>
    <w:p w:rsidR="00312D88" w:rsidRDefault="00312D88" w:rsidP="00DF4BB3">
      <w:pPr>
        <w:pStyle w:val="NoSpacing"/>
        <w:ind w:left="1400" w:firstLine="540"/>
        <w:jc w:val="both"/>
        <w:rPr>
          <w:rFonts w:ascii="Times New Roman" w:hAnsi="Times New Roman" w:cs="Times New Roman"/>
          <w:sz w:val="24"/>
          <w:szCs w:val="24"/>
        </w:rPr>
      </w:pP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14383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memotivasi siswa agar </w:t>
      </w:r>
      <w:r w:rsidRPr="00FF75F1">
        <w:rPr>
          <w:rFonts w:ascii="Times New Roman" w:hAnsi="Times New Roman" w:cs="Times New Roman"/>
          <w:sz w:val="24"/>
          <w:szCs w:val="24"/>
        </w:rPr>
        <w:t xml:space="preserve">mendoakan kedua orang tua, </w:t>
      </w:r>
      <w:r>
        <w:rPr>
          <w:rFonts w:ascii="Times New Roman" w:hAnsi="Times New Roman" w:cs="Times New Roman"/>
          <w:sz w:val="24"/>
          <w:szCs w:val="24"/>
        </w:rPr>
        <w:t xml:space="preserve">selagi </w:t>
      </w:r>
      <w:r w:rsidRPr="00FF75F1">
        <w:rPr>
          <w:rFonts w:ascii="Times New Roman" w:hAnsi="Times New Roman" w:cs="Times New Roman"/>
          <w:sz w:val="24"/>
          <w:szCs w:val="24"/>
        </w:rPr>
        <w:t>mereka masih hidup ataupun sudah mati</w:t>
      </w:r>
      <w:r>
        <w:rPr>
          <w:rFonts w:ascii="Times New Roman" w:hAnsi="Times New Roman" w:cs="Times New Roman"/>
          <w:sz w:val="24"/>
          <w:szCs w:val="24"/>
        </w:rPr>
        <w:t>, sebagai wujud rasa sayangnya kepada mereka”.</w:t>
      </w:r>
      <w:r>
        <w:rPr>
          <w:rStyle w:val="FootnoteReference"/>
          <w:rFonts w:ascii="Times New Roman" w:hAnsi="Times New Roman"/>
          <w:sz w:val="24"/>
          <w:szCs w:val="24"/>
        </w:rPr>
        <w:footnoteReference w:id="77"/>
      </w:r>
    </w:p>
    <w:p w:rsidR="00312D88" w:rsidRDefault="00312D88" w:rsidP="001438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memotivasi siswa  untuk berbakti kepada orang tua .</w:t>
      </w:r>
      <w:r>
        <w:rPr>
          <w:rStyle w:val="FootnoteReference"/>
          <w:rFonts w:ascii="Times New Roman" w:hAnsi="Times New Roman"/>
          <w:sz w:val="24"/>
          <w:szCs w:val="24"/>
        </w:rPr>
        <w:footnoteReference w:id="78"/>
      </w:r>
    </w:p>
    <w:p w:rsidR="00312D88" w:rsidRDefault="00312D88" w:rsidP="00DF4BB3">
      <w:pPr>
        <w:numPr>
          <w:ilvl w:val="0"/>
          <w:numId w:val="11"/>
        </w:numPr>
        <w:spacing w:line="480" w:lineRule="auto"/>
        <w:jc w:val="both"/>
      </w:pPr>
      <w:r>
        <w:t xml:space="preserve">Bertutur kata yang sopan dan lembut </w:t>
      </w:r>
    </w:p>
    <w:p w:rsidR="00312D88" w:rsidRPr="00FF75F1" w:rsidRDefault="00312D88" w:rsidP="00DF4BB3">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Sebagaimana yang dikatakan bapak Mulsimul Halim:</w:t>
      </w:r>
    </w:p>
    <w:p w:rsidR="00312D88" w:rsidRPr="0091746B" w:rsidRDefault="00312D88" w:rsidP="00143838">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memotivasi siswa  agar bertutur kata yang lembut dan dilarang untuk menyakiti hati kedua orang tuanya, dan harus mentaati semua yang diperintahkannya </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79"/>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14383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dengan bertutur kata yang lembut dan dilarang untuk menyakiti hati kedua orang tuanya, dan selalu menyenangkan hatinya”.</w:t>
      </w:r>
      <w:r>
        <w:rPr>
          <w:rStyle w:val="FootnoteReference"/>
          <w:rFonts w:ascii="Times New Roman" w:hAnsi="Times New Roman"/>
          <w:sz w:val="24"/>
          <w:szCs w:val="24"/>
        </w:rPr>
        <w:footnoteReference w:id="80"/>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14383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dengan menyuruhnya untuk bertutur kata yang lembut dan dilarang untuk menyakiti hati kedua orang tuanya, dan menghargai orang tua”.</w:t>
      </w:r>
      <w:r>
        <w:rPr>
          <w:rStyle w:val="FootnoteReference"/>
          <w:rFonts w:ascii="Times New Roman" w:hAnsi="Times New Roman"/>
          <w:sz w:val="24"/>
          <w:szCs w:val="24"/>
        </w:rPr>
        <w:footnoteReference w:id="81"/>
      </w:r>
    </w:p>
    <w:p w:rsidR="00312D88" w:rsidRDefault="00312D88" w:rsidP="00DF4BB3">
      <w:pPr>
        <w:pStyle w:val="NoSpacing"/>
        <w:spacing w:line="480" w:lineRule="auto"/>
        <w:ind w:left="2440"/>
        <w:jc w:val="both"/>
        <w:rPr>
          <w:rFonts w:ascii="Times New Roman" w:hAnsi="Times New Roman" w:cs="Times New Roman"/>
          <w:sz w:val="24"/>
          <w:szCs w:val="24"/>
        </w:rPr>
      </w:pPr>
    </w:p>
    <w:p w:rsidR="00312D88" w:rsidRDefault="00312D88" w:rsidP="001438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memotivasi siswa  untuk berbakti kepada orang tua .</w:t>
      </w:r>
      <w:r>
        <w:rPr>
          <w:rStyle w:val="FootnoteReference"/>
          <w:rFonts w:ascii="Times New Roman" w:hAnsi="Times New Roman"/>
          <w:sz w:val="24"/>
          <w:szCs w:val="24"/>
        </w:rPr>
        <w:footnoteReference w:id="82"/>
      </w:r>
    </w:p>
    <w:p w:rsidR="00312D88" w:rsidRDefault="00312D88" w:rsidP="00DF4BB3">
      <w:pPr>
        <w:numPr>
          <w:ilvl w:val="0"/>
          <w:numId w:val="11"/>
        </w:numPr>
        <w:spacing w:line="480" w:lineRule="auto"/>
        <w:jc w:val="both"/>
      </w:pPr>
      <w:r>
        <w:t xml:space="preserve">Mentaati perintah orang tua </w:t>
      </w:r>
    </w:p>
    <w:p w:rsidR="00312D88" w:rsidRPr="00FF75F1"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Mentaati perintah orang tua sebagai suatu keharusan</w:t>
      </w:r>
      <w:r w:rsidRPr="00FF75F1">
        <w:rPr>
          <w:rFonts w:ascii="Times New Roman" w:hAnsi="Times New Roman" w:cs="Times New Roman"/>
          <w:sz w:val="24"/>
          <w:szCs w:val="24"/>
        </w:rPr>
        <w:t>. Sebagaimana yang dikatakan bapak Mulsimul Halim:</w:t>
      </w:r>
    </w:p>
    <w:p w:rsidR="00312D88" w:rsidRPr="0091746B" w:rsidRDefault="00312D88" w:rsidP="00DF5F99">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dengan mentaati perintahnya sebagai wujudnya yaitu jika dipanggil orang tua segera datang dan segera menyaut, jika suruh cepat dilaksanakan agar orang tua hatinya senang</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83"/>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yaitu mentaati orang tua tapi apabila disuruh melakukan tindak yang menyeleweng dari syariat tidak dilaksanakan, namun tetap berbuat baik kepadanya”.</w:t>
      </w:r>
      <w:r>
        <w:rPr>
          <w:rStyle w:val="FootnoteReference"/>
          <w:rFonts w:ascii="Times New Roman" w:hAnsi="Times New Roman"/>
          <w:sz w:val="24"/>
          <w:szCs w:val="24"/>
        </w:rPr>
        <w:footnoteReference w:id="84"/>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DF5F99">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agar supaya mentaati orang tua dengan jika dipanggil orang tua segera datang dan segera menyaut, jika suruh cepat dilaksanakan agar orang tua hatinya senang, apabila disuruh melakukan tindak yang menyeleweng dari syariat tidak dilaksanakan, namun tetap berbuat baik kepadanya”.</w:t>
      </w:r>
      <w:r>
        <w:rPr>
          <w:rStyle w:val="FootnoteReference"/>
          <w:rFonts w:ascii="Times New Roman" w:hAnsi="Times New Roman"/>
          <w:sz w:val="24"/>
          <w:szCs w:val="24"/>
        </w:rPr>
        <w:footnoteReference w:id="85"/>
      </w:r>
    </w:p>
    <w:p w:rsidR="00312D88" w:rsidRDefault="00312D88" w:rsidP="00DF4BB3">
      <w:pPr>
        <w:pStyle w:val="NoSpacing"/>
        <w:spacing w:line="360" w:lineRule="auto"/>
        <w:ind w:left="2440"/>
        <w:jc w:val="both"/>
        <w:rPr>
          <w:rFonts w:ascii="Times New Roman" w:hAnsi="Times New Roman" w:cs="Times New Roman"/>
          <w:sz w:val="24"/>
          <w:szCs w:val="24"/>
        </w:rPr>
      </w:pPr>
    </w:p>
    <w:p w:rsidR="00312D88" w:rsidRDefault="00312D88" w:rsidP="00DF5F99">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memotivasi  siswa  untuk berbakti kepada orang tua .</w:t>
      </w:r>
      <w:r>
        <w:rPr>
          <w:rStyle w:val="FootnoteReference"/>
          <w:rFonts w:ascii="Times New Roman" w:hAnsi="Times New Roman"/>
          <w:sz w:val="24"/>
          <w:szCs w:val="24"/>
        </w:rPr>
        <w:footnoteReference w:id="86"/>
      </w:r>
    </w:p>
    <w:p w:rsidR="00312D88" w:rsidRPr="00D364CF" w:rsidRDefault="00312D88" w:rsidP="00704F53">
      <w:pPr>
        <w:numPr>
          <w:ilvl w:val="6"/>
          <w:numId w:val="1"/>
        </w:numPr>
        <w:tabs>
          <w:tab w:val="clear" w:pos="4680"/>
        </w:tabs>
        <w:spacing w:line="480" w:lineRule="auto"/>
        <w:ind w:left="1080"/>
        <w:jc w:val="both"/>
        <w:rPr>
          <w:color w:val="000000"/>
        </w:rPr>
      </w:pPr>
      <w:r>
        <w:rPr>
          <w:lang w:val="id-ID"/>
        </w:rPr>
        <w:t xml:space="preserve">Peran guru Pendidikan Agama Islam sebagai pemimpin dalam  meningkatkan akhlak siswa di SMPN 1 Boyolangu  </w:t>
      </w:r>
    </w:p>
    <w:p w:rsidR="00312D88" w:rsidRPr="00BB0D1B" w:rsidRDefault="00312D88" w:rsidP="009232A9">
      <w:pPr>
        <w:spacing w:line="480" w:lineRule="auto"/>
        <w:ind w:left="1080" w:firstLine="720"/>
        <w:jc w:val="both"/>
        <w:rPr>
          <w:lang w:val="id-ID"/>
        </w:rPr>
      </w:pPr>
      <w:r>
        <w:rPr>
          <w:lang w:val="id-ID"/>
        </w:rPr>
        <w:t xml:space="preserve">Peran guru Pendidikan </w:t>
      </w:r>
      <w:r w:rsidRPr="008A6053">
        <w:rPr>
          <w:color w:val="000000"/>
        </w:rPr>
        <w:t>Agama</w:t>
      </w:r>
      <w:r>
        <w:rPr>
          <w:lang w:val="id-ID"/>
        </w:rPr>
        <w:t xml:space="preserve"> Islam sebagai pemimpin  dalam  meningkatkan akhlak siswa di SMPN 1 Boyolangu  yaitu yang berupa akhlak kepada sesamanya, akhlak kepada Allah dan akhlak kepada orang tua. Untuk lebih jelasnya dapat diuraikan sebagai berikut:</w:t>
      </w:r>
    </w:p>
    <w:p w:rsidR="00312D88" w:rsidRDefault="00312D88" w:rsidP="00DF4BB3">
      <w:pPr>
        <w:spacing w:line="480" w:lineRule="auto"/>
        <w:ind w:left="1080"/>
        <w:jc w:val="both"/>
        <w:rPr>
          <w:lang w:val="id-ID"/>
        </w:rPr>
      </w:pPr>
      <w:r>
        <w:rPr>
          <w:lang w:val="id-ID"/>
        </w:rPr>
        <w:t>1)  Akhlak kepada sesamanya</w:t>
      </w:r>
    </w:p>
    <w:p w:rsidR="00312D88" w:rsidRPr="000A7B6B" w:rsidRDefault="00312D88" w:rsidP="00B6658F">
      <w:pPr>
        <w:pStyle w:val="NoSpacing"/>
        <w:spacing w:line="480" w:lineRule="auto"/>
        <w:ind w:left="14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guru PAI sebagai pemimpin  akhlak terhadap sesama murid di SMPN 1 Boyolangu adalah dengan membiasakan saling menghormati, saling memaafkan, saling bekerjasama dan tolong menolong, saling mengasihi, dan saling menasehati.  </w:t>
      </w:r>
    </w:p>
    <w:p w:rsidR="00312D88" w:rsidRDefault="00312D88" w:rsidP="00DF4BB3">
      <w:pPr>
        <w:pStyle w:val="NoSpacing"/>
        <w:spacing w:line="480" w:lineRule="auto"/>
        <w:ind w:left="1400" w:firstLine="720"/>
        <w:jc w:val="both"/>
        <w:rPr>
          <w:rFonts w:ascii="Times New Roman" w:hAnsi="Times New Roman" w:cs="Times New Roman"/>
          <w:sz w:val="24"/>
          <w:szCs w:val="24"/>
        </w:rPr>
      </w:pPr>
      <w:r>
        <w:rPr>
          <w:rFonts w:ascii="Times New Roman" w:hAnsi="Times New Roman" w:cs="Times New Roman"/>
          <w:sz w:val="24"/>
          <w:szCs w:val="24"/>
        </w:rPr>
        <w:t>Berdasarkan hasil wawancara dan data-data yang peneliti peroleh bahwa  dalam pengembangan nilai akhlak kepada sesama murid yakni dengan membiasakan sikap sebagai berikut</w:t>
      </w:r>
      <w:r w:rsidRPr="001409CF">
        <w:rPr>
          <w:rFonts w:ascii="Times New Roman" w:hAnsi="Times New Roman" w:cs="Times New Roman"/>
          <w:sz w:val="24"/>
          <w:szCs w:val="24"/>
        </w:rPr>
        <w:t xml:space="preserve">:  </w:t>
      </w:r>
    </w:p>
    <w:p w:rsidR="00312D88" w:rsidRDefault="00312D88" w:rsidP="00510878">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menghormati antar sesama murid termasuk memuliakan ilmu. Sikap menghormati sangat penting dilaksanakan, karena </w:t>
      </w:r>
      <w:r w:rsidRPr="0091746B">
        <w:rPr>
          <w:rFonts w:ascii="Times New Roman" w:hAnsi="Times New Roman" w:cs="Times New Roman"/>
          <w:sz w:val="24"/>
          <w:szCs w:val="24"/>
        </w:rPr>
        <w:t xml:space="preserve">sikap </w:t>
      </w:r>
      <w:r>
        <w:rPr>
          <w:rFonts w:ascii="Times New Roman" w:hAnsi="Times New Roman" w:cs="Times New Roman"/>
          <w:sz w:val="24"/>
          <w:szCs w:val="24"/>
        </w:rPr>
        <w:t>menghormati</w:t>
      </w:r>
      <w:r w:rsidRPr="0091746B">
        <w:rPr>
          <w:rFonts w:ascii="Times New Roman" w:hAnsi="Times New Roman" w:cs="Times New Roman"/>
          <w:sz w:val="24"/>
          <w:szCs w:val="24"/>
        </w:rPr>
        <w:t xml:space="preserve"> </w:t>
      </w:r>
      <w:r>
        <w:rPr>
          <w:rFonts w:ascii="Times New Roman" w:hAnsi="Times New Roman" w:cs="Times New Roman"/>
          <w:sz w:val="24"/>
          <w:szCs w:val="24"/>
        </w:rPr>
        <w:t xml:space="preserve">orang lain itu seperti halnya menghomati diri sendiri.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692DD6">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sebagai pemimpin menganjurkan siswa untuk saling menghormati sesama siswa, karena menghormati teman sama halnya menghormati diri sendiri</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87"/>
      </w:r>
    </w:p>
    <w:p w:rsidR="00312D88" w:rsidRDefault="00312D88" w:rsidP="00DF4BB3">
      <w:pPr>
        <w:pStyle w:val="NoSpacing"/>
        <w:ind w:left="1400" w:firstLine="54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315C6A">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sebagai pemimpin menganjurkan </w:t>
      </w:r>
      <w:r w:rsidRPr="00BD1F9E">
        <w:rPr>
          <w:rFonts w:ascii="Times New Roman" w:hAnsi="Times New Roman" w:cs="Times New Roman"/>
          <w:sz w:val="24"/>
          <w:szCs w:val="24"/>
        </w:rPr>
        <w:t xml:space="preserve">untuk </w:t>
      </w:r>
      <w:r>
        <w:rPr>
          <w:rFonts w:ascii="Times New Roman" w:hAnsi="Times New Roman" w:cs="Times New Roman"/>
          <w:sz w:val="24"/>
          <w:szCs w:val="24"/>
        </w:rPr>
        <w:t>saling menghormati sesama teman, dan menyuruh siswa untuk berperilaku yang baik agar tidak menyakiti hati orang lain”.</w:t>
      </w:r>
      <w:r>
        <w:rPr>
          <w:rStyle w:val="FootnoteReference"/>
          <w:rFonts w:ascii="Times New Roman" w:hAnsi="Times New Roman"/>
          <w:sz w:val="24"/>
          <w:szCs w:val="24"/>
        </w:rPr>
        <w:footnoteReference w:id="88"/>
      </w: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315C6A">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secara tidak sengaja melewati ruang kelas dan ternyata di situ guru PAI menganjurkan sikap saling menghormati pada siswa dan siswa mendengarkan nasihat dari guru dengan seksama.</w:t>
      </w:r>
      <w:r>
        <w:rPr>
          <w:rStyle w:val="FootnoteReference"/>
          <w:rFonts w:ascii="Times New Roman" w:hAnsi="Times New Roman"/>
          <w:sz w:val="24"/>
          <w:szCs w:val="24"/>
        </w:rPr>
        <w:footnoteReference w:id="89"/>
      </w:r>
    </w:p>
    <w:p w:rsidR="00312D88" w:rsidRDefault="00312D88" w:rsidP="00CF5655">
      <w:pPr>
        <w:pStyle w:val="NoSpacing"/>
        <w:numPr>
          <w:ilvl w:val="0"/>
          <w:numId w:val="12"/>
        </w:numPr>
        <w:spacing w:line="480" w:lineRule="auto"/>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A93527" w:rsidRDefault="00312D88" w:rsidP="00DF4BB3">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yang suka memaafkan kesalahan orang lain yang pernah dipe</w:t>
      </w:r>
      <w:r>
        <w:rPr>
          <w:rFonts w:ascii="Times New Roman" w:hAnsi="Times New Roman" w:cs="Times New Roman"/>
          <w:sz w:val="24"/>
          <w:szCs w:val="24"/>
        </w:rPr>
        <w:t>rbuat terhadapnya, itu sangat penting karena akan membuat pertemanannya akan semakin baik. Sebagaimana hasil wawancara dengan Bapak</w:t>
      </w:r>
      <w:r w:rsidRPr="001409CF">
        <w:rPr>
          <w:rFonts w:ascii="Times New Roman" w:hAnsi="Times New Roman" w:cs="Times New Roman"/>
          <w:sz w:val="24"/>
          <w:szCs w:val="24"/>
        </w:rPr>
        <w:t xml:space="preserve"> </w:t>
      </w:r>
      <w:r>
        <w:rPr>
          <w:rFonts w:ascii="Times New Roman" w:hAnsi="Times New Roman" w:cs="Times New Roman"/>
          <w:sz w:val="24"/>
          <w:szCs w:val="24"/>
        </w:rPr>
        <w:t>Hendro, selaku guru</w:t>
      </w:r>
      <w:r w:rsidRPr="001409CF">
        <w:rPr>
          <w:rFonts w:ascii="Times New Roman" w:hAnsi="Times New Roman" w:cs="Times New Roman"/>
          <w:sz w:val="24"/>
          <w:szCs w:val="24"/>
        </w:rPr>
        <w:t xml:space="preserve"> pendidikan  agama  Islam </w:t>
      </w:r>
      <w:r>
        <w:rPr>
          <w:rFonts w:ascii="Times New Roman" w:hAnsi="Times New Roman" w:cs="Times New Roman"/>
          <w:sz w:val="24"/>
          <w:szCs w:val="24"/>
        </w:rPr>
        <w:t xml:space="preserve">beliau </w:t>
      </w:r>
      <w:r w:rsidRPr="001409CF">
        <w:rPr>
          <w:rFonts w:ascii="Times New Roman" w:hAnsi="Times New Roman" w:cs="Times New Roman"/>
          <w:sz w:val="24"/>
          <w:szCs w:val="24"/>
        </w:rPr>
        <w:t xml:space="preserve">menjelaskan  bahwa: </w:t>
      </w:r>
    </w:p>
    <w:p w:rsidR="00312D88" w:rsidRDefault="00312D88" w:rsidP="00FD6FDB">
      <w:pPr>
        <w:pStyle w:val="NoSpacing"/>
        <w:ind w:left="2440"/>
        <w:jc w:val="both"/>
      </w:pPr>
      <w:r w:rsidRPr="001409CF">
        <w:rPr>
          <w:rFonts w:ascii="Times New Roman" w:hAnsi="Times New Roman" w:cs="Times New Roman"/>
          <w:sz w:val="24"/>
          <w:szCs w:val="24"/>
        </w:rPr>
        <w:t>“</w:t>
      </w:r>
      <w:r>
        <w:rPr>
          <w:rFonts w:ascii="Times New Roman" w:hAnsi="Times New Roman" w:cs="Times New Roman"/>
          <w:sz w:val="24"/>
          <w:szCs w:val="24"/>
        </w:rPr>
        <w:t xml:space="preserve">guru menganjurkan untuk saling memaafkan walaupun sulit, apa lagi hal ini terjadi pada siswa, maka dari itu dari pengalan kita sebagai guru PAI tidak pernah merasa bosan untuk mengingatkan kepad siswa tentang pentingnya memaafkan, masalah apapun terhadap anak selalu ada jalan keluar dan kuncinya adalah minta maaf secara ikhlas. </w:t>
      </w:r>
      <w:r w:rsidRPr="001409CF">
        <w:rPr>
          <w:rFonts w:ascii="Times New Roman" w:hAnsi="Times New Roman" w:cs="Times New Roman"/>
          <w:sz w:val="24"/>
          <w:szCs w:val="24"/>
        </w:rPr>
        <w:t>”.</w:t>
      </w:r>
      <w:r>
        <w:rPr>
          <w:rStyle w:val="FootnoteReference"/>
          <w:rFonts w:ascii="Times New Roman" w:hAnsi="Times New Roman"/>
          <w:sz w:val="24"/>
          <w:szCs w:val="24"/>
        </w:rPr>
        <w:footnoteReference w:id="90"/>
      </w:r>
    </w:p>
    <w:p w:rsidR="00312D88" w:rsidRDefault="00312D88" w:rsidP="00DF4BB3">
      <w:pPr>
        <w:pStyle w:val="NoSpacing"/>
        <w:spacing w:line="360" w:lineRule="auto"/>
        <w:ind w:left="1760" w:firstLine="540"/>
        <w:jc w:val="both"/>
      </w:pPr>
    </w:p>
    <w:p w:rsidR="00312D88" w:rsidRDefault="00312D88" w:rsidP="00DF4BB3">
      <w:pPr>
        <w:pStyle w:val="NoSpacing"/>
        <w:spacing w:line="480" w:lineRule="auto"/>
        <w:ind w:left="1760" w:firstLine="680"/>
        <w:jc w:val="both"/>
      </w:pPr>
      <w:r>
        <w:rPr>
          <w:rFonts w:ascii="Times New Roman" w:hAnsi="Times New Roman" w:cs="Times New Roman"/>
          <w:sz w:val="24"/>
          <w:szCs w:val="24"/>
        </w:rPr>
        <w:t>Hal senada juga diungkapkan oleh</w:t>
      </w:r>
      <w:r w:rsidRPr="001409CF">
        <w:rPr>
          <w:rFonts w:ascii="Times New Roman" w:hAnsi="Times New Roman" w:cs="Times New Roman"/>
          <w:sz w:val="24"/>
          <w:szCs w:val="24"/>
        </w:rPr>
        <w:t xml:space="preserve"> </w:t>
      </w:r>
      <w:r>
        <w:rPr>
          <w:rFonts w:ascii="Times New Roman" w:hAnsi="Times New Roman" w:cs="Times New Roman"/>
          <w:sz w:val="24"/>
          <w:szCs w:val="24"/>
        </w:rPr>
        <w:t>Ibu Riandani, selaku guru  pendidikan</w:t>
      </w:r>
      <w:r w:rsidRPr="001409CF">
        <w:rPr>
          <w:rFonts w:ascii="Times New Roman" w:hAnsi="Times New Roman" w:cs="Times New Roman"/>
          <w:sz w:val="24"/>
          <w:szCs w:val="24"/>
        </w:rPr>
        <w:t xml:space="preserve"> agama  Islam beliau menjelaskan  bahwa: </w:t>
      </w:r>
    </w:p>
    <w:p w:rsidR="00312D88" w:rsidRDefault="00312D88" w:rsidP="00DB2422">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untuk meminta maaf hal yang harus dilakukan jika ada sesama murid yang terkena masalah, harus saling memaafkan karena itu merupakan bentuk akhlak yang baik</w:t>
      </w:r>
      <w:r w:rsidRPr="001409CF">
        <w:rPr>
          <w:rFonts w:ascii="Times New Roman" w:hAnsi="Times New Roman" w:cs="Times New Roman"/>
          <w:sz w:val="24"/>
          <w:szCs w:val="24"/>
        </w:rPr>
        <w:t>”.</w:t>
      </w:r>
      <w:r>
        <w:rPr>
          <w:rStyle w:val="FootnoteReference"/>
          <w:rFonts w:ascii="Times New Roman" w:hAnsi="Times New Roman"/>
          <w:sz w:val="24"/>
          <w:szCs w:val="24"/>
        </w:rPr>
        <w:footnoteReference w:id="91"/>
      </w:r>
      <w:r w:rsidRPr="001409CF">
        <w:rPr>
          <w:rFonts w:ascii="Times New Roman" w:hAnsi="Times New Roman" w:cs="Times New Roman"/>
          <w:sz w:val="24"/>
          <w:szCs w:val="24"/>
        </w:rPr>
        <w:t xml:space="preserve"> </w:t>
      </w:r>
    </w:p>
    <w:p w:rsidR="00312D88" w:rsidRDefault="00312D88" w:rsidP="00CF5655">
      <w:pPr>
        <w:pStyle w:val="NoSpacing"/>
        <w:spacing w:line="360" w:lineRule="auto"/>
        <w:jc w:val="both"/>
        <w:rPr>
          <w:rFonts w:ascii="Times New Roman" w:hAnsi="Times New Roman" w:cs="Times New Roman"/>
          <w:sz w:val="24"/>
          <w:szCs w:val="24"/>
        </w:rPr>
      </w:pPr>
    </w:p>
    <w:p w:rsidR="00312D88" w:rsidRDefault="00312D88" w:rsidP="00CF5655">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bekerjasama  dan tolong menolong antar sesama murid termasuk  sangat penting untuk dikembangkan, karena sikap bekerjasama  dan tolong menolong akan melahirkan keharmonisan dalam berteman, dengan begitu akan ingat bahwa suatu saat nanti, juga akan membutuhkan bantuan dari teman.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Noerdaryanto</w:t>
      </w:r>
      <w:r w:rsidRPr="0091746B">
        <w:rPr>
          <w:rFonts w:ascii="Times New Roman" w:hAnsi="Times New Roman" w:cs="Times New Roman"/>
          <w:sz w:val="24"/>
          <w:szCs w:val="24"/>
        </w:rPr>
        <w:t>:</w:t>
      </w:r>
    </w:p>
    <w:p w:rsidR="00312D88" w:rsidRPr="0091746B" w:rsidRDefault="00312D88" w:rsidP="00DB2422">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agar siswa m</w:t>
      </w:r>
      <w:r w:rsidRPr="0091746B">
        <w:rPr>
          <w:rFonts w:ascii="Times New Roman" w:hAnsi="Times New Roman" w:cs="Times New Roman"/>
          <w:sz w:val="24"/>
          <w:szCs w:val="24"/>
        </w:rPr>
        <w:t>embiasa</w:t>
      </w:r>
      <w:r>
        <w:rPr>
          <w:rFonts w:ascii="Times New Roman" w:hAnsi="Times New Roman" w:cs="Times New Roman"/>
          <w:sz w:val="24"/>
          <w:szCs w:val="24"/>
        </w:rPr>
        <w:t>k</w:t>
      </w:r>
      <w:r w:rsidRPr="0091746B">
        <w:rPr>
          <w:rFonts w:ascii="Times New Roman" w:hAnsi="Times New Roman" w:cs="Times New Roman"/>
          <w:sz w:val="24"/>
          <w:szCs w:val="24"/>
        </w:rPr>
        <w:t xml:space="preserve">an </w:t>
      </w:r>
      <w:r>
        <w:rPr>
          <w:rFonts w:ascii="Times New Roman" w:hAnsi="Times New Roman" w:cs="Times New Roman"/>
          <w:sz w:val="24"/>
          <w:szCs w:val="24"/>
        </w:rPr>
        <w:t>akhlak yang baik adalah merupakan hal terpenting yang harus dilakukan</w:t>
      </w:r>
      <w:r w:rsidRPr="0091746B">
        <w:rPr>
          <w:rFonts w:ascii="Times New Roman" w:hAnsi="Times New Roman" w:cs="Times New Roman"/>
          <w:sz w:val="24"/>
          <w:szCs w:val="24"/>
        </w:rPr>
        <w:t>.</w:t>
      </w:r>
      <w:r>
        <w:rPr>
          <w:rFonts w:ascii="Times New Roman" w:hAnsi="Times New Roman" w:cs="Times New Roman"/>
          <w:sz w:val="24"/>
          <w:szCs w:val="24"/>
        </w:rPr>
        <w:t xml:space="preserve"> Saling bekerjasama dan tolong menolong ini merupakan akhlak terhadap sesama yang wajib diaplikasikan siswa, saya yakin jika ini di lakukan oleh anak-anak dalam keseharianya maka akan tercipta lingkungan sekolah yang berakhlak dan tentram</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92"/>
      </w:r>
    </w:p>
    <w:p w:rsidR="00312D88" w:rsidRDefault="00312D88" w:rsidP="00DF4BB3">
      <w:pPr>
        <w:pStyle w:val="NoSpacing"/>
        <w:spacing w:line="360" w:lineRule="auto"/>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Mulsimul Halim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4D33E8">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berakhlak mulia diantaranya harus saling bekerja sama dan tolong menolong akan berbuah keharmonisan, dan pasti kitapun juga membutuhkan pertolongan suatu saat nanti”.</w:t>
      </w:r>
      <w:r>
        <w:rPr>
          <w:rStyle w:val="FootnoteReference"/>
          <w:rFonts w:ascii="Times New Roman" w:hAnsi="Times New Roman"/>
          <w:sz w:val="24"/>
          <w:szCs w:val="24"/>
        </w:rPr>
        <w:footnoteReference w:id="93"/>
      </w:r>
    </w:p>
    <w:p w:rsidR="00312D88" w:rsidRDefault="00312D88" w:rsidP="00DF4BB3">
      <w:pPr>
        <w:pStyle w:val="NoSpacing"/>
        <w:ind w:left="244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5B0FB5">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membiasakan berakhlak mulia diantaranya harus saling tolong menolong antar sesama, dan selalu mendahulukan kepentingan umum daripada kepentingan pribadi”.</w:t>
      </w:r>
      <w:r>
        <w:rPr>
          <w:rStyle w:val="FootnoteReference"/>
          <w:rFonts w:ascii="Times New Roman" w:hAnsi="Times New Roman"/>
          <w:sz w:val="24"/>
          <w:szCs w:val="24"/>
        </w:rPr>
        <w:footnoteReference w:id="94"/>
      </w: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2013 peneliti secara tidak sengaja peneliti pulang dari lokasi penelitian pada saat itu kebetulan jam pulang telah tiba, sehingga peneliti melihat secara langsung ada  teman yang berjalan kaki, kemudian teman yang lainnya membencengnya dengan sepeda montor.</w:t>
      </w:r>
      <w:r>
        <w:rPr>
          <w:rStyle w:val="FootnoteReference"/>
          <w:rFonts w:ascii="Times New Roman" w:hAnsi="Times New Roman"/>
          <w:sz w:val="24"/>
          <w:szCs w:val="24"/>
        </w:rPr>
        <w:footnoteReference w:id="95"/>
      </w:r>
    </w:p>
    <w:p w:rsidR="00312D88" w:rsidRDefault="00312D88" w:rsidP="00CF5655">
      <w:pPr>
        <w:pStyle w:val="NoSpacing"/>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jiwa yang selalu ingin berbuat baik dan menyantuni orang lain, jika diterapkan sesama siswa akan tidak ada pertikaian antar siswa, bahkan tidak ada siswa yang merasa ben</w:t>
      </w:r>
      <w:r>
        <w:rPr>
          <w:rFonts w:ascii="Times New Roman" w:hAnsi="Times New Roman" w:cs="Times New Roman"/>
          <w:sz w:val="24"/>
          <w:szCs w:val="24"/>
        </w:rPr>
        <w:t>ci terhadap sesama</w:t>
      </w:r>
      <w:r w:rsidRPr="0091746B">
        <w:rPr>
          <w:rFonts w:ascii="Times New Roman" w:hAnsi="Times New Roman" w:cs="Times New Roman"/>
          <w:sz w:val="24"/>
          <w:szCs w:val="24"/>
        </w:rPr>
        <w:t xml:space="preserve">, sebagaimana yang dikatakan bapak </w:t>
      </w:r>
      <w:r>
        <w:rPr>
          <w:rFonts w:ascii="Times New Roman" w:hAnsi="Times New Roman" w:cs="Times New Roman"/>
          <w:sz w:val="24"/>
          <w:szCs w:val="24"/>
        </w:rPr>
        <w:t>Noerdaryanto</w:t>
      </w:r>
      <w:r w:rsidRPr="0091746B">
        <w:rPr>
          <w:rFonts w:ascii="Times New Roman" w:hAnsi="Times New Roman" w:cs="Times New Roman"/>
          <w:sz w:val="24"/>
          <w:szCs w:val="24"/>
        </w:rPr>
        <w:t>:</w:t>
      </w:r>
    </w:p>
    <w:p w:rsidR="00312D88" w:rsidRDefault="00312D88" w:rsidP="008D265C">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untuk saling kasih mengasihi sesama siswa karena akhlak terhadap sesama yang wajib diaplikasikan siswa, saya yakin jika ini di lakukan oleh anak-anak dalam kesehariannya maka akan tercipta lingkungan sekolah yang berakhlak dan tentram tanpa ada keributan yang berarti</w:t>
      </w:r>
      <w:r w:rsidRPr="0091746B">
        <w:rPr>
          <w:rFonts w:ascii="Times New Roman" w:hAnsi="Times New Roman" w:cs="Times New Roman"/>
          <w:sz w:val="24"/>
          <w:szCs w:val="24"/>
        </w:rPr>
        <w:t>”</w:t>
      </w:r>
      <w:r>
        <w:rPr>
          <w:rFonts w:ascii="Times New Roman" w:hAnsi="Times New Roman" w:cs="Times New Roman"/>
          <w:sz w:val="24"/>
          <w:szCs w:val="24"/>
        </w:rPr>
        <w:t>.</w:t>
      </w:r>
      <w:r w:rsidRPr="0091746B">
        <w:rPr>
          <w:rStyle w:val="FootnoteReference"/>
          <w:rFonts w:ascii="Times New Roman" w:hAnsi="Times New Roman"/>
          <w:sz w:val="24"/>
          <w:szCs w:val="24"/>
        </w:rPr>
        <w:footnoteReference w:id="96"/>
      </w:r>
    </w:p>
    <w:p w:rsidR="00312D88" w:rsidRPr="0091746B" w:rsidRDefault="00312D88" w:rsidP="00DF4BB3">
      <w:pPr>
        <w:pStyle w:val="NoSpacing"/>
        <w:spacing w:line="360" w:lineRule="auto"/>
        <w:ind w:left="230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Mulsimul Halim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58627A">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Pr>
          <w:rFonts w:ascii="Times New Roman" w:hAnsi="Times New Roman" w:cs="Times New Roman"/>
          <w:sz w:val="24"/>
          <w:szCs w:val="24"/>
        </w:rPr>
        <w:t xml:space="preserve">guru menganjurkan </w:t>
      </w:r>
      <w:r w:rsidRPr="00BD1F9E">
        <w:rPr>
          <w:rFonts w:ascii="Times New Roman" w:hAnsi="Times New Roman" w:cs="Times New Roman"/>
          <w:sz w:val="24"/>
          <w:szCs w:val="24"/>
        </w:rPr>
        <w:t xml:space="preserve">untuk </w:t>
      </w:r>
      <w:r>
        <w:rPr>
          <w:rFonts w:ascii="Times New Roman" w:hAnsi="Times New Roman" w:cs="Times New Roman"/>
          <w:sz w:val="24"/>
          <w:szCs w:val="24"/>
        </w:rPr>
        <w:t>menerapkan kebiasaan siswa yang berakhlak mulia diantaranya harus saling mengasihi dan menyanyangi sesama, karena akan tercipta suasana yang penuh kasih saying dan terhindar dari permusuhan”.</w:t>
      </w:r>
      <w:r>
        <w:rPr>
          <w:rStyle w:val="FootnoteReference"/>
          <w:rFonts w:ascii="Times New Roman" w:hAnsi="Times New Roman"/>
          <w:sz w:val="24"/>
          <w:szCs w:val="24"/>
        </w:rPr>
        <w:footnoteReference w:id="97"/>
      </w:r>
    </w:p>
    <w:p w:rsidR="00312D88" w:rsidRDefault="00312D88" w:rsidP="00DF4BB3">
      <w:pPr>
        <w:pStyle w:val="NoSpacing"/>
        <w:spacing w:line="360" w:lineRule="auto"/>
        <w:ind w:left="1400"/>
        <w:jc w:val="both"/>
        <w:rPr>
          <w:rFonts w:ascii="Times New Roman" w:hAnsi="Times New Roman" w:cs="Times New Roman"/>
          <w:sz w:val="24"/>
          <w:szCs w:val="24"/>
        </w:rPr>
      </w:pPr>
    </w:p>
    <w:p w:rsidR="00312D88" w:rsidRPr="00EE66B9" w:rsidRDefault="00312D88" w:rsidP="00DF4BB3">
      <w:pPr>
        <w:pStyle w:val="NoSpacing"/>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DF4BB3">
      <w:pPr>
        <w:pStyle w:val="NoSpacing"/>
        <w:spacing w:line="480" w:lineRule="auto"/>
        <w:ind w:left="1760" w:firstLine="540"/>
        <w:jc w:val="both"/>
        <w:rPr>
          <w:rFonts w:ascii="Times New Roman" w:hAnsi="Times New Roman" w:cs="Times New Roman"/>
          <w:sz w:val="24"/>
          <w:szCs w:val="24"/>
        </w:rPr>
      </w:pPr>
      <w:r w:rsidRPr="00EE66B9">
        <w:rPr>
          <w:rFonts w:ascii="Times New Roman" w:hAnsi="Times New Roman" w:cs="Times New Roman"/>
          <w:sz w:val="24"/>
          <w:szCs w:val="24"/>
        </w:rPr>
        <w:t>S</w:t>
      </w:r>
      <w:r>
        <w:rPr>
          <w:rFonts w:ascii="Times New Roman" w:hAnsi="Times New Roman" w:cs="Times New Roman"/>
          <w:sz w:val="24"/>
          <w:szCs w:val="24"/>
        </w:rPr>
        <w:t>esama</w:t>
      </w:r>
      <w:r w:rsidRPr="00EE66B9">
        <w:rPr>
          <w:rFonts w:ascii="Times New Roman" w:hAnsi="Times New Roman" w:cs="Times New Roman"/>
          <w:sz w:val="24"/>
          <w:szCs w:val="24"/>
        </w:rPr>
        <w:t xml:space="preserve"> siswa harus memiliki kepedulian terhadap hal-hal yang potensil, oleh karena itu mereka harus aktip menganjurkan perbuatan baik yang nyata-nyata telah ditinggalkan dan mencegah perbuatan buruk</w:t>
      </w:r>
      <w:r>
        <w:rPr>
          <w:rFonts w:ascii="Times New Roman" w:hAnsi="Times New Roman" w:cs="Times New Roman"/>
          <w:sz w:val="24"/>
          <w:szCs w:val="24"/>
        </w:rPr>
        <w:t>.</w:t>
      </w:r>
    </w:p>
    <w:p w:rsidR="00312D88" w:rsidRPr="00552C6E" w:rsidRDefault="00312D88" w:rsidP="00DF4BB3">
      <w:pPr>
        <w:pStyle w:val="NoSpacing"/>
        <w:spacing w:line="480" w:lineRule="auto"/>
        <w:ind w:left="1760" w:firstLine="540"/>
        <w:jc w:val="both"/>
        <w:rPr>
          <w:rFonts w:ascii="Times New Roman" w:hAnsi="Times New Roman" w:cs="Times New Roman"/>
          <w:sz w:val="24"/>
          <w:szCs w:val="24"/>
        </w:rPr>
      </w:pPr>
      <w:r w:rsidRPr="001409CF">
        <w:rPr>
          <w:rFonts w:ascii="Times New Roman" w:hAnsi="Times New Roman" w:cs="Times New Roman"/>
          <w:sz w:val="24"/>
          <w:szCs w:val="24"/>
        </w:rPr>
        <w:t xml:space="preserve">Berdasarkan dari hasil wawancara dengan  Bapak  </w:t>
      </w:r>
      <w:r>
        <w:rPr>
          <w:rFonts w:ascii="Times New Roman" w:hAnsi="Times New Roman" w:cs="Times New Roman"/>
          <w:sz w:val="24"/>
          <w:szCs w:val="24"/>
        </w:rPr>
        <w:t xml:space="preserve">Hendro, </w:t>
      </w:r>
      <w:r w:rsidRPr="001409CF">
        <w:rPr>
          <w:rFonts w:ascii="Times New Roman" w:hAnsi="Times New Roman" w:cs="Times New Roman"/>
          <w:sz w:val="24"/>
          <w:szCs w:val="24"/>
        </w:rPr>
        <w:t xml:space="preserve">selaku guru  pendidikan  agama  Islam </w:t>
      </w:r>
      <w:r>
        <w:rPr>
          <w:rFonts w:ascii="Times New Roman" w:hAnsi="Times New Roman" w:cs="Times New Roman"/>
          <w:sz w:val="24"/>
          <w:szCs w:val="24"/>
        </w:rPr>
        <w:t xml:space="preserve">menjelasakan </w:t>
      </w:r>
      <w:r w:rsidRPr="001409CF">
        <w:rPr>
          <w:rFonts w:ascii="Times New Roman" w:hAnsi="Times New Roman" w:cs="Times New Roman"/>
          <w:sz w:val="24"/>
          <w:szCs w:val="24"/>
        </w:rPr>
        <w:t xml:space="preserve">bahwa: </w:t>
      </w:r>
    </w:p>
    <w:p w:rsidR="00312D88" w:rsidRDefault="00312D88" w:rsidP="00CF1ED6">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mencegah perbuatan yang keji dan mungkar terhadap sesama siswa, tapi sesulit apapun jika siswa menyadari akan pentingnya hal ini sudah pasti tidak masalah, hal ini saya sering memesan kepada siswa untuk peduli terhadap sesama dalam mencegah terhadap perbuatan yang keji dan mungkar ini”.</w:t>
      </w:r>
      <w:r>
        <w:rPr>
          <w:rStyle w:val="FootnoteReference"/>
          <w:rFonts w:ascii="Times New Roman" w:hAnsi="Times New Roman"/>
          <w:sz w:val="24"/>
          <w:szCs w:val="24"/>
        </w:rPr>
        <w:footnoteReference w:id="98"/>
      </w:r>
    </w:p>
    <w:p w:rsidR="00312D88" w:rsidRPr="001409CF" w:rsidRDefault="00312D88" w:rsidP="00DF4BB3">
      <w:pPr>
        <w:pStyle w:val="NoSpacing"/>
        <w:ind w:left="1400" w:firstLine="540"/>
        <w:jc w:val="both"/>
        <w:rPr>
          <w:rFonts w:ascii="Times New Roman" w:hAnsi="Times New Roman" w:cs="Times New Roman"/>
          <w:sz w:val="24"/>
          <w:szCs w:val="24"/>
        </w:rPr>
      </w:pPr>
    </w:p>
    <w:p w:rsidR="00312D88" w:rsidRDefault="00312D88" w:rsidP="00DF4BB3">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 xml:space="preserve">Ibu Ariantin, </w:t>
      </w:r>
      <w:r w:rsidRPr="001409CF">
        <w:rPr>
          <w:rFonts w:ascii="Times New Roman" w:hAnsi="Times New Roman" w:cs="Times New Roman"/>
          <w:sz w:val="24"/>
          <w:szCs w:val="24"/>
        </w:rPr>
        <w:t xml:space="preserve">selaku guru  pendidikan  agama  Islam beliau </w:t>
      </w:r>
      <w:r>
        <w:rPr>
          <w:rFonts w:ascii="Times New Roman" w:hAnsi="Times New Roman" w:cs="Times New Roman"/>
          <w:sz w:val="24"/>
          <w:szCs w:val="24"/>
        </w:rPr>
        <w:t xml:space="preserve">juga </w:t>
      </w:r>
      <w:r w:rsidRPr="001409CF">
        <w:rPr>
          <w:rFonts w:ascii="Times New Roman" w:hAnsi="Times New Roman" w:cs="Times New Roman"/>
          <w:sz w:val="24"/>
          <w:szCs w:val="24"/>
        </w:rPr>
        <w:t xml:space="preserve">menjelaskan  bahwa: </w:t>
      </w:r>
    </w:p>
    <w:p w:rsidR="00312D88" w:rsidRDefault="00312D88" w:rsidP="00D812AA">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mengutamakan pembentukan akhlakul karimah pada siswa dengan diawali pembiasaan-pembiasaan yang dilakukan sekolah maupun yang akan diimplementasikan dirumah, seperti halnya amar ma’ruf nahi mungkar terhadap sesama siswa ini lebih penting dilakukan selain kepeduliannya terhadap teman juga sebagai penanaman akhlak yang baik bagi siswa”.</w:t>
      </w:r>
      <w:r>
        <w:rPr>
          <w:rStyle w:val="FootnoteReference"/>
          <w:rFonts w:ascii="Times New Roman" w:hAnsi="Times New Roman"/>
          <w:sz w:val="24"/>
          <w:szCs w:val="24"/>
        </w:rPr>
        <w:footnoteReference w:id="99"/>
      </w:r>
    </w:p>
    <w:p w:rsidR="00312D88" w:rsidRDefault="00312D88" w:rsidP="00DF4BB3">
      <w:pPr>
        <w:pStyle w:val="NoSpacing"/>
        <w:spacing w:line="360" w:lineRule="auto"/>
        <w:ind w:left="2120"/>
        <w:jc w:val="both"/>
        <w:rPr>
          <w:rFonts w:ascii="Times New Roman" w:hAnsi="Times New Roman" w:cs="Times New Roman"/>
          <w:sz w:val="24"/>
          <w:szCs w:val="24"/>
        </w:rPr>
      </w:pPr>
    </w:p>
    <w:p w:rsidR="00312D88" w:rsidRDefault="00312D88" w:rsidP="00DF4BB3">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wawancara dengan Bapak Mulsimul Halim yang menyatakan bahwa:</w:t>
      </w:r>
    </w:p>
    <w:p w:rsidR="00312D88" w:rsidRDefault="00312D88" w:rsidP="00206C52">
      <w:pPr>
        <w:pStyle w:val="NoSpacing"/>
        <w:ind w:left="2240"/>
        <w:jc w:val="both"/>
        <w:rPr>
          <w:rFonts w:ascii="Times New Roman" w:hAnsi="Times New Roman" w:cs="Times New Roman"/>
          <w:sz w:val="24"/>
          <w:szCs w:val="24"/>
        </w:rPr>
      </w:pPr>
      <w:r>
        <w:rPr>
          <w:rFonts w:ascii="Times New Roman" w:hAnsi="Times New Roman" w:cs="Times New Roman"/>
          <w:sz w:val="24"/>
          <w:szCs w:val="24"/>
        </w:rPr>
        <w:t>“guru menanamkan nilai akhlak pada siswa harus diawali dengan penbiasaan-pembiasaan yang dilakukan baik di sekolah maupun dirumah, seperti halnya amar ma’ruf nahi mungkar terhadap sesama siswa ini lebih penting dilakukan selain kepeduliannya terhadap teman juga sebagai penanaman akhlak yang baik bagi siswa”.</w:t>
      </w:r>
      <w:r>
        <w:rPr>
          <w:rStyle w:val="FootnoteReference"/>
          <w:rFonts w:ascii="Times New Roman" w:hAnsi="Times New Roman"/>
          <w:sz w:val="24"/>
          <w:szCs w:val="24"/>
        </w:rPr>
        <w:footnoteReference w:id="100"/>
      </w:r>
    </w:p>
    <w:p w:rsidR="00312D88" w:rsidRDefault="00312D88" w:rsidP="00DF4BB3">
      <w:pPr>
        <w:pStyle w:val="NoSpacing"/>
        <w:spacing w:line="480" w:lineRule="auto"/>
        <w:ind w:left="2120"/>
        <w:jc w:val="both"/>
        <w:rPr>
          <w:rFonts w:ascii="Times New Roman" w:hAnsi="Times New Roman" w:cs="Times New Roman"/>
          <w:sz w:val="24"/>
          <w:szCs w:val="24"/>
        </w:rPr>
      </w:pPr>
    </w:p>
    <w:p w:rsidR="00312D88" w:rsidRDefault="00312D88" w:rsidP="00DF4BB3">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observasi yang dilakukan pada tanggal 16 April 2013, secara tidak sengaja peneliti melewati segerombolan siswa yang sedang ngobrol di lingkungan sekolah, dan terlihat mereka saling menasehati antar sesama teman.</w:t>
      </w:r>
      <w:r>
        <w:rPr>
          <w:rStyle w:val="FootnoteReference"/>
          <w:rFonts w:ascii="Times New Roman" w:hAnsi="Times New Roman"/>
          <w:sz w:val="24"/>
          <w:szCs w:val="24"/>
        </w:rPr>
        <w:footnoteReference w:id="101"/>
      </w:r>
      <w:r>
        <w:rPr>
          <w:rFonts w:ascii="Times New Roman" w:hAnsi="Times New Roman" w:cs="Times New Roman"/>
          <w:sz w:val="24"/>
          <w:szCs w:val="24"/>
        </w:rPr>
        <w:t xml:space="preserve"> </w:t>
      </w:r>
    </w:p>
    <w:p w:rsidR="00312D88" w:rsidRDefault="00312D88" w:rsidP="00DF4BB3">
      <w:pPr>
        <w:spacing w:line="480" w:lineRule="auto"/>
        <w:ind w:left="1080"/>
        <w:jc w:val="both"/>
        <w:rPr>
          <w:color w:val="000000"/>
          <w:lang w:val="id-ID"/>
        </w:rPr>
      </w:pPr>
      <w:r w:rsidRPr="008A6053">
        <w:rPr>
          <w:color w:val="000000"/>
          <w:lang w:val="id-ID"/>
        </w:rPr>
        <w:t xml:space="preserve">2) Akhlak kepada Allah </w:t>
      </w:r>
    </w:p>
    <w:p w:rsidR="00312D88" w:rsidRDefault="00312D88" w:rsidP="00537900">
      <w:pPr>
        <w:numPr>
          <w:ilvl w:val="0"/>
          <w:numId w:val="13"/>
        </w:numPr>
        <w:spacing w:line="480" w:lineRule="auto"/>
        <w:jc w:val="both"/>
      </w:pPr>
      <w:r>
        <w:t xml:space="preserve">Beriman dan bertaqwa kepada Allah </w:t>
      </w:r>
    </w:p>
    <w:p w:rsidR="00312D88" w:rsidRDefault="00312D88" w:rsidP="00DD5DFC">
      <w:pPr>
        <w:pStyle w:val="NoSpacing"/>
        <w:spacing w:line="480" w:lineRule="auto"/>
        <w:ind w:left="1760" w:firstLine="680"/>
        <w:jc w:val="both"/>
        <w:rPr>
          <w:rFonts w:ascii="Times New Roman" w:hAnsi="Times New Roman" w:cs="Times New Roman"/>
          <w:sz w:val="24"/>
          <w:szCs w:val="24"/>
        </w:rPr>
      </w:pPr>
      <w:r w:rsidRPr="009E45BE">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C12DC7">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memimpin siswa untuk selalu memelihara </w:t>
      </w:r>
      <w:r w:rsidRPr="00C12DC7">
        <w:rPr>
          <w:rFonts w:ascii="Times New Roman" w:hAnsi="Times New Roman" w:cs="Times New Roman"/>
          <w:sz w:val="24"/>
          <w:szCs w:val="24"/>
        </w:rPr>
        <w:t xml:space="preserve">keimanan dan ketaqwaan </w:t>
      </w:r>
      <w:r>
        <w:rPr>
          <w:rFonts w:ascii="Times New Roman" w:hAnsi="Times New Roman" w:cs="Times New Roman"/>
          <w:sz w:val="24"/>
          <w:szCs w:val="24"/>
        </w:rPr>
        <w:t>karena keduanya merupakan</w:t>
      </w:r>
      <w:r w:rsidRPr="00C12DC7">
        <w:rPr>
          <w:rFonts w:ascii="Times New Roman" w:hAnsi="Times New Roman" w:cs="Times New Roman"/>
          <w:sz w:val="24"/>
          <w:szCs w:val="24"/>
        </w:rPr>
        <w:t xml:space="preserve"> sifat yang amat penting untuk dimiliki, karena dengan taqwa dengan didasari iman akan mendorong untuk berakhlakul karimah sehingga akan sukses dan berhasil dalam beragama sehingga dapat menjadi makhluk yang mulia disisi Allah S</w:t>
      </w:r>
      <w:r>
        <w:rPr>
          <w:rFonts w:ascii="Times New Roman" w:hAnsi="Times New Roman" w:cs="Times New Roman"/>
          <w:sz w:val="24"/>
          <w:szCs w:val="24"/>
        </w:rPr>
        <w:t>WT</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02"/>
      </w: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9E136A">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senantiasa  beriman dan bertaqwa</w:t>
      </w:r>
      <w:r w:rsidRPr="009E136A">
        <w:rPr>
          <w:rFonts w:ascii="Times New Roman" w:hAnsi="Times New Roman" w:cs="Times New Roman"/>
          <w:sz w:val="24"/>
          <w:szCs w:val="24"/>
        </w:rPr>
        <w:t xml:space="preserve"> </w:t>
      </w:r>
      <w:r>
        <w:rPr>
          <w:rFonts w:ascii="Times New Roman" w:hAnsi="Times New Roman" w:cs="Times New Roman"/>
          <w:sz w:val="24"/>
          <w:szCs w:val="24"/>
        </w:rPr>
        <w:t>kepada Allah SWT, yang harus diimplementasikan dalam kehidupan sehari-hari ”.</w:t>
      </w:r>
      <w:r>
        <w:rPr>
          <w:rStyle w:val="FootnoteReference"/>
          <w:rFonts w:ascii="Times New Roman" w:hAnsi="Times New Roman"/>
          <w:sz w:val="24"/>
          <w:szCs w:val="24"/>
        </w:rPr>
        <w:footnoteReference w:id="103"/>
      </w:r>
    </w:p>
    <w:p w:rsidR="00312D88" w:rsidRDefault="00312D88" w:rsidP="00B20A15">
      <w:pPr>
        <w:pStyle w:val="NoSpacing"/>
        <w:spacing w:line="480" w:lineRule="auto"/>
        <w:ind w:left="2300"/>
        <w:jc w:val="both"/>
        <w:rPr>
          <w:rFonts w:ascii="Times New Roman" w:hAnsi="Times New Roman" w:cs="Times New Roman"/>
          <w:sz w:val="24"/>
          <w:szCs w:val="24"/>
        </w:rPr>
      </w:pPr>
    </w:p>
    <w:p w:rsidR="00312D88" w:rsidRDefault="00312D88" w:rsidP="00CF5655">
      <w:pPr>
        <w:numPr>
          <w:ilvl w:val="0"/>
          <w:numId w:val="13"/>
        </w:numPr>
        <w:spacing w:line="480" w:lineRule="auto"/>
        <w:jc w:val="both"/>
      </w:pPr>
      <w:r>
        <w:t xml:space="preserve">Sabar (tabah)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DF4BB3">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tentang sabar, kenapa harus bersabar, karena harus diperintah untuk bersabar sebagaimana Q.S. Ali Imran: 200, Allah akan mencoba suatu kaum dengan kekurangan, dan Allah akan memberikan kabar gembira dengan dipenuhi pahala yang tiada hitungannya karena banyaknya.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04"/>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orang yang bersabar biasanya mudah memaafkan, dan hati orang yang bersabar itu teguh dan kuat, dan Allah bersama dengan orang yang bersabar. Jadi siswa harus sabar harus selalu ada dalam diri siswa, karena Allah akan selalu bersamanya”.</w:t>
      </w:r>
      <w:r>
        <w:rPr>
          <w:rStyle w:val="FootnoteReference"/>
          <w:rFonts w:ascii="Times New Roman" w:hAnsi="Times New Roman"/>
          <w:sz w:val="24"/>
          <w:szCs w:val="24"/>
        </w:rPr>
        <w:footnoteReference w:id="105"/>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dan orang hidup didunia ini harus sabar yang sabar itu akan memperoleh kemenangan, kemenangan dunia dan diakhirat kelak”.</w:t>
      </w:r>
      <w:r>
        <w:rPr>
          <w:rStyle w:val="FootnoteReference"/>
          <w:rFonts w:ascii="Times New Roman" w:hAnsi="Times New Roman"/>
          <w:sz w:val="24"/>
          <w:szCs w:val="24"/>
        </w:rPr>
        <w:footnoteReference w:id="106"/>
      </w:r>
    </w:p>
    <w:p w:rsidR="00312D88" w:rsidRDefault="00312D88" w:rsidP="00B20A15">
      <w:pPr>
        <w:pStyle w:val="NoSpacing"/>
        <w:spacing w:line="360" w:lineRule="auto"/>
        <w:ind w:left="2440"/>
        <w:jc w:val="both"/>
        <w:rPr>
          <w:rFonts w:ascii="Times New Roman" w:hAnsi="Times New Roman" w:cs="Times New Roman"/>
          <w:sz w:val="24"/>
          <w:szCs w:val="24"/>
        </w:rPr>
      </w:pPr>
    </w:p>
    <w:p w:rsidR="00312D88" w:rsidRDefault="00312D88" w:rsidP="00CF5655">
      <w:pPr>
        <w:numPr>
          <w:ilvl w:val="0"/>
          <w:numId w:val="13"/>
        </w:numPr>
        <w:spacing w:line="480" w:lineRule="auto"/>
        <w:jc w:val="both"/>
      </w:pPr>
      <w:r>
        <w:t xml:space="preserve">Tawakal (menyerahkan diri) kepada Allah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027556">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menanamkan tawakal pada siswa setelah dilakukannya ikhtiar, dan tawakal merupakan perintah dari Allah yang harus dilakukan, misalnya: ingin melakukan sesuatu usaha, dan masalah hasil diserahkan kepada Allah</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07"/>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027556">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hikmah bertawakal kepada Allah yaitu menjadi orang yang tidak terlalu ambisius, Allah akan mencukupi kebutuhan dalam hidupnya, sebagaimana Q.S. At-Thalaq ayat 3, semakin keimanannya bagus semakin bertawakal”.</w:t>
      </w:r>
      <w:r>
        <w:rPr>
          <w:rStyle w:val="FootnoteReference"/>
          <w:rFonts w:ascii="Times New Roman" w:hAnsi="Times New Roman"/>
          <w:sz w:val="24"/>
          <w:szCs w:val="24"/>
        </w:rPr>
        <w:footnoteReference w:id="108"/>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B33941">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r>
        <w:rPr>
          <w:rStyle w:val="FootnoteReference"/>
          <w:rFonts w:ascii="Times New Roman" w:hAnsi="Times New Roman"/>
          <w:sz w:val="24"/>
          <w:szCs w:val="24"/>
        </w:rPr>
        <w:footnoteReference w:id="109"/>
      </w:r>
    </w:p>
    <w:p w:rsidR="00312D88" w:rsidRDefault="00312D88" w:rsidP="00DF4BB3">
      <w:pPr>
        <w:pStyle w:val="NoSpacing"/>
        <w:spacing w:line="360" w:lineRule="auto"/>
        <w:ind w:left="2300"/>
        <w:jc w:val="both"/>
        <w:rPr>
          <w:rFonts w:ascii="Times New Roman" w:hAnsi="Times New Roman" w:cs="Times New Roman"/>
          <w:sz w:val="24"/>
          <w:szCs w:val="24"/>
        </w:rPr>
      </w:pPr>
    </w:p>
    <w:p w:rsidR="00312D88" w:rsidRDefault="00312D88" w:rsidP="00CF5655">
      <w:pPr>
        <w:numPr>
          <w:ilvl w:val="0"/>
          <w:numId w:val="13"/>
        </w:numPr>
        <w:spacing w:line="480" w:lineRule="auto"/>
        <w:jc w:val="both"/>
      </w:pPr>
      <w:r>
        <w:t xml:space="preserve">Bersyukur kepada Allah </w:t>
      </w:r>
    </w:p>
    <w:p w:rsidR="00312D88" w:rsidRDefault="00312D88" w:rsidP="00DF4BB3">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Mulsimul Halim</w:t>
      </w:r>
      <w:r w:rsidRPr="0091746B">
        <w:rPr>
          <w:rFonts w:ascii="Times New Roman" w:hAnsi="Times New Roman" w:cs="Times New Roman"/>
          <w:sz w:val="24"/>
          <w:szCs w:val="24"/>
        </w:rPr>
        <w:t>:</w:t>
      </w:r>
    </w:p>
    <w:p w:rsidR="00312D88" w:rsidRPr="0091746B" w:rsidRDefault="00312D88" w:rsidP="002A5A24">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untuk selalu mensyukuri nikmat Allah adalah sebuah kewajiban, penerapannya melalui dengan menjalankan perintah Allah dan menjauhi larangan-Nya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10"/>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bersyukur kepada Allah dengan memelihara apa yang dianugerahkan dari Allah SWT. Misalnya: harus makan teratur dan harus rajin belajar. Dan yang paling penting adalah hikmahnya orang akan mudah bahagia dari pada orang yang tidak bersyukur, hati tenang dan karena bisa mengontrol keinginan dan merasa puas dan rela dengan yang Allah berikan kepadanya”.</w:t>
      </w:r>
      <w:r>
        <w:rPr>
          <w:rStyle w:val="FootnoteReference"/>
          <w:rFonts w:ascii="Times New Roman" w:hAnsi="Times New Roman"/>
          <w:sz w:val="24"/>
          <w:szCs w:val="24"/>
        </w:rPr>
        <w:footnoteReference w:id="111"/>
      </w:r>
    </w:p>
    <w:p w:rsidR="00312D88" w:rsidRDefault="00312D88" w:rsidP="00932BFD">
      <w:pPr>
        <w:pStyle w:val="NoSpacing"/>
        <w:spacing w:line="360" w:lineRule="auto"/>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bersyukur kepada Allah dengan tidak boleh mendholimi dan menghancurkan sesuatu yang dianugerahkan kepada diri sendiri. Misalnya: merokok, minum-minuman keras, narkoba”.</w:t>
      </w:r>
      <w:r>
        <w:rPr>
          <w:rStyle w:val="FootnoteReference"/>
          <w:rFonts w:ascii="Times New Roman" w:hAnsi="Times New Roman"/>
          <w:sz w:val="24"/>
          <w:szCs w:val="24"/>
        </w:rPr>
        <w:footnoteReference w:id="112"/>
      </w:r>
    </w:p>
    <w:p w:rsidR="00312D88" w:rsidRDefault="00312D88" w:rsidP="00DF4BB3">
      <w:pPr>
        <w:pStyle w:val="NoSpacing"/>
        <w:ind w:left="244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secara tidak sengaja melewati ruang kelas dan ternyata di situ guru PAI mengarahkan siswa untuk jangan merokok dan minum minuman keras sebagai wujud syukur kepada Allah SWT.</w:t>
      </w:r>
      <w:r>
        <w:rPr>
          <w:rStyle w:val="FootnoteReference"/>
          <w:rFonts w:ascii="Times New Roman" w:hAnsi="Times New Roman"/>
          <w:sz w:val="24"/>
          <w:szCs w:val="24"/>
        </w:rPr>
        <w:footnoteReference w:id="113"/>
      </w:r>
    </w:p>
    <w:p w:rsidR="00312D88" w:rsidRPr="008A6053" w:rsidRDefault="00312D88" w:rsidP="00DF4BB3">
      <w:pPr>
        <w:spacing w:line="480" w:lineRule="auto"/>
        <w:ind w:left="1080"/>
        <w:jc w:val="both"/>
        <w:rPr>
          <w:color w:val="000000"/>
          <w:lang w:val="id-ID"/>
        </w:rPr>
      </w:pPr>
      <w:r>
        <w:rPr>
          <w:color w:val="000000"/>
          <w:lang w:val="id-ID"/>
        </w:rPr>
        <w:t xml:space="preserve">3) Akhlak kepada orang tua </w:t>
      </w:r>
    </w:p>
    <w:p w:rsidR="00312D88" w:rsidRDefault="00312D88" w:rsidP="00B20A15">
      <w:pPr>
        <w:pStyle w:val="NoSpacing"/>
        <w:spacing w:line="480" w:lineRule="auto"/>
        <w:ind w:left="1440" w:firstLine="680"/>
        <w:jc w:val="both"/>
        <w:rPr>
          <w:rFonts w:ascii="Times New Roman" w:hAnsi="Times New Roman" w:cs="Times New Roman"/>
          <w:sz w:val="24"/>
          <w:szCs w:val="24"/>
        </w:rPr>
      </w:pPr>
      <w:r w:rsidRPr="00C24B21">
        <w:rPr>
          <w:rFonts w:ascii="Times New Roman" w:hAnsi="Times New Roman" w:cs="Times New Roman"/>
          <w:sz w:val="24"/>
          <w:szCs w:val="24"/>
          <w:lang w:val="id-ID"/>
        </w:rPr>
        <w:t>Kedua orang tua adalah orang yang patut dipatuhi dan dida</w:t>
      </w:r>
      <w:r>
        <w:rPr>
          <w:rFonts w:ascii="Times New Roman" w:hAnsi="Times New Roman" w:cs="Times New Roman"/>
          <w:sz w:val="24"/>
          <w:szCs w:val="24"/>
          <w:lang w:val="id-ID"/>
        </w:rPr>
        <w:t>mas</w:t>
      </w:r>
      <w:r w:rsidRPr="00C24B21">
        <w:rPr>
          <w:rFonts w:ascii="Times New Roman" w:hAnsi="Times New Roman" w:cs="Times New Roman"/>
          <w:sz w:val="24"/>
          <w:szCs w:val="24"/>
          <w:lang w:val="id-ID"/>
        </w:rPr>
        <w:t xml:space="preserve">an, karena tanpa mereka, kita semua tidak akan ada didunia ini, oleh sebab itu dalam keadaan bagaimanapun dan sampai kapanpun anak harus berakhlak baik kepadanya baik dalam perkataan maupun perbuatan. </w:t>
      </w:r>
      <w:r>
        <w:rPr>
          <w:rFonts w:ascii="Times New Roman" w:hAnsi="Times New Roman" w:cs="Times New Roman"/>
          <w:sz w:val="24"/>
          <w:szCs w:val="24"/>
        </w:rPr>
        <w:t>Karena mengingat bahwa ridho</w:t>
      </w:r>
      <w:r w:rsidRPr="000866BF">
        <w:rPr>
          <w:rFonts w:ascii="Times New Roman" w:hAnsi="Times New Roman" w:cs="Times New Roman"/>
          <w:sz w:val="24"/>
          <w:szCs w:val="24"/>
        </w:rPr>
        <w:t xml:space="preserve"> Allah adalah ridho orang tua dan murka </w:t>
      </w:r>
      <w:r>
        <w:rPr>
          <w:rFonts w:ascii="Times New Roman" w:hAnsi="Times New Roman" w:cs="Times New Roman"/>
          <w:sz w:val="24"/>
          <w:szCs w:val="24"/>
        </w:rPr>
        <w:t>Allah adalah murka mereka juga.</w:t>
      </w:r>
    </w:p>
    <w:p w:rsidR="00312D88" w:rsidRPr="000866BF" w:rsidRDefault="00312D88" w:rsidP="00B20A15">
      <w:pPr>
        <w:pStyle w:val="NoSpacing"/>
        <w:spacing w:line="480" w:lineRule="auto"/>
        <w:ind w:left="1440" w:firstLine="680"/>
        <w:jc w:val="both"/>
        <w:rPr>
          <w:rFonts w:ascii="Times New Roman" w:hAnsi="Times New Roman" w:cs="Times New Roman"/>
          <w:sz w:val="24"/>
          <w:szCs w:val="24"/>
        </w:rPr>
      </w:pPr>
    </w:p>
    <w:p w:rsidR="00312D88" w:rsidRDefault="00312D88" w:rsidP="00C24B21">
      <w:pPr>
        <w:numPr>
          <w:ilvl w:val="0"/>
          <w:numId w:val="14"/>
        </w:numPr>
        <w:spacing w:line="480" w:lineRule="auto"/>
        <w:jc w:val="both"/>
      </w:pPr>
      <w:r>
        <w:t>Berbakti kepada kedua orang tua</w:t>
      </w:r>
    </w:p>
    <w:p w:rsidR="00312D88" w:rsidRPr="00B20A15" w:rsidRDefault="00312D88" w:rsidP="00DF4BB3">
      <w:pPr>
        <w:pStyle w:val="NoSpacing"/>
        <w:spacing w:line="480" w:lineRule="auto"/>
        <w:ind w:left="1760" w:firstLine="680"/>
        <w:jc w:val="both"/>
        <w:rPr>
          <w:rFonts w:ascii="Times New Roman" w:hAnsi="Times New Roman" w:cs="Times New Roman"/>
          <w:sz w:val="24"/>
          <w:szCs w:val="24"/>
        </w:rPr>
      </w:pPr>
      <w:r w:rsidRPr="00B20A15">
        <w:rPr>
          <w:rFonts w:ascii="Times New Roman" w:hAnsi="Times New Roman" w:cs="Times New Roman"/>
          <w:sz w:val="24"/>
          <w:szCs w:val="24"/>
        </w:rPr>
        <w:t>Sebagaimana yang dikatakan bapak Mulsimul Halim:</w:t>
      </w:r>
    </w:p>
    <w:p w:rsidR="00312D88" w:rsidRPr="0091746B" w:rsidRDefault="00312D88" w:rsidP="00B20A15">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untuk berakhlak yang baik pada orang tua, pahala berbakti pada orang tua dan memberitahu dosanya jika tidak berbakti pada orang tua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14"/>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dengan diajak untuk berperilaku baik dengan kedua orang tua, menuruti permintaan orang tua selama itu tidak melanggar syariat agama Islam dan tidak boleh berkata kasar kepadanya”.</w:t>
      </w:r>
      <w:r>
        <w:rPr>
          <w:rStyle w:val="FootnoteReference"/>
          <w:rFonts w:ascii="Times New Roman" w:hAnsi="Times New Roman"/>
          <w:sz w:val="24"/>
          <w:szCs w:val="24"/>
        </w:rPr>
        <w:footnoteReference w:id="115"/>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dengan diajak untuk berperilaku baik dengan kedua orang tua, berusaha membuat hati orang tua senang dan ridho kepada kita, tidak boleh mencaci orang tuanya”.</w:t>
      </w:r>
      <w:r>
        <w:rPr>
          <w:rStyle w:val="FootnoteReference"/>
          <w:rFonts w:ascii="Times New Roman" w:hAnsi="Times New Roman"/>
          <w:sz w:val="24"/>
          <w:szCs w:val="24"/>
        </w:rPr>
        <w:footnoteReference w:id="116"/>
      </w:r>
    </w:p>
    <w:p w:rsidR="00312D88" w:rsidRDefault="00312D88" w:rsidP="00DF4BB3">
      <w:pPr>
        <w:pStyle w:val="NoSpacing"/>
        <w:spacing w:line="480" w:lineRule="auto"/>
        <w:ind w:left="244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117"/>
      </w:r>
    </w:p>
    <w:p w:rsidR="00312D88" w:rsidRDefault="00312D88" w:rsidP="00CF5655">
      <w:pPr>
        <w:numPr>
          <w:ilvl w:val="0"/>
          <w:numId w:val="14"/>
        </w:numPr>
        <w:spacing w:line="480" w:lineRule="auto"/>
        <w:jc w:val="both"/>
      </w:pPr>
      <w:r>
        <w:t>Mendoakan kedua orang tua, apakah mereka masih hidup ataupun sudah mati.</w:t>
      </w:r>
      <w:r w:rsidRPr="003D3AC7">
        <w:t xml:space="preserve"> </w:t>
      </w:r>
    </w:p>
    <w:p w:rsidR="00312D88" w:rsidRPr="00FF75F1" w:rsidRDefault="00312D88" w:rsidP="00DF4BB3">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Mendoakan kedua orang tua, apakah mereka masih hidup ataupun sudah mati. Sebagaimana yang dikatakan bapak Mulsimul Halim:</w:t>
      </w:r>
    </w:p>
    <w:p w:rsidR="00312D88" w:rsidRPr="0091746B" w:rsidRDefault="00312D88" w:rsidP="008442EE">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tentang menyayangi kedua orang tua dengan mendoakannya selagi masih hidup maupun sudah mati sebagai wujud kasih sayang dan rasa berbakti kepadanya</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18"/>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8442EE">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menganjurkan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ascii="Times New Roman" w:hAnsi="Times New Roman"/>
          <w:sz w:val="24"/>
          <w:szCs w:val="24"/>
        </w:rPr>
        <w:footnoteReference w:id="119"/>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menganjurkan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ascii="Times New Roman" w:hAnsi="Times New Roman"/>
          <w:sz w:val="24"/>
          <w:szCs w:val="24"/>
        </w:rPr>
        <w:footnoteReference w:id="120"/>
      </w:r>
    </w:p>
    <w:p w:rsidR="00312D88" w:rsidRDefault="00312D88" w:rsidP="00DF4BB3">
      <w:pPr>
        <w:pStyle w:val="NoSpacing"/>
        <w:spacing w:line="480" w:lineRule="auto"/>
        <w:ind w:left="244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121"/>
      </w:r>
    </w:p>
    <w:p w:rsidR="00312D88" w:rsidRDefault="00312D88" w:rsidP="00CF5655">
      <w:pPr>
        <w:numPr>
          <w:ilvl w:val="0"/>
          <w:numId w:val="14"/>
        </w:numPr>
        <w:spacing w:line="480" w:lineRule="auto"/>
        <w:jc w:val="both"/>
      </w:pPr>
      <w:r>
        <w:t xml:space="preserve">Bertutur kata yang sopan dan lembut </w:t>
      </w:r>
    </w:p>
    <w:p w:rsidR="00312D88" w:rsidRPr="00FF75F1" w:rsidRDefault="00312D88" w:rsidP="00DF4BB3">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Mendoakan kedua orang tua, apakah mereka masih hidup ataupun sudah mati. Sebagaimana yang dikatakan bapak Mulsimul Halim:</w:t>
      </w:r>
    </w:p>
    <w:p w:rsidR="00312D88" w:rsidRPr="0091746B" w:rsidRDefault="00312D88" w:rsidP="00DF4BB3">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menganjurkan pada siswa  tentang bertutur kata yang lembut dan dilarang untuk menyakiti hati kedua orang tuanya, dan harus mentaati semua yang diperintahkannya </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22"/>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DF4BB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bertutur kata yang lembut dan dilarang untuk menyakiti hati kedua orang tuanya, dan selalu menyenangkan hatinya”.</w:t>
      </w:r>
      <w:r>
        <w:rPr>
          <w:rStyle w:val="FootnoteReference"/>
          <w:rFonts w:ascii="Times New Roman" w:hAnsi="Times New Roman"/>
          <w:sz w:val="24"/>
          <w:szCs w:val="24"/>
        </w:rPr>
        <w:footnoteReference w:id="123"/>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BA2F86">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bertutur kata yang lembut dan dilarang untuk menyakiti hati kedua orang tuanya, dan menghargai orang tua”.</w:t>
      </w:r>
      <w:r>
        <w:rPr>
          <w:rStyle w:val="FootnoteReference"/>
          <w:rFonts w:ascii="Times New Roman" w:hAnsi="Times New Roman"/>
          <w:sz w:val="24"/>
          <w:szCs w:val="24"/>
        </w:rPr>
        <w:footnoteReference w:id="124"/>
      </w:r>
    </w:p>
    <w:p w:rsidR="00312D88" w:rsidRDefault="00312D88" w:rsidP="00DF4BB3">
      <w:pPr>
        <w:pStyle w:val="NoSpacing"/>
        <w:spacing w:line="480" w:lineRule="auto"/>
        <w:ind w:left="244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125"/>
      </w:r>
    </w:p>
    <w:p w:rsidR="00312D88" w:rsidRDefault="00312D88" w:rsidP="00CF5655">
      <w:pPr>
        <w:numPr>
          <w:ilvl w:val="0"/>
          <w:numId w:val="14"/>
        </w:numPr>
        <w:spacing w:line="480" w:lineRule="auto"/>
        <w:jc w:val="both"/>
      </w:pPr>
      <w:r>
        <w:t xml:space="preserve">Mentaati perintah orang tua </w:t>
      </w:r>
    </w:p>
    <w:p w:rsidR="00312D88" w:rsidRPr="00FF75F1"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Mentaati perintah orang tua sebagai suatu keharusan</w:t>
      </w:r>
      <w:r w:rsidRPr="00FF75F1">
        <w:rPr>
          <w:rFonts w:ascii="Times New Roman" w:hAnsi="Times New Roman" w:cs="Times New Roman"/>
          <w:sz w:val="24"/>
          <w:szCs w:val="24"/>
        </w:rPr>
        <w:t>. Sebagaimana yang dikatakan bapak Mulsimul Halim:</w:t>
      </w:r>
    </w:p>
    <w:p w:rsidR="00312D88" w:rsidRPr="0091746B" w:rsidRDefault="00312D88" w:rsidP="00BA2F86">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yaitu jika dipanggil orang tua segera datang dan segera menyaut, jika suruh cepat dilaksanakan agar orang tua hatinya senang</w:t>
      </w:r>
      <w:r w:rsidRPr="0091746B">
        <w:rPr>
          <w:rFonts w:ascii="Times New Roman" w:hAnsi="Times New Roman" w:cs="Times New Roman"/>
          <w:sz w:val="24"/>
          <w:szCs w:val="24"/>
        </w:rPr>
        <w:t>”</w:t>
      </w:r>
      <w:r w:rsidRPr="0091746B">
        <w:rPr>
          <w:rStyle w:val="FootnoteReference"/>
          <w:rFonts w:ascii="Times New Roman" w:hAnsi="Times New Roman"/>
          <w:sz w:val="24"/>
          <w:szCs w:val="24"/>
        </w:rPr>
        <w:footnoteReference w:id="126"/>
      </w:r>
    </w:p>
    <w:p w:rsidR="00312D88" w:rsidRDefault="00312D88" w:rsidP="00DF4BB3">
      <w:pPr>
        <w:pStyle w:val="NoSpacing"/>
        <w:ind w:left="1400" w:firstLine="540"/>
        <w:jc w:val="both"/>
        <w:rPr>
          <w:rFonts w:ascii="Times New Roman" w:hAnsi="Times New Roman" w:cs="Times New Roman"/>
          <w:sz w:val="24"/>
          <w:szCs w:val="24"/>
        </w:rPr>
      </w:pPr>
    </w:p>
    <w:p w:rsidR="00312D88" w:rsidRPr="001409CF"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Hendro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BA2F86">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yaitu mentaati orang tua tapi apabila disuruh melakukan tindak yang menyeleweng dari syariat tidak dilaksanakan, namun tetap berbuat baik kepadanya”.</w:t>
      </w:r>
      <w:r>
        <w:rPr>
          <w:rStyle w:val="FootnoteReference"/>
          <w:rFonts w:ascii="Times New Roman" w:hAnsi="Times New Roman"/>
          <w:sz w:val="24"/>
          <w:szCs w:val="24"/>
        </w:rPr>
        <w:footnoteReference w:id="127"/>
      </w:r>
    </w:p>
    <w:p w:rsidR="00312D88" w:rsidRDefault="00312D88" w:rsidP="00DF4BB3">
      <w:pPr>
        <w:pStyle w:val="NoSpacing"/>
        <w:ind w:left="230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Ariantin yang menyatakan bahwa:</w:t>
      </w:r>
    </w:p>
    <w:p w:rsidR="00312D88" w:rsidRDefault="00312D88" w:rsidP="00BA2F86">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yaitu mentaati orang tua dengan jika dipanggil orang tua segera datang dan segera menyaut, jika suruh cepat dilaksanakan agar orang tua hatinya senang, apabila disuruh melakukan tindak yang menyeleweng dari syariat tidak dilaksanakan, namun tetap berbuat baik kepadanya”.</w:t>
      </w:r>
      <w:r>
        <w:rPr>
          <w:rStyle w:val="FootnoteReference"/>
          <w:rFonts w:ascii="Times New Roman" w:hAnsi="Times New Roman"/>
          <w:sz w:val="24"/>
          <w:szCs w:val="24"/>
        </w:rPr>
        <w:footnoteReference w:id="128"/>
      </w:r>
    </w:p>
    <w:p w:rsidR="00312D88" w:rsidRDefault="00312D88" w:rsidP="00DF4BB3">
      <w:pPr>
        <w:pStyle w:val="NoSpacing"/>
        <w:spacing w:line="360" w:lineRule="auto"/>
        <w:ind w:left="2440"/>
        <w:jc w:val="both"/>
        <w:rPr>
          <w:rFonts w:ascii="Times New Roman" w:hAnsi="Times New Roman" w:cs="Times New Roman"/>
          <w:sz w:val="24"/>
          <w:szCs w:val="24"/>
        </w:rPr>
      </w:pPr>
    </w:p>
    <w:p w:rsidR="00312D88" w:rsidRDefault="00312D88" w:rsidP="00DF4BB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mendengar bahwa guru menganjurkan pada siswa  untuk berbakti kepada orang tua .</w:t>
      </w:r>
      <w:r>
        <w:rPr>
          <w:rStyle w:val="FootnoteReference"/>
          <w:rFonts w:ascii="Times New Roman" w:hAnsi="Times New Roman"/>
          <w:sz w:val="24"/>
          <w:szCs w:val="24"/>
        </w:rPr>
        <w:footnoteReference w:id="129"/>
      </w:r>
    </w:p>
    <w:p w:rsidR="00312D88" w:rsidRPr="00704F53" w:rsidRDefault="00312D88" w:rsidP="00704F53">
      <w:pPr>
        <w:numPr>
          <w:ilvl w:val="1"/>
          <w:numId w:val="1"/>
        </w:numPr>
        <w:tabs>
          <w:tab w:val="clear" w:pos="1080"/>
        </w:tabs>
        <w:spacing w:line="480" w:lineRule="auto"/>
        <w:ind w:left="720"/>
        <w:jc w:val="both"/>
      </w:pPr>
      <w:r>
        <w:rPr>
          <w:lang w:val="id-ID"/>
        </w:rPr>
        <w:t>SMPN 2 Campurdarat Tulungagung</w:t>
      </w:r>
    </w:p>
    <w:p w:rsidR="00312D88" w:rsidRPr="008A6053" w:rsidRDefault="00312D88" w:rsidP="00FD662D">
      <w:pPr>
        <w:numPr>
          <w:ilvl w:val="6"/>
          <w:numId w:val="1"/>
        </w:numPr>
        <w:tabs>
          <w:tab w:val="clear" w:pos="4680"/>
        </w:tabs>
        <w:spacing w:line="480" w:lineRule="auto"/>
        <w:ind w:left="1080"/>
        <w:jc w:val="both"/>
        <w:rPr>
          <w:color w:val="000000"/>
        </w:rPr>
      </w:pPr>
      <w:r>
        <w:rPr>
          <w:lang w:val="id-ID"/>
        </w:rPr>
        <w:t xml:space="preserve">Peran guru Pendidikan Agama Islam sebagai pengajar  dalam  meningkatkan akhlak siswa di SMPN 2 Campurdarat   </w:t>
      </w:r>
    </w:p>
    <w:p w:rsidR="00312D88" w:rsidRDefault="00312D88" w:rsidP="00FD662D">
      <w:pPr>
        <w:spacing w:line="480" w:lineRule="auto"/>
        <w:ind w:left="1080" w:firstLine="720"/>
        <w:jc w:val="both"/>
        <w:rPr>
          <w:lang w:val="id-ID"/>
        </w:rPr>
      </w:pPr>
      <w:r>
        <w:rPr>
          <w:lang w:val="id-ID"/>
        </w:rPr>
        <w:t xml:space="preserve">Peran guru Pendidikan </w:t>
      </w:r>
      <w:r w:rsidRPr="008A6053">
        <w:rPr>
          <w:color w:val="000000"/>
        </w:rPr>
        <w:t>Agama</w:t>
      </w:r>
      <w:r>
        <w:rPr>
          <w:lang w:val="id-ID"/>
        </w:rPr>
        <w:t xml:space="preserve"> Islam sebagai pengajar  dalam  meningkatkan akhlak siswa di SMPN 2 Campurdarat   yaitu yang berupa akhlak kepada sesamanya, akhlak kepada Allah dan akhlak kepada orang tua. Untuk lebih jelasnya dapat diuraikan sebagai berikut:</w:t>
      </w:r>
    </w:p>
    <w:p w:rsidR="00312D88" w:rsidRDefault="00312D88" w:rsidP="00FD662D">
      <w:pPr>
        <w:spacing w:line="480" w:lineRule="auto"/>
        <w:ind w:left="1080"/>
        <w:jc w:val="both"/>
        <w:rPr>
          <w:lang w:val="id-ID"/>
        </w:rPr>
      </w:pPr>
      <w:r>
        <w:rPr>
          <w:lang w:val="id-ID"/>
        </w:rPr>
        <w:t>1)  Akhlak kepada sesamanya</w:t>
      </w:r>
    </w:p>
    <w:p w:rsidR="00312D88" w:rsidRPr="00AA3265" w:rsidRDefault="00312D88" w:rsidP="00FD662D">
      <w:pPr>
        <w:pStyle w:val="NoSpacing"/>
        <w:spacing w:line="480" w:lineRule="auto"/>
        <w:ind w:left="14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Peran guru PAI sebagai pengajar  akhlak terhadap sesama murid di SMPN 2 Campurdarat  adalah dengan membiasakan saling menghormati, saling memaafkan, saling mengasihi, dan saling menasehati</w:t>
      </w:r>
      <w:r w:rsidRPr="003364BB">
        <w:rPr>
          <w:rFonts w:ascii="Times New Roman" w:hAnsi="Times New Roman" w:cs="Times New Roman"/>
          <w:sz w:val="24"/>
          <w:szCs w:val="24"/>
          <w:lang w:val="id-ID"/>
        </w:rPr>
        <w:t xml:space="preserve">. </w:t>
      </w:r>
      <w:r w:rsidRPr="00AA3265">
        <w:rPr>
          <w:rFonts w:ascii="Times New Roman" w:hAnsi="Times New Roman" w:cs="Times New Roman"/>
          <w:sz w:val="24"/>
          <w:szCs w:val="24"/>
          <w:lang w:val="id-ID"/>
        </w:rPr>
        <w:t xml:space="preserve">Berdasarkan hasil wawancara </w:t>
      </w:r>
      <w:r>
        <w:rPr>
          <w:rFonts w:ascii="Times New Roman" w:hAnsi="Times New Roman" w:cs="Times New Roman"/>
          <w:sz w:val="24"/>
          <w:szCs w:val="24"/>
        </w:rPr>
        <w:t xml:space="preserve">adalah </w:t>
      </w:r>
      <w:r w:rsidRPr="00AA3265">
        <w:rPr>
          <w:rFonts w:ascii="Times New Roman" w:hAnsi="Times New Roman" w:cs="Times New Roman"/>
          <w:sz w:val="24"/>
          <w:szCs w:val="24"/>
          <w:lang w:val="id-ID"/>
        </w:rPr>
        <w:t xml:space="preserve">sebagai berikut:  </w:t>
      </w:r>
    </w:p>
    <w:p w:rsidR="00312D88" w:rsidRDefault="00312D88" w:rsidP="00D2510B">
      <w:pPr>
        <w:pStyle w:val="NoSpacing"/>
        <w:numPr>
          <w:ilvl w:val="0"/>
          <w:numId w:val="3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menghormati sangat penting dilaksanakan, karena </w:t>
      </w:r>
      <w:r w:rsidRPr="0091746B">
        <w:rPr>
          <w:rFonts w:ascii="Times New Roman" w:hAnsi="Times New Roman" w:cs="Times New Roman"/>
          <w:sz w:val="24"/>
          <w:szCs w:val="24"/>
        </w:rPr>
        <w:t xml:space="preserve">sikap </w:t>
      </w:r>
      <w:r>
        <w:rPr>
          <w:rFonts w:ascii="Times New Roman" w:hAnsi="Times New Roman" w:cs="Times New Roman"/>
          <w:sz w:val="24"/>
          <w:szCs w:val="24"/>
        </w:rPr>
        <w:t>menghormati</w:t>
      </w:r>
      <w:r w:rsidRPr="0091746B">
        <w:rPr>
          <w:rFonts w:ascii="Times New Roman" w:hAnsi="Times New Roman" w:cs="Times New Roman"/>
          <w:sz w:val="24"/>
          <w:szCs w:val="24"/>
        </w:rPr>
        <w:t xml:space="preserve"> </w:t>
      </w:r>
      <w:r>
        <w:rPr>
          <w:rFonts w:ascii="Times New Roman" w:hAnsi="Times New Roman" w:cs="Times New Roman"/>
          <w:sz w:val="24"/>
          <w:szCs w:val="24"/>
        </w:rPr>
        <w:t xml:space="preserve">orang lain itu seperti halnya menghomati diri sendiri.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membiasakan sikap saling menghormati sesama siswa ini merupakan akhlak terhadap sesama yang wajib diaplikasikan siswa, saya yakin jika ini di lakukan oleh anak-anak dalam kesehariannya maka akan tercipta lingkungan sekolah yang berakhlak dan tentram tanpa ada keributan yang berarti, dan yang paling penting lagi saya tanamkan pada siswa hormatilah temanmu, karena menghormati teman sama halnya menghormati diri sendiri</w:t>
      </w:r>
      <w:r w:rsidRPr="0091746B">
        <w:rPr>
          <w:rFonts w:ascii="Times New Roman" w:hAnsi="Times New Roman" w:cs="Times New Roman"/>
          <w:sz w:val="24"/>
          <w:szCs w:val="24"/>
        </w:rPr>
        <w:t>”</w:t>
      </w:r>
      <w:r w:rsidRPr="0091746B">
        <w:rPr>
          <w:rStyle w:val="FootnoteReference"/>
          <w:rFonts w:cs="Arial"/>
          <w:sz w:val="24"/>
          <w:szCs w:val="24"/>
        </w:rPr>
        <w:footnoteReference w:id="130"/>
      </w:r>
    </w:p>
    <w:p w:rsidR="00312D88" w:rsidRDefault="00312D88" w:rsidP="00FD662D">
      <w:pPr>
        <w:pStyle w:val="NoSpacing"/>
        <w:spacing w:line="360" w:lineRule="auto"/>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penanaman  kebiasaan siswa yang berakhlak mulia diantaranya harus saling menghormati sesama, karena dengan menghormati orang lain sama halnya dengan menghormati dirinya sendiri”.</w:t>
      </w:r>
      <w:r>
        <w:rPr>
          <w:rStyle w:val="FootnoteReference"/>
          <w:rFonts w:cs="Arial"/>
          <w:sz w:val="24"/>
          <w:szCs w:val="24"/>
        </w:rPr>
        <w:footnoteReference w:id="131"/>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penanamkan kebiasaan siswa yang berakhlak mulia diantaranya harus saling menghormati sesama, saya rasa jika diterapkan akan tercipta sikap saling hormat menghormati”.</w:t>
      </w:r>
      <w:r>
        <w:rPr>
          <w:rStyle w:val="FootnoteReference"/>
          <w:rFonts w:cs="Arial"/>
          <w:sz w:val="24"/>
          <w:szCs w:val="24"/>
        </w:rPr>
        <w:footnoteReference w:id="132"/>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D2510B">
      <w:pPr>
        <w:pStyle w:val="NoSpacing"/>
        <w:numPr>
          <w:ilvl w:val="0"/>
          <w:numId w:val="39"/>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A93527"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yang suka memaafkan kesalahan orang lain yang pernah dipe</w:t>
      </w:r>
      <w:r>
        <w:rPr>
          <w:rFonts w:ascii="Times New Roman" w:hAnsi="Times New Roman" w:cs="Times New Roman"/>
          <w:sz w:val="24"/>
          <w:szCs w:val="24"/>
        </w:rPr>
        <w:t>rbuat terhadapnya, itu sangat penting karena akan membuat pertemanannya akan semakin baik. Sebagaimana hasil wawancara dengan Bapak Ahmad Tohir, selaku guru</w:t>
      </w:r>
      <w:r w:rsidRPr="001409CF">
        <w:rPr>
          <w:rFonts w:ascii="Times New Roman" w:hAnsi="Times New Roman" w:cs="Times New Roman"/>
          <w:sz w:val="24"/>
          <w:szCs w:val="24"/>
        </w:rPr>
        <w:t xml:space="preserve"> pendidikan  agama  Islam </w:t>
      </w:r>
      <w:r>
        <w:rPr>
          <w:rFonts w:ascii="Times New Roman" w:hAnsi="Times New Roman" w:cs="Times New Roman"/>
          <w:sz w:val="24"/>
          <w:szCs w:val="24"/>
        </w:rPr>
        <w:t xml:space="preserve">beliau </w:t>
      </w:r>
      <w:r w:rsidRPr="001409CF">
        <w:rPr>
          <w:rFonts w:ascii="Times New Roman" w:hAnsi="Times New Roman" w:cs="Times New Roman"/>
          <w:sz w:val="24"/>
          <w:szCs w:val="24"/>
        </w:rPr>
        <w:t xml:space="preserve">menjelaskan  bahwa: </w:t>
      </w:r>
    </w:p>
    <w:p w:rsidR="00312D88" w:rsidRDefault="00312D88" w:rsidP="00FD662D">
      <w:pPr>
        <w:pStyle w:val="NoSpacing"/>
        <w:ind w:left="2440"/>
        <w:jc w:val="both"/>
      </w:pPr>
      <w:r w:rsidRPr="001409CF">
        <w:rPr>
          <w:rFonts w:ascii="Times New Roman" w:hAnsi="Times New Roman" w:cs="Times New Roman"/>
          <w:sz w:val="24"/>
          <w:szCs w:val="24"/>
        </w:rPr>
        <w:t>“</w:t>
      </w:r>
      <w:r>
        <w:rPr>
          <w:rFonts w:ascii="Times New Roman" w:hAnsi="Times New Roman" w:cs="Times New Roman"/>
          <w:sz w:val="24"/>
          <w:szCs w:val="24"/>
        </w:rPr>
        <w:t>Sikap saling memaafkan hal yang sulit dilakukan terhadap sesama, jika terjadi masalah apapun terhadap anak selalu ada jalan keluar dan kuncinya adalah minta maaf secara ikhlas, sikap saling memaafkan hal yang sulit dilakukan terhadap sesama oleh karena itu sikap ini harus tertanam dalam jiwa, sehingga dengan sikap saling memaafkan akan tercipta suasana yang tenang dan nyaman</w:t>
      </w:r>
      <w:r w:rsidRPr="001409CF">
        <w:rPr>
          <w:rFonts w:ascii="Times New Roman" w:hAnsi="Times New Roman" w:cs="Times New Roman"/>
          <w:sz w:val="24"/>
          <w:szCs w:val="24"/>
        </w:rPr>
        <w:t>”.</w:t>
      </w:r>
      <w:r>
        <w:rPr>
          <w:rStyle w:val="FootnoteReference"/>
          <w:rFonts w:cs="Arial"/>
          <w:sz w:val="24"/>
          <w:szCs w:val="24"/>
        </w:rPr>
        <w:footnoteReference w:id="133"/>
      </w:r>
    </w:p>
    <w:p w:rsidR="00312D88" w:rsidRDefault="00312D88" w:rsidP="00FD662D">
      <w:pPr>
        <w:pStyle w:val="NoSpacing"/>
        <w:spacing w:line="360" w:lineRule="auto"/>
        <w:ind w:left="1760" w:firstLine="540"/>
        <w:jc w:val="both"/>
      </w:pPr>
    </w:p>
    <w:p w:rsidR="00312D88" w:rsidRDefault="00312D88" w:rsidP="00FD662D">
      <w:pPr>
        <w:pStyle w:val="NoSpacing"/>
        <w:spacing w:line="480" w:lineRule="auto"/>
        <w:ind w:left="1760" w:firstLine="680"/>
        <w:jc w:val="both"/>
      </w:pPr>
      <w:r>
        <w:rPr>
          <w:rFonts w:ascii="Times New Roman" w:hAnsi="Times New Roman" w:cs="Times New Roman"/>
          <w:sz w:val="24"/>
          <w:szCs w:val="24"/>
        </w:rPr>
        <w:t>Hal senada juga diungkapkan oleh</w:t>
      </w:r>
      <w:r w:rsidRPr="001409CF">
        <w:rPr>
          <w:rFonts w:ascii="Times New Roman" w:hAnsi="Times New Roman" w:cs="Times New Roman"/>
          <w:sz w:val="24"/>
          <w:szCs w:val="24"/>
        </w:rPr>
        <w:t xml:space="preserve"> </w:t>
      </w:r>
      <w:r>
        <w:rPr>
          <w:rFonts w:ascii="Times New Roman" w:hAnsi="Times New Roman" w:cs="Times New Roman"/>
          <w:sz w:val="24"/>
          <w:szCs w:val="24"/>
        </w:rPr>
        <w:t>Bapak Susiana</w:t>
      </w:r>
      <w:r w:rsidRPr="001409CF">
        <w:rPr>
          <w:rFonts w:ascii="Times New Roman" w:hAnsi="Times New Roman" w:cs="Times New Roman"/>
          <w:sz w:val="24"/>
          <w:szCs w:val="24"/>
        </w:rPr>
        <w:t xml:space="preserve"> beliau menjelaskan  bahwa: </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saling memaafkan itu harus selalu jadi prinsip, karena dengan saling </w:t>
      </w:r>
      <w:r w:rsidRPr="0091746B">
        <w:rPr>
          <w:rFonts w:ascii="Times New Roman" w:hAnsi="Times New Roman" w:cs="Times New Roman"/>
          <w:sz w:val="24"/>
          <w:szCs w:val="24"/>
        </w:rPr>
        <w:t>memaafkan kesalahan orang lain yang pernah dipe</w:t>
      </w:r>
      <w:r>
        <w:rPr>
          <w:rFonts w:ascii="Times New Roman" w:hAnsi="Times New Roman" w:cs="Times New Roman"/>
          <w:sz w:val="24"/>
          <w:szCs w:val="24"/>
        </w:rPr>
        <w:t>rbuat terhadapnya, itu sangat penting karena akan membuat pertemanannya akan semakin baik</w:t>
      </w:r>
      <w:r w:rsidRPr="001409CF">
        <w:rPr>
          <w:rFonts w:ascii="Times New Roman" w:hAnsi="Times New Roman" w:cs="Times New Roman"/>
          <w:sz w:val="24"/>
          <w:szCs w:val="24"/>
        </w:rPr>
        <w:t>”.</w:t>
      </w:r>
      <w:r>
        <w:rPr>
          <w:rStyle w:val="FootnoteReference"/>
          <w:rFonts w:cs="Arial"/>
          <w:sz w:val="24"/>
          <w:szCs w:val="24"/>
        </w:rPr>
        <w:footnoteReference w:id="134"/>
      </w:r>
      <w:r w:rsidRPr="001409CF">
        <w:rPr>
          <w:rFonts w:ascii="Times New Roman" w:hAnsi="Times New Roman" w:cs="Times New Roman"/>
          <w:sz w:val="24"/>
          <w:szCs w:val="24"/>
        </w:rPr>
        <w:t xml:space="preserve"> </w:t>
      </w:r>
    </w:p>
    <w:p w:rsidR="00312D88" w:rsidRPr="0091746B" w:rsidRDefault="00312D88" w:rsidP="00FD662D">
      <w:pPr>
        <w:pStyle w:val="NoSpacing"/>
        <w:spacing w:line="480" w:lineRule="auto"/>
        <w:jc w:val="both"/>
        <w:rPr>
          <w:rFonts w:ascii="Times New Roman" w:hAnsi="Times New Roman" w:cs="Times New Roman"/>
          <w:sz w:val="24"/>
          <w:szCs w:val="24"/>
        </w:rPr>
      </w:pPr>
    </w:p>
    <w:p w:rsidR="00312D88" w:rsidRDefault="00312D88" w:rsidP="00D2510B">
      <w:pPr>
        <w:pStyle w:val="NoSpacing"/>
        <w:numPr>
          <w:ilvl w:val="0"/>
          <w:numId w:val="3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Ahmad Tohir</w:t>
      </w:r>
      <w:r w:rsidRPr="0091746B">
        <w:rPr>
          <w:rFonts w:ascii="Times New Roman" w:hAnsi="Times New Roman" w:cs="Times New Roman"/>
          <w:sz w:val="24"/>
          <w:szCs w:val="24"/>
        </w:rPr>
        <w:t>:</w:t>
      </w:r>
    </w:p>
    <w:p w:rsidR="00312D88" w:rsidRPr="0091746B" w:rsidRDefault="00312D88" w:rsidP="00FD662D">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Saling bekerjasama  dan tolong menolong antar sesama murid termasuk  sangat penting untuk dikembangkan, karena sikap bekerjasama  dan tolong menolong akan melahirkan keharmonisan dalam berteman, dengan begitu akan ingat bahwa suatu saat nanti, juga akan membutuhkan bantuan dari teman.</w:t>
      </w:r>
      <w:r w:rsidRPr="0091746B">
        <w:rPr>
          <w:rFonts w:ascii="Times New Roman" w:hAnsi="Times New Roman" w:cs="Times New Roman"/>
          <w:sz w:val="24"/>
          <w:szCs w:val="24"/>
        </w:rPr>
        <w:t>”</w:t>
      </w:r>
      <w:r w:rsidRPr="0091746B">
        <w:rPr>
          <w:rStyle w:val="FootnoteReference"/>
          <w:rFonts w:cs="Arial"/>
          <w:sz w:val="24"/>
          <w:szCs w:val="24"/>
        </w:rPr>
        <w:footnoteReference w:id="135"/>
      </w:r>
    </w:p>
    <w:p w:rsidR="00312D88" w:rsidRDefault="00312D88" w:rsidP="00FD662D">
      <w:pPr>
        <w:pStyle w:val="NoSpacing"/>
        <w:spacing w:line="360" w:lineRule="auto"/>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Yon Wedriono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Saling bekerjasama dan tolong menolong ini merupakan akhlak terhadap sesama yang wajib diaplikasikan siswa, saya yakin jika ini di lakukan oleh anak-anak dalam keseharianya maka akan tercipta lingkungan sekolah yang berakhlak dan tentram tanpa ada keributan yang berarti, dan yang paling pentinglagi saya tanamkan pada tolong menolonglah kamu dalam kebaikan, karena segala sesuatu itu akan kembali pada diri kita sendiri</w:t>
      </w:r>
      <w:r w:rsidRPr="00BD1F9E">
        <w:rPr>
          <w:rFonts w:ascii="Times New Roman" w:hAnsi="Times New Roman" w:cs="Times New Roman"/>
          <w:sz w:val="24"/>
          <w:szCs w:val="24"/>
        </w:rPr>
        <w:t xml:space="preserve">untuk </w:t>
      </w:r>
      <w:r>
        <w:rPr>
          <w:rFonts w:ascii="Times New Roman" w:hAnsi="Times New Roman" w:cs="Times New Roman"/>
          <w:sz w:val="24"/>
          <w:szCs w:val="24"/>
        </w:rPr>
        <w:t>menanamkan kebiasaan siswa yang berakhlak mulia diantaranya harus saling bekerja sama dan tolong menolong akan berbuah keharmonisan, dan pasti kitapun juga membutuhkan pertolongan suatu saat nanti”.</w:t>
      </w:r>
      <w:r>
        <w:rPr>
          <w:rStyle w:val="FootnoteReference"/>
          <w:rFonts w:cs="Arial"/>
          <w:sz w:val="24"/>
          <w:szCs w:val="24"/>
        </w:rPr>
        <w:footnoteReference w:id="136"/>
      </w:r>
    </w:p>
    <w:p w:rsidR="00312D88" w:rsidRDefault="00312D88" w:rsidP="00FD662D">
      <w:pPr>
        <w:pStyle w:val="NoSpacing"/>
        <w:spacing w:line="360" w:lineRule="auto"/>
        <w:ind w:left="2440"/>
        <w:jc w:val="both"/>
        <w:rPr>
          <w:rFonts w:ascii="Times New Roman" w:hAnsi="Times New Roman" w:cs="Times New Roman"/>
          <w:sz w:val="24"/>
          <w:szCs w:val="24"/>
        </w:rPr>
      </w:pPr>
    </w:p>
    <w:p w:rsidR="00312D88" w:rsidRDefault="00312D88" w:rsidP="00D2510B">
      <w:pPr>
        <w:pStyle w:val="NoSpacing"/>
        <w:numPr>
          <w:ilvl w:val="0"/>
          <w:numId w:val="3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Ahmad Thohir</w:t>
      </w:r>
      <w:r w:rsidRPr="0091746B">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Saling kasih mengasihi sesama siswa ini merupakan akhlak terhadap sesama yang wajib diaplikasikan siswa, saya yakin jika ini di lakukan oleh anak-anak dalam keseharianya maka akan tercipta lingkungan sekolah yang berakhlak dan tentram tanpa ada keributan yang berarti</w:t>
      </w:r>
      <w:r w:rsidRPr="0091746B">
        <w:rPr>
          <w:rFonts w:ascii="Times New Roman" w:hAnsi="Times New Roman" w:cs="Times New Roman"/>
          <w:sz w:val="24"/>
          <w:szCs w:val="24"/>
        </w:rPr>
        <w:t>”</w:t>
      </w:r>
      <w:r w:rsidRPr="0091746B">
        <w:rPr>
          <w:rStyle w:val="FootnoteReference"/>
          <w:rFonts w:cs="Arial"/>
          <w:sz w:val="24"/>
          <w:szCs w:val="24"/>
        </w:rPr>
        <w:footnoteReference w:id="137"/>
      </w:r>
    </w:p>
    <w:p w:rsidR="00312D88" w:rsidRPr="0091746B" w:rsidRDefault="00312D88" w:rsidP="00FD662D">
      <w:pPr>
        <w:pStyle w:val="NoSpacing"/>
        <w:spacing w:line="360" w:lineRule="auto"/>
        <w:ind w:left="230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Yon Wedriono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sidRPr="0091746B">
        <w:rPr>
          <w:rFonts w:ascii="Times New Roman" w:hAnsi="Times New Roman" w:cs="Times New Roman"/>
          <w:sz w:val="24"/>
          <w:szCs w:val="24"/>
        </w:rPr>
        <w:t>Sikap jiwa yang selalu ingin berbuat baik dan menyantuni orang lain, jika diterapkan sesama siswa akan tidak ada pertikaian antar siswa, bahkan tidak ada siswa yang merasa ben</w:t>
      </w:r>
      <w:r>
        <w:rPr>
          <w:rFonts w:ascii="Times New Roman" w:hAnsi="Times New Roman" w:cs="Times New Roman"/>
          <w:sz w:val="24"/>
          <w:szCs w:val="24"/>
        </w:rPr>
        <w:t>ci terhadap sesama</w:t>
      </w:r>
      <w:r w:rsidRPr="0091746B">
        <w:rPr>
          <w:rFonts w:ascii="Times New Roman" w:hAnsi="Times New Roman" w:cs="Times New Roman"/>
          <w:sz w:val="24"/>
          <w:szCs w:val="24"/>
        </w:rPr>
        <w:t>,</w:t>
      </w:r>
      <w:r>
        <w:rPr>
          <w:rFonts w:ascii="Times New Roman" w:hAnsi="Times New Roman" w:cs="Times New Roman"/>
          <w:sz w:val="24"/>
          <w:szCs w:val="24"/>
        </w:rPr>
        <w:t>”.</w:t>
      </w:r>
      <w:r>
        <w:rPr>
          <w:rStyle w:val="FootnoteReference"/>
          <w:rFonts w:cs="Arial"/>
          <w:sz w:val="24"/>
          <w:szCs w:val="24"/>
        </w:rPr>
        <w:footnoteReference w:id="138"/>
      </w:r>
    </w:p>
    <w:p w:rsidR="00312D88" w:rsidRDefault="00312D88" w:rsidP="00FD662D">
      <w:pPr>
        <w:pStyle w:val="NoSpacing"/>
        <w:spacing w:line="360" w:lineRule="auto"/>
        <w:ind w:left="1400"/>
        <w:jc w:val="both"/>
        <w:rPr>
          <w:rFonts w:ascii="Times New Roman" w:hAnsi="Times New Roman" w:cs="Times New Roman"/>
          <w:sz w:val="24"/>
          <w:szCs w:val="24"/>
        </w:rPr>
      </w:pPr>
    </w:p>
    <w:p w:rsidR="00312D88" w:rsidRPr="00EE66B9" w:rsidRDefault="00312D88" w:rsidP="00D2510B">
      <w:pPr>
        <w:pStyle w:val="NoSpacing"/>
        <w:numPr>
          <w:ilvl w:val="0"/>
          <w:numId w:val="3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Pr="00552C6E" w:rsidRDefault="00312D88" w:rsidP="00FD662D">
      <w:pPr>
        <w:pStyle w:val="NoSpacing"/>
        <w:spacing w:line="480" w:lineRule="auto"/>
        <w:ind w:left="1760" w:firstLine="540"/>
        <w:jc w:val="both"/>
        <w:rPr>
          <w:rFonts w:ascii="Times New Roman" w:hAnsi="Times New Roman" w:cs="Times New Roman"/>
          <w:sz w:val="24"/>
          <w:szCs w:val="24"/>
        </w:rPr>
      </w:pPr>
      <w:r w:rsidRPr="001409CF">
        <w:rPr>
          <w:rFonts w:ascii="Times New Roman" w:hAnsi="Times New Roman" w:cs="Times New Roman"/>
          <w:sz w:val="24"/>
          <w:szCs w:val="24"/>
        </w:rPr>
        <w:t xml:space="preserve">Berdasarkan dari hasil wawancara dengan  Bapak  </w:t>
      </w:r>
      <w:r>
        <w:rPr>
          <w:rFonts w:ascii="Times New Roman" w:hAnsi="Times New Roman" w:cs="Times New Roman"/>
          <w:sz w:val="24"/>
          <w:szCs w:val="24"/>
        </w:rPr>
        <w:t xml:space="preserve">Hendro, </w:t>
      </w:r>
      <w:r w:rsidRPr="001409CF">
        <w:rPr>
          <w:rFonts w:ascii="Times New Roman" w:hAnsi="Times New Roman" w:cs="Times New Roman"/>
          <w:sz w:val="24"/>
          <w:szCs w:val="24"/>
        </w:rPr>
        <w:t xml:space="preserve">selaku guru  pendidikan  agama  Islam </w:t>
      </w:r>
      <w:r>
        <w:rPr>
          <w:rFonts w:ascii="Times New Roman" w:hAnsi="Times New Roman" w:cs="Times New Roman"/>
          <w:sz w:val="24"/>
          <w:szCs w:val="24"/>
        </w:rPr>
        <w:t xml:space="preserve">menjelasakan </w:t>
      </w:r>
      <w:r w:rsidRPr="001409CF">
        <w:rPr>
          <w:rFonts w:ascii="Times New Roman" w:hAnsi="Times New Roman" w:cs="Times New Roman"/>
          <w:sz w:val="24"/>
          <w:szCs w:val="24"/>
        </w:rPr>
        <w:t xml:space="preserve">bahwa: </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sidRPr="00EE66B9">
        <w:rPr>
          <w:rFonts w:ascii="Times New Roman" w:hAnsi="Times New Roman" w:cs="Times New Roman"/>
          <w:sz w:val="24"/>
          <w:szCs w:val="24"/>
        </w:rPr>
        <w:t>S</w:t>
      </w:r>
      <w:r>
        <w:rPr>
          <w:rFonts w:ascii="Times New Roman" w:hAnsi="Times New Roman" w:cs="Times New Roman"/>
          <w:sz w:val="24"/>
          <w:szCs w:val="24"/>
        </w:rPr>
        <w:t>esama</w:t>
      </w:r>
      <w:r w:rsidRPr="00EE66B9">
        <w:rPr>
          <w:rFonts w:ascii="Times New Roman" w:hAnsi="Times New Roman" w:cs="Times New Roman"/>
          <w:sz w:val="24"/>
          <w:szCs w:val="24"/>
        </w:rPr>
        <w:t xml:space="preserve"> siswa harus memiliki kepedulian terhadap hal-hal yang potensil, oleh karena itu mereka harus aktip menganjurkan perbuatan baik yang nyata-nyata telah ditinggalkan dan mencegah perbuatan buruk</w:t>
      </w:r>
      <w:r>
        <w:rPr>
          <w:rFonts w:ascii="Times New Roman" w:hAnsi="Times New Roman" w:cs="Times New Roman"/>
          <w:sz w:val="24"/>
          <w:szCs w:val="24"/>
        </w:rPr>
        <w:t>. mencegah perbuatan yang keji dan mungkar terhadap sesama siswa merupakan akhlak yang baik sekali meskipun sulit dilakukan oleh siswa, tapi sesulit apapun jika siswa menyadari akan pentingnya hal ini sudah pasti tidak masalah mas,,,,hal ini saya sering memesan kepada siswa untuk peduli terhadap sesama dalam mencegah terhadap perbuatan yang keji dan mungkar ini”.</w:t>
      </w:r>
      <w:r>
        <w:rPr>
          <w:rStyle w:val="FootnoteReference"/>
          <w:rFonts w:cs="Arial"/>
          <w:sz w:val="24"/>
          <w:szCs w:val="24"/>
        </w:rPr>
        <w:footnoteReference w:id="139"/>
      </w:r>
    </w:p>
    <w:p w:rsidR="00312D88" w:rsidRPr="001409CF" w:rsidRDefault="00312D88" w:rsidP="00FD662D">
      <w:pPr>
        <w:pStyle w:val="NoSpacing"/>
        <w:spacing w:line="480" w:lineRule="auto"/>
        <w:ind w:left="1400" w:firstLine="540"/>
        <w:jc w:val="both"/>
        <w:rPr>
          <w:rFonts w:ascii="Times New Roman" w:hAnsi="Times New Roman" w:cs="Times New Roman"/>
          <w:sz w:val="24"/>
          <w:szCs w:val="24"/>
        </w:rPr>
      </w:pPr>
    </w:p>
    <w:p w:rsidR="00312D88" w:rsidRDefault="00312D88" w:rsidP="00FD662D">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wawancara dengan Bapak Yon Wedriono yang menyatakan bahwa:</w:t>
      </w:r>
    </w:p>
    <w:p w:rsidR="00312D88" w:rsidRDefault="00312D88" w:rsidP="00FD662D">
      <w:pPr>
        <w:pStyle w:val="NoSpacing"/>
        <w:ind w:left="2240"/>
        <w:jc w:val="both"/>
        <w:rPr>
          <w:rFonts w:ascii="Times New Roman" w:hAnsi="Times New Roman" w:cs="Times New Roman"/>
          <w:sz w:val="24"/>
          <w:szCs w:val="24"/>
        </w:rPr>
      </w:pPr>
      <w:r>
        <w:rPr>
          <w:rFonts w:ascii="Times New Roman" w:hAnsi="Times New Roman" w:cs="Times New Roman"/>
          <w:sz w:val="24"/>
          <w:szCs w:val="24"/>
        </w:rPr>
        <w:t>“penanaman nilai akhlak pada siswa harus diawali dengan penbiasaan-pembiasaan yang dilakukan baik di sekolah maupun dirumah, seperti halnya amar ma’ruf nahi mungkar terhadap sesama siswa ini lebih penting dilakukan selain kepeduliannya terhadap teman juga sebagai penanaman akhlak yang baik bagi siswa”.</w:t>
      </w:r>
      <w:r>
        <w:rPr>
          <w:rStyle w:val="FootnoteReference"/>
          <w:rFonts w:cs="Arial"/>
          <w:sz w:val="24"/>
          <w:szCs w:val="24"/>
        </w:rPr>
        <w:footnoteReference w:id="140"/>
      </w:r>
    </w:p>
    <w:p w:rsidR="00312D88" w:rsidRDefault="00312D88" w:rsidP="00FD662D">
      <w:pPr>
        <w:pStyle w:val="NoSpacing"/>
        <w:spacing w:line="480" w:lineRule="auto"/>
        <w:ind w:left="2120"/>
        <w:jc w:val="both"/>
        <w:rPr>
          <w:rFonts w:ascii="Times New Roman" w:hAnsi="Times New Roman" w:cs="Times New Roman"/>
          <w:sz w:val="24"/>
          <w:szCs w:val="24"/>
        </w:rPr>
      </w:pPr>
    </w:p>
    <w:p w:rsidR="00312D88" w:rsidRDefault="00312D88" w:rsidP="00FD662D">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observasi yang dilakukan pada tanggal 26 Ibu Purwaningsih 2015, secara tidak sengaja peneliti melewati segerombolan siswa yang sedang ngobrol di lingkungan sekolah, dan terlihat mereka saling menasehati antar sesama teman.</w:t>
      </w:r>
      <w:r>
        <w:rPr>
          <w:rStyle w:val="FootnoteReference"/>
          <w:rFonts w:cs="Arial"/>
          <w:sz w:val="24"/>
          <w:szCs w:val="24"/>
        </w:rPr>
        <w:footnoteReference w:id="141"/>
      </w:r>
      <w:r>
        <w:rPr>
          <w:rFonts w:ascii="Times New Roman" w:hAnsi="Times New Roman" w:cs="Times New Roman"/>
          <w:sz w:val="24"/>
          <w:szCs w:val="24"/>
        </w:rPr>
        <w:t xml:space="preserve"> </w:t>
      </w:r>
    </w:p>
    <w:p w:rsidR="00312D88" w:rsidRDefault="00312D88" w:rsidP="00FD662D">
      <w:pPr>
        <w:spacing w:line="480" w:lineRule="auto"/>
        <w:ind w:left="1080"/>
        <w:jc w:val="both"/>
        <w:rPr>
          <w:color w:val="000000"/>
          <w:lang w:val="id-ID"/>
        </w:rPr>
      </w:pPr>
      <w:r w:rsidRPr="008A6053">
        <w:rPr>
          <w:color w:val="000000"/>
          <w:lang w:val="id-ID"/>
        </w:rPr>
        <w:t xml:space="preserve">2) Akhlak kepada Allah </w:t>
      </w:r>
    </w:p>
    <w:p w:rsidR="00312D88" w:rsidRDefault="00312D88" w:rsidP="00D2510B">
      <w:pPr>
        <w:pStyle w:val="ListParagraph"/>
        <w:numPr>
          <w:ilvl w:val="0"/>
          <w:numId w:val="40"/>
        </w:numPr>
        <w:spacing w:line="480" w:lineRule="auto"/>
        <w:ind w:left="1701"/>
        <w:jc w:val="both"/>
      </w:pPr>
      <w:r>
        <w:t xml:space="preserve">Beriman dan bertaqwa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E45BE">
        <w:rPr>
          <w:rFonts w:ascii="Times New Roman" w:hAnsi="Times New Roman" w:cs="Times New Roman"/>
          <w:sz w:val="24"/>
          <w:szCs w:val="24"/>
        </w:rPr>
        <w:t xml:space="preserve"> Beriman dan bertaqwa kepad Allah yaitu mempercayai dengan sungguh akan kewujudannya dengan segala kesempurnaan, keagungan, keperkasaan dan keindahan, perbuatan dan kebijaksanaannya, nama-namanya, sifat-sifatnya dan zat-zatnya.</w:t>
      </w: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5B57F3" w:rsidRDefault="00312D88" w:rsidP="001E3A84">
      <w:pPr>
        <w:pStyle w:val="NoSpacing"/>
        <w:ind w:left="2300"/>
        <w:jc w:val="both"/>
        <w:rPr>
          <w:rFonts w:ascii="Times New Roman" w:hAnsi="Times New Roman" w:cs="Times New Roman"/>
          <w:sz w:val="24"/>
          <w:szCs w:val="24"/>
        </w:rPr>
      </w:pPr>
      <w:r w:rsidRPr="005B57F3">
        <w:rPr>
          <w:rFonts w:ascii="Times New Roman" w:hAnsi="Times New Roman" w:cs="Times New Roman"/>
          <w:sz w:val="24"/>
          <w:szCs w:val="24"/>
        </w:rPr>
        <w:t>“Seseorang yang telah berhasil mencapai derajat taqwa dan berupaya meningkatkannya, akan dipandang sebagai manusia yang sukses dalam agamanya, taqwa dengan didasari iman akan mendorong kita untuk berakhlakul karimah”</w:t>
      </w:r>
      <w:r w:rsidRPr="005B57F3">
        <w:rPr>
          <w:rStyle w:val="FootnoteReference"/>
          <w:rFonts w:ascii="Times New Roman" w:hAnsi="Times New Roman"/>
          <w:sz w:val="24"/>
          <w:szCs w:val="24"/>
        </w:rPr>
        <w:footnoteReference w:id="142"/>
      </w:r>
    </w:p>
    <w:p w:rsidR="00312D88" w:rsidRPr="001E3A84"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5B57F3">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diajarkan tentang iman setelah mendapatkan materi tersebut siswa harus mengaktualisasikan, dan mengajak untuk senantiasa beriman beriman kepada Allah SWT”.</w:t>
      </w:r>
      <w:r>
        <w:rPr>
          <w:rStyle w:val="FootnoteReference"/>
          <w:rFonts w:cs="Arial"/>
          <w:sz w:val="24"/>
          <w:szCs w:val="24"/>
        </w:rPr>
        <w:footnoteReference w:id="143"/>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mengajarkan pada siswa tentang iman dan taqwa, yang harus diimplementasikan dengan senantiasa beriman kepada Allah SWT, ”.</w:t>
      </w:r>
      <w:r>
        <w:rPr>
          <w:rStyle w:val="FootnoteReference"/>
          <w:rFonts w:cs="Arial"/>
          <w:sz w:val="24"/>
          <w:szCs w:val="24"/>
        </w:rPr>
        <w:footnoteReference w:id="144"/>
      </w:r>
    </w:p>
    <w:p w:rsidR="00312D88" w:rsidRDefault="00312D88" w:rsidP="00CF5655">
      <w:pPr>
        <w:pStyle w:val="NoSpacing"/>
        <w:spacing w:line="480" w:lineRule="auto"/>
        <w:ind w:left="2440"/>
        <w:jc w:val="both"/>
        <w:rPr>
          <w:rFonts w:ascii="Times New Roman" w:hAnsi="Times New Roman" w:cs="Times New Roman"/>
          <w:sz w:val="24"/>
          <w:szCs w:val="24"/>
        </w:rPr>
      </w:pPr>
    </w:p>
    <w:p w:rsidR="00312D88" w:rsidRDefault="00312D88" w:rsidP="00D2510B">
      <w:pPr>
        <w:pStyle w:val="ListParagraph"/>
        <w:numPr>
          <w:ilvl w:val="0"/>
          <w:numId w:val="40"/>
        </w:numPr>
        <w:spacing w:line="480" w:lineRule="auto"/>
        <w:ind w:left="1701"/>
        <w:jc w:val="both"/>
      </w:pPr>
      <w:r>
        <w:t xml:space="preserve">Sabar (tabah)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tentang sabar, kenapa harus bersabar, karena harus diperintah untuk bersabar sebagaimana Q.S. Ali Imran: 200, Allah akan mencoba suatu kaum dengan kekurangan, dan Allah akan memberikan kabar gembira dengan dipenuhi pahala yang tiada hitungannya karena banyaknya.</w:t>
      </w:r>
      <w:r w:rsidRPr="0091746B">
        <w:rPr>
          <w:rFonts w:ascii="Times New Roman" w:hAnsi="Times New Roman" w:cs="Times New Roman"/>
          <w:sz w:val="24"/>
          <w:szCs w:val="24"/>
        </w:rPr>
        <w:t>”</w:t>
      </w:r>
      <w:r w:rsidRPr="0091746B">
        <w:rPr>
          <w:rStyle w:val="FootnoteReference"/>
          <w:rFonts w:cs="Arial"/>
          <w:sz w:val="24"/>
          <w:szCs w:val="24"/>
        </w:rPr>
        <w:footnoteReference w:id="145"/>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orang yang bersabar biasanya mudah memaafkan, dan hati orang yang bersabar itu teguh dan kuat, dan Allah bersama dengan orang yang bersabar. Jadi siswa harus sabar harus selalu ada dalam diri siswa, karena Allah akan selalu bersamanya”.</w:t>
      </w:r>
      <w:r>
        <w:rPr>
          <w:rStyle w:val="FootnoteReference"/>
          <w:rFonts w:cs="Arial"/>
          <w:sz w:val="24"/>
          <w:szCs w:val="24"/>
        </w:rPr>
        <w:footnoteReference w:id="146"/>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dan orang hidup didunia ini harus sabar yang sabar itu akan memperoleh kemenangan, kemenangan dunia dan diakhirat kelak”.</w:t>
      </w:r>
      <w:r>
        <w:rPr>
          <w:rStyle w:val="FootnoteReference"/>
          <w:rFonts w:cs="Arial"/>
          <w:sz w:val="24"/>
          <w:szCs w:val="24"/>
        </w:rPr>
        <w:footnoteReference w:id="147"/>
      </w:r>
    </w:p>
    <w:p w:rsidR="00312D88" w:rsidRDefault="00312D88" w:rsidP="00FD662D">
      <w:pPr>
        <w:pStyle w:val="NoSpacing"/>
        <w:spacing w:line="480" w:lineRule="auto"/>
        <w:ind w:left="2300"/>
        <w:jc w:val="both"/>
        <w:rPr>
          <w:rFonts w:ascii="Times New Roman" w:hAnsi="Times New Roman" w:cs="Times New Roman"/>
          <w:sz w:val="24"/>
          <w:szCs w:val="24"/>
        </w:rPr>
      </w:pPr>
    </w:p>
    <w:p w:rsidR="00312D88" w:rsidRDefault="00312D88" w:rsidP="00D2510B">
      <w:pPr>
        <w:pStyle w:val="ListParagraph"/>
        <w:numPr>
          <w:ilvl w:val="0"/>
          <w:numId w:val="40"/>
        </w:numPr>
        <w:spacing w:line="480" w:lineRule="auto"/>
        <w:ind w:left="1701"/>
        <w:jc w:val="both"/>
      </w:pPr>
      <w:r>
        <w:t xml:space="preserve">Tawakal (menyerahkan diri)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tentang pengertian tawakal, dan menanamkan tawakal pada siswa setelah dilakukannya ikhtiar, dan tawakal merupakan perintah dari Allah yang harus dilakukan, misalnya: ingin melakukan sesuatu usaha, dan masalah hasil diserahkan kepada Allah</w:t>
      </w:r>
      <w:r w:rsidRPr="0091746B">
        <w:rPr>
          <w:rFonts w:ascii="Times New Roman" w:hAnsi="Times New Roman" w:cs="Times New Roman"/>
          <w:sz w:val="24"/>
          <w:szCs w:val="24"/>
        </w:rPr>
        <w:t>”</w:t>
      </w:r>
      <w:r w:rsidRPr="0091746B">
        <w:rPr>
          <w:rStyle w:val="FootnoteReference"/>
          <w:rFonts w:cs="Arial"/>
          <w:sz w:val="24"/>
          <w:szCs w:val="24"/>
        </w:rPr>
        <w:footnoteReference w:id="148"/>
      </w:r>
    </w:p>
    <w:p w:rsidR="00312D88" w:rsidRDefault="00312D88" w:rsidP="00FD662D">
      <w:pPr>
        <w:pStyle w:val="NoSpacing"/>
        <w:spacing w:line="480" w:lineRule="auto"/>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hikmah bertawakal kepada Allah yaitu menjadi orang yang tidak terlalu ambisius, Allah akan mencukupi kebutuhan dalam hidupnya, sebagaimana Q.S. At-Thalaq ayat 3, semakin keimanannya bagus semakin bertawakal”.</w:t>
      </w:r>
      <w:r>
        <w:rPr>
          <w:rStyle w:val="FootnoteReference"/>
          <w:rFonts w:cs="Arial"/>
          <w:sz w:val="24"/>
          <w:szCs w:val="24"/>
        </w:rPr>
        <w:footnoteReference w:id="149"/>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r>
        <w:rPr>
          <w:rStyle w:val="FootnoteReference"/>
          <w:rFonts w:cs="Arial"/>
          <w:sz w:val="24"/>
          <w:szCs w:val="24"/>
        </w:rPr>
        <w:footnoteReference w:id="150"/>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guru menceritakan kisah pada masa Rasulullah yang menyuruh untuk mengigat unta dulu kemudian bertawakal.</w:t>
      </w:r>
      <w:r>
        <w:rPr>
          <w:rStyle w:val="FootnoteReference"/>
          <w:rFonts w:cs="Arial"/>
          <w:sz w:val="24"/>
          <w:szCs w:val="24"/>
        </w:rPr>
        <w:footnoteReference w:id="151"/>
      </w:r>
    </w:p>
    <w:p w:rsidR="00312D88" w:rsidRDefault="00312D88" w:rsidP="00D2510B">
      <w:pPr>
        <w:pStyle w:val="ListParagraph"/>
        <w:numPr>
          <w:ilvl w:val="0"/>
          <w:numId w:val="40"/>
        </w:numPr>
        <w:spacing w:line="480" w:lineRule="auto"/>
        <w:ind w:left="1701"/>
        <w:jc w:val="both"/>
      </w:pPr>
      <w:r>
        <w:t xml:space="preserve">Bersyukur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untuk selalu mensyukuri nikmat Allah adalah sebuah kewajiban, penerapannya melalui dengan menjalankan perintah Allah dan menjauhi larangan-Nya</w:t>
      </w:r>
      <w:r w:rsidRPr="0091746B">
        <w:rPr>
          <w:rFonts w:ascii="Times New Roman" w:hAnsi="Times New Roman" w:cs="Times New Roman"/>
          <w:sz w:val="24"/>
          <w:szCs w:val="24"/>
        </w:rPr>
        <w:t>”</w:t>
      </w:r>
      <w:r w:rsidRPr="0091746B">
        <w:rPr>
          <w:rStyle w:val="FootnoteReference"/>
          <w:rFonts w:cs="Arial"/>
          <w:sz w:val="24"/>
          <w:szCs w:val="24"/>
        </w:rPr>
        <w:footnoteReference w:id="152"/>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bersyukur kepada Allah dengan memelihara apa yang dianugerahkan dari Allah SWT. Misalnya: harus makan teratur dan harus rajin belajar. Dan yang paling penting adalah hikmahnya orang akan mudah bahagia dari pada orang yang tidak bersyukur, hati tenang dan karena bisa mengontrol keinginan dan merasa puas dan rela dengan yang Allah berikan kepadanya”.</w:t>
      </w:r>
      <w:r>
        <w:rPr>
          <w:rStyle w:val="FootnoteReference"/>
          <w:rFonts w:cs="Arial"/>
          <w:sz w:val="24"/>
          <w:szCs w:val="24"/>
        </w:rPr>
        <w:footnoteReference w:id="153"/>
      </w:r>
    </w:p>
    <w:p w:rsidR="00312D88" w:rsidRDefault="00312D88" w:rsidP="00CF5655">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bersyukur kepada Allah dengan tidak boleh mendholimi dan menghancurkan sesuatu yang dianugerahkan kepada diri sendiri. Misalnya: merokok, minum-minuman keras, narkoba”.</w:t>
      </w:r>
      <w:r>
        <w:rPr>
          <w:rStyle w:val="FootnoteReference"/>
          <w:rFonts w:cs="Arial"/>
          <w:sz w:val="24"/>
          <w:szCs w:val="24"/>
        </w:rPr>
        <w:footnoteReference w:id="154"/>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Juni 2015 peneliti secara tidak sengaja melewati ruang kelas dan ternyata di situ guru PAI mengarahkan siswa untuk jangan merokok dan minum minuman keras sebagai wujud syukur kepada Allah SWT.</w:t>
      </w:r>
      <w:r>
        <w:rPr>
          <w:rStyle w:val="FootnoteReference"/>
          <w:rFonts w:cs="Arial"/>
          <w:sz w:val="24"/>
          <w:szCs w:val="24"/>
        </w:rPr>
        <w:footnoteReference w:id="155"/>
      </w:r>
    </w:p>
    <w:p w:rsidR="00312D88" w:rsidRPr="008A6053" w:rsidRDefault="00312D88" w:rsidP="00FD662D">
      <w:pPr>
        <w:spacing w:line="480" w:lineRule="auto"/>
        <w:ind w:left="1080"/>
        <w:jc w:val="both"/>
        <w:rPr>
          <w:color w:val="000000"/>
          <w:lang w:val="id-ID"/>
        </w:rPr>
      </w:pPr>
      <w:r>
        <w:rPr>
          <w:color w:val="000000"/>
          <w:lang w:val="id-ID"/>
        </w:rPr>
        <w:t xml:space="preserve">3) Akhlak kepada orang tua </w:t>
      </w:r>
    </w:p>
    <w:p w:rsidR="00312D88" w:rsidRPr="000866BF" w:rsidRDefault="00312D88" w:rsidP="00FD662D">
      <w:pPr>
        <w:pStyle w:val="NoSpacing"/>
        <w:spacing w:line="480" w:lineRule="auto"/>
        <w:ind w:left="1440" w:firstLine="680"/>
        <w:jc w:val="both"/>
        <w:rPr>
          <w:rFonts w:ascii="Times New Roman" w:hAnsi="Times New Roman" w:cs="Times New Roman"/>
          <w:sz w:val="24"/>
          <w:szCs w:val="24"/>
        </w:rPr>
      </w:pPr>
      <w:r w:rsidRPr="000866BF">
        <w:rPr>
          <w:rFonts w:ascii="Times New Roman" w:hAnsi="Times New Roman" w:cs="Times New Roman"/>
          <w:sz w:val="24"/>
          <w:szCs w:val="24"/>
        </w:rPr>
        <w:t>Beberapa perilaku (akhlak) yang wajib bagi seorang anak kepada kedua orang tua. Kedua orang tua adalah orang yang patut dipatuhi dan dida</w:t>
      </w:r>
      <w:r>
        <w:rPr>
          <w:rFonts w:ascii="Times New Roman" w:hAnsi="Times New Roman" w:cs="Times New Roman"/>
          <w:sz w:val="24"/>
          <w:szCs w:val="24"/>
        </w:rPr>
        <w:t>mas</w:t>
      </w:r>
      <w:r w:rsidRPr="000866BF">
        <w:rPr>
          <w:rFonts w:ascii="Times New Roman" w:hAnsi="Times New Roman" w:cs="Times New Roman"/>
          <w:sz w:val="24"/>
          <w:szCs w:val="24"/>
        </w:rPr>
        <w:t xml:space="preserve">an, karena tanpa mereka, kita semua tidak akan ada didunia ini, oleh sebab itu dalam keadaan bagaimanapun dan sampai kapanpun anak harus berakhlak baik kepadanya baik dalam perkataan maupun perbuatan. Karena mengingat bahwa ridhp Allah adalah ridho orang tua dan murka </w:t>
      </w:r>
      <w:r>
        <w:rPr>
          <w:rFonts w:ascii="Times New Roman" w:hAnsi="Times New Roman" w:cs="Times New Roman"/>
          <w:sz w:val="24"/>
          <w:szCs w:val="24"/>
        </w:rPr>
        <w:t>Allah adalah murka mereka juga.</w:t>
      </w:r>
    </w:p>
    <w:p w:rsidR="00312D88" w:rsidRDefault="00312D88" w:rsidP="00D2510B">
      <w:pPr>
        <w:pStyle w:val="ListParagraph"/>
        <w:numPr>
          <w:ilvl w:val="0"/>
          <w:numId w:val="41"/>
        </w:numPr>
        <w:spacing w:line="480" w:lineRule="auto"/>
        <w:ind w:left="1701"/>
        <w:jc w:val="both"/>
      </w:pPr>
      <w:r>
        <w:t>Berbakti kepada kedua orang tua</w:t>
      </w:r>
    </w:p>
    <w:p w:rsidR="00312D88" w:rsidRPr="00746E3B" w:rsidRDefault="00312D88" w:rsidP="00FD662D">
      <w:pPr>
        <w:pStyle w:val="NoSpacing"/>
        <w:spacing w:line="480" w:lineRule="auto"/>
        <w:ind w:left="1760" w:firstLine="680"/>
        <w:jc w:val="both"/>
        <w:rPr>
          <w:rFonts w:ascii="Times New Roman" w:hAnsi="Times New Roman" w:cs="Times New Roman"/>
          <w:sz w:val="24"/>
          <w:szCs w:val="24"/>
        </w:rPr>
      </w:pPr>
      <w:r w:rsidRPr="000866BF">
        <w:rPr>
          <w:rFonts w:ascii="Times New Roman" w:hAnsi="Times New Roman" w:cs="Times New Roman"/>
          <w:sz w:val="24"/>
          <w:szCs w:val="24"/>
        </w:rPr>
        <w:t>Kedua orang tua adalah orang yang patut dipatuhi dan dida</w:t>
      </w:r>
      <w:r>
        <w:rPr>
          <w:rFonts w:ascii="Times New Roman" w:hAnsi="Times New Roman" w:cs="Times New Roman"/>
          <w:sz w:val="24"/>
          <w:szCs w:val="24"/>
        </w:rPr>
        <w:t>mas</w:t>
      </w:r>
      <w:r w:rsidRPr="000866BF">
        <w:rPr>
          <w:rFonts w:ascii="Times New Roman" w:hAnsi="Times New Roman" w:cs="Times New Roman"/>
          <w:sz w:val="24"/>
          <w:szCs w:val="24"/>
        </w:rPr>
        <w:t xml:space="preserve">an, karena tanpa mereka, kita semua tidak akan ada didunia ini, oleh sebab itu dalam keadaan bagaimanapun dan sampai kapanpun anak harus berakhlak baik kepadanya baik dalam perkataan maupun perbuatan. </w:t>
      </w:r>
      <w:r w:rsidRPr="00746E3B">
        <w:rPr>
          <w:rFonts w:ascii="Times New Roman" w:hAnsi="Times New Roman" w:cs="Times New Roman"/>
          <w:sz w:val="24"/>
          <w:szCs w:val="24"/>
        </w:rPr>
        <w:t xml:space="preserve"> Karena ridha Allah adalah ridha kedua orang tua. Sebagaimana yang dikatakan bapak Yon Wedriono:</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untuk berakhlak yang baik pada orang tua, pahala berbakti pada orang tua dan memberitahu dosanya jika tidak berbakti pada orang tua</w:t>
      </w:r>
      <w:r w:rsidRPr="0091746B">
        <w:rPr>
          <w:rFonts w:ascii="Times New Roman" w:hAnsi="Times New Roman" w:cs="Times New Roman"/>
          <w:sz w:val="24"/>
          <w:szCs w:val="24"/>
        </w:rPr>
        <w:t>”</w:t>
      </w:r>
      <w:r w:rsidRPr="0091746B">
        <w:rPr>
          <w:rStyle w:val="FootnoteReference"/>
          <w:rFonts w:cs="Arial"/>
          <w:sz w:val="24"/>
          <w:szCs w:val="24"/>
        </w:rPr>
        <w:footnoteReference w:id="156"/>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dengan diajak untuk berperilaku baik dengan kedua orang tua, menuruti permintaan orang tua selama itu tidak melanggar syariat agama Islam dan tidak boleh berkata kasar kepadanya”.</w:t>
      </w:r>
      <w:r>
        <w:rPr>
          <w:rStyle w:val="FootnoteReference"/>
          <w:rFonts w:cs="Arial"/>
          <w:sz w:val="24"/>
          <w:szCs w:val="24"/>
        </w:rPr>
        <w:footnoteReference w:id="157"/>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dengan diajak untuk berperilaku baik dengan kedua orang tua, berusaha membuat hati orang tua senang dan ridho kepada kita, tidak boleh mencaci orang tuanya”.</w:t>
      </w:r>
      <w:r>
        <w:rPr>
          <w:rStyle w:val="FootnoteReference"/>
          <w:rFonts w:cs="Arial"/>
          <w:sz w:val="24"/>
          <w:szCs w:val="24"/>
        </w:rPr>
        <w:footnoteReference w:id="158"/>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Juni 2015 peneliti mendengar bahwa guru menganjurkan pada siswa  untuk berbakti kepada orang tua .</w:t>
      </w:r>
      <w:r>
        <w:rPr>
          <w:rStyle w:val="FootnoteReference"/>
          <w:rFonts w:cs="Arial"/>
          <w:sz w:val="24"/>
          <w:szCs w:val="24"/>
        </w:rPr>
        <w:footnoteReference w:id="159"/>
      </w:r>
    </w:p>
    <w:p w:rsidR="00312D88" w:rsidRDefault="00312D88" w:rsidP="00D2510B">
      <w:pPr>
        <w:pStyle w:val="ListParagraph"/>
        <w:numPr>
          <w:ilvl w:val="0"/>
          <w:numId w:val="41"/>
        </w:numPr>
        <w:spacing w:line="480" w:lineRule="auto"/>
        <w:ind w:left="1701"/>
        <w:jc w:val="both"/>
      </w:pPr>
      <w:r>
        <w:t>Mendoakan kedua orang tua, apakah mereka masih hidup ataupun sudah mati.</w:t>
      </w:r>
      <w:r w:rsidRPr="003D3AC7">
        <w:t xml:space="preserve">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 xml:space="preserve">Mendoakan kedua orang tua, apakah mereka masih hidup ataupun sudah mati.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tentang menyayangi kedua orang tua dengan mendoakannya selagi masih hidup maupun sudah mati sebagai wujud kasih sayang dan rasa berbakti kepadanya</w:t>
      </w:r>
      <w:r w:rsidRPr="0091746B">
        <w:rPr>
          <w:rFonts w:ascii="Times New Roman" w:hAnsi="Times New Roman" w:cs="Times New Roman"/>
          <w:sz w:val="24"/>
          <w:szCs w:val="24"/>
        </w:rPr>
        <w:t>”</w:t>
      </w:r>
      <w:r w:rsidRPr="0091746B">
        <w:rPr>
          <w:rStyle w:val="FootnoteReference"/>
          <w:rFonts w:cs="Arial"/>
          <w:sz w:val="24"/>
          <w:szCs w:val="24"/>
        </w:rPr>
        <w:footnoteReference w:id="160"/>
      </w:r>
    </w:p>
    <w:p w:rsidR="00312D88" w:rsidRDefault="00312D88" w:rsidP="00FD662D">
      <w:pPr>
        <w:pStyle w:val="NoSpacing"/>
        <w:ind w:left="1400" w:firstLine="540"/>
        <w:jc w:val="both"/>
        <w:rPr>
          <w:rFonts w:ascii="Times New Roman" w:hAnsi="Times New Roman" w:cs="Times New Roman"/>
          <w:sz w:val="24"/>
          <w:szCs w:val="24"/>
        </w:rPr>
      </w:pP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mengajarkan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cs="Arial"/>
          <w:sz w:val="24"/>
          <w:szCs w:val="24"/>
        </w:rPr>
        <w:footnoteReference w:id="161"/>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mengajarkan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cs="Arial"/>
          <w:sz w:val="24"/>
          <w:szCs w:val="24"/>
        </w:rPr>
        <w:footnoteReference w:id="162"/>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Juni  2015 peneliti mendengar bahwa guru menganjurkan pada siswa  untuk berbakti kepada orang tua .</w:t>
      </w:r>
      <w:r>
        <w:rPr>
          <w:rStyle w:val="FootnoteReference"/>
          <w:rFonts w:cs="Arial"/>
          <w:sz w:val="24"/>
          <w:szCs w:val="24"/>
        </w:rPr>
        <w:footnoteReference w:id="163"/>
      </w:r>
    </w:p>
    <w:p w:rsidR="00312D88" w:rsidRDefault="00312D88" w:rsidP="00D2510B">
      <w:pPr>
        <w:pStyle w:val="ListParagraph"/>
        <w:numPr>
          <w:ilvl w:val="0"/>
          <w:numId w:val="41"/>
        </w:numPr>
        <w:spacing w:line="480" w:lineRule="auto"/>
        <w:ind w:left="1701"/>
        <w:jc w:val="both"/>
      </w:pPr>
      <w:r>
        <w:t xml:space="preserve">Bertutur kata yang sopan dan lembut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 xml:space="preserve">Mendoakan kedua orang tua, apakah mereka masih hidup ataupun sudah mati.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mengajarkan pada siswa  tentang bertutur kata yang lembut dan dilarang untuk menyakiti hati kedua orang tuanya, dan harus mentaati semua yang diperintahkannya </w:t>
      </w:r>
      <w:r w:rsidRPr="0091746B">
        <w:rPr>
          <w:rFonts w:ascii="Times New Roman" w:hAnsi="Times New Roman" w:cs="Times New Roman"/>
          <w:sz w:val="24"/>
          <w:szCs w:val="24"/>
        </w:rPr>
        <w:t>”</w:t>
      </w:r>
      <w:r w:rsidRPr="0091746B">
        <w:rPr>
          <w:rStyle w:val="FootnoteReference"/>
          <w:rFonts w:cs="Arial"/>
          <w:sz w:val="24"/>
          <w:szCs w:val="24"/>
        </w:rPr>
        <w:footnoteReference w:id="164"/>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bertutur kata yang lembut dan dilarang untuk menyakiti hati kedua orang tuanya, dan selalu menyenangkan hatinya”.</w:t>
      </w:r>
      <w:r>
        <w:rPr>
          <w:rStyle w:val="FootnoteReference"/>
          <w:rFonts w:cs="Arial"/>
          <w:sz w:val="24"/>
          <w:szCs w:val="24"/>
        </w:rPr>
        <w:footnoteReference w:id="165"/>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tentang bertutur kata yang lembut dan dilarang untuk menyakiti hati kedua orang tuanya, dan menghargai orang tua”.</w:t>
      </w:r>
      <w:r>
        <w:rPr>
          <w:rStyle w:val="FootnoteReference"/>
          <w:rFonts w:cs="Arial"/>
          <w:sz w:val="24"/>
          <w:szCs w:val="24"/>
        </w:rPr>
        <w:footnoteReference w:id="166"/>
      </w:r>
    </w:p>
    <w:p w:rsidR="00312D88" w:rsidRDefault="00312D88" w:rsidP="00FD662D">
      <w:pPr>
        <w:pStyle w:val="NoSpacing"/>
        <w:spacing w:line="36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mendengar bahwa guru menganjurkan pada siswa  untuk berbakti kepada orang tua.</w:t>
      </w:r>
      <w:r>
        <w:rPr>
          <w:rStyle w:val="FootnoteReference"/>
          <w:rFonts w:cs="Arial"/>
          <w:sz w:val="24"/>
          <w:szCs w:val="24"/>
        </w:rPr>
        <w:footnoteReference w:id="167"/>
      </w:r>
    </w:p>
    <w:p w:rsidR="00312D88" w:rsidRDefault="00312D88" w:rsidP="00D2510B">
      <w:pPr>
        <w:pStyle w:val="ListParagraph"/>
        <w:numPr>
          <w:ilvl w:val="0"/>
          <w:numId w:val="41"/>
        </w:numPr>
        <w:spacing w:line="480" w:lineRule="auto"/>
        <w:ind w:left="1701"/>
        <w:jc w:val="both"/>
      </w:pPr>
      <w:r>
        <w:t xml:space="preserve">Mentaati perintah orang tua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Mentaati perintah orang tua sebagai suatu keharusan</w:t>
      </w:r>
      <w:r w:rsidRPr="00FF75F1">
        <w:rPr>
          <w:rFonts w:ascii="Times New Roman" w:hAnsi="Times New Roman" w:cs="Times New Roman"/>
          <w:sz w:val="24"/>
          <w:szCs w:val="24"/>
        </w:rPr>
        <w:t xml:space="preserve">.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pada siswa yaitu jika dipanggil orang tua segera datang dan segera menyaut, jika suruh cepat dilaksanakan agar orang tua hatinya senang</w:t>
      </w:r>
      <w:r w:rsidRPr="0091746B">
        <w:rPr>
          <w:rFonts w:ascii="Times New Roman" w:hAnsi="Times New Roman" w:cs="Times New Roman"/>
          <w:sz w:val="24"/>
          <w:szCs w:val="24"/>
        </w:rPr>
        <w:t>”</w:t>
      </w:r>
      <w:r>
        <w:rPr>
          <w:rFonts w:ascii="Times New Roman" w:hAnsi="Times New Roman" w:cs="Times New Roman"/>
          <w:sz w:val="24"/>
          <w:szCs w:val="24"/>
        </w:rPr>
        <w:t>.</w:t>
      </w:r>
      <w:r w:rsidRPr="0091746B">
        <w:rPr>
          <w:rStyle w:val="FootnoteReference"/>
          <w:rFonts w:cs="Arial"/>
          <w:sz w:val="24"/>
          <w:szCs w:val="24"/>
        </w:rPr>
        <w:footnoteReference w:id="168"/>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yaitu mentaati orang tua tapi apabila disuruh melakukan tindak yang menyeleweng dari syariat tidak dilaksanakan, namun tetap berbuat baik kepadanya”.</w:t>
      </w:r>
      <w:r>
        <w:rPr>
          <w:rStyle w:val="FootnoteReference"/>
          <w:rFonts w:cs="Arial"/>
          <w:sz w:val="24"/>
          <w:szCs w:val="24"/>
        </w:rPr>
        <w:footnoteReference w:id="169"/>
      </w:r>
    </w:p>
    <w:p w:rsidR="00312D88" w:rsidRDefault="00312D88" w:rsidP="00FD662D">
      <w:pPr>
        <w:pStyle w:val="NoSpacing"/>
        <w:spacing w:line="48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yaitu mentaati orang tua dengan jika dipanggil orang tua segera datang dan segera menyaut, jika suruh cepat dilaksanakan agar orang tua hatinya senang, apabila disuruh melakukan tindak yang menyeleweng dari syariat tidak dilaksanakan, namun tetap berbuat baik kepadanya”.</w:t>
      </w:r>
      <w:r>
        <w:rPr>
          <w:rStyle w:val="FootnoteReference"/>
          <w:rFonts w:cs="Arial"/>
          <w:sz w:val="24"/>
          <w:szCs w:val="24"/>
        </w:rPr>
        <w:footnoteReference w:id="170"/>
      </w:r>
    </w:p>
    <w:p w:rsidR="00312D88" w:rsidRDefault="00312D88" w:rsidP="00FD662D">
      <w:pPr>
        <w:pStyle w:val="NoSpacing"/>
        <w:spacing w:line="36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mendengar bahwa guru menganjurkan pada siswa  untuk berbakti kepada orang tua.</w:t>
      </w:r>
      <w:r>
        <w:rPr>
          <w:rStyle w:val="FootnoteReference"/>
          <w:rFonts w:cs="Arial"/>
          <w:sz w:val="24"/>
          <w:szCs w:val="24"/>
        </w:rPr>
        <w:footnoteReference w:id="171"/>
      </w:r>
    </w:p>
    <w:p w:rsidR="00312D88" w:rsidRPr="004F46D7" w:rsidRDefault="00312D88" w:rsidP="00FD662D">
      <w:pPr>
        <w:numPr>
          <w:ilvl w:val="6"/>
          <w:numId w:val="1"/>
        </w:numPr>
        <w:tabs>
          <w:tab w:val="clear" w:pos="4680"/>
        </w:tabs>
        <w:spacing w:line="480" w:lineRule="auto"/>
        <w:ind w:left="1080"/>
        <w:jc w:val="both"/>
        <w:rPr>
          <w:color w:val="000000"/>
        </w:rPr>
      </w:pPr>
      <w:r>
        <w:rPr>
          <w:lang w:val="id-ID"/>
        </w:rPr>
        <w:t xml:space="preserve">Peran guru Pendidikan Agama Islam sebagai motivator dalam  meningkatkan akhlak siswa di SMPN 2 Campurdarat   </w:t>
      </w:r>
    </w:p>
    <w:p w:rsidR="00312D88" w:rsidRDefault="00312D88" w:rsidP="00FD662D">
      <w:pPr>
        <w:spacing w:line="480" w:lineRule="auto"/>
        <w:ind w:left="1080" w:firstLine="720"/>
        <w:jc w:val="both"/>
        <w:rPr>
          <w:lang w:val="id-ID"/>
        </w:rPr>
      </w:pPr>
      <w:r>
        <w:rPr>
          <w:lang w:val="id-ID"/>
        </w:rPr>
        <w:t xml:space="preserve">Peran guru Pendidikan </w:t>
      </w:r>
      <w:r w:rsidRPr="008A6053">
        <w:rPr>
          <w:color w:val="000000"/>
        </w:rPr>
        <w:t>Agama</w:t>
      </w:r>
      <w:r>
        <w:rPr>
          <w:lang w:val="id-ID"/>
        </w:rPr>
        <w:t xml:space="preserve"> Islam sebagai motivator dalam  meningkatkan akhlak siswa di SMPN 2 Campurdarat   yaitu yang berupa akhlak kepada sesamanya, akhlak kepada Allah dan akhlak kepada orang tua. Untuk lebih jelasnya dapat diuraikan sebagai berikut:</w:t>
      </w:r>
    </w:p>
    <w:p w:rsidR="00312D88" w:rsidRDefault="00312D88" w:rsidP="00FD662D">
      <w:pPr>
        <w:spacing w:line="480" w:lineRule="auto"/>
        <w:ind w:left="1080"/>
        <w:jc w:val="both"/>
        <w:rPr>
          <w:lang w:val="id-ID"/>
        </w:rPr>
      </w:pPr>
      <w:r>
        <w:rPr>
          <w:lang w:val="id-ID"/>
        </w:rPr>
        <w:t>1)  Akhlak kepada sesamanya</w:t>
      </w:r>
    </w:p>
    <w:p w:rsidR="00312D88" w:rsidRPr="00BB0D1B" w:rsidRDefault="00312D88" w:rsidP="00FD662D">
      <w:pPr>
        <w:pStyle w:val="NoSpacing"/>
        <w:spacing w:line="480" w:lineRule="auto"/>
        <w:ind w:left="14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guru PAI sebagai motivator  akhlak terhadap sesama murid di SMPN 2 Campurdarat  adalah dengan membiasakan saling menghormati, saling memaafkan, saling bekerjasama dan tolong menolong, saling mengasihi, dan saling menasehati adalah </w:t>
      </w:r>
      <w:r w:rsidRPr="00343C89">
        <w:rPr>
          <w:rFonts w:ascii="Times New Roman" w:hAnsi="Times New Roman" w:cs="Times New Roman"/>
          <w:sz w:val="24"/>
          <w:szCs w:val="24"/>
          <w:lang w:val="id-ID"/>
        </w:rPr>
        <w:t xml:space="preserve">sebagai berikut:  </w:t>
      </w:r>
    </w:p>
    <w:p w:rsidR="00312D88" w:rsidRPr="00BB0D1B" w:rsidRDefault="00312D88" w:rsidP="00FD662D">
      <w:pPr>
        <w:pStyle w:val="NoSpacing"/>
        <w:spacing w:line="480" w:lineRule="auto"/>
        <w:ind w:left="1400" w:firstLine="720"/>
        <w:jc w:val="both"/>
        <w:rPr>
          <w:rFonts w:ascii="Times New Roman" w:hAnsi="Times New Roman" w:cs="Times New Roman"/>
          <w:sz w:val="24"/>
          <w:szCs w:val="24"/>
          <w:lang w:val="id-ID"/>
        </w:rPr>
      </w:pPr>
    </w:p>
    <w:p w:rsidR="00312D88" w:rsidRDefault="00312D88" w:rsidP="00B96F7A">
      <w:pPr>
        <w:pStyle w:val="NoSpacing"/>
        <w:numPr>
          <w:ilvl w:val="0"/>
          <w:numId w:val="1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menghormati antar sesama murid termasuk memuliakan ilmu. Sikap menghormati sangat penting dilaksanakan, karena </w:t>
      </w:r>
      <w:r w:rsidRPr="0091746B">
        <w:rPr>
          <w:rFonts w:ascii="Times New Roman" w:hAnsi="Times New Roman" w:cs="Times New Roman"/>
          <w:sz w:val="24"/>
          <w:szCs w:val="24"/>
        </w:rPr>
        <w:t xml:space="preserve">sikap </w:t>
      </w:r>
      <w:r>
        <w:rPr>
          <w:rFonts w:ascii="Times New Roman" w:hAnsi="Times New Roman" w:cs="Times New Roman"/>
          <w:sz w:val="24"/>
          <w:szCs w:val="24"/>
        </w:rPr>
        <w:t>menghormati</w:t>
      </w:r>
      <w:r w:rsidRPr="0091746B">
        <w:rPr>
          <w:rFonts w:ascii="Times New Roman" w:hAnsi="Times New Roman" w:cs="Times New Roman"/>
          <w:sz w:val="24"/>
          <w:szCs w:val="24"/>
        </w:rPr>
        <w:t xml:space="preserve"> </w:t>
      </w:r>
      <w:r>
        <w:rPr>
          <w:rFonts w:ascii="Times New Roman" w:hAnsi="Times New Roman" w:cs="Times New Roman"/>
          <w:sz w:val="24"/>
          <w:szCs w:val="24"/>
        </w:rPr>
        <w:t xml:space="preserve">orang lain itu seperti halnya menghomati diri sendiri.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agar selalu berakhlak baik kepada sesama, dengan saling hormat menghormati antar sesama, misalnya lebih mendengarkan teman waktu berbicara dan memberikan saran jika  diminta</w:t>
      </w:r>
      <w:r w:rsidRPr="0091746B">
        <w:rPr>
          <w:rFonts w:ascii="Times New Roman" w:hAnsi="Times New Roman" w:cs="Times New Roman"/>
          <w:sz w:val="24"/>
          <w:szCs w:val="24"/>
        </w:rPr>
        <w:t>”</w:t>
      </w:r>
      <w:r w:rsidRPr="0091746B">
        <w:rPr>
          <w:rStyle w:val="FootnoteReference"/>
          <w:rFonts w:cs="Arial"/>
          <w:sz w:val="24"/>
          <w:szCs w:val="24"/>
        </w:rPr>
        <w:footnoteReference w:id="172"/>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untuk berakhlak mulia dengan saling menghormati sesama, dan anak-anak diberi arahan jangan sampai suka mengolok-ngolok teman”.</w:t>
      </w:r>
      <w:r>
        <w:rPr>
          <w:rStyle w:val="FootnoteReference"/>
          <w:rFonts w:cs="Arial"/>
          <w:sz w:val="24"/>
          <w:szCs w:val="24"/>
        </w:rPr>
        <w:footnoteReference w:id="173"/>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Juni 2015 peneliti secara tidak sengaja melewati ruang kelas dan ternyata di situ guru PAI sedang memotivasi siswa untuk saling menghormati dengan seksama.</w:t>
      </w:r>
      <w:r>
        <w:rPr>
          <w:rStyle w:val="FootnoteReference"/>
          <w:rFonts w:cs="Arial"/>
          <w:sz w:val="24"/>
          <w:szCs w:val="24"/>
        </w:rPr>
        <w:footnoteReference w:id="174"/>
      </w:r>
    </w:p>
    <w:p w:rsidR="00312D88" w:rsidRDefault="00312D88" w:rsidP="00B96F7A">
      <w:pPr>
        <w:pStyle w:val="NoSpacing"/>
        <w:numPr>
          <w:ilvl w:val="0"/>
          <w:numId w:val="16"/>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A93527"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yang suka memaafkan kesalahan orang lain yang pernah dipe</w:t>
      </w:r>
      <w:r>
        <w:rPr>
          <w:rFonts w:ascii="Times New Roman" w:hAnsi="Times New Roman" w:cs="Times New Roman"/>
          <w:sz w:val="24"/>
          <w:szCs w:val="24"/>
        </w:rPr>
        <w:t>rbuat terhadapnya, itu sangat penting karena akan membuat pertemanannya akan semakin baik. Sebagaimana hasil wawancara dengan Bapak Ahmad Tohir, selaku guru</w:t>
      </w:r>
      <w:r w:rsidRPr="001409CF">
        <w:rPr>
          <w:rFonts w:ascii="Times New Roman" w:hAnsi="Times New Roman" w:cs="Times New Roman"/>
          <w:sz w:val="24"/>
          <w:szCs w:val="24"/>
        </w:rPr>
        <w:t xml:space="preserve"> pendidikan  agama  Islam </w:t>
      </w:r>
      <w:r>
        <w:rPr>
          <w:rFonts w:ascii="Times New Roman" w:hAnsi="Times New Roman" w:cs="Times New Roman"/>
          <w:sz w:val="24"/>
          <w:szCs w:val="24"/>
        </w:rPr>
        <w:t xml:space="preserve">beliau </w:t>
      </w:r>
      <w:r w:rsidRPr="001409CF">
        <w:rPr>
          <w:rFonts w:ascii="Times New Roman" w:hAnsi="Times New Roman" w:cs="Times New Roman"/>
          <w:sz w:val="24"/>
          <w:szCs w:val="24"/>
        </w:rPr>
        <w:t xml:space="preserve">menjelaskan  bahwa: </w:t>
      </w:r>
    </w:p>
    <w:p w:rsidR="00312D88" w:rsidRDefault="00312D88" w:rsidP="00FD662D">
      <w:pPr>
        <w:pStyle w:val="NoSpacing"/>
        <w:ind w:left="2440"/>
        <w:jc w:val="both"/>
      </w:pPr>
      <w:r w:rsidRPr="001409CF">
        <w:rPr>
          <w:rFonts w:ascii="Times New Roman" w:hAnsi="Times New Roman" w:cs="Times New Roman"/>
          <w:sz w:val="24"/>
          <w:szCs w:val="24"/>
        </w:rPr>
        <w:t>“</w:t>
      </w:r>
      <w:r>
        <w:rPr>
          <w:rFonts w:ascii="Times New Roman" w:hAnsi="Times New Roman" w:cs="Times New Roman"/>
          <w:sz w:val="24"/>
          <w:szCs w:val="24"/>
        </w:rPr>
        <w:t>guru selalu menganjurkan untuk saling memaafkan, walaupun menjadi hal yang sulit dilakukan terhadap sesama, apa lagi hal ini terjadi pada siswa, maka dari itu dari penggalan kita sebagai guru PAI tidak pernah merasa bosan untuk mengingatkan kepad siswa tentang pentingnya memaafkan mas.</w:t>
      </w:r>
      <w:r w:rsidRPr="001409CF">
        <w:rPr>
          <w:rFonts w:ascii="Times New Roman" w:hAnsi="Times New Roman" w:cs="Times New Roman"/>
          <w:sz w:val="24"/>
          <w:szCs w:val="24"/>
        </w:rPr>
        <w:t>”.</w:t>
      </w:r>
      <w:r>
        <w:rPr>
          <w:rStyle w:val="FootnoteReference"/>
          <w:rFonts w:cs="Arial"/>
          <w:sz w:val="24"/>
          <w:szCs w:val="24"/>
        </w:rPr>
        <w:footnoteReference w:id="175"/>
      </w:r>
    </w:p>
    <w:p w:rsidR="00312D88" w:rsidRDefault="00312D88" w:rsidP="00FD662D">
      <w:pPr>
        <w:pStyle w:val="NoSpacing"/>
        <w:spacing w:line="360" w:lineRule="auto"/>
        <w:ind w:left="1760" w:firstLine="540"/>
        <w:jc w:val="both"/>
      </w:pPr>
    </w:p>
    <w:p w:rsidR="00312D88" w:rsidRDefault="00312D88" w:rsidP="00FD662D">
      <w:pPr>
        <w:pStyle w:val="NoSpacing"/>
        <w:spacing w:line="480" w:lineRule="auto"/>
        <w:ind w:left="1760" w:firstLine="680"/>
        <w:jc w:val="both"/>
      </w:pPr>
      <w:r>
        <w:rPr>
          <w:rFonts w:ascii="Times New Roman" w:hAnsi="Times New Roman" w:cs="Times New Roman"/>
          <w:sz w:val="24"/>
          <w:szCs w:val="24"/>
        </w:rPr>
        <w:t>Hal senada juga diungkapkan oleh</w:t>
      </w:r>
      <w:r w:rsidRPr="001409CF">
        <w:rPr>
          <w:rFonts w:ascii="Times New Roman" w:hAnsi="Times New Roman" w:cs="Times New Roman"/>
          <w:sz w:val="24"/>
          <w:szCs w:val="24"/>
        </w:rPr>
        <w:t xml:space="preserve"> </w:t>
      </w:r>
      <w:r>
        <w:rPr>
          <w:rFonts w:ascii="Times New Roman" w:hAnsi="Times New Roman" w:cs="Times New Roman"/>
          <w:sz w:val="24"/>
          <w:szCs w:val="24"/>
        </w:rPr>
        <w:t>Bapak Susiana, selaku guru  pendidikan</w:t>
      </w:r>
      <w:r w:rsidRPr="001409CF">
        <w:rPr>
          <w:rFonts w:ascii="Times New Roman" w:hAnsi="Times New Roman" w:cs="Times New Roman"/>
          <w:sz w:val="24"/>
          <w:szCs w:val="24"/>
        </w:rPr>
        <w:t xml:space="preserve"> agama  Islam beliau menjelaskan  bahwa: </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memberi motivasi untuk saling memaafkan, kenapa demikian karena orang yang saling memaafkan hidupnya akan tenang dan bahagia, tanpa permusuhan hidup terasa tentram</w:t>
      </w:r>
      <w:r w:rsidRPr="001409CF">
        <w:rPr>
          <w:rFonts w:ascii="Times New Roman" w:hAnsi="Times New Roman" w:cs="Times New Roman"/>
          <w:sz w:val="24"/>
          <w:szCs w:val="24"/>
        </w:rPr>
        <w:t>”.</w:t>
      </w:r>
      <w:r>
        <w:rPr>
          <w:rStyle w:val="FootnoteReference"/>
          <w:rFonts w:cs="Arial"/>
          <w:sz w:val="24"/>
          <w:szCs w:val="24"/>
        </w:rPr>
        <w:footnoteReference w:id="176"/>
      </w:r>
      <w:r w:rsidRPr="001409CF">
        <w:rPr>
          <w:rFonts w:ascii="Times New Roman" w:hAnsi="Times New Roman" w:cs="Times New Roman"/>
          <w:sz w:val="24"/>
          <w:szCs w:val="24"/>
        </w:rPr>
        <w:t xml:space="preserve"> </w:t>
      </w:r>
    </w:p>
    <w:p w:rsidR="00312D88" w:rsidRDefault="00312D88" w:rsidP="00290D6B">
      <w:pPr>
        <w:pStyle w:val="NoSpacing"/>
        <w:spacing w:line="360" w:lineRule="auto"/>
        <w:ind w:left="1760" w:firstLine="540"/>
        <w:jc w:val="both"/>
        <w:rPr>
          <w:rFonts w:ascii="Times New Roman" w:hAnsi="Times New Roman" w:cs="Times New Roman"/>
          <w:sz w:val="24"/>
          <w:szCs w:val="24"/>
        </w:rPr>
      </w:pPr>
    </w:p>
    <w:p w:rsidR="00312D88" w:rsidRDefault="00312D88" w:rsidP="00B96F7A">
      <w:pPr>
        <w:pStyle w:val="NoSpacing"/>
        <w:numPr>
          <w:ilvl w:val="0"/>
          <w:numId w:val="1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bekerjasama  dan tolong menolong antar sesama murid termasuk  sangat penting untuk dikembangkan, karena sikap bekerjasama  dan tolong menolong akan melahirkan keharmonisan dalam berteman, dengan begitu akan ingat bahwa suatu saat nanti, juga akan membutuhkan bantuan dari teman.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Ahmad Thohir</w:t>
      </w:r>
      <w:r w:rsidRPr="0091746B">
        <w:rPr>
          <w:rFonts w:ascii="Times New Roman" w:hAnsi="Times New Roman" w:cs="Times New Roman"/>
          <w:sz w:val="24"/>
          <w:szCs w:val="24"/>
        </w:rPr>
        <w:t>:</w:t>
      </w:r>
    </w:p>
    <w:p w:rsidR="00312D88" w:rsidRPr="0091746B" w:rsidRDefault="00312D88" w:rsidP="00FD662D">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untuk saling bekerjasama dan tolong menolong ini merupakan akhlak terhadap sesama yang wajib diaplikasikan siswa, karena dengan tercipta lingkungan sekolah yang berakhlak dan tentram tanpa ada keributan yang berarti</w:t>
      </w:r>
      <w:r w:rsidRPr="0091746B">
        <w:rPr>
          <w:rFonts w:ascii="Times New Roman" w:hAnsi="Times New Roman" w:cs="Times New Roman"/>
          <w:sz w:val="24"/>
          <w:szCs w:val="24"/>
        </w:rPr>
        <w:t>”</w:t>
      </w:r>
      <w:r w:rsidRPr="0091746B">
        <w:rPr>
          <w:rStyle w:val="FootnoteReference"/>
          <w:rFonts w:cs="Arial"/>
          <w:sz w:val="24"/>
          <w:szCs w:val="24"/>
        </w:rPr>
        <w:footnoteReference w:id="177"/>
      </w:r>
    </w:p>
    <w:p w:rsidR="00312D88" w:rsidRDefault="00312D88" w:rsidP="00FD662D">
      <w:pPr>
        <w:pStyle w:val="NoSpacing"/>
        <w:spacing w:line="360" w:lineRule="auto"/>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Yon Wedriono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untuk saling bekerja sama dan tolong menolong akan berbuah keharmonisan, dan pasti kitapun juga membutuhkan pertolongan suatu saat nanti”.</w:t>
      </w:r>
      <w:r>
        <w:rPr>
          <w:rStyle w:val="FootnoteReference"/>
          <w:rFonts w:cs="Arial"/>
          <w:sz w:val="24"/>
          <w:szCs w:val="24"/>
        </w:rPr>
        <w:footnoteReference w:id="178"/>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B96F7A">
      <w:pPr>
        <w:pStyle w:val="NoSpacing"/>
        <w:numPr>
          <w:ilvl w:val="0"/>
          <w:numId w:val="1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jiwa yang selalu ingin berbuat baik dan menyantuni orang lain, jika diterapkan sesama siswa akan tidak ada pertikaian antar siswa, bahkan tidak ada siswa yang merasa ben</w:t>
      </w:r>
      <w:r>
        <w:rPr>
          <w:rFonts w:ascii="Times New Roman" w:hAnsi="Times New Roman" w:cs="Times New Roman"/>
          <w:sz w:val="24"/>
          <w:szCs w:val="24"/>
        </w:rPr>
        <w:t>ci terhadap sesama</w:t>
      </w:r>
      <w:r w:rsidRPr="0091746B">
        <w:rPr>
          <w:rFonts w:ascii="Times New Roman" w:hAnsi="Times New Roman" w:cs="Times New Roman"/>
          <w:sz w:val="24"/>
          <w:szCs w:val="24"/>
        </w:rPr>
        <w:t xml:space="preserve">, sebagaimana yang dikatakan bapak </w:t>
      </w:r>
      <w:r>
        <w:rPr>
          <w:rFonts w:ascii="Times New Roman" w:hAnsi="Times New Roman" w:cs="Times New Roman"/>
          <w:sz w:val="24"/>
          <w:szCs w:val="24"/>
        </w:rPr>
        <w:t>Ahmad Thohir</w:t>
      </w:r>
      <w:r w:rsidRPr="0091746B">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 guru memotivasi siswa untuk saling</w:t>
      </w:r>
      <w:r w:rsidRPr="0091746B">
        <w:rPr>
          <w:rFonts w:ascii="Times New Roman" w:hAnsi="Times New Roman" w:cs="Times New Roman"/>
          <w:sz w:val="24"/>
          <w:szCs w:val="24"/>
        </w:rPr>
        <w:t>.</w:t>
      </w:r>
      <w:r>
        <w:rPr>
          <w:rFonts w:ascii="Times New Roman" w:hAnsi="Times New Roman" w:cs="Times New Roman"/>
          <w:sz w:val="24"/>
          <w:szCs w:val="24"/>
        </w:rPr>
        <w:t xml:space="preserve"> Karena perbuatan saling kasih mengasihi sesama siswa ini merupakan akhlak terhadap sesama yang wajib diaplikasikan siswa, jika demikian akan tercipta suasana tentram tanpa ada keributan yang berarti</w:t>
      </w:r>
      <w:r w:rsidRPr="0091746B">
        <w:rPr>
          <w:rFonts w:ascii="Times New Roman" w:hAnsi="Times New Roman" w:cs="Times New Roman"/>
          <w:sz w:val="24"/>
          <w:szCs w:val="24"/>
        </w:rPr>
        <w:t>”</w:t>
      </w:r>
      <w:r w:rsidRPr="0091746B">
        <w:rPr>
          <w:rStyle w:val="FootnoteReference"/>
          <w:rFonts w:cs="Arial"/>
          <w:sz w:val="24"/>
          <w:szCs w:val="24"/>
        </w:rPr>
        <w:footnoteReference w:id="179"/>
      </w:r>
    </w:p>
    <w:p w:rsidR="00312D88" w:rsidRPr="0091746B" w:rsidRDefault="00312D88" w:rsidP="00FD662D">
      <w:pPr>
        <w:pStyle w:val="NoSpacing"/>
        <w:spacing w:line="360" w:lineRule="auto"/>
        <w:ind w:left="2300"/>
        <w:jc w:val="both"/>
        <w:rPr>
          <w:rFonts w:ascii="Times New Roman" w:hAnsi="Times New Roman" w:cs="Times New Roman"/>
          <w:sz w:val="24"/>
          <w:szCs w:val="24"/>
        </w:rPr>
      </w:pPr>
    </w:p>
    <w:p w:rsidR="00312D88" w:rsidRPr="00EE66B9" w:rsidRDefault="00312D88" w:rsidP="00B96F7A">
      <w:pPr>
        <w:pStyle w:val="NoSpacing"/>
        <w:numPr>
          <w:ilvl w:val="0"/>
          <w:numId w:val="1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Pr="00552C6E" w:rsidRDefault="00312D88" w:rsidP="00FD662D">
      <w:pPr>
        <w:pStyle w:val="NoSpacing"/>
        <w:spacing w:line="480" w:lineRule="auto"/>
        <w:ind w:left="1760" w:firstLine="540"/>
        <w:jc w:val="both"/>
        <w:rPr>
          <w:rFonts w:ascii="Times New Roman" w:hAnsi="Times New Roman" w:cs="Times New Roman"/>
          <w:sz w:val="24"/>
          <w:szCs w:val="24"/>
        </w:rPr>
      </w:pPr>
      <w:r w:rsidRPr="00EE66B9">
        <w:rPr>
          <w:rFonts w:ascii="Times New Roman" w:hAnsi="Times New Roman" w:cs="Times New Roman"/>
          <w:sz w:val="24"/>
          <w:szCs w:val="24"/>
        </w:rPr>
        <w:t>S</w:t>
      </w:r>
      <w:r>
        <w:rPr>
          <w:rFonts w:ascii="Times New Roman" w:hAnsi="Times New Roman" w:cs="Times New Roman"/>
          <w:sz w:val="24"/>
          <w:szCs w:val="24"/>
        </w:rPr>
        <w:t>esama</w:t>
      </w:r>
      <w:r w:rsidRPr="00EE66B9">
        <w:rPr>
          <w:rFonts w:ascii="Times New Roman" w:hAnsi="Times New Roman" w:cs="Times New Roman"/>
          <w:sz w:val="24"/>
          <w:szCs w:val="24"/>
        </w:rPr>
        <w:t xml:space="preserve"> siswa harus memiliki kepedulian terhadap hal-hal yang potensil, oleh karena itu mereka harus aktip menganjurkan perbuatan baik yang nyata-nyata telah ditinggalkan dan mencegah perbuatan buruk</w:t>
      </w:r>
      <w:r>
        <w:rPr>
          <w:rFonts w:ascii="Times New Roman" w:hAnsi="Times New Roman" w:cs="Times New Roman"/>
          <w:sz w:val="24"/>
          <w:szCs w:val="24"/>
        </w:rPr>
        <w:t xml:space="preserve">. </w:t>
      </w:r>
      <w:r w:rsidRPr="001409CF">
        <w:rPr>
          <w:rFonts w:ascii="Times New Roman" w:hAnsi="Times New Roman" w:cs="Times New Roman"/>
          <w:sz w:val="24"/>
          <w:szCs w:val="24"/>
        </w:rPr>
        <w:t xml:space="preserve">Berdasarkan dari hasil wawancara dengan  Bapak  </w:t>
      </w:r>
      <w:r>
        <w:rPr>
          <w:rFonts w:ascii="Times New Roman" w:hAnsi="Times New Roman" w:cs="Times New Roman"/>
          <w:sz w:val="24"/>
          <w:szCs w:val="24"/>
        </w:rPr>
        <w:t xml:space="preserve">Zaenal Komarudin menjelasakan </w:t>
      </w:r>
      <w:r w:rsidRPr="001409CF">
        <w:rPr>
          <w:rFonts w:ascii="Times New Roman" w:hAnsi="Times New Roman" w:cs="Times New Roman"/>
          <w:sz w:val="24"/>
          <w:szCs w:val="24"/>
        </w:rPr>
        <w:t xml:space="preserve">bahwa: </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memberi motivasi untuk mencegah perbuatan yang keji dan mungkar terhadap sesama siswa merupakan akhlak yang baik sekali meskipun sulit dilakukan oleh siswa”.</w:t>
      </w:r>
      <w:r>
        <w:rPr>
          <w:rStyle w:val="FootnoteReference"/>
          <w:rFonts w:cs="Arial"/>
          <w:sz w:val="24"/>
          <w:szCs w:val="24"/>
        </w:rPr>
        <w:footnoteReference w:id="180"/>
      </w:r>
    </w:p>
    <w:p w:rsidR="00312D88" w:rsidRPr="001409CF" w:rsidRDefault="00312D88" w:rsidP="00FD662D">
      <w:pPr>
        <w:pStyle w:val="NoSpacing"/>
        <w:ind w:left="1400" w:firstLine="540"/>
        <w:jc w:val="both"/>
        <w:rPr>
          <w:rFonts w:ascii="Times New Roman" w:hAnsi="Times New Roman" w:cs="Times New Roman"/>
          <w:sz w:val="24"/>
          <w:szCs w:val="24"/>
        </w:rPr>
      </w:pPr>
    </w:p>
    <w:p w:rsidR="00312D88" w:rsidRDefault="00312D88" w:rsidP="00FD662D">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 xml:space="preserve">Ibu Purwaningsih </w:t>
      </w:r>
      <w:r w:rsidRPr="001409CF">
        <w:rPr>
          <w:rFonts w:ascii="Times New Roman" w:hAnsi="Times New Roman" w:cs="Times New Roman"/>
          <w:sz w:val="24"/>
          <w:szCs w:val="24"/>
        </w:rPr>
        <w:t xml:space="preserve">beliau </w:t>
      </w:r>
      <w:r>
        <w:rPr>
          <w:rFonts w:ascii="Times New Roman" w:hAnsi="Times New Roman" w:cs="Times New Roman"/>
          <w:sz w:val="24"/>
          <w:szCs w:val="24"/>
        </w:rPr>
        <w:t xml:space="preserve">juga </w:t>
      </w:r>
      <w:r w:rsidRPr="001409CF">
        <w:rPr>
          <w:rFonts w:ascii="Times New Roman" w:hAnsi="Times New Roman" w:cs="Times New Roman"/>
          <w:sz w:val="24"/>
          <w:szCs w:val="24"/>
        </w:rPr>
        <w:t xml:space="preserve">menjelaskan  bahwa: </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selalu memberi motivasi pada siswa untuk berakhlak yang baik, misalnya selalu amar ma’ruf nahi mungkar terhadap sesama siswa ini lebih penting dilakukan selain kepeduliannya terhadap teman juga sebagai penanaman akhlak yang baik bagi siswa ”.</w:t>
      </w:r>
      <w:r>
        <w:rPr>
          <w:rStyle w:val="FootnoteReference"/>
          <w:rFonts w:cs="Arial"/>
          <w:sz w:val="24"/>
          <w:szCs w:val="24"/>
        </w:rPr>
        <w:footnoteReference w:id="181"/>
      </w:r>
    </w:p>
    <w:p w:rsidR="00312D88" w:rsidRDefault="00312D88" w:rsidP="00FD662D">
      <w:pPr>
        <w:pStyle w:val="NoSpacing"/>
        <w:spacing w:line="480" w:lineRule="auto"/>
        <w:jc w:val="both"/>
        <w:rPr>
          <w:rFonts w:ascii="Times New Roman" w:hAnsi="Times New Roman" w:cs="Times New Roman"/>
          <w:sz w:val="24"/>
          <w:szCs w:val="24"/>
        </w:rPr>
      </w:pPr>
    </w:p>
    <w:p w:rsidR="00312D88" w:rsidRDefault="00312D88" w:rsidP="00FD662D">
      <w:pPr>
        <w:spacing w:line="480" w:lineRule="auto"/>
        <w:ind w:left="1080"/>
        <w:jc w:val="both"/>
        <w:rPr>
          <w:color w:val="000000"/>
          <w:lang w:val="id-ID"/>
        </w:rPr>
      </w:pPr>
      <w:r w:rsidRPr="008A6053">
        <w:rPr>
          <w:color w:val="000000"/>
          <w:lang w:val="id-ID"/>
        </w:rPr>
        <w:t xml:space="preserve">2) Akhlak kepada Allah </w:t>
      </w:r>
    </w:p>
    <w:p w:rsidR="00312D88" w:rsidRDefault="00312D88" w:rsidP="00B96F7A">
      <w:pPr>
        <w:numPr>
          <w:ilvl w:val="0"/>
          <w:numId w:val="17"/>
        </w:numPr>
        <w:spacing w:line="480" w:lineRule="auto"/>
        <w:ind w:left="1701"/>
        <w:jc w:val="both"/>
      </w:pPr>
      <w:r>
        <w:t xml:space="preserve">Beriman dan bertaqwa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E45BE">
        <w:rPr>
          <w:rFonts w:ascii="Times New Roman" w:hAnsi="Times New Roman" w:cs="Times New Roman"/>
          <w:sz w:val="24"/>
          <w:szCs w:val="24"/>
        </w:rPr>
        <w:t xml:space="preserve"> Beriman dan bertaqwa kepad Allah yaitu mempercayai dengan sungguh akan kewujudannya dengan segala kesempurnaan, keagungan, keperkasaan dan keindahan, perbuatan dan kebijaksanaannya, nama-namanya, sifat-sifatnya dan zat-zatnya.</w:t>
      </w: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A1610B" w:rsidRDefault="00312D88" w:rsidP="00FD662D">
      <w:pPr>
        <w:pStyle w:val="NoSpacing"/>
        <w:ind w:left="2300"/>
        <w:jc w:val="both"/>
        <w:rPr>
          <w:rFonts w:ascii="Times New Roman" w:hAnsi="Times New Roman" w:cs="Times New Roman"/>
          <w:sz w:val="24"/>
          <w:szCs w:val="24"/>
        </w:rPr>
      </w:pPr>
      <w:r w:rsidRPr="00A1610B">
        <w:rPr>
          <w:rFonts w:ascii="Times New Roman" w:hAnsi="Times New Roman" w:cs="Times New Roman"/>
          <w:sz w:val="24"/>
          <w:szCs w:val="24"/>
        </w:rPr>
        <w:t>“guru memotivasi siswa untuk selalu beriman dan bertaqwa karena  dengan taqwa dengan didasari iman akan mendorong untuk berakhlakul karimah sehingga akan sukses dan berhasil dalam beragama sehingga dapat menjadi makhluk yang mulia disisi Allah SWT”</w:t>
      </w:r>
      <w:r w:rsidRPr="00A1610B">
        <w:rPr>
          <w:rStyle w:val="FootnoteReference"/>
          <w:rFonts w:ascii="Times New Roman" w:hAnsi="Times New Roman"/>
          <w:sz w:val="24"/>
          <w:szCs w:val="24"/>
        </w:rPr>
        <w:footnoteReference w:id="182"/>
      </w:r>
    </w:p>
    <w:p w:rsidR="00312D88" w:rsidRPr="00A1610B"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dan mengajak untuk senantiasa beriman kepada Allah SWT dengan menjalankan perintah-perintah Allah dan menjauhi larangan-larangan Allah SWT”.</w:t>
      </w:r>
      <w:r>
        <w:rPr>
          <w:rStyle w:val="FootnoteReference"/>
          <w:rFonts w:cs="Arial"/>
          <w:sz w:val="24"/>
          <w:szCs w:val="24"/>
        </w:rPr>
        <w:footnoteReference w:id="183"/>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mengajarkan pada siswa tentang iman dan taqwa, yang harus diimplementasikan dengan senantiasa beriman kepada Allah SWT, ”.</w:t>
      </w:r>
      <w:r>
        <w:rPr>
          <w:rStyle w:val="FootnoteReference"/>
          <w:rFonts w:cs="Arial"/>
          <w:sz w:val="24"/>
          <w:szCs w:val="24"/>
        </w:rPr>
        <w:footnoteReference w:id="184"/>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1A7EE2">
      <w:pPr>
        <w:numPr>
          <w:ilvl w:val="0"/>
          <w:numId w:val="17"/>
        </w:numPr>
        <w:spacing w:line="480" w:lineRule="auto"/>
        <w:ind w:left="1701"/>
        <w:jc w:val="both"/>
      </w:pPr>
      <w:r>
        <w:t xml:space="preserve">Sabar (tabah) </w:t>
      </w:r>
    </w:p>
    <w:p w:rsidR="00312D88" w:rsidRPr="00A1610B" w:rsidRDefault="00312D88" w:rsidP="00FD662D">
      <w:pPr>
        <w:pStyle w:val="NoSpacing"/>
        <w:spacing w:line="480" w:lineRule="auto"/>
        <w:ind w:left="1760" w:firstLine="680"/>
        <w:jc w:val="both"/>
        <w:rPr>
          <w:rFonts w:ascii="Times New Roman" w:hAnsi="Times New Roman" w:cs="Times New Roman"/>
          <w:sz w:val="24"/>
          <w:szCs w:val="24"/>
        </w:rPr>
      </w:pPr>
      <w:r w:rsidRPr="00A1610B">
        <w:rPr>
          <w:rFonts w:ascii="Times New Roman" w:hAnsi="Times New Roman" w:cs="Times New Roman"/>
          <w:sz w:val="24"/>
          <w:szCs w:val="24"/>
        </w:rPr>
        <w:t>Sabar dalam menjalankan perintah-perintah Allah, dalam menjauhi segala larangan-Nya dan dalam menerima segala percobaan yang ditimpakannya pada diri kita Sebagaimana yang dikatakan bapak Yon Wedriono:</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untuk terus bersabar  Allah memberikan kabar gembira dengan dipenuhi pahala yang tiada hitungannya karena banyaknya.</w:t>
      </w:r>
      <w:r w:rsidRPr="0091746B">
        <w:rPr>
          <w:rFonts w:ascii="Times New Roman" w:hAnsi="Times New Roman" w:cs="Times New Roman"/>
          <w:sz w:val="24"/>
          <w:szCs w:val="24"/>
        </w:rPr>
        <w:t>”</w:t>
      </w:r>
      <w:r w:rsidRPr="0091746B">
        <w:rPr>
          <w:rStyle w:val="FootnoteReference"/>
          <w:rFonts w:cs="Arial"/>
          <w:sz w:val="24"/>
          <w:szCs w:val="24"/>
        </w:rPr>
        <w:footnoteReference w:id="185"/>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memberi motivasi agar sabar selalu ada dalam diri siswa, karena Allah akan selalu bersamanya dan menolong disetiap kesulitan-kesulitan yang datang”.</w:t>
      </w:r>
      <w:r>
        <w:rPr>
          <w:rStyle w:val="FootnoteReference"/>
          <w:rFonts w:cs="Arial"/>
          <w:sz w:val="24"/>
          <w:szCs w:val="24"/>
        </w:rPr>
        <w:footnoteReference w:id="186"/>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dengan orang hidup didunia ini harus sabar yang sabar itu akan memperoleh kemenangan, kemenangan dunia dan diakhirat kelak”.</w:t>
      </w:r>
      <w:r>
        <w:rPr>
          <w:rStyle w:val="FootnoteReference"/>
          <w:rFonts w:cs="Arial"/>
          <w:sz w:val="24"/>
          <w:szCs w:val="24"/>
        </w:rPr>
        <w:footnoteReference w:id="187"/>
      </w:r>
    </w:p>
    <w:p w:rsidR="00312D88" w:rsidRDefault="00312D88" w:rsidP="00290D6B">
      <w:pPr>
        <w:pStyle w:val="NoSpacing"/>
        <w:spacing w:line="360" w:lineRule="auto"/>
        <w:ind w:left="2440"/>
        <w:jc w:val="both"/>
        <w:rPr>
          <w:rFonts w:ascii="Times New Roman" w:hAnsi="Times New Roman" w:cs="Times New Roman"/>
          <w:sz w:val="24"/>
          <w:szCs w:val="24"/>
        </w:rPr>
      </w:pPr>
    </w:p>
    <w:p w:rsidR="00312D88" w:rsidRDefault="00312D88" w:rsidP="001A7EE2">
      <w:pPr>
        <w:numPr>
          <w:ilvl w:val="0"/>
          <w:numId w:val="17"/>
        </w:numPr>
        <w:spacing w:line="480" w:lineRule="auto"/>
        <w:ind w:left="1701"/>
        <w:jc w:val="both"/>
      </w:pPr>
      <w:r>
        <w:t xml:space="preserve"> Tawakal (menyerahkan diri)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CB58D5">
        <w:rPr>
          <w:rFonts w:ascii="Times New Roman" w:hAnsi="Times New Roman" w:cs="Times New Roman"/>
          <w:sz w:val="24"/>
          <w:szCs w:val="24"/>
        </w:rPr>
        <w:t>Tawakal tempatnya didalam hati, dan timbulnya gerak dalam perbuatan tidak mengubah tawakkal yang terdapat dalam hati itu</w:t>
      </w: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pada siswa untuk berusaha kemudian tawakal merupakan perintah dari Allah yang harus dilakukan</w:t>
      </w:r>
      <w:r w:rsidRPr="0091746B">
        <w:rPr>
          <w:rFonts w:ascii="Times New Roman" w:hAnsi="Times New Roman" w:cs="Times New Roman"/>
          <w:sz w:val="24"/>
          <w:szCs w:val="24"/>
        </w:rPr>
        <w:t>”</w:t>
      </w:r>
      <w:r w:rsidRPr="0091746B">
        <w:rPr>
          <w:rStyle w:val="FootnoteReference"/>
          <w:rFonts w:cs="Arial"/>
          <w:sz w:val="24"/>
          <w:szCs w:val="24"/>
        </w:rPr>
        <w:footnoteReference w:id="188"/>
      </w:r>
    </w:p>
    <w:p w:rsidR="00312D88" w:rsidRDefault="00312D88" w:rsidP="00FD662D">
      <w:pPr>
        <w:pStyle w:val="NoSpacing"/>
        <w:ind w:left="1400" w:firstLine="540"/>
        <w:jc w:val="both"/>
        <w:rPr>
          <w:rFonts w:ascii="Times New Roman" w:hAnsi="Times New Roman" w:cs="Times New Roman"/>
          <w:sz w:val="24"/>
          <w:szCs w:val="24"/>
        </w:rPr>
      </w:pP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pada siswa tentang tawakal yang benar adalah menyerahkan diri kepada Allah sesudah berusaha yang berwujud jika dibacakan ayat-ayatnya akan bertambahlah keimanan mereka dan akan semakin bertawakal kepada Allah”.</w:t>
      </w:r>
      <w:r>
        <w:rPr>
          <w:rStyle w:val="FootnoteReference"/>
          <w:rFonts w:cs="Arial"/>
          <w:sz w:val="24"/>
          <w:szCs w:val="24"/>
        </w:rPr>
        <w:footnoteReference w:id="189"/>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1A7EE2">
      <w:pPr>
        <w:numPr>
          <w:ilvl w:val="0"/>
          <w:numId w:val="17"/>
        </w:numPr>
        <w:spacing w:line="480" w:lineRule="auto"/>
        <w:ind w:left="1701"/>
        <w:jc w:val="both"/>
      </w:pPr>
      <w:r>
        <w:t xml:space="preserve">Bersyukur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EF37D7">
        <w:rPr>
          <w:rFonts w:ascii="Times New Roman" w:hAnsi="Times New Roman" w:cs="Times New Roman"/>
          <w:sz w:val="24"/>
          <w:szCs w:val="24"/>
        </w:rPr>
        <w:t>Bersyukur yaitu manusia mengungkapkan rasa syukur kepada Allah atas nikmat yang telah diperolehnya. Sebagaimana</w:t>
      </w:r>
      <w:r w:rsidRPr="0091746B">
        <w:rPr>
          <w:rFonts w:ascii="Times New Roman" w:hAnsi="Times New Roman" w:cs="Times New Roman"/>
          <w:sz w:val="24"/>
          <w:szCs w:val="24"/>
        </w:rPr>
        <w:t xml:space="preserve">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untuk selalu mensyukuri nikmat Allah dengan menjalankan perintah Allah dan menjauhi larangan-Nya</w:t>
      </w:r>
      <w:r w:rsidRPr="0091746B">
        <w:rPr>
          <w:rFonts w:ascii="Times New Roman" w:hAnsi="Times New Roman" w:cs="Times New Roman"/>
          <w:sz w:val="24"/>
          <w:szCs w:val="24"/>
        </w:rPr>
        <w:t>”</w:t>
      </w:r>
      <w:r w:rsidRPr="0091746B">
        <w:rPr>
          <w:rStyle w:val="FootnoteReference"/>
          <w:rFonts w:cs="Arial"/>
          <w:sz w:val="24"/>
          <w:szCs w:val="24"/>
        </w:rPr>
        <w:footnoteReference w:id="190"/>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bersyukur kepada Allah memberitahukan hikmah bersyukur yaitu orang akan mudah bahagia dari pada orang yang tidak bersyukur, hati tenang dan karena bisa mengontrol keinginan dan merasa puas dan rela dengan yang Allah berikan kepadanya”.</w:t>
      </w:r>
      <w:r>
        <w:rPr>
          <w:rStyle w:val="FootnoteReference"/>
          <w:rFonts w:cs="Arial"/>
          <w:sz w:val="24"/>
          <w:szCs w:val="24"/>
        </w:rPr>
        <w:footnoteReference w:id="191"/>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April  2015 peneliti secara tidak sengaja melewati ruang kelas dan ternyata di situ guru PAI memotivasi siswa agar jangan merokok dan minum minuman keras sebagai wujud syukur kepada Allah SWT.</w:t>
      </w:r>
      <w:r>
        <w:rPr>
          <w:rStyle w:val="FootnoteReference"/>
          <w:rFonts w:cs="Arial"/>
          <w:sz w:val="24"/>
          <w:szCs w:val="24"/>
        </w:rPr>
        <w:footnoteReference w:id="192"/>
      </w:r>
    </w:p>
    <w:p w:rsidR="00312D88" w:rsidRPr="008A6053" w:rsidRDefault="00312D88" w:rsidP="00FD662D">
      <w:pPr>
        <w:spacing w:line="480" w:lineRule="auto"/>
        <w:ind w:left="1080"/>
        <w:jc w:val="both"/>
        <w:rPr>
          <w:color w:val="000000"/>
          <w:lang w:val="id-ID"/>
        </w:rPr>
      </w:pPr>
      <w:r>
        <w:rPr>
          <w:color w:val="000000"/>
          <w:lang w:val="id-ID"/>
        </w:rPr>
        <w:t xml:space="preserve">3) Akhlak kepada orang tua </w:t>
      </w:r>
    </w:p>
    <w:p w:rsidR="00312D88" w:rsidRPr="000866BF" w:rsidRDefault="00312D88" w:rsidP="00FD662D">
      <w:pPr>
        <w:pStyle w:val="NoSpacing"/>
        <w:spacing w:line="480" w:lineRule="auto"/>
        <w:ind w:left="1440" w:firstLine="680"/>
        <w:jc w:val="both"/>
        <w:rPr>
          <w:rFonts w:ascii="Times New Roman" w:hAnsi="Times New Roman" w:cs="Times New Roman"/>
          <w:sz w:val="24"/>
          <w:szCs w:val="24"/>
        </w:rPr>
      </w:pPr>
      <w:r w:rsidRPr="00CE33CA">
        <w:rPr>
          <w:rFonts w:ascii="Times New Roman" w:hAnsi="Times New Roman" w:cs="Times New Roman"/>
          <w:sz w:val="24"/>
          <w:szCs w:val="24"/>
          <w:lang w:val="id-ID"/>
        </w:rPr>
        <w:t>Kedua orang tua adalah orang yang patut dipatuhi dan dida</w:t>
      </w:r>
      <w:r>
        <w:rPr>
          <w:rFonts w:ascii="Times New Roman" w:hAnsi="Times New Roman" w:cs="Times New Roman"/>
          <w:sz w:val="24"/>
          <w:szCs w:val="24"/>
          <w:lang w:val="id-ID"/>
        </w:rPr>
        <w:t>mas</w:t>
      </w:r>
      <w:r w:rsidRPr="00CE33CA">
        <w:rPr>
          <w:rFonts w:ascii="Times New Roman" w:hAnsi="Times New Roman" w:cs="Times New Roman"/>
          <w:sz w:val="24"/>
          <w:szCs w:val="24"/>
          <w:lang w:val="id-ID"/>
        </w:rPr>
        <w:t xml:space="preserve">an, karena tanpa mereka, kita semua tidak akan ada didunia ini, oleh sebab itu dalam keadaan bagaimanapun dan sampai kapanpun anak harus berakhlak baik kepadanya baik dalam perkataan maupun perbuatan. </w:t>
      </w:r>
      <w:r w:rsidRPr="000866BF">
        <w:rPr>
          <w:rFonts w:ascii="Times New Roman" w:hAnsi="Times New Roman" w:cs="Times New Roman"/>
          <w:sz w:val="24"/>
          <w:szCs w:val="24"/>
        </w:rPr>
        <w:t xml:space="preserve">Karena mengingat bahwa ridhp Allah adalah ridho orang tua dan murka </w:t>
      </w:r>
      <w:r>
        <w:rPr>
          <w:rFonts w:ascii="Times New Roman" w:hAnsi="Times New Roman" w:cs="Times New Roman"/>
          <w:sz w:val="24"/>
          <w:szCs w:val="24"/>
        </w:rPr>
        <w:t>Allah adalah murka mereka juga.</w:t>
      </w:r>
    </w:p>
    <w:p w:rsidR="00312D88" w:rsidRDefault="00312D88" w:rsidP="00A55DDF">
      <w:pPr>
        <w:numPr>
          <w:ilvl w:val="0"/>
          <w:numId w:val="18"/>
        </w:numPr>
        <w:spacing w:line="480" w:lineRule="auto"/>
        <w:ind w:left="1701"/>
        <w:jc w:val="both"/>
      </w:pPr>
      <w:r>
        <w:t>Berbakti kepada kedua orang tua</w:t>
      </w:r>
    </w:p>
    <w:p w:rsidR="00312D88" w:rsidRPr="00C94248" w:rsidRDefault="00312D88" w:rsidP="00FD662D">
      <w:pPr>
        <w:pStyle w:val="NoSpacing"/>
        <w:spacing w:line="480" w:lineRule="auto"/>
        <w:ind w:left="1760" w:firstLine="680"/>
        <w:jc w:val="both"/>
        <w:rPr>
          <w:rFonts w:ascii="Times New Roman" w:hAnsi="Times New Roman" w:cs="Times New Roman"/>
          <w:sz w:val="24"/>
          <w:szCs w:val="24"/>
        </w:rPr>
      </w:pPr>
      <w:r w:rsidRPr="000866BF">
        <w:rPr>
          <w:rFonts w:ascii="Times New Roman" w:hAnsi="Times New Roman" w:cs="Times New Roman"/>
          <w:sz w:val="24"/>
          <w:szCs w:val="24"/>
        </w:rPr>
        <w:t>Kedua orang tua adalah orang yang patut dipatuhi dan dida</w:t>
      </w:r>
      <w:r>
        <w:rPr>
          <w:rFonts w:ascii="Times New Roman" w:hAnsi="Times New Roman" w:cs="Times New Roman"/>
          <w:sz w:val="24"/>
          <w:szCs w:val="24"/>
        </w:rPr>
        <w:t>mas</w:t>
      </w:r>
      <w:r w:rsidRPr="000866BF">
        <w:rPr>
          <w:rFonts w:ascii="Times New Roman" w:hAnsi="Times New Roman" w:cs="Times New Roman"/>
          <w:sz w:val="24"/>
          <w:szCs w:val="24"/>
        </w:rPr>
        <w:t xml:space="preserve">an, karena tanpa mereka, kita semua tidak akan ada didunia ini, oleh sebab itu dalam keadaan bagaimanapun dan sampai kapanpun anak harus berakhlak baik kepadanya baik dalam perkataan maupun perbuatan. </w:t>
      </w:r>
      <w:r w:rsidRPr="00C94248">
        <w:rPr>
          <w:rFonts w:ascii="Times New Roman" w:hAnsi="Times New Roman" w:cs="Times New Roman"/>
          <w:sz w:val="24"/>
          <w:szCs w:val="24"/>
        </w:rPr>
        <w:t xml:space="preserve"> Karena ridha Allah adalah ridha kedua orang tua. Sebagaimana yang dikatakan bapak Yon Wedriono:</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untuk berakhlak yang baik pada orang tua, pahala berbakti pada orang tua dan memberitahu dosanya jika tidak berbakti pada orang tua</w:t>
      </w:r>
      <w:r w:rsidRPr="0091746B">
        <w:rPr>
          <w:rFonts w:ascii="Times New Roman" w:hAnsi="Times New Roman" w:cs="Times New Roman"/>
          <w:sz w:val="24"/>
          <w:szCs w:val="24"/>
        </w:rPr>
        <w:t>”</w:t>
      </w:r>
      <w:r w:rsidRPr="0091746B">
        <w:rPr>
          <w:rStyle w:val="FootnoteReference"/>
          <w:rFonts w:cs="Arial"/>
          <w:sz w:val="24"/>
          <w:szCs w:val="24"/>
        </w:rPr>
        <w:footnoteReference w:id="193"/>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agar berperilaku baik dengan kedua orang tua, menuruti permintaan orang tua selama itu tidak melanggar syariat agama Islam dan tidak boleh berkata kasar kepadanya”.</w:t>
      </w:r>
      <w:r>
        <w:rPr>
          <w:rStyle w:val="FootnoteReference"/>
          <w:rFonts w:cs="Arial"/>
          <w:sz w:val="24"/>
          <w:szCs w:val="24"/>
        </w:rPr>
        <w:footnoteReference w:id="194"/>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dengan mengajak untuk berperilaku baik dengan kedua orang tua, berusaha membuat hati orang tua senang dan ridho kepada kita, tidak boleh mencaci orang tuanya”.</w:t>
      </w:r>
      <w:r>
        <w:rPr>
          <w:rStyle w:val="FootnoteReference"/>
          <w:rFonts w:cs="Arial"/>
          <w:sz w:val="24"/>
          <w:szCs w:val="24"/>
        </w:rPr>
        <w:footnoteReference w:id="195"/>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Juni 2015 peneliti mendengar bahwa guru memotivasi siswa  untuk berbakti kepada orang tua .</w:t>
      </w:r>
      <w:r>
        <w:rPr>
          <w:rStyle w:val="FootnoteReference"/>
          <w:rFonts w:cs="Arial"/>
          <w:sz w:val="24"/>
          <w:szCs w:val="24"/>
        </w:rPr>
        <w:footnoteReference w:id="196"/>
      </w:r>
    </w:p>
    <w:p w:rsidR="00312D88" w:rsidRDefault="00312D88" w:rsidP="00A55DDF">
      <w:pPr>
        <w:numPr>
          <w:ilvl w:val="0"/>
          <w:numId w:val="18"/>
        </w:numPr>
        <w:spacing w:line="480" w:lineRule="auto"/>
        <w:ind w:left="1701"/>
        <w:jc w:val="both"/>
      </w:pPr>
      <w:r>
        <w:t>Mendoakan kedua orang tua, apakah mereka masih hidup ataupun sudah mati.</w:t>
      </w:r>
      <w:r w:rsidRPr="003D3AC7">
        <w:t xml:space="preserve">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 xml:space="preserve">Mendoakan kedua orang tua, apakah mereka masih hidup ataupun sudah mati.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agar selalu menyayangi kedua orang tua dengan mendoakannya selagi masih hidup maupun sudah mati sebagai wujud kasih sayang dan rasa berbakti kepadanya</w:t>
      </w:r>
      <w:r w:rsidRPr="0091746B">
        <w:rPr>
          <w:rFonts w:ascii="Times New Roman" w:hAnsi="Times New Roman" w:cs="Times New Roman"/>
          <w:sz w:val="24"/>
          <w:szCs w:val="24"/>
        </w:rPr>
        <w:t>”</w:t>
      </w:r>
      <w:r w:rsidRPr="0091746B">
        <w:rPr>
          <w:rStyle w:val="FootnoteReference"/>
          <w:rFonts w:cs="Arial"/>
          <w:sz w:val="24"/>
          <w:szCs w:val="24"/>
        </w:rPr>
        <w:footnoteReference w:id="197"/>
      </w:r>
    </w:p>
    <w:p w:rsidR="00312D88" w:rsidRDefault="00312D88" w:rsidP="00FD662D">
      <w:pPr>
        <w:pStyle w:val="NoSpacing"/>
        <w:ind w:left="1400" w:firstLine="540"/>
        <w:jc w:val="both"/>
        <w:rPr>
          <w:rFonts w:ascii="Times New Roman" w:hAnsi="Times New Roman" w:cs="Times New Roman"/>
          <w:sz w:val="24"/>
          <w:szCs w:val="24"/>
        </w:rPr>
      </w:pP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memotivasi siswa agar </w:t>
      </w:r>
      <w:r w:rsidRPr="00FF75F1">
        <w:rPr>
          <w:rFonts w:ascii="Times New Roman" w:hAnsi="Times New Roman" w:cs="Times New Roman"/>
          <w:sz w:val="24"/>
          <w:szCs w:val="24"/>
        </w:rPr>
        <w:t xml:space="preserve">mendoakan kedua orang tua, </w:t>
      </w:r>
      <w:r>
        <w:rPr>
          <w:rFonts w:ascii="Times New Roman" w:hAnsi="Times New Roman" w:cs="Times New Roman"/>
          <w:sz w:val="24"/>
          <w:szCs w:val="24"/>
        </w:rPr>
        <w:t xml:space="preserve">selagi </w:t>
      </w:r>
      <w:r w:rsidRPr="00FF75F1">
        <w:rPr>
          <w:rFonts w:ascii="Times New Roman" w:hAnsi="Times New Roman" w:cs="Times New Roman"/>
          <w:sz w:val="24"/>
          <w:szCs w:val="24"/>
        </w:rPr>
        <w:t>mereka masih hidup ataupun sudah mati</w:t>
      </w:r>
      <w:r>
        <w:rPr>
          <w:rFonts w:ascii="Times New Roman" w:hAnsi="Times New Roman" w:cs="Times New Roman"/>
          <w:sz w:val="24"/>
          <w:szCs w:val="24"/>
        </w:rPr>
        <w:t>, sebagai wujud rasa sayangnya kepada mereka”.</w:t>
      </w:r>
      <w:r>
        <w:rPr>
          <w:rStyle w:val="FootnoteReference"/>
          <w:rFonts w:cs="Arial"/>
          <w:sz w:val="24"/>
          <w:szCs w:val="24"/>
        </w:rPr>
        <w:footnoteReference w:id="198"/>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18 April  2015 peneliti mendengar bahwa guru memotivasi siswa  untuk berbakti kepada orang tua .</w:t>
      </w:r>
      <w:r>
        <w:rPr>
          <w:rStyle w:val="FootnoteReference"/>
          <w:rFonts w:cs="Arial"/>
          <w:sz w:val="24"/>
          <w:szCs w:val="24"/>
        </w:rPr>
        <w:footnoteReference w:id="199"/>
      </w:r>
    </w:p>
    <w:p w:rsidR="00312D88" w:rsidRDefault="00312D88" w:rsidP="00A55DDF">
      <w:pPr>
        <w:numPr>
          <w:ilvl w:val="0"/>
          <w:numId w:val="18"/>
        </w:numPr>
        <w:spacing w:line="480" w:lineRule="auto"/>
        <w:ind w:left="1701"/>
        <w:jc w:val="both"/>
      </w:pPr>
      <w:r>
        <w:t xml:space="preserve">Bertutur kata yang sopan dan lembut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memotivasi siswa  agar bertutur kata yang lembut dan dilarang untuk menyakiti hati kedua orang tuanya, dan harus mentaati semua yang diperintahkannya </w:t>
      </w:r>
      <w:r w:rsidRPr="0091746B">
        <w:rPr>
          <w:rFonts w:ascii="Times New Roman" w:hAnsi="Times New Roman" w:cs="Times New Roman"/>
          <w:sz w:val="24"/>
          <w:szCs w:val="24"/>
        </w:rPr>
        <w:t>”</w:t>
      </w:r>
      <w:r w:rsidRPr="0091746B">
        <w:rPr>
          <w:rStyle w:val="FootnoteReference"/>
          <w:rFonts w:cs="Arial"/>
          <w:sz w:val="24"/>
          <w:szCs w:val="24"/>
        </w:rPr>
        <w:footnoteReference w:id="200"/>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dengan bertutur kata yang lembut dan dilarang untuk menyakiti hati kedua orang tuanya, dan selalu menyenangkan hatinya”.</w:t>
      </w:r>
      <w:r>
        <w:rPr>
          <w:rStyle w:val="FootnoteReference"/>
          <w:rFonts w:cs="Arial"/>
          <w:sz w:val="24"/>
          <w:szCs w:val="24"/>
        </w:rPr>
        <w:footnoteReference w:id="201"/>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dengan menyuruhnya untuk bertutur kata yang lembut dan dilarang untuk menyakiti hati kedua orang tuanya, dan menghargai orang tua”.</w:t>
      </w:r>
      <w:r>
        <w:rPr>
          <w:rStyle w:val="FootnoteReference"/>
          <w:rFonts w:cs="Arial"/>
          <w:sz w:val="24"/>
          <w:szCs w:val="24"/>
        </w:rPr>
        <w:footnoteReference w:id="202"/>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18 Juni 2015 peneliti mendengar bahwa guru memotivasi siswa  untuk berbakti kepada orang tua .</w:t>
      </w:r>
      <w:r>
        <w:rPr>
          <w:rStyle w:val="FootnoteReference"/>
          <w:rFonts w:cs="Arial"/>
          <w:sz w:val="24"/>
          <w:szCs w:val="24"/>
        </w:rPr>
        <w:footnoteReference w:id="203"/>
      </w:r>
    </w:p>
    <w:p w:rsidR="00312D88" w:rsidRDefault="00312D88" w:rsidP="00A55DDF">
      <w:pPr>
        <w:numPr>
          <w:ilvl w:val="0"/>
          <w:numId w:val="18"/>
        </w:numPr>
        <w:spacing w:line="480" w:lineRule="auto"/>
        <w:ind w:left="1701"/>
        <w:jc w:val="both"/>
      </w:pPr>
      <w:r>
        <w:t xml:space="preserve">Mentaati perintah orang tua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Mentaati perintah orang tua sebagai suatu keharusan</w:t>
      </w:r>
      <w:r w:rsidRPr="00FF75F1">
        <w:rPr>
          <w:rFonts w:ascii="Times New Roman" w:hAnsi="Times New Roman" w:cs="Times New Roman"/>
          <w:sz w:val="24"/>
          <w:szCs w:val="24"/>
        </w:rPr>
        <w:t xml:space="preserve">.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memotivasi siswa dengan mentaati perintahnya sebagai wujudnya yaitu jika dipanggil orang tua segera datang dan segera menyaut, jika suruh cepat dilaksanakan agar orang tua hatinya senang</w:t>
      </w:r>
      <w:r w:rsidRPr="0091746B">
        <w:rPr>
          <w:rFonts w:ascii="Times New Roman" w:hAnsi="Times New Roman" w:cs="Times New Roman"/>
          <w:sz w:val="24"/>
          <w:szCs w:val="24"/>
        </w:rPr>
        <w:t>”</w:t>
      </w:r>
      <w:r w:rsidRPr="0091746B">
        <w:rPr>
          <w:rStyle w:val="FootnoteReference"/>
          <w:rFonts w:cs="Arial"/>
          <w:sz w:val="24"/>
          <w:szCs w:val="24"/>
        </w:rPr>
        <w:footnoteReference w:id="204"/>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pada siswa  yaitu mentaati orang tua tapi apabila disuruh melakukan tindak yang menyeleweng dari syariat tidak dilaksanakan, namun tetap berbuat baik kepadanya”.</w:t>
      </w:r>
      <w:r>
        <w:rPr>
          <w:rStyle w:val="FootnoteReference"/>
          <w:rFonts w:cs="Arial"/>
          <w:sz w:val="24"/>
          <w:szCs w:val="24"/>
        </w:rPr>
        <w:footnoteReference w:id="205"/>
      </w:r>
    </w:p>
    <w:p w:rsidR="00312D88" w:rsidRDefault="00312D88" w:rsidP="00FD662D">
      <w:pPr>
        <w:pStyle w:val="NoSpacing"/>
        <w:spacing w:line="48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memotivasi siswa  agar supaya mentaati orang tua dengan jika dipanggil orang tua segera datang dan segera menyaut, jika suruh cepat dilaksanakan agar orang tua hatinya senang, apabila disuruh melakukan tindak yang menyeleweng dari syariat tidak dilaksanakan, namun tetap berbuat baik kepadanya”.</w:t>
      </w:r>
      <w:r>
        <w:rPr>
          <w:rStyle w:val="FootnoteReference"/>
          <w:rFonts w:cs="Arial"/>
          <w:sz w:val="24"/>
          <w:szCs w:val="24"/>
        </w:rPr>
        <w:footnoteReference w:id="206"/>
      </w:r>
    </w:p>
    <w:p w:rsidR="00312D88" w:rsidRDefault="00312D88" w:rsidP="00FD662D">
      <w:pPr>
        <w:pStyle w:val="NoSpacing"/>
        <w:spacing w:line="36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23 Mei  2015 peneliti mendengar bahwa guru memotivasi  siswa  untuk berbakti kepada orang tua .</w:t>
      </w:r>
      <w:r>
        <w:rPr>
          <w:rStyle w:val="FootnoteReference"/>
          <w:rFonts w:cs="Arial"/>
          <w:sz w:val="24"/>
          <w:szCs w:val="24"/>
        </w:rPr>
        <w:footnoteReference w:id="207"/>
      </w:r>
    </w:p>
    <w:p w:rsidR="00312D88" w:rsidRDefault="00312D88" w:rsidP="00FD662D">
      <w:pPr>
        <w:pStyle w:val="NoSpacing"/>
        <w:spacing w:line="480" w:lineRule="auto"/>
        <w:ind w:left="1760" w:firstLine="68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p>
    <w:p w:rsidR="00312D88" w:rsidRPr="00D364CF" w:rsidRDefault="00312D88" w:rsidP="00FD662D">
      <w:pPr>
        <w:numPr>
          <w:ilvl w:val="6"/>
          <w:numId w:val="1"/>
        </w:numPr>
        <w:tabs>
          <w:tab w:val="clear" w:pos="4680"/>
        </w:tabs>
        <w:spacing w:line="480" w:lineRule="auto"/>
        <w:ind w:left="1080"/>
        <w:jc w:val="both"/>
        <w:rPr>
          <w:color w:val="000000"/>
        </w:rPr>
      </w:pPr>
      <w:r>
        <w:rPr>
          <w:lang w:val="id-ID"/>
        </w:rPr>
        <w:t xml:space="preserve">Peran guru Pendidikan Agama Islam sebagai pemimpin dalam  meningkatkan akhlak siswa di SMPN 2 Campurdarat   </w:t>
      </w:r>
    </w:p>
    <w:p w:rsidR="00312D88" w:rsidRDefault="00312D88" w:rsidP="00FD662D">
      <w:pPr>
        <w:spacing w:line="480" w:lineRule="auto"/>
        <w:ind w:left="1080" w:firstLine="720"/>
        <w:jc w:val="both"/>
        <w:rPr>
          <w:lang w:val="id-ID"/>
        </w:rPr>
      </w:pPr>
      <w:r>
        <w:rPr>
          <w:lang w:val="id-ID"/>
        </w:rPr>
        <w:t xml:space="preserve">Peran guru Pendidikan </w:t>
      </w:r>
      <w:r w:rsidRPr="008A6053">
        <w:rPr>
          <w:color w:val="000000"/>
        </w:rPr>
        <w:t>Agama</w:t>
      </w:r>
      <w:r>
        <w:rPr>
          <w:lang w:val="id-ID"/>
        </w:rPr>
        <w:t xml:space="preserve"> Islam sebagai pemimpin  dalam  meningkatkan akhlak siswa di SMPN 2 Campurdarat   yaitu yang berupa akhlak kepada sesamanya, akhlak kepada Allah dan akhlak kepada orang tua. Untuk lebih jelasnya dapat diuraikan sebagai berikut:</w:t>
      </w:r>
    </w:p>
    <w:p w:rsidR="00312D88" w:rsidRDefault="00312D88" w:rsidP="00FD662D">
      <w:pPr>
        <w:spacing w:line="480" w:lineRule="auto"/>
        <w:ind w:left="1080"/>
        <w:jc w:val="both"/>
        <w:rPr>
          <w:lang w:val="id-ID"/>
        </w:rPr>
      </w:pPr>
      <w:r>
        <w:rPr>
          <w:lang w:val="id-ID"/>
        </w:rPr>
        <w:t>1)  Akhlak kepada sesamanya</w:t>
      </w:r>
    </w:p>
    <w:p w:rsidR="00312D88" w:rsidRPr="000A7B6B" w:rsidRDefault="00312D88" w:rsidP="00FD662D">
      <w:pPr>
        <w:pStyle w:val="NoSpacing"/>
        <w:spacing w:line="480" w:lineRule="auto"/>
        <w:ind w:left="14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Peran guru PAI sebagai pemimpin  akhlak terhadap sesama murid di SMPN 2 Campurdarat  adalah dengan membiasakan saling menghormati, saling memaafkan, saling bekerjasama dan tolong menolong, saling mengasihi, dan saling menasehati.  </w:t>
      </w:r>
    </w:p>
    <w:p w:rsidR="00312D88" w:rsidRDefault="00312D88" w:rsidP="00CD6E18">
      <w:pPr>
        <w:pStyle w:val="NoSpacing"/>
        <w:spacing w:line="480" w:lineRule="auto"/>
        <w:ind w:left="1400" w:firstLine="720"/>
        <w:jc w:val="both"/>
        <w:rPr>
          <w:rFonts w:ascii="Times New Roman" w:hAnsi="Times New Roman" w:cs="Times New Roman"/>
          <w:sz w:val="24"/>
          <w:szCs w:val="24"/>
        </w:rPr>
      </w:pPr>
      <w:r>
        <w:rPr>
          <w:rFonts w:ascii="Times New Roman" w:hAnsi="Times New Roman" w:cs="Times New Roman"/>
          <w:sz w:val="24"/>
          <w:szCs w:val="24"/>
        </w:rPr>
        <w:t>Berdasarkan hasil wawancara dan data-data yang peneliti peroleh bahwa  dalam pengembangan nilai akhlak kepada sesama murid yakni dengan membiasakan sikap sebagai berikut</w:t>
      </w:r>
      <w:r w:rsidRPr="001409CF">
        <w:rPr>
          <w:rFonts w:ascii="Times New Roman" w:hAnsi="Times New Roman" w:cs="Times New Roman"/>
          <w:sz w:val="24"/>
          <w:szCs w:val="24"/>
        </w:rPr>
        <w:t xml:space="preserve">:  </w:t>
      </w:r>
    </w:p>
    <w:p w:rsidR="00312D88" w:rsidRDefault="00312D88" w:rsidP="008C3789">
      <w:pPr>
        <w:pStyle w:val="NoSpacing"/>
        <w:numPr>
          <w:ilvl w:val="0"/>
          <w:numId w:val="1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menghormati antar sesama murid termasuk memuliakan ilmu. Sikap menghormati sangat penting dilaksanakan, karena </w:t>
      </w:r>
      <w:r w:rsidRPr="0091746B">
        <w:rPr>
          <w:rFonts w:ascii="Times New Roman" w:hAnsi="Times New Roman" w:cs="Times New Roman"/>
          <w:sz w:val="24"/>
          <w:szCs w:val="24"/>
        </w:rPr>
        <w:t xml:space="preserve">sikap </w:t>
      </w:r>
      <w:r>
        <w:rPr>
          <w:rFonts w:ascii="Times New Roman" w:hAnsi="Times New Roman" w:cs="Times New Roman"/>
          <w:sz w:val="24"/>
          <w:szCs w:val="24"/>
        </w:rPr>
        <w:t>menghormati</w:t>
      </w:r>
      <w:r w:rsidRPr="0091746B">
        <w:rPr>
          <w:rFonts w:ascii="Times New Roman" w:hAnsi="Times New Roman" w:cs="Times New Roman"/>
          <w:sz w:val="24"/>
          <w:szCs w:val="24"/>
        </w:rPr>
        <w:t xml:space="preserve"> </w:t>
      </w:r>
      <w:r>
        <w:rPr>
          <w:rFonts w:ascii="Times New Roman" w:hAnsi="Times New Roman" w:cs="Times New Roman"/>
          <w:sz w:val="24"/>
          <w:szCs w:val="24"/>
        </w:rPr>
        <w:t xml:space="preserve">orang lain itu seperti halnya menghomati diri sendiri.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sebagai pemimpin menganjurkan siswa untuk saling menghormati sesama siswa, karena menghormati teman sama halnya menghormati diri sendiri</w:t>
      </w:r>
      <w:r w:rsidRPr="0091746B">
        <w:rPr>
          <w:rFonts w:ascii="Times New Roman" w:hAnsi="Times New Roman" w:cs="Times New Roman"/>
          <w:sz w:val="24"/>
          <w:szCs w:val="24"/>
        </w:rPr>
        <w:t>”</w:t>
      </w:r>
      <w:r w:rsidRPr="0091746B">
        <w:rPr>
          <w:rStyle w:val="FootnoteReference"/>
          <w:rFonts w:cs="Arial"/>
          <w:sz w:val="24"/>
          <w:szCs w:val="24"/>
        </w:rPr>
        <w:footnoteReference w:id="208"/>
      </w:r>
    </w:p>
    <w:p w:rsidR="00312D88" w:rsidRDefault="00312D88" w:rsidP="00FD662D">
      <w:pPr>
        <w:pStyle w:val="NoSpacing"/>
        <w:ind w:left="1400" w:firstLine="5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sebagai pemimpin menganjurkan </w:t>
      </w:r>
      <w:r w:rsidRPr="00BD1F9E">
        <w:rPr>
          <w:rFonts w:ascii="Times New Roman" w:hAnsi="Times New Roman" w:cs="Times New Roman"/>
          <w:sz w:val="24"/>
          <w:szCs w:val="24"/>
        </w:rPr>
        <w:t xml:space="preserve">untuk </w:t>
      </w:r>
      <w:r>
        <w:rPr>
          <w:rFonts w:ascii="Times New Roman" w:hAnsi="Times New Roman" w:cs="Times New Roman"/>
          <w:sz w:val="24"/>
          <w:szCs w:val="24"/>
        </w:rPr>
        <w:t>saling menghormati sesama teman, dan menyuruh siswa untuk berperilaku yang baik agar tidak menyakiti hati orang lain”.</w:t>
      </w:r>
      <w:r>
        <w:rPr>
          <w:rStyle w:val="FootnoteReference"/>
          <w:rFonts w:cs="Arial"/>
          <w:sz w:val="24"/>
          <w:szCs w:val="24"/>
        </w:rPr>
        <w:footnoteReference w:id="209"/>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secara tidak sengaja melewati ruang kelas dan ternyata di situ guru PAI menganjurkan sikap saling menghormati pada siswa dan siswa mendengarkan nasihat dari guru dengan seksama.</w:t>
      </w:r>
      <w:r>
        <w:rPr>
          <w:rStyle w:val="FootnoteReference"/>
          <w:rFonts w:cs="Arial"/>
          <w:sz w:val="24"/>
          <w:szCs w:val="24"/>
        </w:rPr>
        <w:footnoteReference w:id="210"/>
      </w:r>
    </w:p>
    <w:p w:rsidR="00312D88" w:rsidRDefault="00312D88" w:rsidP="00EA3DE6">
      <w:pPr>
        <w:pStyle w:val="NoSpacing"/>
        <w:numPr>
          <w:ilvl w:val="0"/>
          <w:numId w:val="19"/>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A93527"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yang suka memaafkan kesalahan orang lain yang pernah dipe</w:t>
      </w:r>
      <w:r>
        <w:rPr>
          <w:rFonts w:ascii="Times New Roman" w:hAnsi="Times New Roman" w:cs="Times New Roman"/>
          <w:sz w:val="24"/>
          <w:szCs w:val="24"/>
        </w:rPr>
        <w:t>rbuat terhadapnya, itu sangat penting karena akan membuat pertemanannya akan semakin baik. Sebagaimana hasil wawancara dengan Bapak Ahmad Tohir, selaku guru</w:t>
      </w:r>
      <w:r w:rsidRPr="001409CF">
        <w:rPr>
          <w:rFonts w:ascii="Times New Roman" w:hAnsi="Times New Roman" w:cs="Times New Roman"/>
          <w:sz w:val="24"/>
          <w:szCs w:val="24"/>
        </w:rPr>
        <w:t xml:space="preserve"> pendidikan  agama  Islam </w:t>
      </w:r>
      <w:r>
        <w:rPr>
          <w:rFonts w:ascii="Times New Roman" w:hAnsi="Times New Roman" w:cs="Times New Roman"/>
          <w:sz w:val="24"/>
          <w:szCs w:val="24"/>
        </w:rPr>
        <w:t xml:space="preserve">beliau </w:t>
      </w:r>
      <w:r w:rsidRPr="001409CF">
        <w:rPr>
          <w:rFonts w:ascii="Times New Roman" w:hAnsi="Times New Roman" w:cs="Times New Roman"/>
          <w:sz w:val="24"/>
          <w:szCs w:val="24"/>
        </w:rPr>
        <w:t xml:space="preserve">menjelaskan  bahwa: </w:t>
      </w:r>
    </w:p>
    <w:p w:rsidR="00312D88" w:rsidRDefault="00312D88" w:rsidP="00FD662D">
      <w:pPr>
        <w:pStyle w:val="NoSpacing"/>
        <w:ind w:left="2440"/>
        <w:jc w:val="both"/>
      </w:pPr>
      <w:r w:rsidRPr="001409CF">
        <w:rPr>
          <w:rFonts w:ascii="Times New Roman" w:hAnsi="Times New Roman" w:cs="Times New Roman"/>
          <w:sz w:val="24"/>
          <w:szCs w:val="24"/>
        </w:rPr>
        <w:t>“</w:t>
      </w:r>
      <w:r>
        <w:rPr>
          <w:rFonts w:ascii="Times New Roman" w:hAnsi="Times New Roman" w:cs="Times New Roman"/>
          <w:sz w:val="24"/>
          <w:szCs w:val="24"/>
        </w:rPr>
        <w:t xml:space="preserve">guru menganjurkan untuk saling memaafkan walaupun sulit, apa lagi hal ini terjadi pada siswa, maka dari itu dari pengalan kita sebagai guru PAI tidak pernah merasa bosan untuk mengingatkan kepad siswa tentang pentingnya memaafkan, masalah apapun terhadap anak selalu ada jalan keluar dan kuncinya adalah minta maaf secara ikhlas. </w:t>
      </w:r>
      <w:r w:rsidRPr="001409CF">
        <w:rPr>
          <w:rFonts w:ascii="Times New Roman" w:hAnsi="Times New Roman" w:cs="Times New Roman"/>
          <w:sz w:val="24"/>
          <w:szCs w:val="24"/>
        </w:rPr>
        <w:t>”.</w:t>
      </w:r>
      <w:r>
        <w:rPr>
          <w:rStyle w:val="FootnoteReference"/>
          <w:rFonts w:cs="Arial"/>
          <w:sz w:val="24"/>
          <w:szCs w:val="24"/>
        </w:rPr>
        <w:footnoteReference w:id="211"/>
      </w:r>
    </w:p>
    <w:p w:rsidR="00312D88" w:rsidRDefault="00312D88" w:rsidP="00FD662D">
      <w:pPr>
        <w:pStyle w:val="NoSpacing"/>
        <w:spacing w:line="360" w:lineRule="auto"/>
        <w:ind w:left="1760" w:firstLine="540"/>
        <w:jc w:val="both"/>
      </w:pPr>
    </w:p>
    <w:p w:rsidR="00312D88" w:rsidRDefault="00312D88" w:rsidP="00FD662D">
      <w:pPr>
        <w:pStyle w:val="NoSpacing"/>
        <w:spacing w:line="480" w:lineRule="auto"/>
        <w:ind w:left="1760" w:firstLine="680"/>
        <w:jc w:val="both"/>
      </w:pPr>
      <w:r>
        <w:rPr>
          <w:rFonts w:ascii="Times New Roman" w:hAnsi="Times New Roman" w:cs="Times New Roman"/>
          <w:sz w:val="24"/>
          <w:szCs w:val="24"/>
        </w:rPr>
        <w:t>Hal senada juga diungkapkan oleh</w:t>
      </w:r>
      <w:r w:rsidRPr="001409CF">
        <w:rPr>
          <w:rFonts w:ascii="Times New Roman" w:hAnsi="Times New Roman" w:cs="Times New Roman"/>
          <w:sz w:val="24"/>
          <w:szCs w:val="24"/>
        </w:rPr>
        <w:t xml:space="preserve"> </w:t>
      </w:r>
      <w:r>
        <w:rPr>
          <w:rFonts w:ascii="Times New Roman" w:hAnsi="Times New Roman" w:cs="Times New Roman"/>
          <w:sz w:val="24"/>
          <w:szCs w:val="24"/>
        </w:rPr>
        <w:t>Bapak Susiana, selaku guru  pendidikan</w:t>
      </w:r>
      <w:r w:rsidRPr="001409CF">
        <w:rPr>
          <w:rFonts w:ascii="Times New Roman" w:hAnsi="Times New Roman" w:cs="Times New Roman"/>
          <w:sz w:val="24"/>
          <w:szCs w:val="24"/>
        </w:rPr>
        <w:t xml:space="preserve"> agama  Islam beliau menjelaskan  bahwa: </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untuk meminta maaf hal yang harus dilakukan jika ada sesama murid yang terkena masalah, harus saling memaafkan karena itu merupakan bentuk akhlak yang baik</w:t>
      </w:r>
      <w:r w:rsidRPr="001409CF">
        <w:rPr>
          <w:rFonts w:ascii="Times New Roman" w:hAnsi="Times New Roman" w:cs="Times New Roman"/>
          <w:sz w:val="24"/>
          <w:szCs w:val="24"/>
        </w:rPr>
        <w:t>”.</w:t>
      </w:r>
      <w:r>
        <w:rPr>
          <w:rStyle w:val="FootnoteReference"/>
          <w:rFonts w:cs="Arial"/>
          <w:sz w:val="24"/>
          <w:szCs w:val="24"/>
        </w:rPr>
        <w:footnoteReference w:id="212"/>
      </w:r>
      <w:r w:rsidRPr="001409CF">
        <w:rPr>
          <w:rFonts w:ascii="Times New Roman" w:hAnsi="Times New Roman" w:cs="Times New Roman"/>
          <w:sz w:val="24"/>
          <w:szCs w:val="24"/>
        </w:rPr>
        <w:t xml:space="preserve"> </w:t>
      </w:r>
    </w:p>
    <w:p w:rsidR="00312D88" w:rsidRDefault="00312D88" w:rsidP="00EA3DE6">
      <w:pPr>
        <w:pStyle w:val="NoSpacing"/>
        <w:spacing w:line="480" w:lineRule="auto"/>
        <w:ind w:left="2440"/>
        <w:jc w:val="both"/>
        <w:rPr>
          <w:rFonts w:ascii="Times New Roman" w:hAnsi="Times New Roman" w:cs="Times New Roman"/>
          <w:sz w:val="24"/>
          <w:szCs w:val="24"/>
        </w:rPr>
      </w:pPr>
    </w:p>
    <w:p w:rsidR="00312D88" w:rsidRDefault="00312D88" w:rsidP="00EA3DE6">
      <w:pPr>
        <w:pStyle w:val="NoSpacing"/>
        <w:numPr>
          <w:ilvl w:val="0"/>
          <w:numId w:val="1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bekerjasama  dan tolong menolong antar sesama murid termasuk  sangat penting untuk dikembangkan, karena sikap bekerjasama  dan tolong menolong akan melahirkan keharmonisan dalam berteman, dengan begitu akan ingat bahwa suatu saat nanti, juga akan membutuhkan bantuan dari teman.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Ahmad Thohir</w:t>
      </w:r>
      <w:r w:rsidRPr="0091746B">
        <w:rPr>
          <w:rFonts w:ascii="Times New Roman" w:hAnsi="Times New Roman" w:cs="Times New Roman"/>
          <w:sz w:val="24"/>
          <w:szCs w:val="24"/>
        </w:rPr>
        <w:t>:</w:t>
      </w:r>
    </w:p>
    <w:p w:rsidR="00312D88" w:rsidRPr="0091746B" w:rsidRDefault="00312D88" w:rsidP="00FD662D">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agar siswa m</w:t>
      </w:r>
      <w:r w:rsidRPr="0091746B">
        <w:rPr>
          <w:rFonts w:ascii="Times New Roman" w:hAnsi="Times New Roman" w:cs="Times New Roman"/>
          <w:sz w:val="24"/>
          <w:szCs w:val="24"/>
        </w:rPr>
        <w:t>embiasa</w:t>
      </w:r>
      <w:r>
        <w:rPr>
          <w:rFonts w:ascii="Times New Roman" w:hAnsi="Times New Roman" w:cs="Times New Roman"/>
          <w:sz w:val="24"/>
          <w:szCs w:val="24"/>
        </w:rPr>
        <w:t>k</w:t>
      </w:r>
      <w:r w:rsidRPr="0091746B">
        <w:rPr>
          <w:rFonts w:ascii="Times New Roman" w:hAnsi="Times New Roman" w:cs="Times New Roman"/>
          <w:sz w:val="24"/>
          <w:szCs w:val="24"/>
        </w:rPr>
        <w:t xml:space="preserve">an </w:t>
      </w:r>
      <w:r>
        <w:rPr>
          <w:rFonts w:ascii="Times New Roman" w:hAnsi="Times New Roman" w:cs="Times New Roman"/>
          <w:sz w:val="24"/>
          <w:szCs w:val="24"/>
        </w:rPr>
        <w:t>akhlak yang baik adalah merupakan hal terpenting yang harus dilakukan</w:t>
      </w:r>
      <w:r w:rsidRPr="0091746B">
        <w:rPr>
          <w:rFonts w:ascii="Times New Roman" w:hAnsi="Times New Roman" w:cs="Times New Roman"/>
          <w:sz w:val="24"/>
          <w:szCs w:val="24"/>
        </w:rPr>
        <w:t>.</w:t>
      </w:r>
      <w:r>
        <w:rPr>
          <w:rFonts w:ascii="Times New Roman" w:hAnsi="Times New Roman" w:cs="Times New Roman"/>
          <w:sz w:val="24"/>
          <w:szCs w:val="24"/>
        </w:rPr>
        <w:t xml:space="preserve"> Saling bekerjasama dan tolong menolong ini merupakan akhlak terhadap sesama yang wajib diaplikasikan siswa, saya yakin jika ini di lakukan oleh anak-anak dalam keseharianya maka akan tercipta lingkungan sekolah yang berakhlak dan tentram</w:t>
      </w:r>
      <w:r w:rsidRPr="0091746B">
        <w:rPr>
          <w:rFonts w:ascii="Times New Roman" w:hAnsi="Times New Roman" w:cs="Times New Roman"/>
          <w:sz w:val="24"/>
          <w:szCs w:val="24"/>
        </w:rPr>
        <w:t>”</w:t>
      </w:r>
      <w:r w:rsidRPr="0091746B">
        <w:rPr>
          <w:rStyle w:val="FootnoteReference"/>
          <w:rFonts w:cs="Arial"/>
          <w:sz w:val="24"/>
          <w:szCs w:val="24"/>
        </w:rPr>
        <w:footnoteReference w:id="213"/>
      </w:r>
    </w:p>
    <w:p w:rsidR="00312D88" w:rsidRDefault="00312D88" w:rsidP="00FD662D">
      <w:pPr>
        <w:pStyle w:val="NoSpacing"/>
        <w:spacing w:line="360" w:lineRule="auto"/>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Yon Wedriono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berakhlak mulia diantaranya harus saling bekerja sama dan tolong menolong akan berbuah keharmonisan, dan pasti kitapun juga membutuhkan pertolongan suatu saat nanti”.</w:t>
      </w:r>
      <w:r>
        <w:rPr>
          <w:rStyle w:val="FootnoteReference"/>
          <w:rFonts w:cs="Arial"/>
          <w:sz w:val="24"/>
          <w:szCs w:val="24"/>
        </w:rPr>
        <w:footnoteReference w:id="214"/>
      </w:r>
    </w:p>
    <w:p w:rsidR="00312D88" w:rsidRDefault="00312D88" w:rsidP="00FD662D">
      <w:pPr>
        <w:pStyle w:val="NoSpacing"/>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membiasakan berakhlak mulia diantaranya harus saling tolong menolong antar sesama, dan selalu mendahulukan kepentingan umum daripada kepentingan pribadi”.</w:t>
      </w:r>
      <w:r>
        <w:rPr>
          <w:rStyle w:val="FootnoteReference"/>
          <w:rFonts w:cs="Arial"/>
          <w:sz w:val="24"/>
          <w:szCs w:val="24"/>
        </w:rPr>
        <w:footnoteReference w:id="215"/>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secara tidak sengaja peneliti pulang dari lokasi penelitian pada saat itu kebetulan jam pulang telah tiba, sehingga peneliti melihat secara langsung ada  teman yang berjalan kaki, kemudian teman yang lainnya membencengnya dengan sepeda montor.</w:t>
      </w:r>
      <w:r>
        <w:rPr>
          <w:rStyle w:val="FootnoteReference"/>
          <w:rFonts w:cs="Arial"/>
          <w:sz w:val="24"/>
          <w:szCs w:val="24"/>
        </w:rPr>
        <w:footnoteReference w:id="216"/>
      </w:r>
    </w:p>
    <w:p w:rsidR="00312D88" w:rsidRDefault="00312D88" w:rsidP="00A334ED">
      <w:pPr>
        <w:pStyle w:val="NoSpacing"/>
        <w:numPr>
          <w:ilvl w:val="0"/>
          <w:numId w:val="1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jiwa yang selalu ingin berbuat baik dan menyantuni orang lain, jika diterapkan sesama siswa akan tidak ada pertikaian antar siswa, bahkan tidak ada siswa yang merasa ben</w:t>
      </w:r>
      <w:r>
        <w:rPr>
          <w:rFonts w:ascii="Times New Roman" w:hAnsi="Times New Roman" w:cs="Times New Roman"/>
          <w:sz w:val="24"/>
          <w:szCs w:val="24"/>
        </w:rPr>
        <w:t>ci terhadap sesama</w:t>
      </w:r>
      <w:r w:rsidRPr="0091746B">
        <w:rPr>
          <w:rFonts w:ascii="Times New Roman" w:hAnsi="Times New Roman" w:cs="Times New Roman"/>
          <w:sz w:val="24"/>
          <w:szCs w:val="24"/>
        </w:rPr>
        <w:t xml:space="preserve">, sebagaimana yang dikatakan bapak </w:t>
      </w:r>
      <w:r>
        <w:rPr>
          <w:rFonts w:ascii="Times New Roman" w:hAnsi="Times New Roman" w:cs="Times New Roman"/>
          <w:sz w:val="24"/>
          <w:szCs w:val="24"/>
        </w:rPr>
        <w:t>Ahmad Thohir</w:t>
      </w:r>
      <w:r w:rsidRPr="0091746B">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untuk saling kasih mengasihi sesama siswa karena akhlak terhadap sesama yang wajib diaplikasikan siswa, saya yakin jika ini di lakukan oleh anak-anak dalam kesehariannya maka akan tercipta lingkungan sekolah yang berakhlak dan tentram tanpa ada keributan yang berarti</w:t>
      </w:r>
      <w:r w:rsidRPr="0091746B">
        <w:rPr>
          <w:rFonts w:ascii="Times New Roman" w:hAnsi="Times New Roman" w:cs="Times New Roman"/>
          <w:sz w:val="24"/>
          <w:szCs w:val="24"/>
        </w:rPr>
        <w:t>”</w:t>
      </w:r>
      <w:r>
        <w:rPr>
          <w:rFonts w:ascii="Times New Roman" w:hAnsi="Times New Roman" w:cs="Times New Roman"/>
          <w:sz w:val="24"/>
          <w:szCs w:val="24"/>
        </w:rPr>
        <w:t>.</w:t>
      </w:r>
      <w:r w:rsidRPr="0091746B">
        <w:rPr>
          <w:rStyle w:val="FootnoteReference"/>
          <w:rFonts w:cs="Arial"/>
          <w:sz w:val="24"/>
          <w:szCs w:val="24"/>
        </w:rPr>
        <w:footnoteReference w:id="217"/>
      </w:r>
    </w:p>
    <w:p w:rsidR="00312D88" w:rsidRPr="0091746B" w:rsidRDefault="00312D88" w:rsidP="00FD662D">
      <w:pPr>
        <w:pStyle w:val="NoSpacing"/>
        <w:spacing w:line="360" w:lineRule="auto"/>
        <w:ind w:left="230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Bapak </w:t>
      </w:r>
      <w:r>
        <w:rPr>
          <w:rFonts w:ascii="Times New Roman" w:hAnsi="Times New Roman" w:cs="Times New Roman"/>
          <w:sz w:val="24"/>
          <w:szCs w:val="24"/>
        </w:rPr>
        <w:t xml:space="preserve">Yon Wedriono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Pr>
          <w:rFonts w:ascii="Times New Roman" w:hAnsi="Times New Roman" w:cs="Times New Roman"/>
          <w:sz w:val="24"/>
          <w:szCs w:val="24"/>
        </w:rPr>
        <w:t xml:space="preserve">guru menganjurkan </w:t>
      </w:r>
      <w:r w:rsidRPr="00BD1F9E">
        <w:rPr>
          <w:rFonts w:ascii="Times New Roman" w:hAnsi="Times New Roman" w:cs="Times New Roman"/>
          <w:sz w:val="24"/>
          <w:szCs w:val="24"/>
        </w:rPr>
        <w:t xml:space="preserve">untuk </w:t>
      </w:r>
      <w:r>
        <w:rPr>
          <w:rFonts w:ascii="Times New Roman" w:hAnsi="Times New Roman" w:cs="Times New Roman"/>
          <w:sz w:val="24"/>
          <w:szCs w:val="24"/>
        </w:rPr>
        <w:t>menerapkan kebiasaan siswa yang berakhlak mulia diantaranya harus saling mengasihi dan menyanyangi sesama, karena akan tercipta suasana yang penuh kasih saying dan terhindar dari permusuhan”.</w:t>
      </w:r>
      <w:r>
        <w:rPr>
          <w:rStyle w:val="FootnoteReference"/>
          <w:rFonts w:cs="Arial"/>
          <w:sz w:val="24"/>
          <w:szCs w:val="24"/>
        </w:rPr>
        <w:footnoteReference w:id="218"/>
      </w:r>
    </w:p>
    <w:p w:rsidR="00312D88" w:rsidRDefault="00312D88" w:rsidP="00FD662D">
      <w:pPr>
        <w:pStyle w:val="NoSpacing"/>
        <w:spacing w:line="360" w:lineRule="auto"/>
        <w:ind w:left="1400"/>
        <w:jc w:val="both"/>
        <w:rPr>
          <w:rFonts w:ascii="Times New Roman" w:hAnsi="Times New Roman" w:cs="Times New Roman"/>
          <w:sz w:val="24"/>
          <w:szCs w:val="24"/>
        </w:rPr>
      </w:pPr>
    </w:p>
    <w:p w:rsidR="00312D88" w:rsidRPr="00EE66B9" w:rsidRDefault="00312D88" w:rsidP="00A334ED">
      <w:pPr>
        <w:pStyle w:val="NoSpacing"/>
        <w:numPr>
          <w:ilvl w:val="0"/>
          <w:numId w:val="1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FD662D">
      <w:pPr>
        <w:pStyle w:val="NoSpacing"/>
        <w:spacing w:line="480" w:lineRule="auto"/>
        <w:ind w:left="1760" w:firstLine="540"/>
        <w:jc w:val="both"/>
        <w:rPr>
          <w:rFonts w:ascii="Times New Roman" w:hAnsi="Times New Roman" w:cs="Times New Roman"/>
          <w:sz w:val="24"/>
          <w:szCs w:val="24"/>
        </w:rPr>
      </w:pPr>
      <w:r w:rsidRPr="00EE66B9">
        <w:rPr>
          <w:rFonts w:ascii="Times New Roman" w:hAnsi="Times New Roman" w:cs="Times New Roman"/>
          <w:sz w:val="24"/>
          <w:szCs w:val="24"/>
        </w:rPr>
        <w:t>S</w:t>
      </w:r>
      <w:r>
        <w:rPr>
          <w:rFonts w:ascii="Times New Roman" w:hAnsi="Times New Roman" w:cs="Times New Roman"/>
          <w:sz w:val="24"/>
          <w:szCs w:val="24"/>
        </w:rPr>
        <w:t>esama</w:t>
      </w:r>
      <w:r w:rsidRPr="00EE66B9">
        <w:rPr>
          <w:rFonts w:ascii="Times New Roman" w:hAnsi="Times New Roman" w:cs="Times New Roman"/>
          <w:sz w:val="24"/>
          <w:szCs w:val="24"/>
        </w:rPr>
        <w:t xml:space="preserve"> siswa harus memiliki kepedulian terhadap hal-hal yang potensil, oleh karena itu mereka harus aktip menganjurkan perbuatan baik yang nyata-nyata telah ditinggalkan dan mencegah perbuatan buruk</w:t>
      </w:r>
      <w:r>
        <w:rPr>
          <w:rFonts w:ascii="Times New Roman" w:hAnsi="Times New Roman" w:cs="Times New Roman"/>
          <w:sz w:val="24"/>
          <w:szCs w:val="24"/>
        </w:rPr>
        <w:t>.</w:t>
      </w:r>
    </w:p>
    <w:p w:rsidR="00312D88" w:rsidRPr="00552C6E" w:rsidRDefault="00312D88" w:rsidP="00FD662D">
      <w:pPr>
        <w:pStyle w:val="NoSpacing"/>
        <w:spacing w:line="480" w:lineRule="auto"/>
        <w:ind w:left="1760" w:firstLine="540"/>
        <w:jc w:val="both"/>
        <w:rPr>
          <w:rFonts w:ascii="Times New Roman" w:hAnsi="Times New Roman" w:cs="Times New Roman"/>
          <w:sz w:val="24"/>
          <w:szCs w:val="24"/>
        </w:rPr>
      </w:pPr>
      <w:r w:rsidRPr="001409CF">
        <w:rPr>
          <w:rFonts w:ascii="Times New Roman" w:hAnsi="Times New Roman" w:cs="Times New Roman"/>
          <w:sz w:val="24"/>
          <w:szCs w:val="24"/>
        </w:rPr>
        <w:t xml:space="preserve">Berdasarkan dari hasil wawancara dengan  Bapak  </w:t>
      </w:r>
      <w:r>
        <w:rPr>
          <w:rFonts w:ascii="Times New Roman" w:hAnsi="Times New Roman" w:cs="Times New Roman"/>
          <w:sz w:val="24"/>
          <w:szCs w:val="24"/>
        </w:rPr>
        <w:t xml:space="preserve">Hendro, </w:t>
      </w:r>
      <w:r w:rsidRPr="001409CF">
        <w:rPr>
          <w:rFonts w:ascii="Times New Roman" w:hAnsi="Times New Roman" w:cs="Times New Roman"/>
          <w:sz w:val="24"/>
          <w:szCs w:val="24"/>
        </w:rPr>
        <w:t xml:space="preserve">selaku guru  pendidikan  agama  Islam </w:t>
      </w:r>
      <w:r>
        <w:rPr>
          <w:rFonts w:ascii="Times New Roman" w:hAnsi="Times New Roman" w:cs="Times New Roman"/>
          <w:sz w:val="24"/>
          <w:szCs w:val="24"/>
        </w:rPr>
        <w:t xml:space="preserve">menjelasakan </w:t>
      </w:r>
      <w:r w:rsidRPr="001409CF">
        <w:rPr>
          <w:rFonts w:ascii="Times New Roman" w:hAnsi="Times New Roman" w:cs="Times New Roman"/>
          <w:sz w:val="24"/>
          <w:szCs w:val="24"/>
        </w:rPr>
        <w:t xml:space="preserve">bahwa: </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mencegah perbuatan yang keji dan mungkar terhadap sesama siswa, tapi sesulit apapun jika siswa menyadari akan pentingnya hal ini sudah pasti tidak masalah, hal ini saya sering memesan kepada siswa untuk peduli terhadap sesama dalam mencegah terhadap perbuatan yang keji dan mungkar ini”.</w:t>
      </w:r>
      <w:r>
        <w:rPr>
          <w:rStyle w:val="FootnoteReference"/>
          <w:rFonts w:cs="Arial"/>
          <w:sz w:val="24"/>
          <w:szCs w:val="24"/>
        </w:rPr>
        <w:footnoteReference w:id="219"/>
      </w:r>
    </w:p>
    <w:p w:rsidR="00312D88" w:rsidRPr="001409CF" w:rsidRDefault="00312D88" w:rsidP="00FD662D">
      <w:pPr>
        <w:pStyle w:val="NoSpacing"/>
        <w:ind w:left="1400" w:firstLine="540"/>
        <w:jc w:val="both"/>
        <w:rPr>
          <w:rFonts w:ascii="Times New Roman" w:hAnsi="Times New Roman" w:cs="Times New Roman"/>
          <w:sz w:val="24"/>
          <w:szCs w:val="24"/>
        </w:rPr>
      </w:pPr>
    </w:p>
    <w:p w:rsidR="00312D88" w:rsidRDefault="00312D88" w:rsidP="00FD662D">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 xml:space="preserve">Ibu Purwaningsih, </w:t>
      </w:r>
      <w:r w:rsidRPr="001409CF">
        <w:rPr>
          <w:rFonts w:ascii="Times New Roman" w:hAnsi="Times New Roman" w:cs="Times New Roman"/>
          <w:sz w:val="24"/>
          <w:szCs w:val="24"/>
        </w:rPr>
        <w:t xml:space="preserve">selaku guru  pendidikan  agama  Islam beliau </w:t>
      </w:r>
      <w:r>
        <w:rPr>
          <w:rFonts w:ascii="Times New Roman" w:hAnsi="Times New Roman" w:cs="Times New Roman"/>
          <w:sz w:val="24"/>
          <w:szCs w:val="24"/>
        </w:rPr>
        <w:t xml:space="preserve">juga </w:t>
      </w:r>
      <w:r w:rsidRPr="001409CF">
        <w:rPr>
          <w:rFonts w:ascii="Times New Roman" w:hAnsi="Times New Roman" w:cs="Times New Roman"/>
          <w:sz w:val="24"/>
          <w:szCs w:val="24"/>
        </w:rPr>
        <w:t xml:space="preserve">menjelaskan  bahwa: </w:t>
      </w:r>
    </w:p>
    <w:p w:rsidR="00312D88" w:rsidRDefault="00312D88" w:rsidP="00FD662D">
      <w:pPr>
        <w:pStyle w:val="NoSpacing"/>
        <w:ind w:left="230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mengutamakan pembentukan akhlakul karimah pada siswa dengan diawali pembiasaan-pembiasaan yang dilakukan sekolah maupun yang akan diimplementasikan dirumah, seperti halnya amar ma’ruf nahi mungkar terhadap sesama siswa ini lebih penting dilakukan selain kepeduliannya terhadap teman juga sebagai penanaman akhlak yang baik bagi siswa”.</w:t>
      </w:r>
      <w:r>
        <w:rPr>
          <w:rStyle w:val="FootnoteReference"/>
          <w:rFonts w:cs="Arial"/>
          <w:sz w:val="24"/>
          <w:szCs w:val="24"/>
        </w:rPr>
        <w:footnoteReference w:id="220"/>
      </w:r>
    </w:p>
    <w:p w:rsidR="00312D88" w:rsidRDefault="00312D88" w:rsidP="00FD662D">
      <w:pPr>
        <w:pStyle w:val="NoSpacing"/>
        <w:spacing w:line="360" w:lineRule="auto"/>
        <w:ind w:left="2120"/>
        <w:jc w:val="both"/>
        <w:rPr>
          <w:rFonts w:ascii="Times New Roman" w:hAnsi="Times New Roman" w:cs="Times New Roman"/>
          <w:sz w:val="24"/>
          <w:szCs w:val="24"/>
        </w:rPr>
      </w:pPr>
    </w:p>
    <w:p w:rsidR="00312D88" w:rsidRDefault="00312D88" w:rsidP="00FD662D">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wawancara dengan Bapak Yon Wedriono yang menyatakan bahwa:</w:t>
      </w:r>
    </w:p>
    <w:p w:rsidR="00312D88" w:rsidRDefault="00312D88" w:rsidP="00FD662D">
      <w:pPr>
        <w:pStyle w:val="NoSpacing"/>
        <w:ind w:left="2240"/>
        <w:jc w:val="both"/>
        <w:rPr>
          <w:rFonts w:ascii="Times New Roman" w:hAnsi="Times New Roman" w:cs="Times New Roman"/>
          <w:sz w:val="24"/>
          <w:szCs w:val="24"/>
        </w:rPr>
      </w:pPr>
      <w:r>
        <w:rPr>
          <w:rFonts w:ascii="Times New Roman" w:hAnsi="Times New Roman" w:cs="Times New Roman"/>
          <w:sz w:val="24"/>
          <w:szCs w:val="24"/>
        </w:rPr>
        <w:t>“guru menanamkan nilai akhlak pada siswa harus diawali dengan penbiasaan-pembiasaan yang dilakukan baik di sekolah maupun dirumah, seperti halnya amar ma’ruf nahi mungkar terhadap sesama siswa ini lebih penting dilakukan selain kepeduliannya terhadap teman juga sebagai penanaman akhlak yang baik bagi siswa”.</w:t>
      </w:r>
      <w:r>
        <w:rPr>
          <w:rStyle w:val="FootnoteReference"/>
          <w:rFonts w:cs="Arial"/>
          <w:sz w:val="24"/>
          <w:szCs w:val="24"/>
        </w:rPr>
        <w:footnoteReference w:id="221"/>
      </w:r>
    </w:p>
    <w:p w:rsidR="00312D88" w:rsidRDefault="00312D88" w:rsidP="00FD662D">
      <w:pPr>
        <w:pStyle w:val="NoSpacing"/>
        <w:spacing w:line="480" w:lineRule="auto"/>
        <w:ind w:left="2120"/>
        <w:jc w:val="both"/>
        <w:rPr>
          <w:rFonts w:ascii="Times New Roman" w:hAnsi="Times New Roman" w:cs="Times New Roman"/>
          <w:sz w:val="24"/>
          <w:szCs w:val="24"/>
        </w:rPr>
      </w:pPr>
    </w:p>
    <w:p w:rsidR="00312D88" w:rsidRDefault="00312D88" w:rsidP="00FD662D">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Data tersebut diperkuat oleh hasil observasi yang dilakukan pada tanggal 16 Mei 2015, secara tidak sengaja peneliti melewati segerombolan siswa yang sedang ngobrol di lingkungan sekolah, dan terlihat mereka saling menasehati antar sesama teman.</w:t>
      </w:r>
      <w:r>
        <w:rPr>
          <w:rStyle w:val="FootnoteReference"/>
          <w:rFonts w:cs="Arial"/>
          <w:sz w:val="24"/>
          <w:szCs w:val="24"/>
        </w:rPr>
        <w:footnoteReference w:id="222"/>
      </w:r>
      <w:r>
        <w:rPr>
          <w:rFonts w:ascii="Times New Roman" w:hAnsi="Times New Roman" w:cs="Times New Roman"/>
          <w:sz w:val="24"/>
          <w:szCs w:val="24"/>
        </w:rPr>
        <w:t xml:space="preserve"> </w:t>
      </w:r>
    </w:p>
    <w:p w:rsidR="00312D88" w:rsidRDefault="00312D88" w:rsidP="00FD662D">
      <w:pPr>
        <w:spacing w:line="480" w:lineRule="auto"/>
        <w:ind w:left="1080"/>
        <w:jc w:val="both"/>
        <w:rPr>
          <w:color w:val="000000"/>
          <w:lang w:val="id-ID"/>
        </w:rPr>
      </w:pPr>
      <w:r w:rsidRPr="008A6053">
        <w:rPr>
          <w:color w:val="000000"/>
          <w:lang w:val="id-ID"/>
        </w:rPr>
        <w:t xml:space="preserve">2) Akhlak kepada Allah </w:t>
      </w:r>
    </w:p>
    <w:p w:rsidR="00312D88" w:rsidRDefault="00312D88" w:rsidP="00AA46AF">
      <w:pPr>
        <w:numPr>
          <w:ilvl w:val="0"/>
          <w:numId w:val="20"/>
        </w:numPr>
        <w:spacing w:line="480" w:lineRule="auto"/>
        <w:ind w:left="1701"/>
        <w:jc w:val="both"/>
      </w:pPr>
      <w:r>
        <w:t xml:space="preserve">Beriman dan bertaqwa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E45BE">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memimpin siswa untuk selalu memelihara </w:t>
      </w:r>
      <w:r w:rsidRPr="00C12DC7">
        <w:rPr>
          <w:rFonts w:ascii="Times New Roman" w:hAnsi="Times New Roman" w:cs="Times New Roman"/>
          <w:sz w:val="24"/>
          <w:szCs w:val="24"/>
        </w:rPr>
        <w:t xml:space="preserve">keimanan dan ketaqwaan </w:t>
      </w:r>
      <w:r>
        <w:rPr>
          <w:rFonts w:ascii="Times New Roman" w:hAnsi="Times New Roman" w:cs="Times New Roman"/>
          <w:sz w:val="24"/>
          <w:szCs w:val="24"/>
        </w:rPr>
        <w:t>karena keduanya merupakan</w:t>
      </w:r>
      <w:r w:rsidRPr="00C12DC7">
        <w:rPr>
          <w:rFonts w:ascii="Times New Roman" w:hAnsi="Times New Roman" w:cs="Times New Roman"/>
          <w:sz w:val="24"/>
          <w:szCs w:val="24"/>
        </w:rPr>
        <w:t xml:space="preserve"> sifat yang amat penting untuk dimiliki, karena dengan taqwa dengan didasari iman akan mendorong untuk berakhlakul karimah sehingga akan sukses dan berhasil dalam beragama sehingga dapat menjadi makhluk yang mulia disisi Allah S</w:t>
      </w:r>
      <w:r>
        <w:rPr>
          <w:rFonts w:ascii="Times New Roman" w:hAnsi="Times New Roman" w:cs="Times New Roman"/>
          <w:sz w:val="24"/>
          <w:szCs w:val="24"/>
        </w:rPr>
        <w:t>WT</w:t>
      </w:r>
      <w:r w:rsidRPr="0091746B">
        <w:rPr>
          <w:rFonts w:ascii="Times New Roman" w:hAnsi="Times New Roman" w:cs="Times New Roman"/>
          <w:sz w:val="24"/>
          <w:szCs w:val="24"/>
        </w:rPr>
        <w:t>”</w:t>
      </w:r>
      <w:r w:rsidRPr="0091746B">
        <w:rPr>
          <w:rStyle w:val="FootnoteReference"/>
          <w:rFonts w:cs="Arial"/>
          <w:sz w:val="24"/>
          <w:szCs w:val="24"/>
        </w:rPr>
        <w:footnoteReference w:id="223"/>
      </w:r>
    </w:p>
    <w:p w:rsidR="00312D88" w:rsidRDefault="00312D88" w:rsidP="00FD662D">
      <w:pPr>
        <w:pStyle w:val="NoSpacing"/>
        <w:spacing w:line="480" w:lineRule="auto"/>
        <w:ind w:left="1400" w:firstLine="5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untuk senantiasa  beriman dan bertaqwa</w:t>
      </w:r>
      <w:r w:rsidRPr="009E136A">
        <w:rPr>
          <w:rFonts w:ascii="Times New Roman" w:hAnsi="Times New Roman" w:cs="Times New Roman"/>
          <w:sz w:val="24"/>
          <w:szCs w:val="24"/>
        </w:rPr>
        <w:t xml:space="preserve"> </w:t>
      </w:r>
      <w:r>
        <w:rPr>
          <w:rFonts w:ascii="Times New Roman" w:hAnsi="Times New Roman" w:cs="Times New Roman"/>
          <w:sz w:val="24"/>
          <w:szCs w:val="24"/>
        </w:rPr>
        <w:t>kepada Allah SWT, yang harus diimplementasikan dalam kehidupan sehari-hari ”.</w:t>
      </w:r>
      <w:r>
        <w:rPr>
          <w:rStyle w:val="FootnoteReference"/>
          <w:rFonts w:cs="Arial"/>
          <w:sz w:val="24"/>
          <w:szCs w:val="24"/>
        </w:rPr>
        <w:footnoteReference w:id="224"/>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AA46AF">
      <w:pPr>
        <w:numPr>
          <w:ilvl w:val="0"/>
          <w:numId w:val="20"/>
        </w:numPr>
        <w:spacing w:line="480" w:lineRule="auto"/>
        <w:ind w:left="1701"/>
        <w:jc w:val="both"/>
      </w:pPr>
      <w:r>
        <w:t xml:space="preserve">Sabar (tabah)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mengajarkan tentang sabar, kenapa harus bersabar, karena harus diperintah untuk bersabar sebagaimana Q.S. Ali Imran: 200, Allah akan mencoba suatu kaum dengan kekurangan, dan Allah akan memberikan kabar gembira dengan dipenuhi pahala yang tiada hitungannya karena banyaknya.</w:t>
      </w:r>
      <w:r w:rsidRPr="0091746B">
        <w:rPr>
          <w:rFonts w:ascii="Times New Roman" w:hAnsi="Times New Roman" w:cs="Times New Roman"/>
          <w:sz w:val="24"/>
          <w:szCs w:val="24"/>
        </w:rPr>
        <w:t>”</w:t>
      </w:r>
      <w:r w:rsidRPr="0091746B">
        <w:rPr>
          <w:rStyle w:val="FootnoteReference"/>
          <w:rFonts w:cs="Arial"/>
          <w:sz w:val="24"/>
          <w:szCs w:val="24"/>
        </w:rPr>
        <w:footnoteReference w:id="225"/>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orang yang bersabar biasanya mudah memaafkan, dan hati orang yang bersabar itu teguh dan kuat, dan Allah bersama dengan orang yang bersabar. Jadi siswa harus sabar harus selalu ada dalam diri siswa, karena Allah akan selalu bersamanya”.</w:t>
      </w:r>
      <w:r>
        <w:rPr>
          <w:rStyle w:val="FootnoteReference"/>
          <w:rFonts w:cs="Arial"/>
          <w:sz w:val="24"/>
          <w:szCs w:val="24"/>
        </w:rPr>
        <w:footnoteReference w:id="226"/>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mengajarkan tentang sabar, dan orang hidup didunia ini harus sabar yang sabar itu akan memperoleh kemenangan, kemenangan dunia dan diakhirat kelak”.</w:t>
      </w:r>
      <w:r>
        <w:rPr>
          <w:rStyle w:val="FootnoteReference"/>
          <w:rFonts w:cs="Arial"/>
          <w:sz w:val="24"/>
          <w:szCs w:val="24"/>
        </w:rPr>
        <w:footnoteReference w:id="227"/>
      </w:r>
    </w:p>
    <w:p w:rsidR="00312D88" w:rsidRDefault="00312D88" w:rsidP="00AA46AF">
      <w:pPr>
        <w:pStyle w:val="NoSpacing"/>
        <w:spacing w:line="480" w:lineRule="auto"/>
        <w:ind w:left="2440"/>
        <w:jc w:val="both"/>
        <w:rPr>
          <w:rFonts w:ascii="Times New Roman" w:hAnsi="Times New Roman" w:cs="Times New Roman"/>
          <w:sz w:val="24"/>
          <w:szCs w:val="24"/>
        </w:rPr>
      </w:pPr>
    </w:p>
    <w:p w:rsidR="00312D88" w:rsidRDefault="00312D88" w:rsidP="00AA46AF">
      <w:pPr>
        <w:numPr>
          <w:ilvl w:val="0"/>
          <w:numId w:val="20"/>
        </w:numPr>
        <w:spacing w:line="480" w:lineRule="auto"/>
        <w:ind w:left="1701"/>
        <w:jc w:val="both"/>
      </w:pPr>
      <w:r>
        <w:t xml:space="preserve">Tawakal (menyerahkan diri)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menanamkan tawakal pada siswa setelah dilakukannya ikhtiar, dan tawakal merupakan perintah dari Allah yang harus dilakukan, misalnya: ingin melakukan sesuatu usaha, dan masalah hasil diserahkan kepada Allah</w:t>
      </w:r>
      <w:r w:rsidRPr="0091746B">
        <w:rPr>
          <w:rFonts w:ascii="Times New Roman" w:hAnsi="Times New Roman" w:cs="Times New Roman"/>
          <w:sz w:val="24"/>
          <w:szCs w:val="24"/>
        </w:rPr>
        <w:t>”</w:t>
      </w:r>
      <w:r w:rsidRPr="0091746B">
        <w:rPr>
          <w:rStyle w:val="FootnoteReference"/>
          <w:rFonts w:cs="Arial"/>
          <w:sz w:val="24"/>
          <w:szCs w:val="24"/>
        </w:rPr>
        <w:footnoteReference w:id="228"/>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hikmah bertawakal kepada Allah yaitu menjadi orang yang tidak terlalu ambisius, Allah akan mencukupi kebutuhan dalam hidupnya, sebagaimana Q.S. At-Thalaq ayat 3, semakin keimanannya bagus semakin bertawakal”.</w:t>
      </w:r>
      <w:r>
        <w:rPr>
          <w:rStyle w:val="FootnoteReference"/>
          <w:rFonts w:cs="Arial"/>
          <w:sz w:val="24"/>
          <w:szCs w:val="24"/>
        </w:rPr>
        <w:footnoteReference w:id="229"/>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r>
        <w:rPr>
          <w:rStyle w:val="FootnoteReference"/>
          <w:rFonts w:cs="Arial"/>
          <w:sz w:val="24"/>
          <w:szCs w:val="24"/>
        </w:rPr>
        <w:footnoteReference w:id="230"/>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4B69CB">
      <w:pPr>
        <w:numPr>
          <w:ilvl w:val="0"/>
          <w:numId w:val="20"/>
        </w:numPr>
        <w:spacing w:line="480" w:lineRule="auto"/>
        <w:ind w:left="1701"/>
        <w:jc w:val="both"/>
      </w:pPr>
      <w:r>
        <w:t xml:space="preserve">Bersyukur kepada Allah </w:t>
      </w:r>
    </w:p>
    <w:p w:rsidR="00312D88" w:rsidRDefault="00312D88" w:rsidP="00FD662D">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Sebagaimana yang dikatakan bapak </w:t>
      </w:r>
      <w:r>
        <w:rPr>
          <w:rFonts w:ascii="Times New Roman" w:hAnsi="Times New Roman" w:cs="Times New Roman"/>
          <w:sz w:val="24"/>
          <w:szCs w:val="24"/>
        </w:rPr>
        <w:t>Yon Wedriono</w:t>
      </w:r>
      <w:r w:rsidRPr="0091746B">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untuk selalu mensyukuri nikmat Allah adalah sebuah kewajiban, penerapannya melalui dengan menjalankan perintah Allah dan menjauhi larangan-Nya</w:t>
      </w:r>
      <w:r w:rsidRPr="0091746B">
        <w:rPr>
          <w:rFonts w:ascii="Times New Roman" w:hAnsi="Times New Roman" w:cs="Times New Roman"/>
          <w:sz w:val="24"/>
          <w:szCs w:val="24"/>
        </w:rPr>
        <w:t>”</w:t>
      </w:r>
      <w:r w:rsidRPr="0091746B">
        <w:rPr>
          <w:rStyle w:val="FootnoteReference"/>
          <w:rFonts w:cs="Arial"/>
          <w:sz w:val="24"/>
          <w:szCs w:val="24"/>
        </w:rPr>
        <w:footnoteReference w:id="231"/>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bersyukur kepada Allah dengan memelihara apa yang dianugerahkan dari Allah SWT. Misalnya: harus makan teratur dan harus rajin belajar. Dan yang paling penting adalah hikmahnya orang akan mudah bahagia dari pada orang yang tidak bersyukur, hati tenang dan karena bisa mengontrol keinginan dan merasa puas dan rela dengan yang Allah berikan kepadanya”.</w:t>
      </w:r>
      <w:r>
        <w:rPr>
          <w:rStyle w:val="FootnoteReference"/>
          <w:rFonts w:cs="Arial"/>
          <w:sz w:val="24"/>
          <w:szCs w:val="24"/>
        </w:rPr>
        <w:footnoteReference w:id="232"/>
      </w:r>
    </w:p>
    <w:p w:rsidR="00312D88" w:rsidRDefault="00312D88" w:rsidP="00FD662D">
      <w:pPr>
        <w:pStyle w:val="NoSpacing"/>
        <w:spacing w:line="360" w:lineRule="auto"/>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bersyukur kepada Allah dengan tidak boleh mendholimi dan menghancurkan sesuatu yang dianugerahkan kepada diri sendiri. Misalnya: merokok, minum-minuman keras, narkoba”.</w:t>
      </w:r>
      <w:r>
        <w:rPr>
          <w:rStyle w:val="FootnoteReference"/>
          <w:rFonts w:cs="Arial"/>
          <w:sz w:val="24"/>
          <w:szCs w:val="24"/>
        </w:rPr>
        <w:footnoteReference w:id="233"/>
      </w:r>
    </w:p>
    <w:p w:rsidR="00312D88" w:rsidRDefault="00312D88" w:rsidP="00FD662D">
      <w:pPr>
        <w:pStyle w:val="NoSpacing"/>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secara tidak sengaja melewati ruang kelas dan ternyata di situ guru PAI mengarahkan siswa untuk jangan merokok dan minum minuman keras sebagai wujud syukur kepada Allah SWT.</w:t>
      </w:r>
      <w:r>
        <w:rPr>
          <w:rStyle w:val="FootnoteReference"/>
          <w:rFonts w:cs="Arial"/>
          <w:sz w:val="24"/>
          <w:szCs w:val="24"/>
        </w:rPr>
        <w:footnoteReference w:id="234"/>
      </w:r>
    </w:p>
    <w:p w:rsidR="00312D88" w:rsidRPr="008A6053" w:rsidRDefault="00312D88" w:rsidP="00FD662D">
      <w:pPr>
        <w:spacing w:line="480" w:lineRule="auto"/>
        <w:ind w:left="1080"/>
        <w:jc w:val="both"/>
        <w:rPr>
          <w:color w:val="000000"/>
          <w:lang w:val="id-ID"/>
        </w:rPr>
      </w:pPr>
      <w:r>
        <w:rPr>
          <w:color w:val="000000"/>
          <w:lang w:val="id-ID"/>
        </w:rPr>
        <w:t xml:space="preserve">3) Akhlak kepada orang tua </w:t>
      </w:r>
    </w:p>
    <w:p w:rsidR="00312D88" w:rsidRDefault="00312D88" w:rsidP="00FD662D">
      <w:pPr>
        <w:pStyle w:val="NoSpacing"/>
        <w:spacing w:line="480" w:lineRule="auto"/>
        <w:ind w:left="1440" w:firstLine="680"/>
        <w:jc w:val="both"/>
        <w:rPr>
          <w:rFonts w:ascii="Times New Roman" w:hAnsi="Times New Roman" w:cs="Times New Roman"/>
          <w:sz w:val="24"/>
          <w:szCs w:val="24"/>
        </w:rPr>
      </w:pPr>
      <w:r w:rsidRPr="00C24B21">
        <w:rPr>
          <w:rFonts w:ascii="Times New Roman" w:hAnsi="Times New Roman" w:cs="Times New Roman"/>
          <w:sz w:val="24"/>
          <w:szCs w:val="24"/>
          <w:lang w:val="id-ID"/>
        </w:rPr>
        <w:t>Kedua orang tua adalah orang yang patut dipatuhi dan dida</w:t>
      </w:r>
      <w:r>
        <w:rPr>
          <w:rFonts w:ascii="Times New Roman" w:hAnsi="Times New Roman" w:cs="Times New Roman"/>
          <w:sz w:val="24"/>
          <w:szCs w:val="24"/>
          <w:lang w:val="id-ID"/>
        </w:rPr>
        <w:t>mas</w:t>
      </w:r>
      <w:r w:rsidRPr="00C24B21">
        <w:rPr>
          <w:rFonts w:ascii="Times New Roman" w:hAnsi="Times New Roman" w:cs="Times New Roman"/>
          <w:sz w:val="24"/>
          <w:szCs w:val="24"/>
          <w:lang w:val="id-ID"/>
        </w:rPr>
        <w:t xml:space="preserve">an, karena tanpa mereka, kita semua tidak akan ada didunia ini, oleh sebab itu dalam keadaan bagaimanapun dan sampai kapanpun anak harus berakhlak baik kepadanya baik dalam perkataan maupun perbuatan. </w:t>
      </w:r>
      <w:r>
        <w:rPr>
          <w:rFonts w:ascii="Times New Roman" w:hAnsi="Times New Roman" w:cs="Times New Roman"/>
          <w:sz w:val="24"/>
          <w:szCs w:val="24"/>
        </w:rPr>
        <w:t>Karena mengingat bahwa ridho</w:t>
      </w:r>
      <w:r w:rsidRPr="000866BF">
        <w:rPr>
          <w:rFonts w:ascii="Times New Roman" w:hAnsi="Times New Roman" w:cs="Times New Roman"/>
          <w:sz w:val="24"/>
          <w:szCs w:val="24"/>
        </w:rPr>
        <w:t xml:space="preserve"> Allah adalah ridho orang tua dan murka </w:t>
      </w:r>
      <w:r>
        <w:rPr>
          <w:rFonts w:ascii="Times New Roman" w:hAnsi="Times New Roman" w:cs="Times New Roman"/>
          <w:sz w:val="24"/>
          <w:szCs w:val="24"/>
        </w:rPr>
        <w:t>Allah adalah murka mereka juga.</w:t>
      </w:r>
    </w:p>
    <w:p w:rsidR="00312D88" w:rsidRDefault="00312D88" w:rsidP="00631952">
      <w:pPr>
        <w:numPr>
          <w:ilvl w:val="0"/>
          <w:numId w:val="15"/>
        </w:numPr>
        <w:spacing w:line="480" w:lineRule="auto"/>
        <w:ind w:left="1843"/>
        <w:jc w:val="both"/>
      </w:pPr>
      <w:r>
        <w:t>Berbakti kepada kedua orang tua</w:t>
      </w:r>
    </w:p>
    <w:p w:rsidR="00312D88" w:rsidRPr="00AB6AEA" w:rsidRDefault="00312D88" w:rsidP="00FD662D">
      <w:pPr>
        <w:pStyle w:val="NoSpacing"/>
        <w:spacing w:line="480" w:lineRule="auto"/>
        <w:ind w:left="1760" w:firstLine="680"/>
        <w:jc w:val="both"/>
        <w:rPr>
          <w:rFonts w:ascii="Times New Roman" w:hAnsi="Times New Roman" w:cs="Times New Roman"/>
          <w:sz w:val="24"/>
          <w:szCs w:val="24"/>
        </w:rPr>
      </w:pPr>
      <w:r w:rsidRPr="00AB6AEA">
        <w:rPr>
          <w:rFonts w:ascii="Times New Roman" w:hAnsi="Times New Roman" w:cs="Times New Roman"/>
          <w:sz w:val="24"/>
          <w:szCs w:val="24"/>
        </w:rPr>
        <w:t>Sebagaimana yang dikatakan bapak Yon Wedriono:</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untuk berakhlak yang baik pada orang tua, pahala berbakti pada orang tua dan memberitahu dosanya jika tidak berbakti pada orang tua</w:t>
      </w:r>
      <w:r w:rsidRPr="0091746B">
        <w:rPr>
          <w:rFonts w:ascii="Times New Roman" w:hAnsi="Times New Roman" w:cs="Times New Roman"/>
          <w:sz w:val="24"/>
          <w:szCs w:val="24"/>
        </w:rPr>
        <w:t>”</w:t>
      </w:r>
      <w:r w:rsidRPr="0091746B">
        <w:rPr>
          <w:rStyle w:val="FootnoteReference"/>
          <w:rFonts w:cs="Arial"/>
          <w:sz w:val="24"/>
          <w:szCs w:val="24"/>
        </w:rPr>
        <w:footnoteReference w:id="235"/>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dengan diajak untuk berperilaku baik dengan kedua orang tua, menuruti permintaan orang tua selama itu tidak melanggar syariat agama Islam dan tidak boleh berkata kasar kepadanya”.</w:t>
      </w:r>
      <w:r>
        <w:rPr>
          <w:rStyle w:val="FootnoteReference"/>
          <w:rFonts w:cs="Arial"/>
          <w:sz w:val="24"/>
          <w:szCs w:val="24"/>
        </w:rPr>
        <w:footnoteReference w:id="236"/>
      </w:r>
    </w:p>
    <w:p w:rsidR="00312D88" w:rsidRDefault="00312D88" w:rsidP="00FD662D">
      <w:pPr>
        <w:pStyle w:val="NoSpacing"/>
        <w:spacing w:line="480" w:lineRule="auto"/>
        <w:ind w:left="1760" w:firstLine="68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dengan diajak untuk berperilaku baik dengan kedua orang tua, berusaha membuat hati orang tua senang dan ridho kepada kita, tidak boleh mencaci orang tuanya”.</w:t>
      </w:r>
      <w:r>
        <w:rPr>
          <w:rStyle w:val="FootnoteReference"/>
          <w:rFonts w:cs="Arial"/>
          <w:sz w:val="24"/>
          <w:szCs w:val="24"/>
        </w:rPr>
        <w:footnoteReference w:id="237"/>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mendengar bahwa guru menganjurkan pada siswa  untuk berbakti kepada orang tua .</w:t>
      </w:r>
      <w:r>
        <w:rPr>
          <w:rStyle w:val="FootnoteReference"/>
          <w:rFonts w:cs="Arial"/>
          <w:sz w:val="24"/>
          <w:szCs w:val="24"/>
        </w:rPr>
        <w:footnoteReference w:id="238"/>
      </w:r>
    </w:p>
    <w:p w:rsidR="00312D88" w:rsidRDefault="00312D88" w:rsidP="00631952">
      <w:pPr>
        <w:numPr>
          <w:ilvl w:val="0"/>
          <w:numId w:val="15"/>
        </w:numPr>
        <w:spacing w:line="480" w:lineRule="auto"/>
        <w:ind w:left="1843"/>
        <w:jc w:val="both"/>
      </w:pPr>
      <w:r>
        <w:t>Mendoakan kedua orang tua, apakah mereka masih hidup ataupun sudah mati.</w:t>
      </w:r>
      <w:r w:rsidRPr="003D3AC7">
        <w:t xml:space="preserve">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 xml:space="preserve">Mendoakan kedua orang tua, apakah mereka masih hidup ataupun sudah mati.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tentang menyayangi kedua orang tua dengan mendoakannya selagi masih hidup maupun sudah mati sebagai wujud kasih sayang dan rasa berbakti kepadanya</w:t>
      </w:r>
      <w:r w:rsidRPr="0091746B">
        <w:rPr>
          <w:rFonts w:ascii="Times New Roman" w:hAnsi="Times New Roman" w:cs="Times New Roman"/>
          <w:sz w:val="24"/>
          <w:szCs w:val="24"/>
        </w:rPr>
        <w:t>”</w:t>
      </w:r>
      <w:r w:rsidRPr="0091746B">
        <w:rPr>
          <w:rStyle w:val="FootnoteReference"/>
          <w:rFonts w:cs="Arial"/>
          <w:sz w:val="24"/>
          <w:szCs w:val="24"/>
        </w:rPr>
        <w:footnoteReference w:id="239"/>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menganjurkan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cs="Arial"/>
          <w:sz w:val="24"/>
          <w:szCs w:val="24"/>
        </w:rPr>
        <w:footnoteReference w:id="240"/>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 xml:space="preserve">Guru menganjurkan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r>
        <w:rPr>
          <w:rStyle w:val="FootnoteReference"/>
          <w:rFonts w:cs="Arial"/>
          <w:sz w:val="24"/>
          <w:szCs w:val="24"/>
        </w:rPr>
        <w:footnoteReference w:id="241"/>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mendengar bahwa guru menganjurkan pada siswa  untuk berbakti kepada orang tua .</w:t>
      </w:r>
      <w:r>
        <w:rPr>
          <w:rStyle w:val="FootnoteReference"/>
          <w:rFonts w:cs="Arial"/>
          <w:sz w:val="24"/>
          <w:szCs w:val="24"/>
        </w:rPr>
        <w:footnoteReference w:id="242"/>
      </w:r>
    </w:p>
    <w:p w:rsidR="00312D88" w:rsidRDefault="00312D88" w:rsidP="00631952">
      <w:pPr>
        <w:numPr>
          <w:ilvl w:val="0"/>
          <w:numId w:val="15"/>
        </w:numPr>
        <w:spacing w:line="480" w:lineRule="auto"/>
        <w:ind w:left="1843"/>
        <w:jc w:val="both"/>
      </w:pPr>
      <w:r>
        <w:t xml:space="preserve">Bertutur kata yang sopan dan lembut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sidRPr="00FF75F1">
        <w:rPr>
          <w:rFonts w:ascii="Times New Roman" w:hAnsi="Times New Roman" w:cs="Times New Roman"/>
          <w:sz w:val="24"/>
          <w:szCs w:val="24"/>
        </w:rPr>
        <w:t xml:space="preserve">Mendoakan kedua orang tua, apakah mereka masih hidup ataupun sudah mati.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 xml:space="preserve">Guru menganjurkan pada siswa  tentang bertutur kata yang lembut dan dilarang untuk menyakiti hati kedua orang tuanya, dan harus mentaati semua yang diperintahkannya </w:t>
      </w:r>
      <w:r w:rsidRPr="0091746B">
        <w:rPr>
          <w:rFonts w:ascii="Times New Roman" w:hAnsi="Times New Roman" w:cs="Times New Roman"/>
          <w:sz w:val="24"/>
          <w:szCs w:val="24"/>
        </w:rPr>
        <w:t>”</w:t>
      </w:r>
      <w:r w:rsidRPr="0091746B">
        <w:rPr>
          <w:rStyle w:val="FootnoteReference"/>
          <w:rFonts w:cs="Arial"/>
          <w:sz w:val="24"/>
          <w:szCs w:val="24"/>
        </w:rPr>
        <w:footnoteReference w:id="243"/>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bertutur kata yang lembut dan dilarang untuk menyakiti hati kedua orang tuanya, dan selalu menyenangkan hatinya”.</w:t>
      </w:r>
      <w:r>
        <w:rPr>
          <w:rStyle w:val="FootnoteReference"/>
          <w:rFonts w:cs="Arial"/>
          <w:sz w:val="24"/>
          <w:szCs w:val="24"/>
        </w:rPr>
        <w:footnoteReference w:id="244"/>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tentang bertutur kata yang lembut dan dilarang untuk menyakiti hati kedua orang tuanya, dan menghargai orang tua”.</w:t>
      </w:r>
      <w:r>
        <w:rPr>
          <w:rStyle w:val="FootnoteReference"/>
          <w:rFonts w:cs="Arial"/>
          <w:sz w:val="24"/>
          <w:szCs w:val="24"/>
        </w:rPr>
        <w:footnoteReference w:id="245"/>
      </w:r>
    </w:p>
    <w:p w:rsidR="00312D88" w:rsidRDefault="00312D88" w:rsidP="00FD662D">
      <w:pPr>
        <w:pStyle w:val="NoSpacing"/>
        <w:spacing w:line="48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mendengar bahwa guru menganjurkan pada siswa  untuk berbakti kepada orang tua .</w:t>
      </w:r>
      <w:r>
        <w:rPr>
          <w:rStyle w:val="FootnoteReference"/>
          <w:rFonts w:cs="Arial"/>
          <w:sz w:val="24"/>
          <w:szCs w:val="24"/>
        </w:rPr>
        <w:footnoteReference w:id="246"/>
      </w:r>
    </w:p>
    <w:p w:rsidR="00312D88" w:rsidRDefault="00312D88" w:rsidP="00631952">
      <w:pPr>
        <w:numPr>
          <w:ilvl w:val="0"/>
          <w:numId w:val="15"/>
        </w:numPr>
        <w:spacing w:line="480" w:lineRule="auto"/>
        <w:ind w:left="1843"/>
        <w:jc w:val="both"/>
      </w:pPr>
      <w:r>
        <w:t xml:space="preserve">Mentaati perintah orang tua </w:t>
      </w:r>
    </w:p>
    <w:p w:rsidR="00312D88" w:rsidRPr="00FF75F1"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Mentaati perintah orang tua sebagai suatu keharusan</w:t>
      </w:r>
      <w:r w:rsidRPr="00FF75F1">
        <w:rPr>
          <w:rFonts w:ascii="Times New Roman" w:hAnsi="Times New Roman" w:cs="Times New Roman"/>
          <w:sz w:val="24"/>
          <w:szCs w:val="24"/>
        </w:rPr>
        <w:t xml:space="preserve">. Sebagaimana yang dikatakan bapak </w:t>
      </w:r>
      <w:r>
        <w:rPr>
          <w:rFonts w:ascii="Times New Roman" w:hAnsi="Times New Roman" w:cs="Times New Roman"/>
          <w:sz w:val="24"/>
          <w:szCs w:val="24"/>
        </w:rPr>
        <w:t>Yon Wedriono</w:t>
      </w:r>
      <w:r w:rsidRPr="00FF75F1">
        <w:rPr>
          <w:rFonts w:ascii="Times New Roman" w:hAnsi="Times New Roman" w:cs="Times New Roman"/>
          <w:sz w:val="24"/>
          <w:szCs w:val="24"/>
        </w:rPr>
        <w:t>:</w:t>
      </w:r>
    </w:p>
    <w:p w:rsidR="00312D88" w:rsidRPr="0091746B" w:rsidRDefault="00312D88" w:rsidP="00FD662D">
      <w:pPr>
        <w:pStyle w:val="NoSpacing"/>
        <w:ind w:left="2300"/>
        <w:jc w:val="both"/>
        <w:rPr>
          <w:rFonts w:ascii="Times New Roman" w:hAnsi="Times New Roman" w:cs="Times New Roman"/>
          <w:sz w:val="24"/>
          <w:szCs w:val="24"/>
        </w:rPr>
      </w:pPr>
      <w:r w:rsidRPr="0091746B">
        <w:rPr>
          <w:rFonts w:ascii="Times New Roman" w:hAnsi="Times New Roman" w:cs="Times New Roman"/>
          <w:sz w:val="24"/>
          <w:szCs w:val="24"/>
        </w:rPr>
        <w:t>“</w:t>
      </w:r>
      <w:r>
        <w:rPr>
          <w:rFonts w:ascii="Times New Roman" w:hAnsi="Times New Roman" w:cs="Times New Roman"/>
          <w:sz w:val="24"/>
          <w:szCs w:val="24"/>
        </w:rPr>
        <w:t>Guru menganjurkan pada siswa yaitu jika dipanggil orang tua segera datang dan segera menyaut, jika suruh cepat dilaksanakan agar orang tua hatinya senang</w:t>
      </w:r>
      <w:r w:rsidRPr="0091746B">
        <w:rPr>
          <w:rFonts w:ascii="Times New Roman" w:hAnsi="Times New Roman" w:cs="Times New Roman"/>
          <w:sz w:val="24"/>
          <w:szCs w:val="24"/>
        </w:rPr>
        <w:t>”</w:t>
      </w:r>
      <w:r w:rsidRPr="0091746B">
        <w:rPr>
          <w:rStyle w:val="FootnoteReference"/>
          <w:rFonts w:cs="Arial"/>
          <w:sz w:val="24"/>
          <w:szCs w:val="24"/>
        </w:rPr>
        <w:footnoteReference w:id="247"/>
      </w:r>
    </w:p>
    <w:p w:rsidR="00312D88" w:rsidRDefault="00312D88" w:rsidP="00FD662D">
      <w:pPr>
        <w:pStyle w:val="NoSpacing"/>
        <w:ind w:left="1400" w:firstLine="540"/>
        <w:jc w:val="both"/>
        <w:rPr>
          <w:rFonts w:ascii="Times New Roman" w:hAnsi="Times New Roman" w:cs="Times New Roman"/>
          <w:sz w:val="24"/>
          <w:szCs w:val="24"/>
        </w:rPr>
      </w:pPr>
    </w:p>
    <w:p w:rsidR="00312D88" w:rsidRPr="001409CF"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Selain itu berdasarakan </w:t>
      </w:r>
      <w:r w:rsidRPr="001409CF">
        <w:rPr>
          <w:rFonts w:ascii="Times New Roman" w:hAnsi="Times New Roman" w:cs="Times New Roman"/>
          <w:sz w:val="24"/>
          <w:szCs w:val="24"/>
        </w:rPr>
        <w:t xml:space="preserve">hasil wawancara dengan </w:t>
      </w:r>
      <w:r>
        <w:rPr>
          <w:rFonts w:ascii="Times New Roman" w:hAnsi="Times New Roman" w:cs="Times New Roman"/>
          <w:sz w:val="24"/>
          <w:szCs w:val="24"/>
        </w:rPr>
        <w:t xml:space="preserve">Bapak Ahmad Tohir selaku guru PAI </w:t>
      </w:r>
      <w:r w:rsidRPr="001409CF">
        <w:rPr>
          <w:rFonts w:ascii="Times New Roman" w:hAnsi="Times New Roman" w:cs="Times New Roman"/>
          <w:sz w:val="24"/>
          <w:szCs w:val="24"/>
        </w:rPr>
        <w:t xml:space="preserve">beliau </w:t>
      </w:r>
      <w:r>
        <w:rPr>
          <w:rFonts w:ascii="Times New Roman" w:hAnsi="Times New Roman" w:cs="Times New Roman"/>
          <w:sz w:val="24"/>
          <w:szCs w:val="24"/>
        </w:rPr>
        <w:t>juga mengatakan</w:t>
      </w:r>
      <w:r w:rsidRPr="001409CF">
        <w:rPr>
          <w:rFonts w:ascii="Times New Roman" w:hAnsi="Times New Roman" w:cs="Times New Roman"/>
          <w:sz w:val="24"/>
          <w:szCs w:val="24"/>
        </w:rPr>
        <w:t>:</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yaitu mentaati orang tua tapi apabila disuruh melakukan tindak yang menyeleweng dari syariat tidak dilaksanakan, namun tetap berbuat baik kepadanya”.</w:t>
      </w:r>
      <w:r>
        <w:rPr>
          <w:rStyle w:val="FootnoteReference"/>
          <w:rFonts w:cs="Arial"/>
          <w:sz w:val="24"/>
          <w:szCs w:val="24"/>
        </w:rPr>
        <w:footnoteReference w:id="248"/>
      </w:r>
    </w:p>
    <w:p w:rsidR="00312D88" w:rsidRDefault="00312D88" w:rsidP="00FD662D">
      <w:pPr>
        <w:pStyle w:val="NoSpacing"/>
        <w:ind w:left="230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senada juga diungkapkan oleh Ibu Purwaningsih yang menyatakan bahwa:</w:t>
      </w:r>
    </w:p>
    <w:p w:rsidR="00312D88" w:rsidRDefault="00312D88" w:rsidP="00FD662D">
      <w:pPr>
        <w:pStyle w:val="NoSpacing"/>
        <w:ind w:left="2440"/>
        <w:jc w:val="both"/>
        <w:rPr>
          <w:rFonts w:ascii="Times New Roman" w:hAnsi="Times New Roman" w:cs="Times New Roman"/>
          <w:sz w:val="24"/>
          <w:szCs w:val="24"/>
        </w:rPr>
      </w:pPr>
      <w:r w:rsidRPr="001409CF">
        <w:rPr>
          <w:rFonts w:ascii="Times New Roman" w:hAnsi="Times New Roman" w:cs="Times New Roman"/>
          <w:sz w:val="24"/>
          <w:szCs w:val="24"/>
        </w:rPr>
        <w:t>“</w:t>
      </w:r>
      <w:r>
        <w:rPr>
          <w:rFonts w:ascii="Times New Roman" w:hAnsi="Times New Roman" w:cs="Times New Roman"/>
          <w:sz w:val="24"/>
          <w:szCs w:val="24"/>
        </w:rPr>
        <w:t>Guru menganjurkan pada siswa  yaitu mentaati orang tua dengan jika dipanggil orang tua segera datang dan segera menyaut, jika suruh cepat dilaksanakan agar orang tua hatinya senang, apabila disuruh melakukan tindak yang menyeleweng dari syariat tidak dilaksanakan, namun tetap berbuat baik kepadanya”.</w:t>
      </w:r>
      <w:r>
        <w:rPr>
          <w:rStyle w:val="FootnoteReference"/>
          <w:rFonts w:cs="Arial"/>
          <w:sz w:val="24"/>
          <w:szCs w:val="24"/>
        </w:rPr>
        <w:footnoteReference w:id="249"/>
      </w:r>
    </w:p>
    <w:p w:rsidR="00312D88" w:rsidRDefault="00312D88" w:rsidP="00FD662D">
      <w:pPr>
        <w:pStyle w:val="NoSpacing"/>
        <w:spacing w:line="360" w:lineRule="auto"/>
        <w:ind w:left="2440"/>
        <w:jc w:val="both"/>
        <w:rPr>
          <w:rFonts w:ascii="Times New Roman" w:hAnsi="Times New Roman" w:cs="Times New Roman"/>
          <w:sz w:val="24"/>
          <w:szCs w:val="24"/>
        </w:rPr>
      </w:pPr>
    </w:p>
    <w:p w:rsidR="00312D88" w:rsidRDefault="00312D88" w:rsidP="00FD662D">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Hal tersebut diperkuat oleh hasil observasi pada tanggal 13 Mei 2015 peneliti mendengar bahwa guru menganjurkan pada siswa  untuk berbakti kepada orang tua .</w:t>
      </w:r>
      <w:r>
        <w:rPr>
          <w:rStyle w:val="FootnoteReference"/>
          <w:rFonts w:cs="Arial"/>
          <w:sz w:val="24"/>
          <w:szCs w:val="24"/>
        </w:rPr>
        <w:footnoteReference w:id="250"/>
      </w:r>
    </w:p>
    <w:p w:rsidR="00312D88" w:rsidRDefault="00312D88" w:rsidP="00FD662D"/>
    <w:p w:rsidR="00312D88" w:rsidRPr="002A20A4" w:rsidRDefault="00312D88" w:rsidP="00490730">
      <w:pPr>
        <w:numPr>
          <w:ilvl w:val="0"/>
          <w:numId w:val="1"/>
        </w:numPr>
        <w:spacing w:line="480" w:lineRule="auto"/>
        <w:jc w:val="both"/>
        <w:rPr>
          <w:b/>
          <w:bCs/>
        </w:rPr>
      </w:pPr>
      <w:r w:rsidRPr="002A20A4">
        <w:rPr>
          <w:b/>
          <w:bCs/>
        </w:rPr>
        <w:t xml:space="preserve">Temuan Penelitian </w:t>
      </w:r>
    </w:p>
    <w:p w:rsidR="00312D88" w:rsidRDefault="00312D88" w:rsidP="00704F53">
      <w:pPr>
        <w:numPr>
          <w:ilvl w:val="1"/>
          <w:numId w:val="1"/>
        </w:numPr>
        <w:tabs>
          <w:tab w:val="clear" w:pos="1080"/>
        </w:tabs>
        <w:spacing w:line="480" w:lineRule="auto"/>
        <w:ind w:left="720"/>
        <w:jc w:val="both"/>
        <w:rPr>
          <w:lang w:val="id-ID"/>
        </w:rPr>
      </w:pPr>
      <w:r>
        <w:rPr>
          <w:lang w:val="id-ID"/>
        </w:rPr>
        <w:t>SMPN 1 Boyolangu</w:t>
      </w:r>
    </w:p>
    <w:p w:rsidR="00312D88" w:rsidRPr="008A6053" w:rsidRDefault="00312D88" w:rsidP="00B51D17">
      <w:pPr>
        <w:numPr>
          <w:ilvl w:val="6"/>
          <w:numId w:val="1"/>
        </w:numPr>
        <w:tabs>
          <w:tab w:val="clear" w:pos="4680"/>
        </w:tabs>
        <w:spacing w:line="480" w:lineRule="auto"/>
        <w:ind w:left="1080"/>
        <w:jc w:val="both"/>
        <w:rPr>
          <w:color w:val="000000"/>
        </w:rPr>
      </w:pPr>
      <w:r>
        <w:rPr>
          <w:lang w:val="id-ID"/>
        </w:rPr>
        <w:t xml:space="preserve">Peran guru Pendidikan Agama Islam sebagai pengajar  dalam  meningkatkan akhlak siswa di SMPN 1 Boyolangu  </w:t>
      </w:r>
    </w:p>
    <w:p w:rsidR="00312D88" w:rsidRPr="008A2AEC" w:rsidRDefault="00312D88" w:rsidP="00B51D17">
      <w:pPr>
        <w:spacing w:line="480" w:lineRule="auto"/>
        <w:ind w:left="1080" w:firstLine="720"/>
        <w:jc w:val="both"/>
      </w:pPr>
      <w:r>
        <w:rPr>
          <w:lang w:val="id-ID"/>
        </w:rPr>
        <w:t xml:space="preserve">Peran guru Pendidikan </w:t>
      </w:r>
      <w:r w:rsidRPr="008A6053">
        <w:rPr>
          <w:color w:val="000000"/>
        </w:rPr>
        <w:t>Agama</w:t>
      </w:r>
      <w:r>
        <w:rPr>
          <w:lang w:val="id-ID"/>
        </w:rPr>
        <w:t xml:space="preserve"> Islam sebagai pengajar  dalam  meningkatkan akhlak siswa di SMPN 1 Boyolangu  yaitu</w:t>
      </w:r>
      <w:r>
        <w:t xml:space="preserve">: </w:t>
      </w:r>
    </w:p>
    <w:p w:rsidR="00312D88" w:rsidRDefault="00312D88" w:rsidP="00B51D17">
      <w:pPr>
        <w:spacing w:line="480" w:lineRule="auto"/>
        <w:ind w:left="1080"/>
        <w:jc w:val="both"/>
        <w:rPr>
          <w:lang w:val="id-ID"/>
        </w:rPr>
      </w:pPr>
      <w:r>
        <w:rPr>
          <w:lang w:val="id-ID"/>
        </w:rPr>
        <w:t>1)  Akhlak kepada sesamanya</w:t>
      </w:r>
    </w:p>
    <w:p w:rsidR="00312D88" w:rsidRDefault="00312D88" w:rsidP="00422E04">
      <w:pPr>
        <w:pStyle w:val="NoSpacing"/>
        <w:numPr>
          <w:ilvl w:val="0"/>
          <w:numId w:val="3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Pr>
          <w:rFonts w:ascii="Times New Roman" w:hAnsi="Times New Roman" w:cs="Times New Roman"/>
          <w:sz w:val="24"/>
          <w:szCs w:val="24"/>
        </w:rPr>
        <w:t>Penanaman kebiasaan siswa yang berakhlak mulia diantaranya harus saling menghormati sesama jika diterapkan dan siswa-siswa sudah terbiasa maka tidak ada lagi yang namanya saling mengolok-olok biasa usia siswa.</w:t>
      </w:r>
    </w:p>
    <w:p w:rsidR="00312D88" w:rsidRDefault="00312D88" w:rsidP="00422E04">
      <w:pPr>
        <w:pStyle w:val="NoSpacing"/>
        <w:numPr>
          <w:ilvl w:val="0"/>
          <w:numId w:val="30"/>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9C7455"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Penanaman  pada siswa untuk saling memaafkan  dengan saling memaafkan  tiada saling membenci dan yang akan timbul adalah rasa kasih sayang.</w:t>
      </w:r>
    </w:p>
    <w:p w:rsidR="00312D88" w:rsidRDefault="00312D88" w:rsidP="00AA6CD2">
      <w:pPr>
        <w:pStyle w:val="NoSpacing"/>
        <w:numPr>
          <w:ilvl w:val="0"/>
          <w:numId w:val="3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Penanaman kebiasaan siswa yang berakhlak mulia diantaranya harus saling menolong sesama mas..</w:t>
      </w:r>
      <w:r w:rsidRPr="001409CF">
        <w:rPr>
          <w:rFonts w:ascii="Times New Roman" w:hAnsi="Times New Roman" w:cs="Times New Roman"/>
          <w:sz w:val="24"/>
          <w:szCs w:val="24"/>
        </w:rPr>
        <w:t>.</w:t>
      </w:r>
      <w:r>
        <w:rPr>
          <w:rFonts w:ascii="Times New Roman" w:hAnsi="Times New Roman" w:cs="Times New Roman"/>
          <w:sz w:val="24"/>
          <w:szCs w:val="24"/>
        </w:rPr>
        <w:t xml:space="preserve">ini saya rasa jika diterapkan dan anak-anak sudah terbiasa maka tidak ada lagi yang namanya saling mengolok-olok biasa usia anak SMP kebanyakan saling mengolok-olok satu sama lain. Insyaalloh kalau di </w:t>
      </w:r>
      <w:r>
        <w:rPr>
          <w:rFonts w:ascii="Times New Roman" w:hAnsi="Times New Roman" w:cs="Times New Roman"/>
          <w:sz w:val="24"/>
          <w:szCs w:val="24"/>
          <w:lang w:val="id-ID"/>
        </w:rPr>
        <w:t xml:space="preserve">SMPN 1 Boyolangu </w:t>
      </w:r>
      <w:r>
        <w:rPr>
          <w:rFonts w:ascii="Times New Roman" w:hAnsi="Times New Roman" w:cs="Times New Roman"/>
          <w:sz w:val="24"/>
          <w:szCs w:val="24"/>
        </w:rPr>
        <w:t>ini sudah terminimalisir, dengan baik dengan diterapkannya sikap saling menghormati.</w:t>
      </w:r>
    </w:p>
    <w:p w:rsidR="00312D88" w:rsidRDefault="00312D88" w:rsidP="00AA6CD2">
      <w:pPr>
        <w:pStyle w:val="NoSpacing"/>
        <w:numPr>
          <w:ilvl w:val="0"/>
          <w:numId w:val="3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Penerapan kebiasaan siswa yang berakhlak diantranya harus saling mengasihi dan menyanyangi sesama mas, ini saya rasa jika diterapkan dan anak-anak sudah terbiasa maka tidak ada lagi yang namanya saling mengolok-olok mas, kan biasa usia anak SMP kebanyakan saling mengolok-olok satu sama lain.insyaalloh kalu di </w:t>
      </w:r>
      <w:r>
        <w:rPr>
          <w:rFonts w:ascii="Times New Roman" w:hAnsi="Times New Roman" w:cs="Times New Roman"/>
          <w:sz w:val="24"/>
          <w:szCs w:val="24"/>
          <w:lang w:val="id-ID"/>
        </w:rPr>
        <w:t xml:space="preserve">SMPN 1 Boyolangu </w:t>
      </w:r>
      <w:r>
        <w:rPr>
          <w:rFonts w:ascii="Times New Roman" w:hAnsi="Times New Roman" w:cs="Times New Roman"/>
          <w:sz w:val="24"/>
          <w:szCs w:val="24"/>
        </w:rPr>
        <w:t>ini sudah terminimalisir.</w:t>
      </w:r>
    </w:p>
    <w:p w:rsidR="00312D88" w:rsidRPr="00EE66B9" w:rsidRDefault="00312D88" w:rsidP="00AA6CD2">
      <w:pPr>
        <w:pStyle w:val="NoSpacing"/>
        <w:numPr>
          <w:ilvl w:val="0"/>
          <w:numId w:val="3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B51D17">
      <w:pPr>
        <w:pStyle w:val="NoSpacing"/>
        <w:spacing w:line="480" w:lineRule="auto"/>
        <w:ind w:left="1760" w:firstLine="54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Pr>
          <w:rFonts w:ascii="Times New Roman" w:hAnsi="Times New Roman" w:cs="Times New Roman"/>
          <w:sz w:val="24"/>
          <w:szCs w:val="24"/>
        </w:rPr>
        <w:t>Pembentukan akhlakul karimah pada siswa harus diawali dengan pembiasaan-pembiasaan yang dilakukan baik di sekolah maupun dirumah, sperti halnya amar ma’ruf nahi mungkar terhadap sesama siswa ini lebih penting dilakukan selain kepeduliannya terhadap teman juga sebagai penanaman akhlak yang baik bagi siswa.</w:t>
      </w:r>
    </w:p>
    <w:p w:rsidR="00312D88" w:rsidRDefault="00312D88" w:rsidP="00B51D17">
      <w:pPr>
        <w:spacing w:line="480" w:lineRule="auto"/>
        <w:ind w:left="1080"/>
        <w:jc w:val="both"/>
        <w:rPr>
          <w:color w:val="000000"/>
          <w:lang w:val="id-ID"/>
        </w:rPr>
      </w:pPr>
      <w:r w:rsidRPr="008A6053">
        <w:rPr>
          <w:color w:val="000000"/>
          <w:lang w:val="id-ID"/>
        </w:rPr>
        <w:t xml:space="preserve">2) Akhlak kepada Allah </w:t>
      </w:r>
    </w:p>
    <w:p w:rsidR="00312D88" w:rsidRDefault="00312D88" w:rsidP="00AA6CD2">
      <w:pPr>
        <w:numPr>
          <w:ilvl w:val="0"/>
          <w:numId w:val="31"/>
        </w:numPr>
        <w:spacing w:line="480" w:lineRule="auto"/>
        <w:ind w:left="1701"/>
        <w:jc w:val="both"/>
      </w:pPr>
      <w:r>
        <w:t xml:space="preserve">Beriman dan bertaqwa kepada Allah </w:t>
      </w:r>
    </w:p>
    <w:p w:rsidR="00312D88" w:rsidRPr="0091746B" w:rsidRDefault="00312D88" w:rsidP="00B51D17">
      <w:pPr>
        <w:pStyle w:val="NoSpacing"/>
        <w:spacing w:line="480" w:lineRule="auto"/>
        <w:ind w:left="1760" w:firstLine="680"/>
        <w:jc w:val="both"/>
        <w:rPr>
          <w:rFonts w:ascii="Times New Roman" w:hAnsi="Times New Roman" w:cs="Times New Roman"/>
          <w:sz w:val="24"/>
          <w:szCs w:val="24"/>
        </w:rPr>
      </w:pPr>
      <w:r w:rsidRPr="00EA790B">
        <w:rPr>
          <w:rFonts w:ascii="Times New Roman" w:hAnsi="Times New Roman" w:cs="Times New Roman"/>
          <w:sz w:val="24"/>
          <w:szCs w:val="24"/>
        </w:rPr>
        <w:t>Keimanan dan ketaqwaan adalah sifat yang amat penting untuk dimiliki, karena dengan taqwa dengan didasari iman akan mendorong untuk berakhlakul karimah sehingga akan sukses dan berhasil dalam beragama sehingga dapat menjadi makhluk yang mulia disisi Allah SWT, diberikan materi tentang iman dan taqwa yang diimplementasi dengan perbuatan</w:t>
      </w:r>
      <w:r>
        <w:rPr>
          <w:rFonts w:ascii="Times New Roman" w:hAnsi="Times New Roman" w:cs="Times New Roman"/>
          <w:sz w:val="24"/>
          <w:szCs w:val="24"/>
        </w:rPr>
        <w:t>.</w:t>
      </w:r>
    </w:p>
    <w:p w:rsidR="00312D88" w:rsidRDefault="00312D88" w:rsidP="00AA6CD2">
      <w:pPr>
        <w:numPr>
          <w:ilvl w:val="0"/>
          <w:numId w:val="31"/>
        </w:numPr>
        <w:spacing w:line="480" w:lineRule="auto"/>
        <w:ind w:left="1701"/>
        <w:jc w:val="both"/>
      </w:pPr>
      <w:r>
        <w:t xml:space="preserve">Sabar (tabah)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tentang sabar, orang yang bersabar biasanya mudah memaafkan, dan hati orang yang bersabar itu teguh dan kuat, dan Allah bersama dengan orang yang bersabar. Jadi siswa harus sabar harus selalu ada dalam diri siswa, karena Allah akan selalu bersamanya.</w:t>
      </w:r>
    </w:p>
    <w:p w:rsidR="00312D88" w:rsidRDefault="00312D88" w:rsidP="00AA6CD2">
      <w:pPr>
        <w:numPr>
          <w:ilvl w:val="0"/>
          <w:numId w:val="31"/>
        </w:numPr>
        <w:spacing w:line="480" w:lineRule="auto"/>
        <w:ind w:left="1701"/>
        <w:jc w:val="both"/>
      </w:pPr>
      <w:r>
        <w:t xml:space="preserve">Tawakal (menyerahkan diri)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Pr>
          <w:rFonts w:ascii="Times New Roman" w:hAnsi="Times New Roman" w:cs="Times New Roman"/>
          <w:sz w:val="24"/>
          <w:szCs w:val="24"/>
        </w:rPr>
        <w:t>Guru mengajarkan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p>
    <w:p w:rsidR="00312D88" w:rsidRDefault="00312D88" w:rsidP="00B36CB3">
      <w:pPr>
        <w:numPr>
          <w:ilvl w:val="0"/>
          <w:numId w:val="31"/>
        </w:numPr>
        <w:spacing w:line="480" w:lineRule="auto"/>
        <w:ind w:left="1701"/>
        <w:jc w:val="both"/>
      </w:pPr>
      <w:r>
        <w:t xml:space="preserve">Bersyukur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bersyukur kepada Allah dengan memelihara apa yang dianugerahkan dari Allah SWT. Misalnya: harus makan teratur dan harus rajin belajar. Dan yang paling penting adalah hikmahnya orang akan mudah bahagia dari pada orang yang tidak bersyukur, hati tenang dan karena bisa mengontrol keinginan dan merasa puas dan rela dengan yang Allah berikan kepadanya.</w:t>
      </w:r>
    </w:p>
    <w:p w:rsidR="00312D88" w:rsidRPr="008A6053" w:rsidRDefault="00312D88" w:rsidP="00B51D17">
      <w:pPr>
        <w:spacing w:line="480" w:lineRule="auto"/>
        <w:ind w:left="1080"/>
        <w:jc w:val="both"/>
        <w:rPr>
          <w:color w:val="000000"/>
          <w:lang w:val="id-ID"/>
        </w:rPr>
      </w:pPr>
      <w:r>
        <w:rPr>
          <w:color w:val="000000"/>
          <w:lang w:val="id-ID"/>
        </w:rPr>
        <w:t xml:space="preserve">3) Akhlak kepada orang tua </w:t>
      </w:r>
    </w:p>
    <w:p w:rsidR="00312D88" w:rsidRDefault="00312D88" w:rsidP="00202464">
      <w:pPr>
        <w:numPr>
          <w:ilvl w:val="0"/>
          <w:numId w:val="32"/>
        </w:numPr>
        <w:spacing w:line="480" w:lineRule="auto"/>
        <w:ind w:left="1701"/>
        <w:jc w:val="both"/>
      </w:pPr>
      <w:r>
        <w:t>Berbakti kepada kedua orang tua</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pada siswa dengan diajak untuk berperilaku baik dengan kedua orang tua, berusaha membuat hati orang tua senang dan ridho kepada kita, tidak boleh mencaci orang tuanya.</w:t>
      </w:r>
    </w:p>
    <w:p w:rsidR="00312D88" w:rsidRDefault="00312D88" w:rsidP="00202464">
      <w:pPr>
        <w:numPr>
          <w:ilvl w:val="0"/>
          <w:numId w:val="32"/>
        </w:numPr>
        <w:spacing w:line="480" w:lineRule="auto"/>
        <w:ind w:left="1701"/>
        <w:jc w:val="both"/>
      </w:pPr>
      <w:r>
        <w:t>Mendoakan kedua orang tua, apakah mereka masih hidup ataupun sudah mati.</w:t>
      </w:r>
      <w:r w:rsidRPr="003D3AC7">
        <w:t xml:space="preserve">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mengajarkan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p>
    <w:p w:rsidR="00312D88" w:rsidRDefault="00312D88" w:rsidP="00202464">
      <w:pPr>
        <w:numPr>
          <w:ilvl w:val="0"/>
          <w:numId w:val="32"/>
        </w:numPr>
        <w:spacing w:line="480" w:lineRule="auto"/>
        <w:ind w:left="1701"/>
        <w:jc w:val="both"/>
      </w:pPr>
      <w:r>
        <w:t xml:space="preserve">Bertutur kata yang sopan dan lembut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pada siswa  tentang bertutur kata yang lembut dan dilarang untuk menyakiti hati kedua orang tuanya, dan selalu menyenangkan hatinya.</w:t>
      </w:r>
    </w:p>
    <w:p w:rsidR="00312D88" w:rsidRDefault="00312D88" w:rsidP="00202464">
      <w:pPr>
        <w:numPr>
          <w:ilvl w:val="0"/>
          <w:numId w:val="32"/>
        </w:numPr>
        <w:spacing w:line="480" w:lineRule="auto"/>
        <w:ind w:left="1701"/>
        <w:jc w:val="both"/>
      </w:pPr>
      <w:r>
        <w:t xml:space="preserve">Mentaati perintah orang tua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pada siswa  yaitu mentaati orang tua dengan jika dipanggil orang tua segera datang dan segera menyaut, jika suruh cepat dilaksanakan agar orang tua hatinya senang, apabila disuruh melakukan tindak yang menyeleweng dari syariat tidak dilaksanakan, namun tetap berbuat baik kepadanya.</w:t>
      </w:r>
    </w:p>
    <w:p w:rsidR="00312D88" w:rsidRPr="004F46D7" w:rsidRDefault="00312D88" w:rsidP="00B51D17">
      <w:pPr>
        <w:numPr>
          <w:ilvl w:val="6"/>
          <w:numId w:val="1"/>
        </w:numPr>
        <w:tabs>
          <w:tab w:val="clear" w:pos="4680"/>
        </w:tabs>
        <w:spacing w:line="480" w:lineRule="auto"/>
        <w:ind w:left="1080"/>
        <w:jc w:val="both"/>
        <w:rPr>
          <w:color w:val="000000"/>
        </w:rPr>
      </w:pPr>
      <w:r>
        <w:rPr>
          <w:lang w:val="id-ID"/>
        </w:rPr>
        <w:t xml:space="preserve">Peran guru Pendidikan Agama Islam sebagai motivator dalam  meningkatkan akhlak siswa di SMPN 1 Boyolangu  </w:t>
      </w:r>
    </w:p>
    <w:p w:rsidR="00312D88" w:rsidRDefault="00312D88" w:rsidP="00B51D17">
      <w:pPr>
        <w:spacing w:line="480" w:lineRule="auto"/>
        <w:ind w:left="1080"/>
        <w:jc w:val="both"/>
        <w:rPr>
          <w:lang w:val="id-ID"/>
        </w:rPr>
      </w:pPr>
      <w:r>
        <w:rPr>
          <w:lang w:val="id-ID"/>
        </w:rPr>
        <w:t>1)  Akhlak kepada sesamanya</w:t>
      </w:r>
    </w:p>
    <w:p w:rsidR="00312D88" w:rsidRPr="009B7830" w:rsidRDefault="00312D88" w:rsidP="00B51D17">
      <w:pPr>
        <w:pStyle w:val="NoSpacing"/>
        <w:spacing w:line="480" w:lineRule="auto"/>
        <w:ind w:left="14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Peran guru PAI sebagai motivator  akhlak terhadap sesama murid di SMPN 1 Boyolangu adalah</w:t>
      </w:r>
      <w:r w:rsidRPr="008A2AEC">
        <w:rPr>
          <w:rFonts w:ascii="Times New Roman" w:hAnsi="Times New Roman" w:cs="Times New Roman"/>
          <w:sz w:val="24"/>
          <w:szCs w:val="24"/>
          <w:lang w:val="id-ID"/>
        </w:rPr>
        <w:t xml:space="preserve">:  </w:t>
      </w:r>
    </w:p>
    <w:p w:rsidR="00312D88" w:rsidRDefault="00312D88" w:rsidP="00AD2BB3">
      <w:pPr>
        <w:pStyle w:val="NoSpacing"/>
        <w:numPr>
          <w:ilvl w:val="0"/>
          <w:numId w:val="33"/>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Guru memotivasi untuk berakhlak mulia dengan saling menghormati sesama, dan anak-anak diberi arahan jangan sampai suka mengolok-ngolok teman.</w:t>
      </w:r>
    </w:p>
    <w:p w:rsidR="00312D88" w:rsidRDefault="00312D88" w:rsidP="00A401EA">
      <w:pPr>
        <w:pStyle w:val="NoSpacing"/>
        <w:numPr>
          <w:ilvl w:val="0"/>
          <w:numId w:val="33"/>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sidRPr="001409CF">
        <w:rPr>
          <w:rFonts w:ascii="Times New Roman" w:hAnsi="Times New Roman" w:cs="Times New Roman"/>
          <w:sz w:val="24"/>
          <w:szCs w:val="24"/>
        </w:rPr>
        <w:t xml:space="preserve"> </w:t>
      </w:r>
      <w:r>
        <w:rPr>
          <w:rFonts w:ascii="Times New Roman" w:hAnsi="Times New Roman" w:cs="Times New Roman"/>
          <w:sz w:val="24"/>
          <w:szCs w:val="24"/>
        </w:rPr>
        <w:t>Guru memberi motivasi untuk saling memaafkan, kenapa demikian karena orang yang saling memaafkan hidupnya akan tenang dan bahagia, tanpa permusuhan hidup terasa tentram.</w:t>
      </w:r>
    </w:p>
    <w:p w:rsidR="00312D88" w:rsidRDefault="00312D88" w:rsidP="00A401EA">
      <w:pPr>
        <w:pStyle w:val="NoSpacing"/>
        <w:numPr>
          <w:ilvl w:val="0"/>
          <w:numId w:val="33"/>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untuk saling bekerja sama dan tolong menolong akan berbuah keharmonisan, dan pasti kitapun juga membutuhkan pertolongan suatu saat nanti.</w:t>
      </w:r>
    </w:p>
    <w:p w:rsidR="00312D88" w:rsidRDefault="00312D88" w:rsidP="00A401EA">
      <w:pPr>
        <w:pStyle w:val="NoSpacing"/>
        <w:numPr>
          <w:ilvl w:val="0"/>
          <w:numId w:val="33"/>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Pr="0091746B" w:rsidRDefault="00312D88" w:rsidP="00CD6E1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untuk saling</w:t>
      </w:r>
      <w:r w:rsidRPr="0091746B">
        <w:rPr>
          <w:rFonts w:ascii="Times New Roman" w:hAnsi="Times New Roman" w:cs="Times New Roman"/>
          <w:sz w:val="24"/>
          <w:szCs w:val="24"/>
        </w:rPr>
        <w:t>.</w:t>
      </w:r>
      <w:r>
        <w:rPr>
          <w:rFonts w:ascii="Times New Roman" w:hAnsi="Times New Roman" w:cs="Times New Roman"/>
          <w:sz w:val="24"/>
          <w:szCs w:val="24"/>
        </w:rPr>
        <w:t xml:space="preserve"> Karena perbuatan saling kasih mengasihi sesama siswa ini merupakan akhlak terhadap sesama yang wajib diaplikasikan siswa, jika demikian akan tercipta suasana tentram tanpa ada keributan yang berarti.</w:t>
      </w:r>
    </w:p>
    <w:p w:rsidR="00312D88" w:rsidRPr="00EE66B9" w:rsidRDefault="00312D88" w:rsidP="00B7251A">
      <w:pPr>
        <w:pStyle w:val="NoSpacing"/>
        <w:numPr>
          <w:ilvl w:val="0"/>
          <w:numId w:val="33"/>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selalu memberi motivasi pada siswa untuk berakhlak yang baik, misalnya selalu amar ma’ruf nahi mungkar terhadap sesama siswa ini lebih penting dilakukan selain kepeduliannya terhadap teman juga sebagai penanaman akhlak yang baik bagi siswa.</w:t>
      </w:r>
    </w:p>
    <w:p w:rsidR="00312D88" w:rsidRDefault="00312D88" w:rsidP="00B51D17">
      <w:pPr>
        <w:spacing w:line="480" w:lineRule="auto"/>
        <w:ind w:left="1080"/>
        <w:jc w:val="both"/>
        <w:rPr>
          <w:color w:val="000000"/>
          <w:lang w:val="id-ID"/>
        </w:rPr>
      </w:pPr>
      <w:r w:rsidRPr="008A6053">
        <w:rPr>
          <w:color w:val="000000"/>
          <w:lang w:val="id-ID"/>
        </w:rPr>
        <w:t xml:space="preserve">2) Akhlak kepada Allah </w:t>
      </w:r>
    </w:p>
    <w:p w:rsidR="00312D88" w:rsidRDefault="00312D88" w:rsidP="00207296">
      <w:pPr>
        <w:numPr>
          <w:ilvl w:val="0"/>
          <w:numId w:val="34"/>
        </w:numPr>
        <w:spacing w:line="480" w:lineRule="auto"/>
        <w:ind w:left="1701"/>
        <w:jc w:val="both"/>
      </w:pPr>
      <w:r>
        <w:t xml:space="preserve">Beriman dan bertaqwa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dan mengajak untuk senantiasa beriman kepada Allah SWT dengan menjalankan perintah-perintah Allah dan menjauhi larangan-larangan Allah SWT.</w:t>
      </w:r>
    </w:p>
    <w:p w:rsidR="00312D88" w:rsidRDefault="00312D88" w:rsidP="00207296">
      <w:pPr>
        <w:numPr>
          <w:ilvl w:val="0"/>
          <w:numId w:val="34"/>
        </w:numPr>
        <w:spacing w:line="480" w:lineRule="auto"/>
        <w:ind w:left="1701"/>
        <w:jc w:val="both"/>
      </w:pPr>
      <w:r>
        <w:t xml:space="preserve">Sabar (tabah)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memberi motivasi agar sabar selalu ada dalam diri siswa, karena Allah akan selalu bersamanya dan menolong disetiap kesulitan-kesulitan yang datang.</w:t>
      </w:r>
    </w:p>
    <w:p w:rsidR="00312D88" w:rsidRDefault="00312D88" w:rsidP="00207296">
      <w:pPr>
        <w:numPr>
          <w:ilvl w:val="0"/>
          <w:numId w:val="34"/>
        </w:numPr>
        <w:spacing w:line="480" w:lineRule="auto"/>
        <w:ind w:left="1701"/>
        <w:jc w:val="both"/>
      </w:pPr>
      <w:r>
        <w:t xml:space="preserve">Tawakal (menyerahkan diri)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pada siswa tentang tawakal yang benar adalah menyerahkan diri kepada Allah sesudah berusaha yang berwujud jika dibacakan ayat-ayatnya akan bertambahlah keimanan mereka dan akan semakin bertawakal kepada Allah.</w:t>
      </w:r>
    </w:p>
    <w:p w:rsidR="00312D88" w:rsidRDefault="00312D88" w:rsidP="00207296">
      <w:pPr>
        <w:numPr>
          <w:ilvl w:val="0"/>
          <w:numId w:val="34"/>
        </w:numPr>
        <w:spacing w:line="480" w:lineRule="auto"/>
        <w:ind w:left="1701"/>
        <w:jc w:val="both"/>
      </w:pPr>
      <w:r>
        <w:t xml:space="preserve">Bersyukur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bersyukur kepada Allah memberitahukan hikmah bersyukur yaitu orang akan mudah bahagia dari pada orang yang tidak bersyukur, hati tenang dan karena bisa mengontrol keinginan dan merasa puas dan rela dengan yang Allah berikan kepadanya.</w:t>
      </w:r>
    </w:p>
    <w:p w:rsidR="00312D88" w:rsidRDefault="00312D88" w:rsidP="00B51D17">
      <w:pPr>
        <w:pStyle w:val="NoSpacing"/>
        <w:spacing w:line="480" w:lineRule="auto"/>
        <w:ind w:left="1760" w:firstLine="680"/>
        <w:jc w:val="both"/>
        <w:rPr>
          <w:rFonts w:ascii="Times New Roman" w:hAnsi="Times New Roman" w:cs="Times New Roman"/>
          <w:sz w:val="24"/>
          <w:szCs w:val="24"/>
        </w:rPr>
      </w:pPr>
    </w:p>
    <w:p w:rsidR="00312D88" w:rsidRPr="008A6053" w:rsidRDefault="00312D88" w:rsidP="00B51D17">
      <w:pPr>
        <w:spacing w:line="480" w:lineRule="auto"/>
        <w:ind w:left="1080"/>
        <w:jc w:val="both"/>
        <w:rPr>
          <w:color w:val="000000"/>
          <w:lang w:val="id-ID"/>
        </w:rPr>
      </w:pPr>
      <w:r>
        <w:rPr>
          <w:color w:val="000000"/>
          <w:lang w:val="id-ID"/>
        </w:rPr>
        <w:t xml:space="preserve">3) Akhlak kepada orang tua </w:t>
      </w:r>
    </w:p>
    <w:p w:rsidR="00312D88" w:rsidRDefault="00312D88" w:rsidP="007F7144">
      <w:pPr>
        <w:numPr>
          <w:ilvl w:val="0"/>
          <w:numId w:val="35"/>
        </w:numPr>
        <w:spacing w:line="480" w:lineRule="auto"/>
        <w:ind w:left="1701"/>
        <w:jc w:val="both"/>
      </w:pPr>
      <w:r>
        <w:t>Berbakti kepada kedua orang tua</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agar berperilaku baik dengan kedua orang tua, menuruti permintaan orang tua selama itu tidak melanggar syariat agama Islam dan tidak boleh berkata kasar kepadanya.</w:t>
      </w:r>
    </w:p>
    <w:p w:rsidR="00312D88" w:rsidRDefault="00312D88" w:rsidP="007F7144">
      <w:pPr>
        <w:numPr>
          <w:ilvl w:val="0"/>
          <w:numId w:val="35"/>
        </w:numPr>
        <w:spacing w:line="480" w:lineRule="auto"/>
        <w:ind w:left="1701"/>
        <w:jc w:val="both"/>
      </w:pPr>
      <w:r>
        <w:t>Mendoakan kedua orang tua, apakah mereka masih hidup ataupun sudah mati.</w:t>
      </w:r>
      <w:r w:rsidRPr="003D3AC7">
        <w:t xml:space="preserve">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memotivasi siswa agar </w:t>
      </w:r>
      <w:r w:rsidRPr="00FF75F1">
        <w:rPr>
          <w:rFonts w:ascii="Times New Roman" w:hAnsi="Times New Roman" w:cs="Times New Roman"/>
          <w:sz w:val="24"/>
          <w:szCs w:val="24"/>
        </w:rPr>
        <w:t xml:space="preserve">mendoakan kedua orang tua, </w:t>
      </w:r>
      <w:r>
        <w:rPr>
          <w:rFonts w:ascii="Times New Roman" w:hAnsi="Times New Roman" w:cs="Times New Roman"/>
          <w:sz w:val="24"/>
          <w:szCs w:val="24"/>
        </w:rPr>
        <w:t xml:space="preserve">selagi </w:t>
      </w:r>
      <w:r w:rsidRPr="00FF75F1">
        <w:rPr>
          <w:rFonts w:ascii="Times New Roman" w:hAnsi="Times New Roman" w:cs="Times New Roman"/>
          <w:sz w:val="24"/>
          <w:szCs w:val="24"/>
        </w:rPr>
        <w:t>mereka masih hidup ataupun sudah mati</w:t>
      </w:r>
      <w:r>
        <w:rPr>
          <w:rFonts w:ascii="Times New Roman" w:hAnsi="Times New Roman" w:cs="Times New Roman"/>
          <w:sz w:val="24"/>
          <w:szCs w:val="24"/>
        </w:rPr>
        <w:t>, sebagai wujud rasa sayangnya kepada mereka.</w:t>
      </w:r>
    </w:p>
    <w:p w:rsidR="00312D88" w:rsidRDefault="00312D88" w:rsidP="007F7144">
      <w:pPr>
        <w:numPr>
          <w:ilvl w:val="0"/>
          <w:numId w:val="35"/>
        </w:numPr>
        <w:spacing w:line="480" w:lineRule="auto"/>
        <w:ind w:left="1701"/>
        <w:jc w:val="both"/>
      </w:pPr>
      <w:r>
        <w:t xml:space="preserve">Bertutur kata yang sopan dan lembut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Guru memotivasi siswa dengan bertutur kata yang lembut dan dilarang untuk menyakiti hati kedua orang tuanya, dan selalu menyenangkan hatinya.</w:t>
      </w:r>
    </w:p>
    <w:p w:rsidR="00312D88" w:rsidRDefault="00312D88" w:rsidP="007F7144">
      <w:pPr>
        <w:numPr>
          <w:ilvl w:val="0"/>
          <w:numId w:val="35"/>
        </w:numPr>
        <w:spacing w:line="480" w:lineRule="auto"/>
        <w:ind w:left="1701"/>
        <w:jc w:val="both"/>
      </w:pPr>
      <w:r>
        <w:t xml:space="preserve">Mentaati perintah orang tua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pada siswa  yaitu mentaati orang tua tapi apabila disuruh melakukan tindak yang menyeleweng dari syariat tidak dilaksanakan, namun tetap berbuat baik kepadanya.</w:t>
      </w:r>
    </w:p>
    <w:p w:rsidR="00312D88" w:rsidRPr="00D364CF" w:rsidRDefault="00312D88" w:rsidP="00B51D17">
      <w:pPr>
        <w:numPr>
          <w:ilvl w:val="6"/>
          <w:numId w:val="1"/>
        </w:numPr>
        <w:tabs>
          <w:tab w:val="clear" w:pos="4680"/>
        </w:tabs>
        <w:spacing w:line="480" w:lineRule="auto"/>
        <w:ind w:left="1080"/>
        <w:jc w:val="both"/>
        <w:rPr>
          <w:color w:val="000000"/>
        </w:rPr>
      </w:pPr>
      <w:r>
        <w:rPr>
          <w:lang w:val="id-ID"/>
        </w:rPr>
        <w:t xml:space="preserve">Peran guru Pendidikan Agama Islam sebagai pemimpin dalam  meningkatkan akhlak siswa di SMPN 1 Boyolangu  </w:t>
      </w:r>
    </w:p>
    <w:p w:rsidR="00312D88" w:rsidRPr="0000574F" w:rsidRDefault="00312D88" w:rsidP="00353C53">
      <w:pPr>
        <w:spacing w:line="480" w:lineRule="auto"/>
        <w:ind w:left="1080" w:firstLine="720"/>
        <w:jc w:val="both"/>
      </w:pPr>
      <w:r>
        <w:rPr>
          <w:lang w:val="id-ID"/>
        </w:rPr>
        <w:t xml:space="preserve">Peran guru Pendidikan </w:t>
      </w:r>
      <w:r w:rsidRPr="008A6053">
        <w:rPr>
          <w:color w:val="000000"/>
        </w:rPr>
        <w:t>Agama</w:t>
      </w:r>
      <w:r>
        <w:rPr>
          <w:lang w:val="id-ID"/>
        </w:rPr>
        <w:t xml:space="preserve"> Islam sebagai pemimpin  dalam  meningkatkan akhlak siswa di SMPN 1 Boyolangu  yaitu</w:t>
      </w:r>
      <w:r>
        <w:t>:</w:t>
      </w:r>
    </w:p>
    <w:p w:rsidR="00312D88" w:rsidRPr="00F81D1C" w:rsidRDefault="00312D88" w:rsidP="00B51D17">
      <w:pPr>
        <w:spacing w:line="480" w:lineRule="auto"/>
        <w:ind w:left="1080"/>
        <w:jc w:val="both"/>
      </w:pPr>
      <w:r>
        <w:rPr>
          <w:lang w:val="id-ID"/>
        </w:rPr>
        <w:t>1)  Akhlak kepada sesamanya</w:t>
      </w:r>
    </w:p>
    <w:p w:rsidR="00312D88" w:rsidRDefault="00312D88" w:rsidP="006F57CE">
      <w:pPr>
        <w:pStyle w:val="NoSpacing"/>
        <w:numPr>
          <w:ilvl w:val="0"/>
          <w:numId w:val="3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sebagai pemimpin menganjurkan </w:t>
      </w:r>
      <w:r w:rsidRPr="00BD1F9E">
        <w:rPr>
          <w:rFonts w:ascii="Times New Roman" w:hAnsi="Times New Roman" w:cs="Times New Roman"/>
          <w:sz w:val="24"/>
          <w:szCs w:val="24"/>
        </w:rPr>
        <w:t xml:space="preserve">untuk </w:t>
      </w:r>
      <w:r>
        <w:rPr>
          <w:rFonts w:ascii="Times New Roman" w:hAnsi="Times New Roman" w:cs="Times New Roman"/>
          <w:sz w:val="24"/>
          <w:szCs w:val="24"/>
        </w:rPr>
        <w:t>saling menghormati sesama teman, dan menyuruh siswa untuk berperilaku yang baik agar tidak menyakiti hati orang lain.</w:t>
      </w:r>
    </w:p>
    <w:p w:rsidR="00312D88" w:rsidRDefault="00312D88" w:rsidP="006F57CE">
      <w:pPr>
        <w:pStyle w:val="NoSpacing"/>
        <w:numPr>
          <w:ilvl w:val="0"/>
          <w:numId w:val="36"/>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untuk meminta maaf hal yang harus dilakukan jika ada sesama murid yang terkena masalah, harus saling memaafkan karena itu merupakan bentuk akhlak yang baik.</w:t>
      </w:r>
    </w:p>
    <w:p w:rsidR="00312D88" w:rsidRDefault="00312D88" w:rsidP="006F57CE">
      <w:pPr>
        <w:pStyle w:val="NoSpacing"/>
        <w:numPr>
          <w:ilvl w:val="0"/>
          <w:numId w:val="3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untuk berakhlak mulia diantaranya harus saling bekerja sama dan tolong menolong akan berbuah keharmonisan, dan pasti kitapun juga membutuhkan pertolongan suatu saat nanti.</w:t>
      </w:r>
    </w:p>
    <w:p w:rsidR="00312D88" w:rsidRDefault="00312D88" w:rsidP="00952A5E">
      <w:pPr>
        <w:pStyle w:val="NoSpacing"/>
        <w:numPr>
          <w:ilvl w:val="0"/>
          <w:numId w:val="3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menganjurkan </w:t>
      </w:r>
      <w:r w:rsidRPr="00BD1F9E">
        <w:rPr>
          <w:rFonts w:ascii="Times New Roman" w:hAnsi="Times New Roman" w:cs="Times New Roman"/>
          <w:sz w:val="24"/>
          <w:szCs w:val="24"/>
        </w:rPr>
        <w:t xml:space="preserve">untuk </w:t>
      </w:r>
      <w:r>
        <w:rPr>
          <w:rFonts w:ascii="Times New Roman" w:hAnsi="Times New Roman" w:cs="Times New Roman"/>
          <w:sz w:val="24"/>
          <w:szCs w:val="24"/>
        </w:rPr>
        <w:t>menerapkan kebiasaan siswa yang berakhlak mulia diantaranya harus saling mengasihi dan menyanyangi sesama, karena akan tercipta suasana yang penuh kasih saying dan terhindar dari permusuhan.</w:t>
      </w:r>
    </w:p>
    <w:p w:rsidR="00312D88" w:rsidRPr="00EE66B9" w:rsidRDefault="00312D88" w:rsidP="00952A5E">
      <w:pPr>
        <w:pStyle w:val="NoSpacing"/>
        <w:numPr>
          <w:ilvl w:val="0"/>
          <w:numId w:val="36"/>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mengutamakan pembentukan akhlakul karimah pada siswa dengan diawali pembiasaan-pembiasaan yang dilakukan sekolah maupun yang akan diimplementasikan dirumah, seperti halnya amar ma’ruf nahi mungkar terhadap sesama siswa ini lebih penting dilakukan selain kepeduliannya terhadap teman juga sebagai penanaman akhlak yang baik bagi siswa.</w:t>
      </w:r>
    </w:p>
    <w:p w:rsidR="00312D88" w:rsidRDefault="00312D88" w:rsidP="00B51D17">
      <w:pPr>
        <w:spacing w:line="480" w:lineRule="auto"/>
        <w:ind w:left="1080"/>
        <w:jc w:val="both"/>
        <w:rPr>
          <w:color w:val="000000"/>
          <w:lang w:val="id-ID"/>
        </w:rPr>
      </w:pPr>
      <w:r w:rsidRPr="008A6053">
        <w:rPr>
          <w:color w:val="000000"/>
          <w:lang w:val="id-ID"/>
        </w:rPr>
        <w:t xml:space="preserve">2) Akhlak kepada Allah </w:t>
      </w:r>
    </w:p>
    <w:p w:rsidR="00312D88" w:rsidRDefault="00312D88" w:rsidP="00952A5E">
      <w:pPr>
        <w:numPr>
          <w:ilvl w:val="0"/>
          <w:numId w:val="37"/>
        </w:numPr>
        <w:spacing w:line="480" w:lineRule="auto"/>
        <w:ind w:left="1701"/>
        <w:jc w:val="both"/>
      </w:pPr>
      <w:r>
        <w:t xml:space="preserve">Beriman dan bertaqwa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untuk senantiasa  beriman dan bertaqwa</w:t>
      </w:r>
      <w:r w:rsidRPr="009E136A">
        <w:rPr>
          <w:rFonts w:ascii="Times New Roman" w:hAnsi="Times New Roman" w:cs="Times New Roman"/>
          <w:sz w:val="24"/>
          <w:szCs w:val="24"/>
        </w:rPr>
        <w:t xml:space="preserve"> </w:t>
      </w:r>
      <w:r>
        <w:rPr>
          <w:rFonts w:ascii="Times New Roman" w:hAnsi="Times New Roman" w:cs="Times New Roman"/>
          <w:sz w:val="24"/>
          <w:szCs w:val="24"/>
        </w:rPr>
        <w:t>kepada Allah SWT, yang harus diimplementasikan dalam kehidupan sehari-hari.</w:t>
      </w:r>
    </w:p>
    <w:p w:rsidR="00312D88" w:rsidRDefault="00312D88" w:rsidP="00952A5E">
      <w:pPr>
        <w:numPr>
          <w:ilvl w:val="0"/>
          <w:numId w:val="37"/>
        </w:numPr>
        <w:spacing w:line="480" w:lineRule="auto"/>
        <w:ind w:left="1701"/>
        <w:jc w:val="both"/>
      </w:pPr>
      <w:r>
        <w:t xml:space="preserve">Sabar (tabah)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tentang sabar, orang yang bersabar biasanya mudah memaafkan, dan hati orang yang bersabar itu teguh dan kuat, dan Allah bersama dengan orang yang bersabar. Jadi siswa harus sabar harus selalu ada dalam diri siswa, karena Allah akan selalu bersamanya.</w:t>
      </w:r>
    </w:p>
    <w:p w:rsidR="00312D88" w:rsidRDefault="00312D88" w:rsidP="00952A5E">
      <w:pPr>
        <w:numPr>
          <w:ilvl w:val="0"/>
          <w:numId w:val="37"/>
        </w:numPr>
        <w:spacing w:line="480" w:lineRule="auto"/>
        <w:ind w:left="1701"/>
        <w:jc w:val="both"/>
      </w:pPr>
      <w:r>
        <w:t xml:space="preserve">Tawakal (menyerahkan diri)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Guru menganjurkan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p>
    <w:p w:rsidR="00312D88" w:rsidRDefault="00312D88" w:rsidP="00952A5E">
      <w:pPr>
        <w:numPr>
          <w:ilvl w:val="0"/>
          <w:numId w:val="37"/>
        </w:numPr>
        <w:spacing w:line="480" w:lineRule="auto"/>
        <w:ind w:left="1701"/>
        <w:jc w:val="both"/>
      </w:pPr>
      <w:r>
        <w:t xml:space="preserve">Bersyukur kepada Allah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bersyukur kepada Allah dengan tidak boleh mendholimi dan menghancurkan sesuatu yang dianugerahkan kepada diri sendiri. Misalnya: merokok, minum-minuman keras, narkoba.</w:t>
      </w:r>
    </w:p>
    <w:p w:rsidR="00312D88" w:rsidRPr="008A6053" w:rsidRDefault="00312D88" w:rsidP="00B51D17">
      <w:pPr>
        <w:spacing w:line="480" w:lineRule="auto"/>
        <w:ind w:left="1080"/>
        <w:jc w:val="both"/>
        <w:rPr>
          <w:color w:val="000000"/>
          <w:lang w:val="id-ID"/>
        </w:rPr>
      </w:pPr>
      <w:r>
        <w:rPr>
          <w:color w:val="000000"/>
          <w:lang w:val="id-ID"/>
        </w:rPr>
        <w:t xml:space="preserve">3) Akhlak kepada orang tua </w:t>
      </w:r>
    </w:p>
    <w:p w:rsidR="00312D88" w:rsidRDefault="00312D88" w:rsidP="00952A5E">
      <w:pPr>
        <w:numPr>
          <w:ilvl w:val="0"/>
          <w:numId w:val="38"/>
        </w:numPr>
        <w:spacing w:line="480" w:lineRule="auto"/>
        <w:ind w:left="1701" w:hanging="283"/>
        <w:jc w:val="both"/>
      </w:pPr>
      <w:r>
        <w:t>Berbakti kepada kedua orang tua</w:t>
      </w:r>
    </w:p>
    <w:p w:rsidR="00312D88" w:rsidRDefault="00312D88" w:rsidP="00B51D17">
      <w:pPr>
        <w:pStyle w:val="NoSpacing"/>
        <w:spacing w:line="480" w:lineRule="auto"/>
        <w:ind w:left="1760" w:firstLine="680"/>
        <w:jc w:val="both"/>
        <w:rPr>
          <w:rFonts w:ascii="Times New Roman" w:hAnsi="Times New Roman" w:cs="Times New Roman"/>
          <w:sz w:val="24"/>
          <w:szCs w:val="24"/>
        </w:rPr>
      </w:pPr>
      <w:r>
        <w:t xml:space="preserve"> </w:t>
      </w:r>
      <w:r>
        <w:rPr>
          <w:rFonts w:ascii="Times New Roman" w:hAnsi="Times New Roman" w:cs="Times New Roman"/>
          <w:sz w:val="24"/>
          <w:szCs w:val="24"/>
        </w:rPr>
        <w:t>Guru menganjurkan pada siswa dengan diajak untuk berperilaku baik dengan kedua orang tua, berusaha membuat hati orang tua senang dan ridho kepada kita, tidak boleh mencaci orang tuanya.</w:t>
      </w:r>
    </w:p>
    <w:p w:rsidR="00312D88" w:rsidRDefault="00312D88" w:rsidP="00952A5E">
      <w:pPr>
        <w:numPr>
          <w:ilvl w:val="0"/>
          <w:numId w:val="38"/>
        </w:numPr>
        <w:spacing w:line="480" w:lineRule="auto"/>
        <w:ind w:left="1701" w:hanging="283"/>
        <w:jc w:val="both"/>
      </w:pPr>
      <w:r>
        <w:t>Mendoakan kedua orang tua, apakah mereka masih hidup ataupun sudah mati.</w:t>
      </w:r>
      <w:r w:rsidRPr="003D3AC7">
        <w:t xml:space="preserve">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menganjurkan pada siswa  tentang </w:t>
      </w:r>
      <w:r w:rsidRPr="00FF75F1">
        <w:rPr>
          <w:rFonts w:ascii="Times New Roman" w:hAnsi="Times New Roman" w:cs="Times New Roman"/>
          <w:sz w:val="24"/>
          <w:szCs w:val="24"/>
        </w:rPr>
        <w:t>mendoakan kedua orang tua, apakah mereka masih hidup ataupun sudah mati</w:t>
      </w:r>
      <w:r>
        <w:rPr>
          <w:rFonts w:ascii="Times New Roman" w:hAnsi="Times New Roman" w:cs="Times New Roman"/>
          <w:sz w:val="24"/>
          <w:szCs w:val="24"/>
        </w:rPr>
        <w:t>, sebagai wujud rasa sayangnya kepada mereka.</w:t>
      </w:r>
    </w:p>
    <w:p w:rsidR="00312D88" w:rsidRDefault="00312D88" w:rsidP="00952A5E">
      <w:pPr>
        <w:numPr>
          <w:ilvl w:val="0"/>
          <w:numId w:val="38"/>
        </w:numPr>
        <w:spacing w:line="480" w:lineRule="auto"/>
        <w:ind w:left="1701" w:hanging="283"/>
        <w:jc w:val="both"/>
      </w:pPr>
      <w:r>
        <w:t xml:space="preserve">Bertutur kata yang sopan dan lembut </w:t>
      </w:r>
    </w:p>
    <w:p w:rsidR="00312D88"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tentang bertutur kata yang lembut dan dilarang untuk menyakiti hati kedua orang tuanya, dan selalu menyenangkan hatinya.</w:t>
      </w:r>
    </w:p>
    <w:p w:rsidR="00312D88" w:rsidRDefault="00312D88" w:rsidP="00952A5E">
      <w:pPr>
        <w:numPr>
          <w:ilvl w:val="0"/>
          <w:numId w:val="38"/>
        </w:numPr>
        <w:spacing w:line="480" w:lineRule="auto"/>
        <w:ind w:left="1701" w:hanging="283"/>
        <w:jc w:val="both"/>
      </w:pPr>
      <w:r>
        <w:t xml:space="preserve">Mentaati perintah orang tua </w:t>
      </w:r>
    </w:p>
    <w:p w:rsidR="00312D88" w:rsidRPr="00B51D17" w:rsidRDefault="00312D88" w:rsidP="00B51D17">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yaitu mentaati orang tua dengan jika dipanggil orang tua segera datang dan segera menyaut, jika suruh cepat dilaksanakan agar orang tua hatinya senang, apabila disuruh melakukan tindak yang menyeleweng dari syariat tidak dilaksanakan, namun tetap berbuat baik kepadanya.</w:t>
      </w:r>
    </w:p>
    <w:p w:rsidR="00312D88" w:rsidRPr="00704F53" w:rsidRDefault="00312D88" w:rsidP="00704F53">
      <w:pPr>
        <w:numPr>
          <w:ilvl w:val="1"/>
          <w:numId w:val="1"/>
        </w:numPr>
        <w:tabs>
          <w:tab w:val="clear" w:pos="1080"/>
        </w:tabs>
        <w:spacing w:line="480" w:lineRule="auto"/>
        <w:ind w:left="720"/>
        <w:jc w:val="both"/>
      </w:pPr>
      <w:r>
        <w:rPr>
          <w:lang w:val="id-ID"/>
        </w:rPr>
        <w:t>SMPN 2 Campurdarat Tulungagung</w:t>
      </w:r>
    </w:p>
    <w:p w:rsidR="00312D88" w:rsidRPr="008A6053" w:rsidRDefault="00312D88" w:rsidP="00850738">
      <w:pPr>
        <w:numPr>
          <w:ilvl w:val="6"/>
          <w:numId w:val="1"/>
        </w:numPr>
        <w:tabs>
          <w:tab w:val="clear" w:pos="4680"/>
        </w:tabs>
        <w:spacing w:line="480" w:lineRule="auto"/>
        <w:ind w:left="1080"/>
        <w:jc w:val="both"/>
        <w:rPr>
          <w:color w:val="000000"/>
        </w:rPr>
      </w:pPr>
      <w:r>
        <w:rPr>
          <w:lang w:val="id-ID"/>
        </w:rPr>
        <w:t xml:space="preserve">Peran guru Pendidikan Agama Islam sebagai pengajar  dalam  meningkatkan akhlak siswa di SMPN 2 Campurdarat   </w:t>
      </w:r>
    </w:p>
    <w:p w:rsidR="00312D88" w:rsidRPr="000C2D22" w:rsidRDefault="00312D88" w:rsidP="00850738">
      <w:pPr>
        <w:spacing w:line="480" w:lineRule="auto"/>
        <w:ind w:left="1080" w:firstLine="720"/>
        <w:jc w:val="both"/>
      </w:pPr>
      <w:r>
        <w:rPr>
          <w:lang w:val="id-ID"/>
        </w:rPr>
        <w:t xml:space="preserve">Peran guru Pendidikan </w:t>
      </w:r>
      <w:r w:rsidRPr="008A6053">
        <w:rPr>
          <w:color w:val="000000"/>
        </w:rPr>
        <w:t>Agama</w:t>
      </w:r>
      <w:r>
        <w:rPr>
          <w:lang w:val="id-ID"/>
        </w:rPr>
        <w:t xml:space="preserve"> Islam sebagai pengajar  dalam  meningkatkan akhlak siswa di SMPN 2 Campurdarat   yaitu</w:t>
      </w:r>
      <w:r>
        <w:t>:</w:t>
      </w:r>
    </w:p>
    <w:p w:rsidR="00312D88" w:rsidRDefault="00312D88" w:rsidP="00850738">
      <w:pPr>
        <w:spacing w:line="480" w:lineRule="auto"/>
        <w:ind w:left="1080"/>
        <w:jc w:val="both"/>
        <w:rPr>
          <w:lang w:val="id-ID"/>
        </w:rPr>
      </w:pPr>
      <w:r>
        <w:rPr>
          <w:lang w:val="id-ID"/>
        </w:rPr>
        <w:t>1)  Akhlak kepada sesamanya</w:t>
      </w:r>
    </w:p>
    <w:p w:rsidR="00312D88" w:rsidRPr="004E0E30" w:rsidRDefault="00312D88" w:rsidP="00850738">
      <w:pPr>
        <w:pStyle w:val="NoSpacing"/>
        <w:spacing w:line="480" w:lineRule="auto"/>
        <w:ind w:left="1400" w:firstLine="720"/>
        <w:jc w:val="both"/>
        <w:rPr>
          <w:rFonts w:ascii="Times New Roman" w:hAnsi="Times New Roman" w:cs="Times New Roman"/>
          <w:sz w:val="24"/>
          <w:szCs w:val="24"/>
        </w:rPr>
      </w:pPr>
      <w:r>
        <w:rPr>
          <w:rFonts w:ascii="Times New Roman" w:hAnsi="Times New Roman" w:cs="Times New Roman"/>
          <w:sz w:val="24"/>
          <w:szCs w:val="24"/>
          <w:lang w:val="id-ID"/>
        </w:rPr>
        <w:t>Peran guru PAI sebagai pengajar  akhlak terhadap sesama murid di SMPN 2 Campurdarat  adalah</w:t>
      </w:r>
      <w:r>
        <w:rPr>
          <w:rFonts w:ascii="Times New Roman" w:hAnsi="Times New Roman" w:cs="Times New Roman"/>
          <w:sz w:val="24"/>
          <w:szCs w:val="24"/>
        </w:rPr>
        <w:t>:</w:t>
      </w:r>
    </w:p>
    <w:p w:rsidR="00312D88" w:rsidRDefault="00312D88" w:rsidP="001E32EE">
      <w:pPr>
        <w:pStyle w:val="NoSpacing"/>
        <w:numPr>
          <w:ilvl w:val="0"/>
          <w:numId w:val="2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Saling menghormati sangat penting dilaksanakan, karena </w:t>
      </w:r>
      <w:r w:rsidRPr="0091746B">
        <w:rPr>
          <w:rFonts w:ascii="Times New Roman" w:hAnsi="Times New Roman" w:cs="Times New Roman"/>
          <w:sz w:val="24"/>
          <w:szCs w:val="24"/>
        </w:rPr>
        <w:t xml:space="preserve">sikap </w:t>
      </w:r>
      <w:r>
        <w:rPr>
          <w:rFonts w:ascii="Times New Roman" w:hAnsi="Times New Roman" w:cs="Times New Roman"/>
          <w:sz w:val="24"/>
          <w:szCs w:val="24"/>
        </w:rPr>
        <w:t>menghormati</w:t>
      </w:r>
      <w:r w:rsidRPr="0091746B">
        <w:rPr>
          <w:rFonts w:ascii="Times New Roman" w:hAnsi="Times New Roman" w:cs="Times New Roman"/>
          <w:sz w:val="24"/>
          <w:szCs w:val="24"/>
        </w:rPr>
        <w:t xml:space="preserve"> </w:t>
      </w:r>
      <w:r>
        <w:rPr>
          <w:rFonts w:ascii="Times New Roman" w:hAnsi="Times New Roman" w:cs="Times New Roman"/>
          <w:sz w:val="24"/>
          <w:szCs w:val="24"/>
        </w:rPr>
        <w:t xml:space="preserve">orang lain itu seperti halnya menghomati diri sendiri.  </w:t>
      </w:r>
    </w:p>
    <w:p w:rsidR="00312D88" w:rsidRDefault="00312D88" w:rsidP="001E32EE">
      <w:pPr>
        <w:pStyle w:val="NoSpacing"/>
        <w:numPr>
          <w:ilvl w:val="0"/>
          <w:numId w:val="21"/>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Sikap yang suka memaafkan kesalahan orang lain yang pernah dipe</w:t>
      </w:r>
      <w:r>
        <w:rPr>
          <w:rFonts w:ascii="Times New Roman" w:hAnsi="Times New Roman" w:cs="Times New Roman"/>
          <w:sz w:val="24"/>
          <w:szCs w:val="24"/>
        </w:rPr>
        <w:t xml:space="preserve">rbuat terhadapnya, itu sangat penting karena akan membuat pertemanannya akan semakin baik.  </w:t>
      </w:r>
    </w:p>
    <w:p w:rsidR="00312D88" w:rsidRPr="00A93527" w:rsidRDefault="00312D88" w:rsidP="00850738">
      <w:pPr>
        <w:pStyle w:val="NoSpacing"/>
        <w:spacing w:line="480" w:lineRule="auto"/>
        <w:ind w:left="1760" w:firstLine="680"/>
        <w:jc w:val="both"/>
        <w:rPr>
          <w:rFonts w:ascii="Times New Roman" w:hAnsi="Times New Roman" w:cs="Times New Roman"/>
          <w:sz w:val="24"/>
          <w:szCs w:val="24"/>
        </w:rPr>
      </w:pPr>
    </w:p>
    <w:p w:rsidR="00312D88" w:rsidRDefault="00312D88" w:rsidP="001E32EE">
      <w:pPr>
        <w:pStyle w:val="NoSpacing"/>
        <w:numPr>
          <w:ilvl w:val="0"/>
          <w:numId w:val="2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Saling bekerjasama  dan tolong menolong antar sesama murid termasuk  sangat penting untuk dikembangkan, karena sikap bekerjasama  dan tolong menolong akan melahirkan keharmonisan dalam berteman, dengan begitu akan ingat bahwa suatu saat nanti, juga akan membutuhkan bantuan dari teman.</w:t>
      </w:r>
    </w:p>
    <w:p w:rsidR="00312D88" w:rsidRDefault="00312D88" w:rsidP="001E32EE">
      <w:pPr>
        <w:pStyle w:val="NoSpacing"/>
        <w:numPr>
          <w:ilvl w:val="0"/>
          <w:numId w:val="2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 </w:t>
      </w:r>
      <w:r>
        <w:rPr>
          <w:rFonts w:ascii="Times New Roman" w:hAnsi="Times New Roman" w:cs="Times New Roman"/>
          <w:sz w:val="24"/>
          <w:szCs w:val="24"/>
        </w:rPr>
        <w:t>Saling kasih mengasihi sesama siswa ini merupakan akhlak terhadap sesama yang wajib diaplikasikan siswa, saya yakin jika ini di lakukan oleh anak-anak dalam keseharianya maka akan tercipta lingkungan sekolah yang berakhlak dan tentram tanpa ada keributan yang berarti.</w:t>
      </w:r>
    </w:p>
    <w:p w:rsidR="00312D88" w:rsidRPr="00EE66B9" w:rsidRDefault="00312D88" w:rsidP="001E32EE">
      <w:pPr>
        <w:pStyle w:val="NoSpacing"/>
        <w:numPr>
          <w:ilvl w:val="0"/>
          <w:numId w:val="21"/>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850738">
      <w:pPr>
        <w:pStyle w:val="NoSpacing"/>
        <w:spacing w:line="480" w:lineRule="auto"/>
        <w:ind w:left="1760" w:firstLine="720"/>
        <w:jc w:val="both"/>
        <w:rPr>
          <w:rFonts w:ascii="Times New Roman" w:hAnsi="Times New Roman" w:cs="Times New Roman"/>
          <w:sz w:val="24"/>
          <w:szCs w:val="24"/>
        </w:rPr>
      </w:pPr>
      <w:r>
        <w:rPr>
          <w:rFonts w:ascii="Times New Roman" w:hAnsi="Times New Roman" w:cs="Times New Roman"/>
          <w:sz w:val="24"/>
          <w:szCs w:val="24"/>
        </w:rPr>
        <w:t>Penanaman nilai akhlak pada siswa harus diawali dengan penbiasaan-pembiasaan yang dilakukan baik di sekolah maupun dirumah, seperti halnya amar ma’ruf nahi mungkar terhadap sesama siswa ini lebih penting dilakukan selain kepeduliannya terhadap teman juga sebagai penanaman akhlak yang baik bagi siswa.</w:t>
      </w:r>
    </w:p>
    <w:p w:rsidR="00312D88" w:rsidRDefault="00312D88" w:rsidP="00850738">
      <w:pPr>
        <w:spacing w:line="480" w:lineRule="auto"/>
        <w:ind w:left="1080"/>
        <w:jc w:val="both"/>
        <w:rPr>
          <w:color w:val="000000"/>
          <w:lang w:val="id-ID"/>
        </w:rPr>
      </w:pPr>
      <w:r w:rsidRPr="008A6053">
        <w:rPr>
          <w:color w:val="000000"/>
          <w:lang w:val="id-ID"/>
        </w:rPr>
        <w:t xml:space="preserve">2) Akhlak kepada Allah </w:t>
      </w:r>
    </w:p>
    <w:p w:rsidR="00312D88" w:rsidRDefault="00312D88" w:rsidP="001E32EE">
      <w:pPr>
        <w:numPr>
          <w:ilvl w:val="0"/>
          <w:numId w:val="22"/>
        </w:numPr>
        <w:spacing w:line="480" w:lineRule="auto"/>
        <w:ind w:left="1701"/>
        <w:jc w:val="both"/>
      </w:pPr>
      <w:r>
        <w:t xml:space="preserve">Beriman dan bertaqwa kepada Allah </w:t>
      </w:r>
    </w:p>
    <w:p w:rsidR="00312D88" w:rsidRPr="00FC4254" w:rsidRDefault="00312D88" w:rsidP="009500EB">
      <w:pPr>
        <w:pStyle w:val="NoSpacing"/>
        <w:spacing w:line="480" w:lineRule="auto"/>
        <w:ind w:left="1760" w:firstLine="680"/>
        <w:jc w:val="both"/>
        <w:rPr>
          <w:rFonts w:ascii="Times New Roman" w:hAnsi="Times New Roman" w:cs="Times New Roman"/>
          <w:sz w:val="24"/>
          <w:szCs w:val="24"/>
        </w:rPr>
      </w:pPr>
      <w:r w:rsidRPr="00FC4254">
        <w:t xml:space="preserve"> </w:t>
      </w:r>
      <w:r w:rsidRPr="00FC4254">
        <w:rPr>
          <w:rFonts w:ascii="Times New Roman" w:hAnsi="Times New Roman" w:cs="Times New Roman"/>
          <w:sz w:val="24"/>
          <w:szCs w:val="24"/>
        </w:rPr>
        <w:t>Keimanan dan ketaqwaan adalah sifat yang amat penting untuk dimiliki, karena dengan taqwa dengan didasari iman akan mendorong untuk berakhlakul karimah sehingga akan sukses dan berhasil dalam beragama sehingga dapat menjadi makhluk yang mulia disisi Allah SWT, diberikan materi tentang iman dan taqwa yang diimplementasi dengan perbuatan</w:t>
      </w:r>
      <w:r>
        <w:rPr>
          <w:rFonts w:ascii="Times New Roman" w:hAnsi="Times New Roman" w:cs="Times New Roman"/>
          <w:sz w:val="24"/>
          <w:szCs w:val="24"/>
        </w:rPr>
        <w:t>.</w:t>
      </w:r>
    </w:p>
    <w:p w:rsidR="00312D88" w:rsidRDefault="00312D88" w:rsidP="00291A52">
      <w:pPr>
        <w:numPr>
          <w:ilvl w:val="0"/>
          <w:numId w:val="22"/>
        </w:numPr>
        <w:spacing w:line="480" w:lineRule="auto"/>
        <w:ind w:left="1701"/>
        <w:jc w:val="both"/>
      </w:pPr>
      <w:r>
        <w:t xml:space="preserve">Sabar (tabah)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mengajarkan tentang sabar, kenapa harus bersabar, karena harus diperintah untuk bersabar sebagaimana Q.S. Ali Imran: 200, Allah akan mencoba suatu kaum dengan kekurangan, dan Allah akan memberikan kabar gembira dengan dipenuhi pahala yang tiada hitungannya karena banyaknya. </w:t>
      </w:r>
    </w:p>
    <w:p w:rsidR="00312D88" w:rsidRDefault="00312D88" w:rsidP="00291A52">
      <w:pPr>
        <w:numPr>
          <w:ilvl w:val="0"/>
          <w:numId w:val="22"/>
        </w:numPr>
        <w:spacing w:line="480" w:lineRule="auto"/>
        <w:ind w:left="1701"/>
        <w:jc w:val="both"/>
      </w:pPr>
      <w:r>
        <w:t xml:space="preserve">Tawakal (menyerahkan diri) kepada Allah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Guru mengajarkan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p>
    <w:p w:rsidR="00312D88" w:rsidRDefault="00312D88" w:rsidP="00291A52">
      <w:pPr>
        <w:numPr>
          <w:ilvl w:val="0"/>
          <w:numId w:val="22"/>
        </w:numPr>
        <w:spacing w:line="480" w:lineRule="auto"/>
        <w:ind w:left="1701"/>
        <w:jc w:val="both"/>
      </w:pPr>
      <w:r>
        <w:t xml:space="preserve">Bersyukur kepada Allah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 </w:t>
      </w:r>
      <w:r>
        <w:rPr>
          <w:rFonts w:ascii="Times New Roman" w:hAnsi="Times New Roman" w:cs="Times New Roman"/>
          <w:sz w:val="24"/>
          <w:szCs w:val="24"/>
        </w:rPr>
        <w:t>Guru mengajarkan pada siswa untuk selalu mensyukuri nikmat Allah adalah sebuah kewajiban, penerapannya melalui dengan menjalankan perintah Allah dan menjauhi larangan-Nya.</w:t>
      </w:r>
    </w:p>
    <w:p w:rsidR="00312D88" w:rsidRDefault="00312D88" w:rsidP="00850738">
      <w:pPr>
        <w:pStyle w:val="NoSpacing"/>
        <w:spacing w:line="480" w:lineRule="auto"/>
        <w:ind w:left="1760" w:firstLine="680"/>
        <w:jc w:val="both"/>
        <w:rPr>
          <w:rFonts w:ascii="Times New Roman" w:hAnsi="Times New Roman" w:cs="Times New Roman"/>
          <w:sz w:val="24"/>
          <w:szCs w:val="24"/>
        </w:rPr>
      </w:pP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p>
    <w:p w:rsidR="00312D88" w:rsidRPr="008A6053" w:rsidRDefault="00312D88" w:rsidP="00850738">
      <w:pPr>
        <w:spacing w:line="480" w:lineRule="auto"/>
        <w:ind w:left="1080"/>
        <w:jc w:val="both"/>
        <w:rPr>
          <w:color w:val="000000"/>
          <w:lang w:val="id-ID"/>
        </w:rPr>
      </w:pPr>
      <w:r>
        <w:rPr>
          <w:color w:val="000000"/>
          <w:lang w:val="id-ID"/>
        </w:rPr>
        <w:t xml:space="preserve">3) Akhlak kepada orang tua </w:t>
      </w:r>
    </w:p>
    <w:p w:rsidR="00312D88" w:rsidRDefault="00312D88" w:rsidP="00D216C9">
      <w:pPr>
        <w:numPr>
          <w:ilvl w:val="0"/>
          <w:numId w:val="23"/>
        </w:numPr>
        <w:spacing w:line="480" w:lineRule="auto"/>
        <w:ind w:left="1701"/>
        <w:jc w:val="both"/>
      </w:pPr>
      <w:r>
        <w:t>Berbakti kepada kedua orang tua</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pada siswa untuk berakhlak yang baik pada orang tua, pahala berbakti pada orang tua dan memberitahu dosanya jika tidak berbakti pada orang tua.</w:t>
      </w:r>
    </w:p>
    <w:p w:rsidR="00312D88" w:rsidRDefault="00312D88" w:rsidP="0093230C">
      <w:pPr>
        <w:numPr>
          <w:ilvl w:val="0"/>
          <w:numId w:val="23"/>
        </w:numPr>
        <w:spacing w:line="480" w:lineRule="auto"/>
        <w:ind w:left="1701"/>
        <w:jc w:val="both"/>
      </w:pPr>
      <w:r>
        <w:t>Mendoakan kedua orang tua, apakah mereka masih hidup ataupun sudah mati.</w:t>
      </w:r>
      <w:r w:rsidRPr="003D3AC7">
        <w:t xml:space="preserve">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pada siswa  tentang menyayangi kedua orang tua dengan mendoakannya selagi masih hidup maupun sudah mati sebagai wujud kasih sayang dan rasa berbakti kepadanya.</w:t>
      </w:r>
    </w:p>
    <w:p w:rsidR="00312D88" w:rsidRDefault="00312D88" w:rsidP="0093230C">
      <w:pPr>
        <w:numPr>
          <w:ilvl w:val="0"/>
          <w:numId w:val="23"/>
        </w:numPr>
        <w:spacing w:line="480" w:lineRule="auto"/>
        <w:ind w:left="1701"/>
        <w:jc w:val="both"/>
      </w:pPr>
      <w:r>
        <w:t xml:space="preserve">Bertutur kata yang sopan dan lembut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pada siswa  tentang bertutur kata yang lembut dan dilarang untuk menyakiti hati kedua orang tuanya, dan harus mentaati semua yang diperintahkannya.</w:t>
      </w:r>
    </w:p>
    <w:p w:rsidR="00312D88" w:rsidRDefault="00312D88" w:rsidP="0093230C">
      <w:pPr>
        <w:numPr>
          <w:ilvl w:val="0"/>
          <w:numId w:val="23"/>
        </w:numPr>
        <w:spacing w:line="480" w:lineRule="auto"/>
        <w:ind w:left="1701"/>
        <w:jc w:val="both"/>
      </w:pPr>
      <w:r>
        <w:t xml:space="preserve">Mentaati perintah orang tua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 </w:t>
      </w:r>
      <w:r>
        <w:rPr>
          <w:rFonts w:ascii="Times New Roman" w:hAnsi="Times New Roman" w:cs="Times New Roman"/>
          <w:sz w:val="24"/>
          <w:szCs w:val="24"/>
        </w:rPr>
        <w:t>Guru mengajarkan pada siswa yaitu jika dipanggil orang tua segera datang dan segera menyaut, jika suruh cepat dilaksanakan agar orang tua hatinya senang.</w:t>
      </w:r>
    </w:p>
    <w:p w:rsidR="00312D88" w:rsidRPr="004F46D7" w:rsidRDefault="00312D88" w:rsidP="00850738">
      <w:pPr>
        <w:numPr>
          <w:ilvl w:val="6"/>
          <w:numId w:val="1"/>
        </w:numPr>
        <w:tabs>
          <w:tab w:val="clear" w:pos="4680"/>
        </w:tabs>
        <w:spacing w:line="480" w:lineRule="auto"/>
        <w:ind w:left="1080"/>
        <w:jc w:val="both"/>
        <w:rPr>
          <w:color w:val="000000"/>
        </w:rPr>
      </w:pPr>
      <w:r>
        <w:rPr>
          <w:lang w:val="id-ID"/>
        </w:rPr>
        <w:t xml:space="preserve">Peran guru Pendidikan Agama Islam sebagai motivator dalam  meningkatkan akhlak siswa di SMPN 2 Campurdarat   </w:t>
      </w:r>
    </w:p>
    <w:p w:rsidR="00312D88" w:rsidRPr="00412DC8" w:rsidRDefault="00312D88" w:rsidP="00850738">
      <w:pPr>
        <w:spacing w:line="480" w:lineRule="auto"/>
        <w:ind w:left="1080" w:firstLine="720"/>
        <w:jc w:val="both"/>
      </w:pPr>
      <w:r>
        <w:rPr>
          <w:lang w:val="id-ID"/>
        </w:rPr>
        <w:t xml:space="preserve">Peran guru Pendidikan </w:t>
      </w:r>
      <w:r w:rsidRPr="008A6053">
        <w:rPr>
          <w:color w:val="000000"/>
        </w:rPr>
        <w:t>Agama</w:t>
      </w:r>
      <w:r>
        <w:rPr>
          <w:lang w:val="id-ID"/>
        </w:rPr>
        <w:t xml:space="preserve"> Islam sebagai motivator dalam  meningkatkan akhlak siswa di SMPN 2 Campurdarat   yaitu</w:t>
      </w:r>
      <w:r>
        <w:t>:</w:t>
      </w:r>
      <w:r>
        <w:rPr>
          <w:lang w:val="id-ID"/>
        </w:rPr>
        <w:t xml:space="preserve"> </w:t>
      </w:r>
      <w:r>
        <w:t xml:space="preserve"> </w:t>
      </w:r>
    </w:p>
    <w:p w:rsidR="00312D88" w:rsidRDefault="00312D88" w:rsidP="00850738">
      <w:pPr>
        <w:spacing w:line="480" w:lineRule="auto"/>
        <w:ind w:left="1080"/>
        <w:jc w:val="both"/>
        <w:rPr>
          <w:lang w:val="id-ID"/>
        </w:rPr>
      </w:pPr>
      <w:r>
        <w:rPr>
          <w:lang w:val="id-ID"/>
        </w:rPr>
        <w:t>1)  Akhlak kepada sesamanya</w:t>
      </w:r>
    </w:p>
    <w:p w:rsidR="00312D88" w:rsidRDefault="00312D88" w:rsidP="006F04A0">
      <w:pPr>
        <w:pStyle w:val="NoSpacing"/>
        <w:numPr>
          <w:ilvl w:val="0"/>
          <w:numId w:val="2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agar selalu berakhlak baik kepada sesama, dengan saling hormat menghormati antar sesama, misalnya lebih mendengarkan teman waktu berbicara dan memberikan saran jika  diminta.</w:t>
      </w:r>
    </w:p>
    <w:p w:rsidR="00312D88" w:rsidRDefault="00312D88" w:rsidP="00E544D7">
      <w:pPr>
        <w:pStyle w:val="NoSpacing"/>
        <w:numPr>
          <w:ilvl w:val="0"/>
          <w:numId w:val="24"/>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Pr="00392B80" w:rsidRDefault="00312D88" w:rsidP="00850738">
      <w:pPr>
        <w:pStyle w:val="NoSpacing"/>
        <w:spacing w:line="480" w:lineRule="auto"/>
        <w:ind w:left="1760" w:firstLine="680"/>
        <w:jc w:val="both"/>
      </w:pPr>
      <w:r>
        <w:rPr>
          <w:rFonts w:ascii="Times New Roman" w:hAnsi="Times New Roman" w:cs="Times New Roman"/>
          <w:sz w:val="24"/>
          <w:szCs w:val="24"/>
        </w:rPr>
        <w:t xml:space="preserve">Guru selalu menganjurkan untuk saling memaafkan, walaupun menjadi hal yang sulit dilakukan terhadap sesama, apa lagi hal ini terjadi pada siswa, maka dari itu dari penggalan kita sebagai guru PAI tidak pernah merasa bosan untuk mengingatkan kepada siswa tentang pentingnya memaafkan. </w:t>
      </w:r>
    </w:p>
    <w:p w:rsidR="00312D88" w:rsidRDefault="00312D88" w:rsidP="00E544D7">
      <w:pPr>
        <w:pStyle w:val="NoSpacing"/>
        <w:numPr>
          <w:ilvl w:val="0"/>
          <w:numId w:val="2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sidRPr="0091746B">
        <w:rPr>
          <w:rFonts w:ascii="Times New Roman" w:hAnsi="Times New Roman" w:cs="Times New Roman"/>
          <w:sz w:val="24"/>
          <w:szCs w:val="24"/>
        </w:rPr>
        <w:t xml:space="preserve"> </w:t>
      </w:r>
      <w:r>
        <w:rPr>
          <w:rFonts w:ascii="Times New Roman" w:hAnsi="Times New Roman" w:cs="Times New Roman"/>
          <w:sz w:val="24"/>
          <w:szCs w:val="24"/>
        </w:rPr>
        <w:t>Guru memotivasi siswa untuk saling bekerjasama dan tolong menolong ini merupakan akhlak terhadap sesama yang wajib diaplikasikan siswa, karena dengan tercipta lingkungan sekolah yang berakhlak dan tentram tanpa ada keributan yang berarti.</w:t>
      </w:r>
    </w:p>
    <w:p w:rsidR="00312D88" w:rsidRDefault="00312D88" w:rsidP="00E544D7">
      <w:pPr>
        <w:pStyle w:val="NoSpacing"/>
        <w:numPr>
          <w:ilvl w:val="0"/>
          <w:numId w:val="2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untuk saling</w:t>
      </w:r>
      <w:r w:rsidRPr="0091746B">
        <w:rPr>
          <w:rFonts w:ascii="Times New Roman" w:hAnsi="Times New Roman" w:cs="Times New Roman"/>
          <w:sz w:val="24"/>
          <w:szCs w:val="24"/>
        </w:rPr>
        <w:t>.</w:t>
      </w:r>
      <w:r>
        <w:rPr>
          <w:rFonts w:ascii="Times New Roman" w:hAnsi="Times New Roman" w:cs="Times New Roman"/>
          <w:sz w:val="24"/>
          <w:szCs w:val="24"/>
        </w:rPr>
        <w:t xml:space="preserve"> Karena perbuatan saling kasih mengasihi sesama siswa ini merupakan akhlak terhadap sesama yang wajib diaplikasikan siswa, jika demikian akan tercipta suasana tentram tanpa ada keributan yang berarti.</w:t>
      </w:r>
    </w:p>
    <w:p w:rsidR="00312D88" w:rsidRDefault="00312D88" w:rsidP="00850738">
      <w:pPr>
        <w:pStyle w:val="NoSpacing"/>
        <w:spacing w:line="480" w:lineRule="auto"/>
        <w:ind w:left="1760" w:firstLine="680"/>
        <w:jc w:val="both"/>
        <w:rPr>
          <w:rFonts w:ascii="Times New Roman" w:hAnsi="Times New Roman" w:cs="Times New Roman"/>
          <w:sz w:val="24"/>
          <w:szCs w:val="24"/>
        </w:rPr>
      </w:pPr>
    </w:p>
    <w:p w:rsidR="00312D88" w:rsidRDefault="00312D88" w:rsidP="00850738">
      <w:pPr>
        <w:pStyle w:val="NoSpacing"/>
        <w:spacing w:line="480" w:lineRule="auto"/>
        <w:ind w:left="1760" w:firstLine="680"/>
        <w:jc w:val="both"/>
        <w:rPr>
          <w:rFonts w:ascii="Times New Roman" w:hAnsi="Times New Roman" w:cs="Times New Roman"/>
          <w:sz w:val="24"/>
          <w:szCs w:val="24"/>
        </w:rPr>
      </w:pPr>
    </w:p>
    <w:p w:rsidR="00312D88" w:rsidRPr="00EE66B9" w:rsidRDefault="00312D88" w:rsidP="00E544D7">
      <w:pPr>
        <w:pStyle w:val="NoSpacing"/>
        <w:numPr>
          <w:ilvl w:val="0"/>
          <w:numId w:val="24"/>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353C5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memberi motivasi untuk mencegah perbuatan yang keji dan mungkar terhadap sesama siswa merupakan akhlak yang baik sekali meskipun sulit dilakukan oleh siswa.</w:t>
      </w:r>
    </w:p>
    <w:p w:rsidR="00312D88" w:rsidRDefault="00312D88" w:rsidP="00850738">
      <w:pPr>
        <w:spacing w:line="480" w:lineRule="auto"/>
        <w:ind w:left="1080"/>
        <w:jc w:val="both"/>
        <w:rPr>
          <w:color w:val="000000"/>
          <w:lang w:val="id-ID"/>
        </w:rPr>
      </w:pPr>
      <w:r w:rsidRPr="008A6053">
        <w:rPr>
          <w:color w:val="000000"/>
          <w:lang w:val="id-ID"/>
        </w:rPr>
        <w:t xml:space="preserve">2) Akhlak kepada Allah </w:t>
      </w:r>
    </w:p>
    <w:p w:rsidR="00312D88" w:rsidRDefault="00312D88" w:rsidP="00E544D7">
      <w:pPr>
        <w:numPr>
          <w:ilvl w:val="0"/>
          <w:numId w:val="25"/>
        </w:numPr>
        <w:spacing w:line="480" w:lineRule="auto"/>
        <w:ind w:left="1701"/>
        <w:jc w:val="both"/>
      </w:pPr>
      <w:r>
        <w:t xml:space="preserve">Beriman dan bertaqwa kepada Allah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memotivasi siswa untuk selalu beriman dan bertaqwa karena </w:t>
      </w:r>
      <w:r w:rsidRPr="00645ED4">
        <w:rPr>
          <w:rFonts w:ascii="Times New Roman" w:hAnsi="Times New Roman" w:cs="Times New Roman"/>
          <w:sz w:val="24"/>
          <w:szCs w:val="24"/>
        </w:rPr>
        <w:t xml:space="preserve"> dengan taqwa dengan didasari iman akan mendorong untuk berakhlakul karimah sehingga akan sukses dan berhasil dalam beragama sehingga dapat menjadi makhluk yang mulia disisi Allah SWT</w:t>
      </w:r>
      <w:r>
        <w:rPr>
          <w:rFonts w:ascii="Times New Roman" w:hAnsi="Times New Roman" w:cs="Times New Roman"/>
          <w:sz w:val="24"/>
          <w:szCs w:val="24"/>
        </w:rPr>
        <w:t>.</w:t>
      </w:r>
    </w:p>
    <w:p w:rsidR="00312D88" w:rsidRDefault="00312D88" w:rsidP="00B62198">
      <w:pPr>
        <w:numPr>
          <w:ilvl w:val="0"/>
          <w:numId w:val="25"/>
        </w:numPr>
        <w:spacing w:line="480" w:lineRule="auto"/>
        <w:ind w:left="1701"/>
        <w:jc w:val="both"/>
      </w:pPr>
      <w:r>
        <w:t xml:space="preserve">Sabar (tabah)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untuk terus bersabar  Allah memberikan kabar gembira dengan dipenuhi pahala yang tiada hitungannya karena banyaknya dan guru memberi motivasi agar sabar selalu ada dalam diri siswa, karena Allah akan selalu bersamanya dan menolong disetiap kesulitan-kesulitan yang datang.</w:t>
      </w:r>
    </w:p>
    <w:p w:rsidR="00312D88" w:rsidRDefault="00312D88" w:rsidP="00F77FA6">
      <w:pPr>
        <w:numPr>
          <w:ilvl w:val="0"/>
          <w:numId w:val="25"/>
        </w:numPr>
        <w:spacing w:line="480" w:lineRule="auto"/>
        <w:ind w:left="1701"/>
        <w:jc w:val="both"/>
      </w:pPr>
      <w:r>
        <w:t xml:space="preserve">Tawakal (menyerahkan diri) kepada Allah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Guru memotivasi pada siswa untuk berusaha kemudian tawakal merupakan perintah dari Allah yang harus dilakukan, </w:t>
      </w:r>
    </w:p>
    <w:p w:rsidR="00312D88" w:rsidRDefault="00312D88" w:rsidP="00F77FA6">
      <w:pPr>
        <w:numPr>
          <w:ilvl w:val="0"/>
          <w:numId w:val="25"/>
        </w:numPr>
        <w:spacing w:line="480" w:lineRule="auto"/>
        <w:ind w:left="1701"/>
        <w:jc w:val="both"/>
      </w:pPr>
      <w:r>
        <w:t xml:space="preserve">Bersyukur kepada Allah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Guru memotivasi siswa untuk selalu mensyukuri nikmat Allah dengan menjalankan perintah Allah dan menjauhi larangan-Nya yaitu memotivasi siswa agar jangan merokok dan minum minuman keras sebagai wujud syukur kepada Allah SWT.</w:t>
      </w:r>
    </w:p>
    <w:p w:rsidR="00312D88" w:rsidRPr="008A6053" w:rsidRDefault="00312D88" w:rsidP="00850738">
      <w:pPr>
        <w:spacing w:line="480" w:lineRule="auto"/>
        <w:ind w:left="1080"/>
        <w:jc w:val="both"/>
        <w:rPr>
          <w:color w:val="000000"/>
          <w:lang w:val="id-ID"/>
        </w:rPr>
      </w:pPr>
      <w:r>
        <w:rPr>
          <w:color w:val="000000"/>
          <w:lang w:val="id-ID"/>
        </w:rPr>
        <w:t xml:space="preserve">3) </w:t>
      </w:r>
      <w:r>
        <w:rPr>
          <w:color w:val="000000"/>
        </w:rPr>
        <w:t xml:space="preserve"> </w:t>
      </w:r>
      <w:r>
        <w:rPr>
          <w:color w:val="000000"/>
          <w:lang w:val="id-ID"/>
        </w:rPr>
        <w:t xml:space="preserve">Akhlak kepada orang tua </w:t>
      </w:r>
    </w:p>
    <w:p w:rsidR="00312D88" w:rsidRDefault="00312D88" w:rsidP="00F77FA6">
      <w:pPr>
        <w:numPr>
          <w:ilvl w:val="0"/>
          <w:numId w:val="26"/>
        </w:numPr>
        <w:spacing w:line="480" w:lineRule="auto"/>
        <w:ind w:left="1701"/>
        <w:jc w:val="both"/>
      </w:pPr>
      <w:r>
        <w:t>Berbakti kepada kedua orang tua</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untuk berakhlak yang baik pada orang tua, pahala berbakti pada orang tua dan memberitahu dosanya jika tidak berbakti pada orang tua.</w:t>
      </w:r>
    </w:p>
    <w:p w:rsidR="00312D88" w:rsidRDefault="00312D88" w:rsidP="00F77FA6">
      <w:pPr>
        <w:numPr>
          <w:ilvl w:val="0"/>
          <w:numId w:val="26"/>
        </w:numPr>
        <w:spacing w:line="480" w:lineRule="auto"/>
        <w:ind w:left="1701"/>
        <w:jc w:val="both"/>
      </w:pPr>
      <w:r>
        <w:t>Mendoakan kedua orang tua, apakah mereka masih hidup ataupun sudah mati.</w:t>
      </w:r>
      <w:r w:rsidRPr="003D3AC7">
        <w:t xml:space="preserve">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agar selalu menyayangi kedua orang tua dengan mendoakannya selagi masih hidup maupun sudah mati sebagai wujud kasih sayang dan rasa berbakti kepadanya.</w:t>
      </w:r>
    </w:p>
    <w:p w:rsidR="00312D88" w:rsidRDefault="00312D88" w:rsidP="00F77FA6">
      <w:pPr>
        <w:numPr>
          <w:ilvl w:val="0"/>
          <w:numId w:val="26"/>
        </w:numPr>
        <w:spacing w:line="480" w:lineRule="auto"/>
        <w:ind w:left="1701"/>
        <w:jc w:val="both"/>
      </w:pPr>
      <w:r>
        <w:t xml:space="preserve">Bertutur kata yang sopan dan lembut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agar bertutur kata yang lembut dan dilarang untuk menyakiti hati kedua orang tuanya, dan harus mentaati semua yang diperintahkannya.</w:t>
      </w:r>
    </w:p>
    <w:p w:rsidR="00312D88" w:rsidRDefault="00312D88" w:rsidP="00F77FA6">
      <w:pPr>
        <w:numPr>
          <w:ilvl w:val="0"/>
          <w:numId w:val="26"/>
        </w:numPr>
        <w:spacing w:line="480" w:lineRule="auto"/>
        <w:ind w:left="1701"/>
        <w:jc w:val="both"/>
      </w:pPr>
      <w:r>
        <w:t xml:space="preserve">Mentaati perintah orang tua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memotivasi siswa dengan mentaati perintahnya sebagai wujudnya yaitu jika dipanggil orang tua segera datang dan segera menyaut, jika suruh cepat dilaksanakan agar orang tua hatinya senang.</w:t>
      </w:r>
    </w:p>
    <w:p w:rsidR="00312D88" w:rsidRDefault="00312D88" w:rsidP="00850738">
      <w:pPr>
        <w:pStyle w:val="NoSpacing"/>
        <w:ind w:left="1400" w:firstLine="540"/>
        <w:jc w:val="both"/>
        <w:rPr>
          <w:rFonts w:ascii="Times New Roman" w:hAnsi="Times New Roman" w:cs="Times New Roman"/>
          <w:sz w:val="24"/>
          <w:szCs w:val="24"/>
        </w:rPr>
      </w:pPr>
    </w:p>
    <w:p w:rsidR="00312D88" w:rsidRPr="00D364CF" w:rsidRDefault="00312D88" w:rsidP="00850738">
      <w:pPr>
        <w:numPr>
          <w:ilvl w:val="6"/>
          <w:numId w:val="1"/>
        </w:numPr>
        <w:tabs>
          <w:tab w:val="clear" w:pos="4680"/>
        </w:tabs>
        <w:spacing w:line="480" w:lineRule="auto"/>
        <w:ind w:left="1080"/>
        <w:jc w:val="both"/>
        <w:rPr>
          <w:color w:val="000000"/>
        </w:rPr>
      </w:pPr>
      <w:r>
        <w:rPr>
          <w:lang w:val="id-ID"/>
        </w:rPr>
        <w:t xml:space="preserve">Peran guru Pendidikan Agama Islam sebagai pemimpin dalam  meningkatkan akhlak siswa di SMPN 2 Campurdarat   </w:t>
      </w:r>
    </w:p>
    <w:p w:rsidR="00312D88" w:rsidRPr="00B05A12" w:rsidRDefault="00312D88" w:rsidP="00850738">
      <w:pPr>
        <w:spacing w:line="480" w:lineRule="auto"/>
        <w:ind w:left="1080" w:firstLine="720"/>
        <w:jc w:val="both"/>
      </w:pPr>
      <w:r>
        <w:rPr>
          <w:lang w:val="id-ID"/>
        </w:rPr>
        <w:t xml:space="preserve">Peran guru Pendidikan </w:t>
      </w:r>
      <w:r w:rsidRPr="008A6053">
        <w:rPr>
          <w:color w:val="000000"/>
        </w:rPr>
        <w:t>Agama</w:t>
      </w:r>
      <w:r>
        <w:rPr>
          <w:lang w:val="id-ID"/>
        </w:rPr>
        <w:t xml:space="preserve"> Islam sebagai pemimpin  dalam  meningkatkan akhlak siswa di SMPN 2 Campurdarat   yaitu</w:t>
      </w:r>
      <w:r>
        <w:t>:</w:t>
      </w:r>
      <w:r>
        <w:rPr>
          <w:lang w:val="id-ID"/>
        </w:rPr>
        <w:t xml:space="preserve"> </w:t>
      </w:r>
      <w:r>
        <w:t xml:space="preserve"> </w:t>
      </w:r>
    </w:p>
    <w:p w:rsidR="00312D88" w:rsidRPr="00B05A12" w:rsidRDefault="00312D88" w:rsidP="00850738">
      <w:pPr>
        <w:spacing w:line="480" w:lineRule="auto"/>
        <w:ind w:left="1080"/>
        <w:jc w:val="both"/>
      </w:pPr>
      <w:r>
        <w:rPr>
          <w:lang w:val="id-ID"/>
        </w:rPr>
        <w:t>1)  Akhlak kepada sesamanya</w:t>
      </w:r>
    </w:p>
    <w:p w:rsidR="00312D88" w:rsidRDefault="00312D88" w:rsidP="009102A3">
      <w:pPr>
        <w:pStyle w:val="NoSpacing"/>
        <w:numPr>
          <w:ilvl w:val="0"/>
          <w:numId w:val="2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Membiasakan saling menghormati</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sebagai pemimpin menganjurkan siswa untuk saling menghormati sesama siswa, karena menghormati teman sama halnya menghormati diri sendiri.</w:t>
      </w:r>
    </w:p>
    <w:p w:rsidR="00312D88" w:rsidRDefault="00312D88" w:rsidP="009102A3">
      <w:pPr>
        <w:pStyle w:val="NoSpacing"/>
        <w:numPr>
          <w:ilvl w:val="0"/>
          <w:numId w:val="27"/>
        </w:numPr>
        <w:spacing w:line="480" w:lineRule="auto"/>
        <w:ind w:left="1701"/>
        <w:jc w:val="both"/>
        <w:rPr>
          <w:rFonts w:ascii="Times New Roman" w:hAnsi="Times New Roman" w:cs="Times New Roman"/>
          <w:sz w:val="24"/>
          <w:szCs w:val="24"/>
        </w:rPr>
      </w:pPr>
      <w:r w:rsidRPr="0012600C">
        <w:rPr>
          <w:rFonts w:ascii="Times New Roman" w:hAnsi="Times New Roman" w:cs="Times New Roman"/>
          <w:sz w:val="24"/>
          <w:szCs w:val="24"/>
        </w:rPr>
        <w:t>Suka memaafkan</w:t>
      </w:r>
    </w:p>
    <w:p w:rsidR="00312D88" w:rsidRDefault="00312D88" w:rsidP="00850738">
      <w:pPr>
        <w:pStyle w:val="NoSpacing"/>
        <w:spacing w:line="480" w:lineRule="auto"/>
        <w:ind w:left="1760" w:firstLine="680"/>
        <w:jc w:val="both"/>
      </w:pPr>
      <w:r>
        <w:rPr>
          <w:rFonts w:ascii="Times New Roman" w:hAnsi="Times New Roman" w:cs="Times New Roman"/>
          <w:sz w:val="24"/>
          <w:szCs w:val="24"/>
        </w:rPr>
        <w:t xml:space="preserve"> Guru menganjurkan untuk saling memaafkan walaupun sulit, apa lagi hal ini terjadi pada siswa, maka dari itu dari pengalan kita sebagai guru PAI tidak pernah merasa bosan untuk mengingatkan kepad siswa tentang pentingnya memaafkan, masalah apapun terhadap anak selalu ada jalan keluar dan kuncinya adalah minta maaf secara ikhlas.</w:t>
      </w:r>
    </w:p>
    <w:p w:rsidR="00312D88" w:rsidRDefault="00312D88" w:rsidP="009102A3">
      <w:pPr>
        <w:pStyle w:val="NoSpacing"/>
        <w:numPr>
          <w:ilvl w:val="0"/>
          <w:numId w:val="2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Bekerja sama dan tolong menolong</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Guru menganjurkan agar siswa m</w:t>
      </w:r>
      <w:r w:rsidRPr="0091746B">
        <w:rPr>
          <w:rFonts w:ascii="Times New Roman" w:hAnsi="Times New Roman" w:cs="Times New Roman"/>
          <w:sz w:val="24"/>
          <w:szCs w:val="24"/>
        </w:rPr>
        <w:t>embiasa</w:t>
      </w:r>
      <w:r>
        <w:rPr>
          <w:rFonts w:ascii="Times New Roman" w:hAnsi="Times New Roman" w:cs="Times New Roman"/>
          <w:sz w:val="24"/>
          <w:szCs w:val="24"/>
        </w:rPr>
        <w:t>k</w:t>
      </w:r>
      <w:r w:rsidRPr="0091746B">
        <w:rPr>
          <w:rFonts w:ascii="Times New Roman" w:hAnsi="Times New Roman" w:cs="Times New Roman"/>
          <w:sz w:val="24"/>
          <w:szCs w:val="24"/>
        </w:rPr>
        <w:t xml:space="preserve">an </w:t>
      </w:r>
      <w:r>
        <w:rPr>
          <w:rFonts w:ascii="Times New Roman" w:hAnsi="Times New Roman" w:cs="Times New Roman"/>
          <w:sz w:val="24"/>
          <w:szCs w:val="24"/>
        </w:rPr>
        <w:t>akhlak yang baik adalah merupakan hal terpenting yang harus dilakukan</w:t>
      </w:r>
      <w:r w:rsidRPr="0091746B">
        <w:rPr>
          <w:rFonts w:ascii="Times New Roman" w:hAnsi="Times New Roman" w:cs="Times New Roman"/>
          <w:sz w:val="24"/>
          <w:szCs w:val="24"/>
        </w:rPr>
        <w:t>.</w:t>
      </w:r>
      <w:r>
        <w:rPr>
          <w:rFonts w:ascii="Times New Roman" w:hAnsi="Times New Roman" w:cs="Times New Roman"/>
          <w:sz w:val="24"/>
          <w:szCs w:val="24"/>
        </w:rPr>
        <w:t xml:space="preserve"> Saling bekerjasama dan tolong menolong ini merupakan akhlak terhadap sesama yang wajib diaplikasikan siswa, saya yakin jika ini di lakukan oleh anak-anak dalam keseharianya maka akan tercipta lingkungan sekolah yang berakhlak dan tentram.</w:t>
      </w:r>
    </w:p>
    <w:p w:rsidR="00312D88" w:rsidRDefault="00312D88" w:rsidP="009102A3">
      <w:pPr>
        <w:pStyle w:val="NoSpacing"/>
        <w:numPr>
          <w:ilvl w:val="0"/>
          <w:numId w:val="2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Saling Mengasihi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 xml:space="preserve"> Guru menganjurkan untuk saling kasih mengasihi sesama siswa karena akhlak terhadap sesama yang wajib diaplikasikan siswa, saya yakin jika ini di lakukan oleh anak-anak dalam kesehariannya maka akan tercipta lingkungan sekolah yang berakhlak dan tentram tanpa ada keributan yang berarti.</w:t>
      </w:r>
    </w:p>
    <w:p w:rsidR="00312D88" w:rsidRPr="00EE66B9" w:rsidRDefault="00312D88" w:rsidP="009707F7">
      <w:pPr>
        <w:pStyle w:val="NoSpacing"/>
        <w:numPr>
          <w:ilvl w:val="0"/>
          <w:numId w:val="2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Saling menasehati</w:t>
      </w:r>
    </w:p>
    <w:p w:rsidR="00312D88" w:rsidRDefault="00312D88" w:rsidP="00850738">
      <w:pPr>
        <w:pStyle w:val="NoSpacing"/>
        <w:spacing w:line="480" w:lineRule="auto"/>
        <w:ind w:left="1760" w:firstLine="540"/>
        <w:jc w:val="both"/>
        <w:rPr>
          <w:rFonts w:ascii="Times New Roman" w:hAnsi="Times New Roman" w:cs="Times New Roman"/>
          <w:sz w:val="24"/>
          <w:szCs w:val="24"/>
        </w:rPr>
      </w:pPr>
      <w:r>
        <w:rPr>
          <w:rFonts w:ascii="Times New Roman" w:hAnsi="Times New Roman" w:cs="Times New Roman"/>
          <w:sz w:val="24"/>
          <w:szCs w:val="24"/>
        </w:rPr>
        <w:t xml:space="preserve"> Guru menganjurkan pada siswa untuk mencegah perbuatan yang keji dan mungkar terhadap sesama siswa, tapi sesulit apapun jika siswa menyadari akan pentingnya hal ini sudah pasti tidak masalah, hal ini saya sering memesan kepada siswa untuk peduli terhadap sesama dalam mencegah terhadap perbuatan yang keji dan mungkar ini.</w:t>
      </w:r>
    </w:p>
    <w:p w:rsidR="00312D88" w:rsidRDefault="00312D88" w:rsidP="00850738">
      <w:pPr>
        <w:spacing w:line="480" w:lineRule="auto"/>
        <w:ind w:left="1080"/>
        <w:jc w:val="both"/>
        <w:rPr>
          <w:color w:val="000000"/>
          <w:lang w:val="id-ID"/>
        </w:rPr>
      </w:pPr>
      <w:r w:rsidRPr="008A6053">
        <w:rPr>
          <w:color w:val="000000"/>
          <w:lang w:val="id-ID"/>
        </w:rPr>
        <w:t xml:space="preserve">2) Akhlak kepada Allah </w:t>
      </w:r>
    </w:p>
    <w:p w:rsidR="00312D88" w:rsidRDefault="00312D88" w:rsidP="009707F7">
      <w:pPr>
        <w:numPr>
          <w:ilvl w:val="0"/>
          <w:numId w:val="28"/>
        </w:numPr>
        <w:spacing w:line="480" w:lineRule="auto"/>
        <w:ind w:left="1701"/>
        <w:jc w:val="both"/>
      </w:pPr>
      <w:r>
        <w:t xml:space="preserve">Beriman dan bertaqwa kepada Allah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sidRPr="009E45BE">
        <w:rPr>
          <w:rFonts w:ascii="Times New Roman" w:hAnsi="Times New Roman" w:cs="Times New Roman"/>
          <w:sz w:val="24"/>
          <w:szCs w:val="24"/>
        </w:rPr>
        <w:t xml:space="preserve"> </w:t>
      </w:r>
      <w:r>
        <w:rPr>
          <w:rFonts w:ascii="Times New Roman" w:hAnsi="Times New Roman" w:cs="Times New Roman"/>
          <w:sz w:val="24"/>
          <w:szCs w:val="24"/>
        </w:rPr>
        <w:t xml:space="preserve">Guru memimpin siswa untuk selalu memelihara </w:t>
      </w:r>
      <w:r w:rsidRPr="00C12DC7">
        <w:rPr>
          <w:rFonts w:ascii="Times New Roman" w:hAnsi="Times New Roman" w:cs="Times New Roman"/>
          <w:sz w:val="24"/>
          <w:szCs w:val="24"/>
        </w:rPr>
        <w:t xml:space="preserve">keimanan dan ketaqwaan </w:t>
      </w:r>
      <w:r>
        <w:rPr>
          <w:rFonts w:ascii="Times New Roman" w:hAnsi="Times New Roman" w:cs="Times New Roman"/>
          <w:sz w:val="24"/>
          <w:szCs w:val="24"/>
        </w:rPr>
        <w:t>karena keduanya merupakan</w:t>
      </w:r>
      <w:r w:rsidRPr="00C12DC7">
        <w:rPr>
          <w:rFonts w:ascii="Times New Roman" w:hAnsi="Times New Roman" w:cs="Times New Roman"/>
          <w:sz w:val="24"/>
          <w:szCs w:val="24"/>
        </w:rPr>
        <w:t xml:space="preserve"> sifat yang amat penting untuk dimiliki, karena dengan taqwa dengan didasari iman akan mendorong untuk berakhlakul karimah sehingga akan sukses dan berhasil dalam beragama sehingga dapat menjadi makhluk yang mulia disisi Allah S</w:t>
      </w:r>
      <w:r>
        <w:rPr>
          <w:rFonts w:ascii="Times New Roman" w:hAnsi="Times New Roman" w:cs="Times New Roman"/>
          <w:sz w:val="24"/>
          <w:szCs w:val="24"/>
        </w:rPr>
        <w:t>WT.</w:t>
      </w:r>
    </w:p>
    <w:p w:rsidR="00312D88" w:rsidRDefault="00312D88" w:rsidP="00850738">
      <w:pPr>
        <w:pStyle w:val="NoSpacing"/>
        <w:spacing w:line="480" w:lineRule="auto"/>
        <w:ind w:left="1760" w:firstLine="680"/>
        <w:jc w:val="both"/>
        <w:rPr>
          <w:rFonts w:ascii="Times New Roman" w:hAnsi="Times New Roman" w:cs="Times New Roman"/>
          <w:sz w:val="24"/>
          <w:szCs w:val="24"/>
        </w:rPr>
      </w:pP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p>
    <w:p w:rsidR="00312D88" w:rsidRDefault="00312D88" w:rsidP="009707F7">
      <w:pPr>
        <w:numPr>
          <w:ilvl w:val="0"/>
          <w:numId w:val="28"/>
        </w:numPr>
        <w:spacing w:line="480" w:lineRule="auto"/>
        <w:ind w:left="1701"/>
        <w:jc w:val="both"/>
      </w:pPr>
      <w:r>
        <w:t xml:space="preserve">Sabar (tabah) </w:t>
      </w:r>
    </w:p>
    <w:p w:rsidR="00312D88"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mengajarkan tentang sabar, kenapa harus bersabar, karena harus diperintah untuk bersabar sebagaimana Q.S. Ali Imran: 200, Allah akan mencoba suatu kaum dengan kekurangan, dan Allah akan memberikan kabar gembira dengan dipenuhi pahala yang tiada hitungannya karena banyaknya.</w:t>
      </w:r>
    </w:p>
    <w:p w:rsidR="00312D88" w:rsidRDefault="00312D88" w:rsidP="009707F7">
      <w:pPr>
        <w:numPr>
          <w:ilvl w:val="0"/>
          <w:numId w:val="28"/>
        </w:numPr>
        <w:spacing w:line="480" w:lineRule="auto"/>
        <w:ind w:left="1701"/>
        <w:jc w:val="both"/>
      </w:pPr>
      <w:r>
        <w:t xml:space="preserve">Tawakal (menyerahkan diri) kepada Allah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menanamkan tawakal pada siswa setelah dilakukannya ikhtiar, dan tawakal merupakan perintah dari Allah yang harus dilakukan, misalnya: ingin melakukan sesuatu usaha, dan masalah hasil diserahkan kepada Allah SWT.</w:t>
      </w:r>
    </w:p>
    <w:p w:rsidR="00312D88" w:rsidRDefault="00312D88" w:rsidP="009707F7">
      <w:pPr>
        <w:numPr>
          <w:ilvl w:val="0"/>
          <w:numId w:val="28"/>
        </w:numPr>
        <w:spacing w:line="480" w:lineRule="auto"/>
        <w:ind w:left="1701"/>
        <w:jc w:val="both"/>
      </w:pPr>
      <w:r>
        <w:t xml:space="preserve">Bersyukur kepada Allah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untuk selalu mensyukuri nikmat Allah adalah sebuah kewajiban, penerapannya melalui dengan menjalankan perintah Allah dan menjauhi larangan-Nya.</w:t>
      </w:r>
    </w:p>
    <w:p w:rsidR="00312D88" w:rsidRPr="008A6053" w:rsidRDefault="00312D88" w:rsidP="00850738">
      <w:pPr>
        <w:spacing w:line="480" w:lineRule="auto"/>
        <w:ind w:left="1080"/>
        <w:jc w:val="both"/>
        <w:rPr>
          <w:color w:val="000000"/>
          <w:lang w:val="id-ID"/>
        </w:rPr>
      </w:pPr>
      <w:r>
        <w:rPr>
          <w:color w:val="000000"/>
          <w:lang w:val="id-ID"/>
        </w:rPr>
        <w:t xml:space="preserve">3) Akhlak kepada orang tua </w:t>
      </w:r>
    </w:p>
    <w:p w:rsidR="00312D88" w:rsidRDefault="00312D88" w:rsidP="009707F7">
      <w:pPr>
        <w:numPr>
          <w:ilvl w:val="0"/>
          <w:numId w:val="29"/>
        </w:numPr>
        <w:spacing w:line="480" w:lineRule="auto"/>
        <w:ind w:left="1701"/>
        <w:jc w:val="both"/>
      </w:pPr>
      <w:r>
        <w:t>Berbakti kepada kedua orang tua</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untuk berakhlak yang baik pada orang tua, pahala berbakti pada orang tua dan memberitahu dosanya jika tidak berbakti pada orang tua.</w:t>
      </w:r>
    </w:p>
    <w:p w:rsidR="00312D88" w:rsidRDefault="00312D88" w:rsidP="009707F7">
      <w:pPr>
        <w:numPr>
          <w:ilvl w:val="0"/>
          <w:numId w:val="29"/>
        </w:numPr>
        <w:spacing w:line="480" w:lineRule="auto"/>
        <w:ind w:left="1701"/>
        <w:jc w:val="both"/>
      </w:pPr>
      <w:r>
        <w:t>Mendoakan kedua orang tua, apakah mereka masih hidup ataupun sudah mati.</w:t>
      </w:r>
      <w:r w:rsidRPr="003D3AC7">
        <w:t xml:space="preserve">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tentang menyayangi kedua orang tua dengan mendoakannya selagi masih hidup maupun sudah mati sebagai wujud kasih sayang dan rasa berbakti kepadanya.</w:t>
      </w:r>
    </w:p>
    <w:p w:rsidR="00312D88" w:rsidRDefault="00312D88" w:rsidP="009707F7">
      <w:pPr>
        <w:numPr>
          <w:ilvl w:val="0"/>
          <w:numId w:val="29"/>
        </w:numPr>
        <w:spacing w:line="480" w:lineRule="auto"/>
        <w:ind w:left="1800"/>
        <w:jc w:val="both"/>
      </w:pPr>
      <w:r>
        <w:t xml:space="preserve">Bertutur kata yang sopan dan lembut </w:t>
      </w:r>
    </w:p>
    <w:p w:rsidR="00312D88" w:rsidRDefault="00312D88" w:rsidP="00353C53">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tentang bertutur kata yang lembut dan dilarang untuk menyakiti hati kedua orang tuanya, dan harus mentaati semua yang diperintahkannya.</w:t>
      </w:r>
    </w:p>
    <w:p w:rsidR="00312D88" w:rsidRDefault="00312D88" w:rsidP="009707F7">
      <w:pPr>
        <w:numPr>
          <w:ilvl w:val="0"/>
          <w:numId w:val="29"/>
        </w:numPr>
        <w:spacing w:line="480" w:lineRule="auto"/>
        <w:ind w:left="1800"/>
        <w:jc w:val="both"/>
      </w:pPr>
      <w:r>
        <w:t xml:space="preserve">Mentaati perintah orang tua </w:t>
      </w:r>
    </w:p>
    <w:p w:rsidR="00312D88" w:rsidRPr="0091746B" w:rsidRDefault="00312D88" w:rsidP="00850738">
      <w:pPr>
        <w:pStyle w:val="NoSpacing"/>
        <w:spacing w:line="480" w:lineRule="auto"/>
        <w:ind w:left="1760" w:firstLine="680"/>
        <w:jc w:val="both"/>
        <w:rPr>
          <w:rFonts w:ascii="Times New Roman" w:hAnsi="Times New Roman" w:cs="Times New Roman"/>
          <w:sz w:val="24"/>
          <w:szCs w:val="24"/>
        </w:rPr>
      </w:pPr>
      <w:r>
        <w:rPr>
          <w:rFonts w:ascii="Times New Roman" w:hAnsi="Times New Roman" w:cs="Times New Roman"/>
          <w:sz w:val="24"/>
          <w:szCs w:val="24"/>
        </w:rPr>
        <w:t>Guru menganjurkan pada siswa yaitu jika dipanggil orang tua segera datang dan segera menyaut, jika suruh cepat dilaksanakan agar orang tua hatinya senang.</w:t>
      </w:r>
    </w:p>
    <w:p w:rsidR="00312D88" w:rsidRPr="00704F53" w:rsidRDefault="00312D88" w:rsidP="00952A5E">
      <w:pPr>
        <w:ind w:left="720"/>
        <w:jc w:val="both"/>
        <w:rPr>
          <w:color w:val="000000"/>
        </w:rPr>
      </w:pPr>
    </w:p>
    <w:p w:rsidR="00312D88" w:rsidRPr="002A20A4" w:rsidRDefault="00312D88" w:rsidP="00490730">
      <w:pPr>
        <w:numPr>
          <w:ilvl w:val="0"/>
          <w:numId w:val="1"/>
        </w:numPr>
        <w:spacing w:line="480" w:lineRule="auto"/>
        <w:jc w:val="both"/>
        <w:rPr>
          <w:b/>
          <w:bCs/>
        </w:rPr>
      </w:pPr>
      <w:r w:rsidRPr="002A20A4">
        <w:rPr>
          <w:b/>
          <w:bCs/>
        </w:rPr>
        <w:t>Analisis Lintas Situs</w:t>
      </w:r>
    </w:p>
    <w:p w:rsidR="00312D88" w:rsidRDefault="00312D88" w:rsidP="002138A7">
      <w:pPr>
        <w:spacing w:after="40" w:line="480" w:lineRule="auto"/>
        <w:ind w:left="374" w:firstLine="706"/>
        <w:jc w:val="both"/>
      </w:pPr>
      <w:r w:rsidRPr="000D60F8">
        <w:rPr>
          <w:lang w:val="id-ID"/>
        </w:rPr>
        <w:t>Untuk lebih jelasnya perbandingan dari temuan penelitian</w:t>
      </w:r>
      <w:r>
        <w:rPr>
          <w:lang w:val="id-ID"/>
        </w:rPr>
        <w:t xml:space="preserve"> lintas kasus mengenai Peran Guru Pendidikan Agama Islam dalam Peningkatan Akhlak Siswa (Studi Multi Situs di SMPN 1 Boyolangu dan SMPN 2 Campurdarat Tulungagung)</w:t>
      </w:r>
      <w:r w:rsidRPr="000D60F8">
        <w:rPr>
          <w:lang w:val="id-ID"/>
        </w:rPr>
        <w:t xml:space="preserve"> adalah sebagai berikut: </w:t>
      </w:r>
    </w:p>
    <w:p w:rsidR="00312D88" w:rsidRDefault="00312D88" w:rsidP="00353C53">
      <w:pPr>
        <w:spacing w:after="40" w:line="480" w:lineRule="auto"/>
        <w:jc w:val="center"/>
      </w:pPr>
    </w:p>
    <w:p w:rsidR="00312D88" w:rsidRDefault="00312D88" w:rsidP="00353C53">
      <w:pPr>
        <w:spacing w:after="40" w:line="480" w:lineRule="auto"/>
        <w:jc w:val="center"/>
      </w:pPr>
    </w:p>
    <w:p w:rsidR="00312D88" w:rsidRDefault="00312D88" w:rsidP="00353C53">
      <w:pPr>
        <w:spacing w:after="40" w:line="480" w:lineRule="auto"/>
        <w:jc w:val="center"/>
      </w:pPr>
    </w:p>
    <w:p w:rsidR="00312D88" w:rsidRDefault="00312D88" w:rsidP="00353C53">
      <w:pPr>
        <w:spacing w:after="40" w:line="480" w:lineRule="auto"/>
        <w:jc w:val="center"/>
      </w:pPr>
    </w:p>
    <w:p w:rsidR="00312D88" w:rsidRDefault="00312D88" w:rsidP="00353C53">
      <w:pPr>
        <w:spacing w:after="40" w:line="480" w:lineRule="auto"/>
        <w:jc w:val="center"/>
      </w:pPr>
    </w:p>
    <w:p w:rsidR="00312D88" w:rsidRDefault="00312D88" w:rsidP="00353C53">
      <w:pPr>
        <w:spacing w:after="40" w:line="480" w:lineRule="auto"/>
        <w:jc w:val="center"/>
      </w:pPr>
    </w:p>
    <w:p w:rsidR="00312D88" w:rsidRPr="00353C53" w:rsidRDefault="00312D88" w:rsidP="00353C53">
      <w:pPr>
        <w:spacing w:after="40" w:line="480" w:lineRule="auto"/>
        <w:jc w:val="center"/>
      </w:pPr>
      <w:r>
        <w:t>Tabel 2.1 Analisis Lintas Kasus</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87"/>
        <w:gridCol w:w="3827"/>
        <w:gridCol w:w="3685"/>
      </w:tblGrid>
      <w:tr w:rsidR="00312D88" w:rsidRPr="00660E86">
        <w:tc>
          <w:tcPr>
            <w:tcW w:w="540" w:type="dxa"/>
            <w:vAlign w:val="center"/>
          </w:tcPr>
          <w:p w:rsidR="00312D88" w:rsidRPr="00660E86" w:rsidRDefault="00312D88" w:rsidP="002138A7">
            <w:pPr>
              <w:spacing w:after="40"/>
              <w:jc w:val="center"/>
              <w:rPr>
                <w:sz w:val="20"/>
                <w:szCs w:val="20"/>
              </w:rPr>
            </w:pPr>
            <w:r w:rsidRPr="00660E86">
              <w:rPr>
                <w:sz w:val="20"/>
                <w:szCs w:val="20"/>
              </w:rPr>
              <w:t>No</w:t>
            </w:r>
          </w:p>
        </w:tc>
        <w:tc>
          <w:tcPr>
            <w:tcW w:w="1587" w:type="dxa"/>
            <w:vAlign w:val="center"/>
          </w:tcPr>
          <w:p w:rsidR="00312D88" w:rsidRPr="00660E86" w:rsidRDefault="00312D88" w:rsidP="002138A7">
            <w:pPr>
              <w:spacing w:after="40"/>
              <w:jc w:val="center"/>
              <w:rPr>
                <w:sz w:val="20"/>
                <w:szCs w:val="20"/>
              </w:rPr>
            </w:pPr>
            <w:r w:rsidRPr="00660E86">
              <w:rPr>
                <w:sz w:val="20"/>
                <w:szCs w:val="20"/>
              </w:rPr>
              <w:t xml:space="preserve">Pertanyaan </w:t>
            </w:r>
          </w:p>
        </w:tc>
        <w:tc>
          <w:tcPr>
            <w:tcW w:w="3827" w:type="dxa"/>
            <w:vAlign w:val="center"/>
          </w:tcPr>
          <w:p w:rsidR="00312D88" w:rsidRPr="00660E86" w:rsidRDefault="00312D88" w:rsidP="002138A7">
            <w:pPr>
              <w:spacing w:after="40"/>
              <w:jc w:val="center"/>
              <w:rPr>
                <w:sz w:val="20"/>
                <w:szCs w:val="20"/>
              </w:rPr>
            </w:pPr>
            <w:r w:rsidRPr="00660E86">
              <w:rPr>
                <w:sz w:val="20"/>
                <w:szCs w:val="20"/>
                <w:lang w:val="id-ID"/>
              </w:rPr>
              <w:t>SMPN 1 Boyolangu</w:t>
            </w:r>
          </w:p>
        </w:tc>
        <w:tc>
          <w:tcPr>
            <w:tcW w:w="3685" w:type="dxa"/>
            <w:vAlign w:val="center"/>
          </w:tcPr>
          <w:p w:rsidR="00312D88" w:rsidRPr="00660E86" w:rsidRDefault="00312D88" w:rsidP="002138A7">
            <w:pPr>
              <w:spacing w:after="40"/>
              <w:jc w:val="center"/>
              <w:rPr>
                <w:sz w:val="20"/>
                <w:szCs w:val="20"/>
              </w:rPr>
            </w:pPr>
            <w:r w:rsidRPr="00660E86">
              <w:rPr>
                <w:sz w:val="20"/>
                <w:szCs w:val="20"/>
                <w:lang w:val="id-ID"/>
              </w:rPr>
              <w:t>SMPN 2 Campurdarat Tulungagung</w:t>
            </w:r>
          </w:p>
        </w:tc>
      </w:tr>
      <w:tr w:rsidR="00312D88" w:rsidRPr="00660E86">
        <w:tc>
          <w:tcPr>
            <w:tcW w:w="540" w:type="dxa"/>
          </w:tcPr>
          <w:p w:rsidR="00312D88" w:rsidRPr="00660E86" w:rsidRDefault="00312D88" w:rsidP="002138A7">
            <w:pPr>
              <w:spacing w:after="40"/>
              <w:rPr>
                <w:sz w:val="20"/>
                <w:szCs w:val="20"/>
              </w:rPr>
            </w:pPr>
            <w:r w:rsidRPr="00660E86">
              <w:rPr>
                <w:sz w:val="20"/>
                <w:szCs w:val="20"/>
              </w:rPr>
              <w:t>1.</w:t>
            </w:r>
          </w:p>
        </w:tc>
        <w:tc>
          <w:tcPr>
            <w:tcW w:w="1587" w:type="dxa"/>
          </w:tcPr>
          <w:p w:rsidR="00312D88" w:rsidRPr="00660E86" w:rsidRDefault="00312D88" w:rsidP="00785792">
            <w:pPr>
              <w:jc w:val="both"/>
              <w:rPr>
                <w:color w:val="000000"/>
                <w:sz w:val="20"/>
                <w:szCs w:val="20"/>
              </w:rPr>
            </w:pPr>
            <w:r w:rsidRPr="00660E86">
              <w:rPr>
                <w:sz w:val="20"/>
                <w:szCs w:val="20"/>
                <w:lang w:val="id-ID"/>
              </w:rPr>
              <w:t>Bagaimana peran guru Pendidikan Agama Islam sebagai pengajar  dalam  meningkatkan akhlak siswa di SMPN 1 Boyolangu dan SMPN 2 Campurdarat Tulungagung?</w:t>
            </w:r>
          </w:p>
        </w:tc>
        <w:tc>
          <w:tcPr>
            <w:tcW w:w="3827" w:type="dxa"/>
          </w:tcPr>
          <w:p w:rsidR="00312D88" w:rsidRPr="00660E86" w:rsidRDefault="00312D88" w:rsidP="00F22E2A">
            <w:pPr>
              <w:ind w:firstLine="720"/>
              <w:jc w:val="both"/>
              <w:rPr>
                <w:sz w:val="20"/>
                <w:szCs w:val="20"/>
              </w:rPr>
            </w:pPr>
            <w:r w:rsidRPr="00660E86">
              <w:rPr>
                <w:sz w:val="20"/>
                <w:szCs w:val="20"/>
                <w:lang w:val="id-ID"/>
              </w:rPr>
              <w:t xml:space="preserve">Peran guru Pendidikan </w:t>
            </w:r>
            <w:r w:rsidRPr="00660E86">
              <w:rPr>
                <w:color w:val="000000"/>
                <w:sz w:val="20"/>
                <w:szCs w:val="20"/>
              </w:rPr>
              <w:t>Agama</w:t>
            </w:r>
            <w:r w:rsidRPr="00660E86">
              <w:rPr>
                <w:sz w:val="20"/>
                <w:szCs w:val="20"/>
                <w:lang w:val="id-ID"/>
              </w:rPr>
              <w:t xml:space="preserve"> Islam sebagai pengajar  dalam  meningkatkan akhlak siswa di SMPN 1 Boyolangu  yaitu</w:t>
            </w:r>
            <w:r w:rsidRPr="00660E86">
              <w:rPr>
                <w:sz w:val="20"/>
                <w:szCs w:val="20"/>
              </w:rPr>
              <w:t xml:space="preserve">: </w:t>
            </w:r>
          </w:p>
          <w:p w:rsidR="00312D88" w:rsidRPr="00660E86" w:rsidRDefault="00312D88" w:rsidP="00F22E2A">
            <w:pPr>
              <w:jc w:val="both"/>
              <w:rPr>
                <w:sz w:val="20"/>
                <w:szCs w:val="20"/>
                <w:lang w:val="id-ID"/>
              </w:rPr>
            </w:pPr>
            <w:r w:rsidRPr="00660E86">
              <w:rPr>
                <w:sz w:val="20"/>
                <w:szCs w:val="20"/>
                <w:lang w:val="id-ID"/>
              </w:rPr>
              <w:t>1)  Akhlak kepada sesamanya</w:t>
            </w:r>
            <w:r w:rsidRPr="00660E86">
              <w:rPr>
                <w:sz w:val="20"/>
                <w:szCs w:val="20"/>
              </w:rPr>
              <w:t xml:space="preserve">, a) Membiasakan saling menghormati, b) Penanaman kebiasaan siswa yang berakhlak mulia diantaranya harus saling menghormati sesama jika diterapkan dan siswa-siswa sudah terbiasa maka tidak ada lagi yang namanya saling mengolok-olok biasa usia siswa. c) Suka memaafkan. Penanaman  pada siswa untuk saling memaafkan  dengan saling memaafkan  tiada saling membenci dan yang akan timbul adalah rasa kasih sayang. d) Saling Bekerja sama dan tolong menolong. </w:t>
            </w:r>
            <w:r w:rsidRPr="00660E86">
              <w:rPr>
                <w:sz w:val="20"/>
                <w:szCs w:val="20"/>
                <w:lang w:val="id-ID"/>
              </w:rPr>
              <w:t>Penanaman kebiasaan siswa yang berakhlak mulia diantaranya harus saling menolong sesama mas...ini saya rasa jika diterapkan dan anak-anak sudah terbiasa maka tidak ada lagi yang namanya saling mengolok-olok biasa usia anak SMP kebanyakan saling mengolok-olok satu sama lain. Insyaalloh kalau di SMPN 1 Boyolangu ini sudah terminimalisir, dengan baik dengan diterapkannya sikap saling menghormati. e) Saling Mengasihi, Penerapan kebiasaan siswa yang berakhlak diantranya harus saling mengasihi dan menyanyangi sesama mas, ini saya rasa jika diterapkan dan anak-anak sudah terbiasa maka tidak ada lagi yang namanya saling mengolok-olok mas, kan biasa usia anak SMP kebanyakan saling mengolok-olok satu sama lain.insyaalloh kalu di SMPN 1 Boyolangu ini sudah terminimalisir. d) Saling menasehati, Pembentukan akhlakul karimah pada siswa harus diawali dengan pembiasaan-pembiasaan yang dilakukan baik di sekolah maupun dirumah, sperti halnya amar ma’ruf nahi mungkar terhadap sesama siswa ini lebih penting dilakukan selain kepeduliannya terhadap teman juga sebagai penanaman akhlak yang baik bagi siswa.</w:t>
            </w:r>
          </w:p>
          <w:p w:rsidR="00312D88" w:rsidRPr="00660E86" w:rsidRDefault="00312D88" w:rsidP="00BE77C3">
            <w:pPr>
              <w:jc w:val="both"/>
              <w:rPr>
                <w:sz w:val="20"/>
                <w:szCs w:val="20"/>
              </w:rPr>
            </w:pPr>
            <w:r w:rsidRPr="00660E86">
              <w:rPr>
                <w:color w:val="000000"/>
                <w:sz w:val="20"/>
                <w:szCs w:val="20"/>
                <w:lang w:val="id-ID"/>
              </w:rPr>
              <w:t xml:space="preserve">2) Akhlak kepada Allah, a) </w:t>
            </w:r>
            <w:r w:rsidRPr="00660E86">
              <w:rPr>
                <w:sz w:val="20"/>
                <w:szCs w:val="20"/>
                <w:lang w:val="id-ID"/>
              </w:rPr>
              <w:t>Beriman dan bertaqwa kepada Allah</w:t>
            </w:r>
            <w:r w:rsidRPr="00660E86">
              <w:rPr>
                <w:sz w:val="20"/>
                <w:szCs w:val="20"/>
              </w:rPr>
              <w:t xml:space="preserve">. </w:t>
            </w:r>
            <w:r w:rsidRPr="00660E86">
              <w:rPr>
                <w:sz w:val="20"/>
                <w:szCs w:val="20"/>
                <w:lang w:val="id-ID"/>
              </w:rPr>
              <w:t>Keimanan dan ketaqwaan adalah sifat yang amat penting untuk dimiliki, karena dengan taqwa dengan didasari iman akan mendorong untuk berakhlakul karimah sehingga akan sukses dan berhasil dalam beragama sehingga dapat menjadi makhluk yang mulia disisi Allah SWT, diberikan materi tentang iman dan taqwa yang diimplementasi dengan perbuatan.</w:t>
            </w:r>
            <w:r w:rsidRPr="00660E86">
              <w:rPr>
                <w:color w:val="000000"/>
                <w:sz w:val="20"/>
                <w:szCs w:val="20"/>
              </w:rPr>
              <w:t xml:space="preserve"> b) </w:t>
            </w:r>
            <w:r w:rsidRPr="00660E86">
              <w:rPr>
                <w:sz w:val="20"/>
                <w:szCs w:val="20"/>
              </w:rPr>
              <w:t>Sabar (tabah). Guru mengajarkan tentang sabar, orang yang bersabar biasanya mudah memaafkan, dan hati orang yang bersabar itu teguh dan kuat, dan Allah bersama dengan orang yang bersabar. Jadi siswa harus sabar harus selalu ada dalam diri siswa, karena Allah akan selalu bersamanya.</w:t>
            </w:r>
            <w:r w:rsidRPr="00660E86">
              <w:rPr>
                <w:color w:val="000000"/>
                <w:sz w:val="20"/>
                <w:szCs w:val="20"/>
              </w:rPr>
              <w:t xml:space="preserve"> c) </w:t>
            </w:r>
            <w:r w:rsidRPr="00660E86">
              <w:rPr>
                <w:sz w:val="20"/>
                <w:szCs w:val="20"/>
              </w:rPr>
              <w:t xml:space="preserve">Tawakal (menyerahkan diri) kepada Allah </w:t>
            </w:r>
            <w:r w:rsidRPr="00660E86">
              <w:rPr>
                <w:sz w:val="20"/>
                <w:szCs w:val="20"/>
                <w:lang w:val="id-ID"/>
              </w:rPr>
              <w:t xml:space="preserve"> Guru mengajarkan pada siswa tentang tawakal yang benar adalah menyerahkan diri kepada Allah sesudah berusaha yang berwujud jika dibacakan ayat-ayatnya akan bertambahlah keimanan mereka dan akan semakin bertawakal kepada Allah, </w:t>
            </w:r>
            <w:r w:rsidRPr="00660E86">
              <w:rPr>
                <w:sz w:val="20"/>
                <w:szCs w:val="20"/>
              </w:rPr>
              <w:t>d) Bersyukur kepada Allah. Guru mengajarkan bersyukur kepada Allah dengan memelihara apa yang dianugerahkan dari Allah SWT. Misalnya: harus makan teratur dan harus rajin belajar. Dan yang paling penting adalah hikmahnya orang akan mudah bahagia dari pada orang yang tidak bersyukur, hati tenang dan karena bisa mengontrol keinginan dan merasa puas dan rela dengan yang Allah berikan kepadanya.</w:t>
            </w:r>
          </w:p>
          <w:p w:rsidR="00312D88" w:rsidRPr="00660E86" w:rsidRDefault="00312D88" w:rsidP="00BE77C3">
            <w:pPr>
              <w:jc w:val="both"/>
              <w:rPr>
                <w:color w:val="000000"/>
                <w:sz w:val="20"/>
                <w:szCs w:val="20"/>
              </w:rPr>
            </w:pPr>
            <w:r w:rsidRPr="00660E86">
              <w:rPr>
                <w:color w:val="000000"/>
                <w:sz w:val="20"/>
                <w:szCs w:val="20"/>
                <w:lang w:val="id-ID"/>
              </w:rPr>
              <w:t>3) Akhlak kepada orang tua</w:t>
            </w:r>
            <w:r w:rsidRPr="00660E86">
              <w:rPr>
                <w:color w:val="000000"/>
                <w:sz w:val="20"/>
                <w:szCs w:val="20"/>
              </w:rPr>
              <w:t xml:space="preserve">, a) </w:t>
            </w:r>
            <w:r w:rsidRPr="00660E86">
              <w:rPr>
                <w:sz w:val="20"/>
                <w:szCs w:val="20"/>
              </w:rPr>
              <w:t xml:space="preserve">Berbakti kepada kedua orang tua.  </w:t>
            </w:r>
            <w:r w:rsidRPr="00660E86">
              <w:rPr>
                <w:color w:val="000000"/>
                <w:sz w:val="20"/>
                <w:szCs w:val="20"/>
              </w:rPr>
              <w:t xml:space="preserve">b) </w:t>
            </w:r>
            <w:r w:rsidRPr="00660E86">
              <w:rPr>
                <w:sz w:val="20"/>
                <w:szCs w:val="20"/>
              </w:rPr>
              <w:t xml:space="preserve">Mendoakan kedua orang tua, apakah mereka masih hidup ataupun sudah mati. </w:t>
            </w:r>
            <w:r w:rsidRPr="00660E86">
              <w:rPr>
                <w:color w:val="000000"/>
                <w:sz w:val="20"/>
                <w:szCs w:val="20"/>
              </w:rPr>
              <w:t xml:space="preserve">c) </w:t>
            </w:r>
            <w:r w:rsidRPr="00660E86">
              <w:rPr>
                <w:sz w:val="20"/>
                <w:szCs w:val="20"/>
              </w:rPr>
              <w:t xml:space="preserve">Bertutur kata yang sopan dan lembut </w:t>
            </w:r>
            <w:r w:rsidRPr="00660E86">
              <w:rPr>
                <w:color w:val="000000"/>
                <w:sz w:val="20"/>
                <w:szCs w:val="20"/>
              </w:rPr>
              <w:t xml:space="preserve"> d) </w:t>
            </w:r>
            <w:r w:rsidRPr="00660E86">
              <w:rPr>
                <w:sz w:val="20"/>
                <w:szCs w:val="20"/>
              </w:rPr>
              <w:t>Mentaati perintah orang tua.</w:t>
            </w:r>
          </w:p>
        </w:tc>
        <w:tc>
          <w:tcPr>
            <w:tcW w:w="3685" w:type="dxa"/>
          </w:tcPr>
          <w:p w:rsidR="00312D88" w:rsidRPr="00660E86" w:rsidRDefault="00312D88" w:rsidP="00046186">
            <w:pPr>
              <w:ind w:firstLine="720"/>
              <w:jc w:val="both"/>
              <w:rPr>
                <w:sz w:val="20"/>
                <w:szCs w:val="20"/>
              </w:rPr>
            </w:pPr>
            <w:r w:rsidRPr="00660E86">
              <w:rPr>
                <w:sz w:val="20"/>
                <w:szCs w:val="20"/>
                <w:lang w:val="id-ID"/>
              </w:rPr>
              <w:t xml:space="preserve">Peran guru Pendidikan </w:t>
            </w:r>
            <w:r w:rsidRPr="00660E86">
              <w:rPr>
                <w:color w:val="000000"/>
                <w:sz w:val="20"/>
                <w:szCs w:val="20"/>
              </w:rPr>
              <w:t>Agama</w:t>
            </w:r>
            <w:r w:rsidRPr="00660E86">
              <w:rPr>
                <w:sz w:val="20"/>
                <w:szCs w:val="20"/>
                <w:lang w:val="id-ID"/>
              </w:rPr>
              <w:t xml:space="preserve"> Islam sebagai pengajar  dalam  meningkatkan akhlak siswa di SMPN 2 Campurdarat   yaitu </w:t>
            </w:r>
            <w:r w:rsidRPr="00660E86">
              <w:rPr>
                <w:sz w:val="20"/>
                <w:szCs w:val="20"/>
              </w:rPr>
              <w:t xml:space="preserve"> </w:t>
            </w:r>
          </w:p>
          <w:p w:rsidR="00312D88" w:rsidRPr="00660E86" w:rsidRDefault="00312D88" w:rsidP="00C32EA5">
            <w:pPr>
              <w:jc w:val="both"/>
              <w:rPr>
                <w:sz w:val="20"/>
                <w:szCs w:val="20"/>
                <w:lang w:val="id-ID"/>
              </w:rPr>
            </w:pPr>
            <w:r w:rsidRPr="00660E86">
              <w:rPr>
                <w:sz w:val="20"/>
                <w:szCs w:val="20"/>
                <w:lang w:val="id-ID"/>
              </w:rPr>
              <w:t>1)  Akhlak kepada sesamanya</w:t>
            </w:r>
            <w:r w:rsidRPr="00660E86">
              <w:rPr>
                <w:sz w:val="20"/>
                <w:szCs w:val="20"/>
              </w:rPr>
              <w:t xml:space="preserve">, </w:t>
            </w:r>
            <w:r w:rsidRPr="00660E86">
              <w:rPr>
                <w:sz w:val="20"/>
                <w:szCs w:val="20"/>
                <w:lang w:val="id-ID"/>
              </w:rPr>
              <w:t>peran guru PAI sebagai pengajar  akhlak terhadap sesama murid di SMPN 2 Campurdarat  adalah</w:t>
            </w:r>
            <w:r w:rsidRPr="00660E86">
              <w:rPr>
                <w:sz w:val="20"/>
                <w:szCs w:val="20"/>
              </w:rPr>
              <w:t>: a) Membiasakan saling menghormati, saling menghormati sangat penting dilaksanakan, karena sikap menghormati orang lain itu seperti halnya menghomati diri sendiri.  b) Suka memaafkan, sikap yang suka memaafkan kesalahan orang lain yang pernah diperbuat terhadapnya, itu sangat penting karena akan membuat pertemanannya akan semakin baik.  c) Saling Bekerja sama dan tolong menolong. Saling bekerjasama  dan tolong menolong antar sesama murid termasuk  sangat penting untuk dikembangkan, karena sikap bekerjasama  dan tolong menolong akan melahirkan keharmonisan dalam berteman, dengan begitu akan ingat bahwa suatu saat nanti, juga akan membutuhkan bantuan dari teman. d) Saling Mengasihi,</w:t>
            </w:r>
            <w:r w:rsidRPr="00660E86">
              <w:rPr>
                <w:sz w:val="20"/>
                <w:szCs w:val="20"/>
                <w:lang w:val="id-ID"/>
              </w:rPr>
              <w:t xml:space="preserve"> Saling kasih mengasihi sesama siswa ini merupakan akhlak terhadap sesama yang wajib diaplikasikan siswa, saya yakin jika ini di lakukan oleh anak-anak dalam keseharianya maka akan tercipta lingkungan sekolah yang berakhlak dan tentram tanpa ada keributan yang berarti.</w:t>
            </w:r>
            <w:r w:rsidRPr="00660E86">
              <w:rPr>
                <w:sz w:val="20"/>
                <w:szCs w:val="20"/>
              </w:rPr>
              <w:t xml:space="preserve"> e) Saling menasehati </w:t>
            </w:r>
            <w:r w:rsidRPr="00660E86">
              <w:rPr>
                <w:sz w:val="20"/>
                <w:szCs w:val="20"/>
                <w:lang w:val="id-ID"/>
              </w:rPr>
              <w:t>Penanaman nilai akhlak pada siswa harus diawali dengan penbiasaan-pembiasaan yang dilakukan baik di sekolah maupun dirumah, seperti halnya amar ma’ruf nahi mungkar terhadap sesama siswa ini lebih penting dilakukan selain kepeduliannya terhadap teman juga sebagai penanaman akhlak yang baik bagi siswa.</w:t>
            </w:r>
          </w:p>
          <w:p w:rsidR="00312D88" w:rsidRPr="00660E86" w:rsidRDefault="00312D88" w:rsidP="00BA14CF">
            <w:pPr>
              <w:jc w:val="both"/>
              <w:rPr>
                <w:color w:val="000000"/>
                <w:sz w:val="20"/>
                <w:szCs w:val="20"/>
                <w:lang w:val="id-ID"/>
              </w:rPr>
            </w:pPr>
            <w:r w:rsidRPr="00660E86">
              <w:rPr>
                <w:color w:val="000000"/>
                <w:sz w:val="20"/>
                <w:szCs w:val="20"/>
                <w:lang w:val="id-ID"/>
              </w:rPr>
              <w:t xml:space="preserve">2) Akhlak kepada Allah, a) </w:t>
            </w:r>
            <w:r w:rsidRPr="00660E86">
              <w:rPr>
                <w:sz w:val="20"/>
                <w:szCs w:val="20"/>
                <w:lang w:val="id-ID"/>
              </w:rPr>
              <w:t>Beriman dan bertaqwa kepada Allah, Keimanan dan ketaqwaan adalah sifat yang amat penting untuk dimiliki, karena dengan taqwa dengan didasari iman akan mendorong untuk berakhlakul karimah sehingga akan sukses dan berhasil dalam beragama sehingga dapat menjadi makhluk yang mulia disisi Allah SWT, diberikan materi tentang iman dan taqwa yang diimplementasi dengan perbuatan.</w:t>
            </w:r>
            <w:r w:rsidRPr="00660E86">
              <w:rPr>
                <w:color w:val="000000"/>
                <w:sz w:val="20"/>
                <w:szCs w:val="20"/>
                <w:lang w:val="id-ID"/>
              </w:rPr>
              <w:t xml:space="preserve"> b) </w:t>
            </w:r>
            <w:r w:rsidRPr="00660E86">
              <w:rPr>
                <w:sz w:val="20"/>
                <w:szCs w:val="20"/>
                <w:lang w:val="id-ID"/>
              </w:rPr>
              <w:t>Sabar (tabah), Guru mengajarkan tentang sabar, kenapa harus bersabar, karena harus diperintah untuk bersabar sebagaimana Q.S. Ali Imran: 200, Allah akan mencoba suatu kaum dengan kekurangan, dan Allah akan memberikan kabar gembira dengan dipenuhi pahala yang tiada hitungannya karena banyaknya. c) Tawakal (menyerahkan diri) kepada Allah, Guru mengajarkan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r w:rsidRPr="00660E86">
              <w:rPr>
                <w:color w:val="000000"/>
                <w:sz w:val="20"/>
                <w:szCs w:val="20"/>
                <w:lang w:val="id-ID"/>
              </w:rPr>
              <w:t xml:space="preserve"> d) </w:t>
            </w:r>
            <w:r w:rsidRPr="00660E86">
              <w:rPr>
                <w:sz w:val="20"/>
                <w:szCs w:val="20"/>
                <w:lang w:val="id-ID"/>
              </w:rPr>
              <w:t>Bersyukur kepada Allah, Guru mengajarkan pada siswa untuk selalu mensyukuri nikmat Allah adalah sebuah kewajiban, penerapannya melalui dengan menjalankan perintah Allah dan menjauhi larangan-Nya.</w:t>
            </w:r>
          </w:p>
          <w:p w:rsidR="00312D88" w:rsidRPr="00660E86" w:rsidRDefault="00312D88" w:rsidP="004A6C00">
            <w:pPr>
              <w:jc w:val="both"/>
              <w:rPr>
                <w:color w:val="000000"/>
                <w:sz w:val="20"/>
                <w:szCs w:val="20"/>
                <w:lang w:val="id-ID"/>
              </w:rPr>
            </w:pPr>
            <w:r w:rsidRPr="00660E86">
              <w:rPr>
                <w:color w:val="000000"/>
                <w:sz w:val="20"/>
                <w:szCs w:val="20"/>
                <w:lang w:val="id-ID"/>
              </w:rPr>
              <w:t xml:space="preserve">3) Akhlak kepada orang tua, a) </w:t>
            </w:r>
            <w:r w:rsidRPr="00660E86">
              <w:rPr>
                <w:sz w:val="20"/>
                <w:szCs w:val="20"/>
                <w:lang w:val="id-ID"/>
              </w:rPr>
              <w:t>berbakti kepada kedua orang tua, guru mengajarkan pada siswa untuk berakhlak yang baik pada orang tua, pahala berbakti pada orang tua dan memberitahu dosanya jika tidak berbakti pada orang tua.</w:t>
            </w:r>
            <w:r w:rsidRPr="00660E86">
              <w:rPr>
                <w:color w:val="000000"/>
                <w:sz w:val="20"/>
                <w:szCs w:val="20"/>
                <w:lang w:val="id-ID"/>
              </w:rPr>
              <w:t xml:space="preserve"> b) </w:t>
            </w:r>
            <w:r w:rsidRPr="00660E86">
              <w:rPr>
                <w:sz w:val="20"/>
                <w:szCs w:val="20"/>
                <w:lang w:val="id-ID"/>
              </w:rPr>
              <w:t>Mendoakan kedua orang tua, apakah mereka masih hidup ataupun sudah mati. Guru mengajarkan pada siswa  tentang menyayangi kedua orang tua dengan mendoakannya selagi masih hidup maupun sudah mati sebagai wujud kasih sayang dan rasa berbakti kepadanya.</w:t>
            </w:r>
            <w:r w:rsidRPr="00660E86">
              <w:rPr>
                <w:color w:val="000000"/>
                <w:sz w:val="20"/>
                <w:szCs w:val="20"/>
                <w:lang w:val="id-ID"/>
              </w:rPr>
              <w:t xml:space="preserve"> c) </w:t>
            </w:r>
            <w:r w:rsidRPr="00660E86">
              <w:rPr>
                <w:sz w:val="20"/>
                <w:szCs w:val="20"/>
                <w:lang w:val="id-ID"/>
              </w:rPr>
              <w:t>Bertutur kata yang sopan dan lembut, guru mengajarkan pada siswa  tentang bertutur kata yang lembut dan dilarang untuk menyakiti hati kedua orang tuanya, dan harus mentaati semua yang diperintahkannya.</w:t>
            </w:r>
            <w:r w:rsidRPr="00660E86">
              <w:rPr>
                <w:color w:val="000000"/>
                <w:sz w:val="20"/>
                <w:szCs w:val="20"/>
                <w:lang w:val="id-ID"/>
              </w:rPr>
              <w:t xml:space="preserve"> d) </w:t>
            </w:r>
            <w:r w:rsidRPr="00660E86">
              <w:rPr>
                <w:sz w:val="20"/>
                <w:szCs w:val="20"/>
                <w:lang w:val="id-ID"/>
              </w:rPr>
              <w:t>Mentaati perintah orang tua, guru mengajarkan pada siswa yaitu jika dipanggil orang tua segera datang dan segera menyaut, jika suruh cepat dilaksanakan agar orang tua hatinya senang.</w:t>
            </w:r>
          </w:p>
        </w:tc>
      </w:tr>
      <w:tr w:rsidR="00312D88" w:rsidRPr="00660E86">
        <w:tc>
          <w:tcPr>
            <w:tcW w:w="540" w:type="dxa"/>
          </w:tcPr>
          <w:p w:rsidR="00312D88" w:rsidRPr="00660E86" w:rsidRDefault="00312D88" w:rsidP="002138A7">
            <w:pPr>
              <w:spacing w:after="40"/>
              <w:rPr>
                <w:sz w:val="20"/>
                <w:szCs w:val="20"/>
              </w:rPr>
            </w:pPr>
            <w:r w:rsidRPr="00660E86">
              <w:rPr>
                <w:sz w:val="20"/>
                <w:szCs w:val="20"/>
              </w:rPr>
              <w:t>2.</w:t>
            </w:r>
          </w:p>
        </w:tc>
        <w:tc>
          <w:tcPr>
            <w:tcW w:w="1587" w:type="dxa"/>
          </w:tcPr>
          <w:p w:rsidR="00312D88" w:rsidRPr="00660E86" w:rsidRDefault="00312D88" w:rsidP="002138A7">
            <w:pPr>
              <w:jc w:val="both"/>
              <w:rPr>
                <w:sz w:val="20"/>
                <w:szCs w:val="20"/>
                <w:lang w:val="id-ID"/>
              </w:rPr>
            </w:pPr>
            <w:r w:rsidRPr="00660E86">
              <w:rPr>
                <w:sz w:val="20"/>
                <w:szCs w:val="20"/>
              </w:rPr>
              <w:t xml:space="preserve">Bagaimana </w:t>
            </w:r>
            <w:r w:rsidRPr="00660E86">
              <w:rPr>
                <w:sz w:val="20"/>
                <w:szCs w:val="20"/>
                <w:lang w:val="id-ID"/>
              </w:rPr>
              <w:t>peran guru Pendidikan Agama Islam sebagai motivator dalam  meningkatkan akhlak siswa di SMPN 1 Boyolangu dan SMPN 2 Campurdarat Tulungagung?</w:t>
            </w:r>
          </w:p>
        </w:tc>
        <w:tc>
          <w:tcPr>
            <w:tcW w:w="3827" w:type="dxa"/>
          </w:tcPr>
          <w:p w:rsidR="00312D88" w:rsidRPr="00660E86" w:rsidRDefault="00312D88" w:rsidP="00A0453D">
            <w:pPr>
              <w:pStyle w:val="NoSpacing"/>
              <w:ind w:firstLine="680"/>
              <w:jc w:val="both"/>
              <w:rPr>
                <w:rFonts w:ascii="Times New Roman" w:hAnsi="Times New Roman" w:cs="Times New Roman"/>
                <w:sz w:val="20"/>
                <w:szCs w:val="20"/>
              </w:rPr>
            </w:pPr>
            <w:r w:rsidRPr="00660E86">
              <w:rPr>
                <w:rFonts w:ascii="Times New Roman" w:hAnsi="Times New Roman" w:cs="Times New Roman"/>
                <w:sz w:val="20"/>
                <w:szCs w:val="20"/>
                <w:lang w:val="id-ID"/>
              </w:rPr>
              <w:t xml:space="preserve">Peran guru Pendidikan Agama Islam sebagai motivator dalam  meningkatkan akhlak siswa di SMPN 1 Boyolangu  </w:t>
            </w:r>
          </w:p>
          <w:p w:rsidR="00312D88" w:rsidRPr="00660E86" w:rsidRDefault="00312D88" w:rsidP="00A0453D">
            <w:pPr>
              <w:jc w:val="both"/>
              <w:rPr>
                <w:sz w:val="20"/>
                <w:szCs w:val="20"/>
                <w:lang w:val="id-ID"/>
              </w:rPr>
            </w:pPr>
            <w:r w:rsidRPr="00660E86">
              <w:rPr>
                <w:sz w:val="20"/>
                <w:szCs w:val="20"/>
                <w:lang w:val="id-ID"/>
              </w:rPr>
              <w:t>1)  Akhlak kepada sesamanya</w:t>
            </w:r>
            <w:r w:rsidRPr="00660E86">
              <w:rPr>
                <w:sz w:val="20"/>
                <w:szCs w:val="20"/>
              </w:rPr>
              <w:t>, a) Membiasakan saling menghormati</w:t>
            </w:r>
          </w:p>
          <w:p w:rsidR="00312D88" w:rsidRPr="00660E86" w:rsidRDefault="00312D88" w:rsidP="00A0453D">
            <w:pPr>
              <w:jc w:val="both"/>
              <w:rPr>
                <w:sz w:val="20"/>
                <w:szCs w:val="20"/>
              </w:rPr>
            </w:pPr>
            <w:r w:rsidRPr="00660E86">
              <w:rPr>
                <w:sz w:val="20"/>
                <w:szCs w:val="20"/>
              </w:rPr>
              <w:t xml:space="preserve"> Guru memotivasi untuk berakhlak mulia dengan saling menghormati sesama, dan anak-anak diberi arahan jangan sampai suka mengolok-ngolok teman. b) Suka memaafkan. Guru memberi motivasi untuk saling memaafkan, kenapa demikian karena orang yang saling memaafkan hidupnya akan tenang dan bahagia, tanpa permusuhan hidup terasa tentram. c) Saling Bekerja sama dan tolong menolong. Guru memotivasi siswa untuk saling bekerja sama dan tolong menolong akan berbuah keharmonisan, dan pasti kitapun juga membutuhkan pertolongan suatu saat nanti. d) Saling Mengasihi, Guru memotivasi siswa untuk saling. Karena perbuatan saling kasih mengasihi sesama siswa ini merupakan akhlak terhadap sesama yang wajib diaplikasikan siswa, jika demikian akan tercipta suasana tentram tanpa ada keributan yang berarti. e) Saling menasehati. Guru selalu memberi motivasi pada siswa untuk berakhlak yang baik, misalnya selalu amar ma’ruf nahi mungkar terhadap sesama siswa ini lebih penting dilakukan selain kepeduliannya terhadap teman juga sebagai penanaman akhlak yang baik bagi siswa.</w:t>
            </w:r>
          </w:p>
          <w:p w:rsidR="00312D88" w:rsidRPr="00660E86" w:rsidRDefault="00312D88" w:rsidP="00A0453D">
            <w:pPr>
              <w:jc w:val="both"/>
              <w:rPr>
                <w:color w:val="000000"/>
                <w:sz w:val="20"/>
                <w:szCs w:val="20"/>
                <w:lang w:val="id-ID"/>
              </w:rPr>
            </w:pPr>
            <w:r w:rsidRPr="00660E86">
              <w:rPr>
                <w:color w:val="000000"/>
                <w:sz w:val="20"/>
                <w:szCs w:val="20"/>
                <w:lang w:val="id-ID"/>
              </w:rPr>
              <w:t xml:space="preserve">2) Akhlak kepada Allah </w:t>
            </w:r>
          </w:p>
          <w:p w:rsidR="00312D88" w:rsidRPr="00660E86" w:rsidRDefault="00312D88" w:rsidP="00A0453D">
            <w:pPr>
              <w:jc w:val="both"/>
              <w:rPr>
                <w:sz w:val="20"/>
                <w:szCs w:val="20"/>
              </w:rPr>
            </w:pPr>
            <w:r w:rsidRPr="00660E86">
              <w:rPr>
                <w:sz w:val="20"/>
                <w:szCs w:val="20"/>
              </w:rPr>
              <w:t>a) Beriman dan bertaqwa kepada Allah. Guru memotivasi siswa dan mengajak untuk senantiasa beriman kepada Allah SWT dengan menjalankan perintah-perintah Allah dan menjauhi larangan-larangan Allah SWT. b) Sabar (tabah), Guru memberi motivasi agar sabar selalu ada dalam diri siswa, karena Allah akan selalu bersamanya dan menolong disetiap kesulitan-kesulitan yang datang. c) Tawakal (menyerahkan diri) kepada Allah. Guru memotivasi pada siswa tentang tawakal yang benar adalah menyerahkan diri kepada Allah sesudah berusaha yang berwujud jika dibacakan ayat-ayatnya akan bertambahlah keimanan mereka dan akan semakin bertawakal kepada Allah. d) Bersyukur kepada Allah. Guru memotivasi siswa bersyukur kepada Allah memberitahukan hikmah bersyukur yaitu orang akan mudah bahagia dari pada orang yang tidak bersyukur, hati tenang dan karena bisa mengontrol keinginan dan merasa puas dan rela dengan yang Allah berikan kepadanya.</w:t>
            </w:r>
          </w:p>
          <w:p w:rsidR="00312D88" w:rsidRPr="00660E86" w:rsidRDefault="00312D88" w:rsidP="00A0453D">
            <w:pPr>
              <w:jc w:val="both"/>
              <w:rPr>
                <w:color w:val="000000"/>
                <w:sz w:val="20"/>
                <w:szCs w:val="20"/>
                <w:lang w:val="id-ID"/>
              </w:rPr>
            </w:pPr>
            <w:r w:rsidRPr="00660E86">
              <w:rPr>
                <w:color w:val="000000"/>
                <w:sz w:val="20"/>
                <w:szCs w:val="20"/>
                <w:lang w:val="id-ID"/>
              </w:rPr>
              <w:t xml:space="preserve">3) Akhlak kepada orang tua </w:t>
            </w:r>
            <w:r w:rsidRPr="00660E86">
              <w:rPr>
                <w:color w:val="000000"/>
                <w:sz w:val="20"/>
                <w:szCs w:val="20"/>
              </w:rPr>
              <w:t xml:space="preserve">a) </w:t>
            </w:r>
            <w:r w:rsidRPr="00660E86">
              <w:rPr>
                <w:sz w:val="20"/>
                <w:szCs w:val="20"/>
              </w:rPr>
              <w:t xml:space="preserve">Berbakti kepada kedua orang tua, </w:t>
            </w:r>
            <w:r w:rsidRPr="00660E86">
              <w:rPr>
                <w:sz w:val="20"/>
                <w:szCs w:val="20"/>
                <w:lang w:val="id-ID"/>
              </w:rPr>
              <w:t>guru memotivasi siswa agar berperilaku baik dengan kedua orang tua, menuruti permintaan orang tua selama itu tidak melanggar syariat agama Islam dan tidak boleh berkata kasar kepadanya.</w:t>
            </w:r>
            <w:r w:rsidRPr="00660E86">
              <w:rPr>
                <w:color w:val="000000"/>
                <w:sz w:val="20"/>
                <w:szCs w:val="20"/>
              </w:rPr>
              <w:t xml:space="preserve"> b) </w:t>
            </w:r>
            <w:r w:rsidRPr="00660E86">
              <w:rPr>
                <w:sz w:val="20"/>
                <w:szCs w:val="20"/>
              </w:rPr>
              <w:t>Mendoakan kedua orang tua, apakah mereka masih hidup ataupun sudah mati.  Guru memotivasi siswa agar mendoakan kedua orang tua, selagi mereka masih hidup ataupun sudah mati, sebagai wujud rasa sayangnya kepada mereka.</w:t>
            </w:r>
            <w:r w:rsidRPr="00660E86">
              <w:rPr>
                <w:color w:val="000000"/>
                <w:sz w:val="20"/>
                <w:szCs w:val="20"/>
              </w:rPr>
              <w:t xml:space="preserve"> c) </w:t>
            </w:r>
            <w:r w:rsidRPr="00660E86">
              <w:rPr>
                <w:sz w:val="20"/>
                <w:szCs w:val="20"/>
              </w:rPr>
              <w:t>Bertutur kata yang sopan dan lembut. Guru memotivasi siswa dengan bertutur kata yang lembut dan dilarang untuk menyakiti hati kedua orang tuanya, dan selalu menyenangkan hatinya.</w:t>
            </w:r>
            <w:r w:rsidRPr="00660E86">
              <w:rPr>
                <w:color w:val="000000"/>
                <w:sz w:val="20"/>
                <w:szCs w:val="20"/>
              </w:rPr>
              <w:t xml:space="preserve"> d) </w:t>
            </w:r>
            <w:r w:rsidRPr="00660E86">
              <w:rPr>
                <w:sz w:val="20"/>
                <w:szCs w:val="20"/>
              </w:rPr>
              <w:t xml:space="preserve">Mentaati perintah orang tua, </w:t>
            </w:r>
            <w:r w:rsidRPr="00660E86">
              <w:rPr>
                <w:sz w:val="20"/>
                <w:szCs w:val="20"/>
                <w:lang w:val="id-ID"/>
              </w:rPr>
              <w:t>guru mengajarkan pada siswa  yaitu mentaati orang tua tapi apabila disuruh melakukan tindak yang menyeleweng dari syariat tidak dilaksanakan, namun tetap berbuat baik kepadanya.</w:t>
            </w:r>
          </w:p>
        </w:tc>
        <w:tc>
          <w:tcPr>
            <w:tcW w:w="3685" w:type="dxa"/>
          </w:tcPr>
          <w:p w:rsidR="00312D88" w:rsidRPr="00660E86" w:rsidRDefault="00312D88" w:rsidP="00537356">
            <w:pPr>
              <w:ind w:firstLine="720"/>
              <w:jc w:val="both"/>
              <w:rPr>
                <w:sz w:val="20"/>
                <w:szCs w:val="20"/>
              </w:rPr>
            </w:pPr>
            <w:r w:rsidRPr="00660E86">
              <w:rPr>
                <w:sz w:val="20"/>
                <w:szCs w:val="20"/>
                <w:lang w:val="id-ID"/>
              </w:rPr>
              <w:t xml:space="preserve">Peran guru Pendidikan </w:t>
            </w:r>
            <w:r w:rsidRPr="00660E86">
              <w:rPr>
                <w:color w:val="000000"/>
                <w:sz w:val="20"/>
                <w:szCs w:val="20"/>
              </w:rPr>
              <w:t>Agama</w:t>
            </w:r>
            <w:r w:rsidRPr="00660E86">
              <w:rPr>
                <w:sz w:val="20"/>
                <w:szCs w:val="20"/>
                <w:lang w:val="id-ID"/>
              </w:rPr>
              <w:t xml:space="preserve"> Islam sebagai motivator dalam  meningkatkan akhlak siswa di SMPN 2 Campurdarat   yaitu</w:t>
            </w:r>
            <w:r w:rsidRPr="00660E86">
              <w:rPr>
                <w:sz w:val="20"/>
                <w:szCs w:val="20"/>
              </w:rPr>
              <w:t>:</w:t>
            </w:r>
            <w:r w:rsidRPr="00660E86">
              <w:rPr>
                <w:sz w:val="20"/>
                <w:szCs w:val="20"/>
                <w:lang w:val="id-ID"/>
              </w:rPr>
              <w:t xml:space="preserve"> </w:t>
            </w:r>
            <w:r w:rsidRPr="00660E86">
              <w:rPr>
                <w:sz w:val="20"/>
                <w:szCs w:val="20"/>
              </w:rPr>
              <w:t xml:space="preserve"> </w:t>
            </w:r>
          </w:p>
          <w:p w:rsidR="00312D88" w:rsidRPr="00660E86" w:rsidRDefault="00312D88" w:rsidP="00660E86">
            <w:pPr>
              <w:jc w:val="both"/>
              <w:rPr>
                <w:sz w:val="20"/>
                <w:szCs w:val="20"/>
              </w:rPr>
            </w:pPr>
            <w:r w:rsidRPr="00660E86">
              <w:rPr>
                <w:sz w:val="20"/>
                <w:szCs w:val="20"/>
                <w:lang w:val="id-ID"/>
              </w:rPr>
              <w:t>1)</w:t>
            </w:r>
            <w:r w:rsidRPr="00660E86">
              <w:rPr>
                <w:sz w:val="20"/>
                <w:szCs w:val="20"/>
              </w:rPr>
              <w:t xml:space="preserve"> </w:t>
            </w:r>
            <w:r w:rsidRPr="00660E86">
              <w:rPr>
                <w:sz w:val="20"/>
                <w:szCs w:val="20"/>
                <w:lang w:val="id-ID"/>
              </w:rPr>
              <w:t>Akhlak kepada sesamanya</w:t>
            </w:r>
            <w:r w:rsidRPr="00660E86">
              <w:rPr>
                <w:sz w:val="20"/>
                <w:szCs w:val="20"/>
              </w:rPr>
              <w:t xml:space="preserve">, a) Membiasakan saling menghormati, Guru memotivasi agar selalu berakhlak baik kepada sesama, dengan saling hormat menghormati antar sesama, misalnya lebih mendengarkan teman waktu berbicara dan memberikan saran jika  diminta. b) Suka memaafkan, </w:t>
            </w:r>
            <w:r w:rsidRPr="00660E86">
              <w:rPr>
                <w:sz w:val="20"/>
                <w:szCs w:val="20"/>
                <w:lang w:val="id-ID"/>
              </w:rPr>
              <w:t>guru selalu menganjurkan untuk saling memaafkan, walaupun menjadi hal yang sulit dilakukan terhadap sesama, apa lagi hal ini terjadi pada siswa, maka dari itu dari penggalan kita sebagai guru PAI tidak pernah merasa bosan untuk mengingatkan kepada siswa tentang pentingnya memaafkan.</w:t>
            </w:r>
            <w:r w:rsidRPr="00660E86">
              <w:rPr>
                <w:sz w:val="20"/>
                <w:szCs w:val="20"/>
              </w:rPr>
              <w:t xml:space="preserve"> c) Saling Bekerja sama dan tolong menolong. </w:t>
            </w:r>
            <w:r w:rsidRPr="00660E86">
              <w:rPr>
                <w:sz w:val="20"/>
                <w:szCs w:val="20"/>
                <w:lang w:val="id-ID"/>
              </w:rPr>
              <w:t>Guru memotivasi siswa untuk saling bekerjasama dan tolong menolong ini merupakan akhlak terhadap sesama yang wajib diaplikasikan siswa, karena dengan tercipta lingkungan sekolah yang berakhlak dan tentram tanpa ada keributan yang berarti.</w:t>
            </w:r>
            <w:r w:rsidRPr="00660E86">
              <w:rPr>
                <w:sz w:val="20"/>
                <w:szCs w:val="20"/>
              </w:rPr>
              <w:t xml:space="preserve"> d)  Sabar (tabah), guru memotivasi untuk terus bersabar  Allah memberikan kabar gembira dengan dipenuhi pahala yang tiada hitungannya karena banyaknya dan guru memberi motivasi agar sabar selalu ada dalam diri siswa, karena Allah akan selalu bersamanya dan menolong disetiap kesulitan-kesulitan yang datang.</w:t>
            </w:r>
            <w:r>
              <w:rPr>
                <w:sz w:val="20"/>
                <w:szCs w:val="20"/>
              </w:rPr>
              <w:t xml:space="preserve"> e) </w:t>
            </w:r>
            <w:r w:rsidRPr="00660E86">
              <w:rPr>
                <w:sz w:val="20"/>
                <w:szCs w:val="20"/>
              </w:rPr>
              <w:t xml:space="preserve">Tawakal </w:t>
            </w:r>
            <w:r>
              <w:rPr>
                <w:sz w:val="20"/>
                <w:szCs w:val="20"/>
              </w:rPr>
              <w:t xml:space="preserve">(menyerahkan diri) kepada Allah. </w:t>
            </w:r>
            <w:r w:rsidRPr="00660E86">
              <w:rPr>
                <w:sz w:val="20"/>
                <w:szCs w:val="20"/>
              </w:rPr>
              <w:t xml:space="preserve">Guru memotivasi pada siswa untuk berusaha kemudian tawakal merupakan perintah dari Allah yang harus dilakukan, </w:t>
            </w:r>
            <w:r>
              <w:rPr>
                <w:sz w:val="20"/>
                <w:szCs w:val="20"/>
              </w:rPr>
              <w:t>f) Bersyukur kepada Allah.</w:t>
            </w:r>
            <w:r w:rsidRPr="00660E86">
              <w:rPr>
                <w:sz w:val="20"/>
                <w:szCs w:val="20"/>
              </w:rPr>
              <w:t xml:space="preserve"> Guru memotivasi siswa untuk selalu mensyukuri nikmat Allah dengan menjalankan perintah Allah dan menjauhi larangan-Nya yaitu memotivasi siswa agar jangan merokok dan minum minuman keras sebagai wujud syukur kepada Allah SWT.</w:t>
            </w:r>
          </w:p>
          <w:p w:rsidR="00312D88" w:rsidRPr="00660E86" w:rsidRDefault="00312D88" w:rsidP="00CD42F2">
            <w:pPr>
              <w:jc w:val="both"/>
              <w:rPr>
                <w:color w:val="000000"/>
                <w:sz w:val="20"/>
                <w:szCs w:val="20"/>
                <w:lang w:val="id-ID"/>
              </w:rPr>
            </w:pPr>
            <w:r w:rsidRPr="00660E86">
              <w:rPr>
                <w:color w:val="000000"/>
                <w:sz w:val="20"/>
                <w:szCs w:val="20"/>
                <w:lang w:val="id-ID"/>
              </w:rPr>
              <w:t>3) Akhlak kepada orang tua</w:t>
            </w:r>
            <w:r w:rsidRPr="00660E86">
              <w:rPr>
                <w:color w:val="000000"/>
                <w:sz w:val="20"/>
                <w:szCs w:val="20"/>
              </w:rPr>
              <w:t xml:space="preserve">, e) </w:t>
            </w:r>
            <w:r w:rsidRPr="00660E86">
              <w:rPr>
                <w:sz w:val="20"/>
                <w:szCs w:val="20"/>
              </w:rPr>
              <w:t xml:space="preserve">Berbakti kepada kedua orang tua, </w:t>
            </w:r>
            <w:r w:rsidRPr="00660E86">
              <w:rPr>
                <w:sz w:val="20"/>
                <w:szCs w:val="20"/>
                <w:lang w:val="id-ID"/>
              </w:rPr>
              <w:t>guru memotivasi siswa untuk berakhlak yang baik pada orang tua, pahala berbakti pada orang tua dan memberitahu dosanya jika tidak berbakti pada orang tua.</w:t>
            </w:r>
            <w:r w:rsidRPr="00660E86">
              <w:rPr>
                <w:color w:val="000000"/>
                <w:sz w:val="20"/>
                <w:szCs w:val="20"/>
              </w:rPr>
              <w:t xml:space="preserve"> f) </w:t>
            </w:r>
            <w:r w:rsidRPr="00660E86">
              <w:rPr>
                <w:sz w:val="20"/>
                <w:szCs w:val="20"/>
              </w:rPr>
              <w:t xml:space="preserve">Mendoakan kedua orang tua, apakah mereka masih hidup ataupun sudah mati. </w:t>
            </w:r>
            <w:r w:rsidRPr="00660E86">
              <w:rPr>
                <w:sz w:val="20"/>
                <w:szCs w:val="20"/>
                <w:lang w:val="id-ID"/>
              </w:rPr>
              <w:t>Guru memotivasi siswa  agar selalu menyayangi kedua orang tua dengan mendoakannya selagi masih hidup maupun sudah mati sebagai wujud kasih sayang dan rasa berbakti kepadanya.</w:t>
            </w:r>
            <w:r w:rsidRPr="00660E86">
              <w:rPr>
                <w:color w:val="000000"/>
                <w:sz w:val="20"/>
                <w:szCs w:val="20"/>
              </w:rPr>
              <w:t xml:space="preserve"> g) </w:t>
            </w:r>
            <w:r w:rsidRPr="00660E86">
              <w:rPr>
                <w:sz w:val="20"/>
                <w:szCs w:val="20"/>
              </w:rPr>
              <w:t>Bertutur kata yang sopan dan lembut, guru memotivasi siswa  agar bertutur kata yang lembut dan dilarang untuk menyakiti hati kedua orang tuanya, dan harus mentaati semua yang diperintahkannya.</w:t>
            </w:r>
            <w:r w:rsidRPr="00660E86">
              <w:rPr>
                <w:color w:val="000000"/>
                <w:sz w:val="20"/>
                <w:szCs w:val="20"/>
              </w:rPr>
              <w:t xml:space="preserve"> h) </w:t>
            </w:r>
            <w:r w:rsidRPr="00660E86">
              <w:rPr>
                <w:sz w:val="20"/>
                <w:szCs w:val="20"/>
              </w:rPr>
              <w:t>Mentaati perintah orang tua, guru memotivasi siswa dengan mentaati perintahnya sebagai wujudnya yaitu jika dipanggil orang tua segera datang dan segera menyaut, jika suruh cepat dilaksanakan agar orang tua hatinya senang.</w:t>
            </w:r>
          </w:p>
        </w:tc>
      </w:tr>
      <w:tr w:rsidR="00312D88" w:rsidRPr="00660E86">
        <w:tc>
          <w:tcPr>
            <w:tcW w:w="540" w:type="dxa"/>
          </w:tcPr>
          <w:p w:rsidR="00312D88" w:rsidRPr="00660E86" w:rsidRDefault="00312D88" w:rsidP="002138A7">
            <w:pPr>
              <w:spacing w:after="40"/>
              <w:rPr>
                <w:sz w:val="20"/>
                <w:szCs w:val="20"/>
              </w:rPr>
            </w:pPr>
            <w:r w:rsidRPr="00660E86">
              <w:rPr>
                <w:sz w:val="20"/>
                <w:szCs w:val="20"/>
              </w:rPr>
              <w:t>3.</w:t>
            </w:r>
          </w:p>
        </w:tc>
        <w:tc>
          <w:tcPr>
            <w:tcW w:w="1587" w:type="dxa"/>
          </w:tcPr>
          <w:p w:rsidR="00312D88" w:rsidRPr="00660E86" w:rsidRDefault="00312D88" w:rsidP="00785792">
            <w:pPr>
              <w:jc w:val="both"/>
              <w:rPr>
                <w:color w:val="000000"/>
                <w:sz w:val="20"/>
                <w:szCs w:val="20"/>
              </w:rPr>
            </w:pPr>
            <w:r w:rsidRPr="00660E86">
              <w:rPr>
                <w:sz w:val="20"/>
                <w:szCs w:val="20"/>
              </w:rPr>
              <w:t xml:space="preserve">Bagaimana </w:t>
            </w:r>
            <w:r w:rsidRPr="00660E86">
              <w:rPr>
                <w:sz w:val="20"/>
                <w:szCs w:val="20"/>
                <w:lang w:val="id-ID"/>
              </w:rPr>
              <w:t>peran guru Pendidikan Agama Islam sebagai pemimpin dalam  meningkatkan akhlak siswa di SMPN 1 Boyolangu dan SMPN 2 Campurdarat Tulungagung?</w:t>
            </w:r>
          </w:p>
        </w:tc>
        <w:tc>
          <w:tcPr>
            <w:tcW w:w="3827" w:type="dxa"/>
          </w:tcPr>
          <w:p w:rsidR="00312D88" w:rsidRPr="00660E86" w:rsidRDefault="00312D88" w:rsidP="004F3E05">
            <w:pPr>
              <w:ind w:firstLine="720"/>
              <w:jc w:val="both"/>
              <w:rPr>
                <w:sz w:val="20"/>
                <w:szCs w:val="20"/>
              </w:rPr>
            </w:pPr>
            <w:r w:rsidRPr="00660E86">
              <w:rPr>
                <w:sz w:val="20"/>
                <w:szCs w:val="20"/>
                <w:lang w:val="id-ID"/>
              </w:rPr>
              <w:t xml:space="preserve">Peran guru Pendidikan </w:t>
            </w:r>
            <w:r w:rsidRPr="00660E86">
              <w:rPr>
                <w:color w:val="000000"/>
                <w:sz w:val="20"/>
                <w:szCs w:val="20"/>
              </w:rPr>
              <w:t>Agama</w:t>
            </w:r>
            <w:r w:rsidRPr="00660E86">
              <w:rPr>
                <w:sz w:val="20"/>
                <w:szCs w:val="20"/>
                <w:lang w:val="id-ID"/>
              </w:rPr>
              <w:t xml:space="preserve"> Islam sebagai pemimpin  dalam  meningkatkan akhlak siswa di SMPN 1 Boyolangu  yaitu</w:t>
            </w:r>
            <w:r w:rsidRPr="00660E86">
              <w:rPr>
                <w:sz w:val="20"/>
                <w:szCs w:val="20"/>
              </w:rPr>
              <w:t>:</w:t>
            </w:r>
          </w:p>
          <w:p w:rsidR="00312D88" w:rsidRPr="00660E86" w:rsidRDefault="00312D88" w:rsidP="008B5922">
            <w:pPr>
              <w:jc w:val="both"/>
              <w:rPr>
                <w:sz w:val="20"/>
                <w:szCs w:val="20"/>
              </w:rPr>
            </w:pPr>
            <w:r w:rsidRPr="00660E86">
              <w:rPr>
                <w:sz w:val="20"/>
                <w:szCs w:val="20"/>
                <w:lang w:val="id-ID"/>
              </w:rPr>
              <w:t>1)  Akhlak kepada sesamanya</w:t>
            </w:r>
            <w:r w:rsidRPr="00660E86">
              <w:rPr>
                <w:sz w:val="20"/>
                <w:szCs w:val="20"/>
              </w:rPr>
              <w:t>, a) Membiasakan saling menghormati, Guru sebagai pemimpin menganjurkan untuk saling menghormati sesama teman, dan menyuruh siswa untuk berperilaku yang baik agar tidak menyakiti hati orang lain. b) Suka memaafkan, guru menganjurkan untuk meminta maaf hal yang harus dilakukan jika ada sesama murid yang terkena masalah, harus saling memaafkan karena itu merupakan bentuk akhlak yang baik. c) Saling Bekerja sama dan tolong menolong, guru menganjurkan pada siswa untuk berakhlak mulia diantaranya harus saling bekerja sama dan tolong menolong akan berbuah keharmonisan, dan pasti kitapun juga membutuhkan pertolongan suatu saat nanti. d) Saling Mengasihi, guru menganjurkan untuk menerapkan kebiasaan siswa yang berakhlak mulia diantaranya harus saling mengasihi dan menyanyangi sesama, karena akan tercipta suasana yang penuh kasih saying dan terhindar dari permusuhan. e) Saling menasehati, guru mengutamakan pembentukan akhlakul karimah pada siswa dengan diawali pembiasaan-pembiasaan yang dilakukan sekolah maupun yang akan diimplementasikan dirumah, seperti halnya amar ma’ruf nahi mungkar terhadap sesama siswa ini lebih penting dilakukan selain kepeduliannya terhadap teman juga sebagai penanaman akhlak yang baik bagi siswa.</w:t>
            </w:r>
          </w:p>
          <w:p w:rsidR="00312D88" w:rsidRPr="00660E86" w:rsidRDefault="00312D88" w:rsidP="005F250F">
            <w:pPr>
              <w:jc w:val="both"/>
              <w:rPr>
                <w:color w:val="000000"/>
                <w:sz w:val="20"/>
                <w:szCs w:val="20"/>
                <w:lang w:val="id-ID"/>
              </w:rPr>
            </w:pPr>
            <w:r w:rsidRPr="00660E86">
              <w:rPr>
                <w:color w:val="000000"/>
                <w:sz w:val="20"/>
                <w:szCs w:val="20"/>
                <w:lang w:val="id-ID"/>
              </w:rPr>
              <w:t xml:space="preserve">2) Akhlak kepada Allah </w:t>
            </w:r>
            <w:r w:rsidRPr="00660E86">
              <w:rPr>
                <w:color w:val="000000"/>
                <w:sz w:val="20"/>
                <w:szCs w:val="20"/>
              </w:rPr>
              <w:t xml:space="preserve">a) </w:t>
            </w:r>
            <w:r w:rsidRPr="00660E86">
              <w:rPr>
                <w:sz w:val="20"/>
                <w:szCs w:val="20"/>
              </w:rPr>
              <w:t>Beriman dan bertaqwa kepada Allah, guru menganjurkan  pada siswa untuk senantiasa  beriman dan bertaqwa kepada Allah SWT, yang harus diimplementasikan dalam kehidupan sehari-hari.</w:t>
            </w:r>
            <w:r w:rsidRPr="00660E86">
              <w:rPr>
                <w:color w:val="000000"/>
                <w:sz w:val="20"/>
                <w:szCs w:val="20"/>
              </w:rPr>
              <w:t xml:space="preserve"> b) </w:t>
            </w:r>
            <w:r w:rsidRPr="00660E86">
              <w:rPr>
                <w:sz w:val="20"/>
                <w:szCs w:val="20"/>
              </w:rPr>
              <w:t>Sabar (tabah), guru mengajarkan tentang sabar, orang yang bersabar biasanya mudah memaafkan, dan hati orang yang bersabar itu teguh dan kuat, dan Allah bersama dengan orang yang bersabar. Jadi siswa harus sabar harus selalu ada dalam diri siswa, karena Allah akan selalu bersamanya.</w:t>
            </w:r>
            <w:r w:rsidRPr="00660E86">
              <w:rPr>
                <w:color w:val="000000"/>
                <w:sz w:val="20"/>
                <w:szCs w:val="20"/>
              </w:rPr>
              <w:t xml:space="preserve"> b) </w:t>
            </w:r>
            <w:r w:rsidRPr="00660E86">
              <w:rPr>
                <w:sz w:val="20"/>
                <w:szCs w:val="20"/>
              </w:rPr>
              <w:t xml:space="preserve">Tawakal (menyerahkan diri) kepada Allah, </w:t>
            </w:r>
            <w:r w:rsidRPr="00660E86">
              <w:rPr>
                <w:sz w:val="20"/>
                <w:szCs w:val="20"/>
                <w:lang w:val="id-ID"/>
              </w:rPr>
              <w:t>guru menganjurkan pada siswa tentang tawakal yang benar adalah menyerahkan diri kepada Allah sesudah berusaha yang berwujud jika dibacakan ayat-ayatnya akan bertambahlah keimanan mereka dan akan semakin bertawakal kepada Allah, contohnya: jika punya kendaraan dan dikunci sebagai wujud usaha, dan ditinggal pergi sebagai wujud tawakal.</w:t>
            </w:r>
            <w:r w:rsidRPr="00660E86">
              <w:rPr>
                <w:color w:val="000000"/>
                <w:sz w:val="20"/>
                <w:szCs w:val="20"/>
              </w:rPr>
              <w:t xml:space="preserve"> c) </w:t>
            </w:r>
            <w:r w:rsidRPr="00660E86">
              <w:rPr>
                <w:sz w:val="20"/>
                <w:szCs w:val="20"/>
              </w:rPr>
              <w:t>Bersyukur kepada Allah, guru menganjurkan bersyukur kepada Allah dengan tidak boleh mendholimi dan menghancurkan sesuatu yang dianugerahkan kepada diri sendiri. Misalnya: merokok, minum-minuman keras, narkoba.</w:t>
            </w:r>
          </w:p>
          <w:p w:rsidR="00312D88" w:rsidRPr="00660E86" w:rsidRDefault="00312D88" w:rsidP="003428F4">
            <w:pPr>
              <w:jc w:val="both"/>
              <w:rPr>
                <w:color w:val="000000"/>
                <w:sz w:val="20"/>
                <w:szCs w:val="20"/>
                <w:lang w:val="id-ID"/>
              </w:rPr>
            </w:pPr>
            <w:r w:rsidRPr="00660E86">
              <w:rPr>
                <w:color w:val="000000"/>
                <w:sz w:val="20"/>
                <w:szCs w:val="20"/>
                <w:lang w:val="id-ID"/>
              </w:rPr>
              <w:t xml:space="preserve">3) Akhlak kepada orang tua, a) </w:t>
            </w:r>
            <w:r w:rsidRPr="00660E86">
              <w:rPr>
                <w:sz w:val="20"/>
                <w:szCs w:val="20"/>
                <w:lang w:val="id-ID"/>
              </w:rPr>
              <w:t>Berbakti kepada kedua orang tua, guru menganjurkan pada siswa dengan diajak untuk berperilaku baik dengan kedua orang tua, berusaha membuat hati orang tua senang dan ridho kepada kita, tidak boleh mencaci orang tuanya.</w:t>
            </w:r>
            <w:r w:rsidRPr="00660E86">
              <w:rPr>
                <w:color w:val="000000"/>
                <w:sz w:val="20"/>
                <w:szCs w:val="20"/>
                <w:lang w:val="id-ID"/>
              </w:rPr>
              <w:t xml:space="preserve"> b) </w:t>
            </w:r>
            <w:r w:rsidRPr="00660E86">
              <w:rPr>
                <w:sz w:val="20"/>
                <w:szCs w:val="20"/>
                <w:lang w:val="id-ID"/>
              </w:rPr>
              <w:t>Mendoakan kedua orang tua, apakah mereka masih hidup ataupun sudah mati. Guru menganjurkan pada siswa  tentang mendoakan kedua orang tua, apakah mereka masih hidup ataupun sudah mati, sebagai wujud rasa sayangnya kepada mereka.</w:t>
            </w:r>
            <w:r w:rsidRPr="00660E86">
              <w:rPr>
                <w:color w:val="000000"/>
                <w:sz w:val="20"/>
                <w:szCs w:val="20"/>
                <w:lang w:val="id-ID"/>
              </w:rPr>
              <w:t xml:space="preserve"> c) </w:t>
            </w:r>
            <w:r w:rsidRPr="00660E86">
              <w:rPr>
                <w:sz w:val="20"/>
                <w:szCs w:val="20"/>
                <w:lang w:val="id-ID"/>
              </w:rPr>
              <w:t>Bertutur kata yang sopan dan lembut, Guru menganjurkan pada siswa  tentang bertutur kata yang lembut dan dilarang untuk menyakiti hati kedua orang tuanya, dan selalu menyenangkan hatinya.</w:t>
            </w:r>
            <w:r w:rsidRPr="00660E86">
              <w:rPr>
                <w:color w:val="000000"/>
                <w:sz w:val="20"/>
                <w:szCs w:val="20"/>
                <w:lang w:val="id-ID"/>
              </w:rPr>
              <w:t xml:space="preserve"> d) </w:t>
            </w:r>
            <w:r w:rsidRPr="00660E86">
              <w:rPr>
                <w:sz w:val="20"/>
                <w:szCs w:val="20"/>
                <w:lang w:val="id-ID"/>
              </w:rPr>
              <w:t>Mentaati perintah orang tua, guru menganjurkan pada siswa  yaitu mentaati orang tua dengan jika dipanggil orang tua segera datang dan segera menyaut, jika suruh cepat dilaksanakan agar orang tua hatinya senang, apabila disuruh melakukan tindak yang menyeleweng dari syariat tidak dilaksanakan, namun tetap berbuat baik kepadanya.</w:t>
            </w:r>
          </w:p>
        </w:tc>
        <w:tc>
          <w:tcPr>
            <w:tcW w:w="3685" w:type="dxa"/>
          </w:tcPr>
          <w:p w:rsidR="00312D88" w:rsidRPr="00660E86" w:rsidRDefault="00312D88" w:rsidP="0096019D">
            <w:pPr>
              <w:ind w:firstLine="720"/>
              <w:jc w:val="both"/>
              <w:rPr>
                <w:sz w:val="20"/>
                <w:szCs w:val="20"/>
              </w:rPr>
            </w:pPr>
            <w:r w:rsidRPr="00660E86">
              <w:rPr>
                <w:sz w:val="20"/>
                <w:szCs w:val="20"/>
                <w:lang w:val="id-ID"/>
              </w:rPr>
              <w:t xml:space="preserve">Peran guru Pendidikan </w:t>
            </w:r>
            <w:r w:rsidRPr="00660E86">
              <w:rPr>
                <w:color w:val="000000"/>
                <w:sz w:val="20"/>
                <w:szCs w:val="20"/>
              </w:rPr>
              <w:t>Agama</w:t>
            </w:r>
            <w:r w:rsidRPr="00660E86">
              <w:rPr>
                <w:sz w:val="20"/>
                <w:szCs w:val="20"/>
                <w:lang w:val="id-ID"/>
              </w:rPr>
              <w:t xml:space="preserve"> Islam sebagai pemimpin  dalam  meningkatkan akhlak siswa di SMPN 2 Campurdarat   yaitu</w:t>
            </w:r>
            <w:r w:rsidRPr="00660E86">
              <w:rPr>
                <w:sz w:val="20"/>
                <w:szCs w:val="20"/>
              </w:rPr>
              <w:t>:</w:t>
            </w:r>
            <w:r w:rsidRPr="00660E86">
              <w:rPr>
                <w:sz w:val="20"/>
                <w:szCs w:val="20"/>
                <w:lang w:val="id-ID"/>
              </w:rPr>
              <w:t xml:space="preserve"> </w:t>
            </w:r>
            <w:r w:rsidRPr="00660E86">
              <w:rPr>
                <w:sz w:val="20"/>
                <w:szCs w:val="20"/>
              </w:rPr>
              <w:t xml:space="preserve"> </w:t>
            </w:r>
          </w:p>
          <w:p w:rsidR="00312D88" w:rsidRPr="00660E86" w:rsidRDefault="00312D88" w:rsidP="00DF6C31">
            <w:pPr>
              <w:jc w:val="both"/>
              <w:rPr>
                <w:sz w:val="20"/>
                <w:szCs w:val="20"/>
              </w:rPr>
            </w:pPr>
            <w:r w:rsidRPr="00660E86">
              <w:rPr>
                <w:sz w:val="20"/>
                <w:szCs w:val="20"/>
                <w:lang w:val="id-ID"/>
              </w:rPr>
              <w:t>1)  Akhlak kepada sesamanya</w:t>
            </w:r>
            <w:r w:rsidRPr="00660E86">
              <w:rPr>
                <w:sz w:val="20"/>
                <w:szCs w:val="20"/>
              </w:rPr>
              <w:t>, a) Membiasakan saling menghormati, Guru sebagai pemimpin menganjurkan siswa untuk saling menghormati sesama siswa, karena menghormati teman sama halnya menghormati diri sendiri. b) Suka memaafkan, guru menganjurkan untuk saling memaafkan walaupun sulit, apa lagi hal ini terjadi pada siswa, maka dari itu dari pengalan kita sebagai guru PAI tidak pernah merasa bosan untuk mengingatkan kepad siswa tentang pentingnya memaafkan, masalah apapun terhadap anak selalu ada jalan keluar dan kuncinya adalah minta maaf secara ikhlas. c) Saling Bekerja sama dan tolong menolong, guru menganjurkan agar siswa membiasakan akhlak yang baik adalah merupakan hal terpenting yang harus dilakukan. Saling bekerjasama dan tolong menolong ini merupakan akhlak terhadap sesama yang wajib diaplikasikan siswa, saya yakin jika ini di lakukan oleh anak-anak dalam keseharianya maka akan tercipta lingkungan sekolah yang berakhlak dan tentram. d) Saling Mengasihi, guru menganjurkan untuk saling kasih mengasihi sesama siswa karena akhlak terhadap sesama yang wajib diaplikasikan siswa, saya yakin jika ini di lakukan oleh anak-anak dalam kesehariannya maka akan tercipta lingkungan sekolah yang berakhlak dan tentram tanpa ada keributan yang berarti. e) Saling menasehati, guru menganjurkan pada siswa untuk mencegah perbuatan yang keji dan mungkar terhadap sesama siswa, tapi sesulit apapun jika siswa menyadari akan pentingnya hal ini sudah pasti tidak masalah, hal ini saya sering memesan kepada siswa untuk peduli terhadap sesama dalam mencegah terhadap perbuatan yang keji dan mungkar ini.</w:t>
            </w:r>
          </w:p>
          <w:p w:rsidR="00312D88" w:rsidRPr="00660E86" w:rsidRDefault="00312D88" w:rsidP="00DF6C31">
            <w:pPr>
              <w:jc w:val="both"/>
              <w:rPr>
                <w:color w:val="000000"/>
                <w:sz w:val="20"/>
                <w:szCs w:val="20"/>
              </w:rPr>
            </w:pPr>
            <w:r w:rsidRPr="00660E86">
              <w:rPr>
                <w:color w:val="000000"/>
                <w:sz w:val="20"/>
                <w:szCs w:val="20"/>
                <w:lang w:val="id-ID"/>
              </w:rPr>
              <w:t>2) Akhlak kepada Allah</w:t>
            </w:r>
            <w:r w:rsidRPr="00660E86">
              <w:rPr>
                <w:color w:val="000000"/>
                <w:sz w:val="20"/>
                <w:szCs w:val="20"/>
              </w:rPr>
              <w:t xml:space="preserve">, a) </w:t>
            </w:r>
            <w:r w:rsidRPr="00660E86">
              <w:rPr>
                <w:sz w:val="20"/>
                <w:szCs w:val="20"/>
              </w:rPr>
              <w:t xml:space="preserve">Beriman dan bertaqwa kepada Allah, </w:t>
            </w:r>
            <w:r w:rsidRPr="00660E86">
              <w:rPr>
                <w:sz w:val="20"/>
                <w:szCs w:val="20"/>
                <w:lang w:val="id-ID"/>
              </w:rPr>
              <w:t>guru memimpin siswa untuk selalu memelihara keimanan dan ketaqwaan karena keduanya merupakan sifat yang amat penting untuk dimiliki, karena dengan taqwa dengan didasari iman akan mendorong untuk berakhlakul karimah sehingga akan sukses dan berhasil dalam beragama sehingga dapat menjadi makhluk yang mulia disisi Allah SWT.</w:t>
            </w:r>
            <w:r w:rsidRPr="00660E86">
              <w:rPr>
                <w:color w:val="000000"/>
                <w:sz w:val="20"/>
                <w:szCs w:val="20"/>
              </w:rPr>
              <w:t xml:space="preserve"> b) </w:t>
            </w:r>
            <w:r w:rsidRPr="00660E86">
              <w:rPr>
                <w:sz w:val="20"/>
                <w:szCs w:val="20"/>
              </w:rPr>
              <w:t xml:space="preserve">Sabar (tabah), </w:t>
            </w:r>
            <w:r w:rsidRPr="00660E86">
              <w:rPr>
                <w:sz w:val="20"/>
                <w:szCs w:val="20"/>
                <w:lang w:val="id-ID"/>
              </w:rPr>
              <w:t>Guru mengajarkan tentang sabar, kenapa harus bersabar, karena harus diperintah untuk bersabar</w:t>
            </w:r>
            <w:r w:rsidRPr="00660E86">
              <w:rPr>
                <w:sz w:val="20"/>
                <w:szCs w:val="20"/>
              </w:rPr>
              <w:t xml:space="preserve">, </w:t>
            </w:r>
            <w:r w:rsidRPr="00660E86">
              <w:rPr>
                <w:sz w:val="20"/>
                <w:szCs w:val="20"/>
                <w:lang w:val="id-ID"/>
              </w:rPr>
              <w:t>Allah akan mencoba suatu kaum dengan kekurangan, dan Allah akan memberikan kabar gembira dengan dipenuhi pahala yang tiada hitungannya karena banyaknya.</w:t>
            </w:r>
            <w:r w:rsidRPr="00660E86">
              <w:rPr>
                <w:color w:val="000000"/>
                <w:sz w:val="20"/>
                <w:szCs w:val="20"/>
              </w:rPr>
              <w:t xml:space="preserve"> b) </w:t>
            </w:r>
            <w:r w:rsidRPr="00660E86">
              <w:rPr>
                <w:sz w:val="20"/>
                <w:szCs w:val="20"/>
              </w:rPr>
              <w:t xml:space="preserve">Tawakal (menyerahkan diri) kepada Allah, </w:t>
            </w:r>
            <w:r w:rsidRPr="00660E86">
              <w:rPr>
                <w:sz w:val="20"/>
                <w:szCs w:val="20"/>
                <w:lang w:val="id-ID"/>
              </w:rPr>
              <w:t>guru menanamkan tawakal pada siswa setelah dilakukannya ikhtiar, dan tawakal merupakan perintah dari Allah yang harus dilakukan</w:t>
            </w:r>
            <w:r w:rsidRPr="00660E86">
              <w:rPr>
                <w:sz w:val="20"/>
                <w:szCs w:val="20"/>
              </w:rPr>
              <w:t xml:space="preserve">, </w:t>
            </w:r>
            <w:r w:rsidRPr="00660E86">
              <w:rPr>
                <w:color w:val="000000"/>
                <w:sz w:val="20"/>
                <w:szCs w:val="20"/>
              </w:rPr>
              <w:t xml:space="preserve"> c) </w:t>
            </w:r>
            <w:r w:rsidRPr="00660E86">
              <w:rPr>
                <w:sz w:val="20"/>
                <w:szCs w:val="20"/>
              </w:rPr>
              <w:t>Bersyukur kepada Allah, guru menganjurkan pada siswa untuk selalu mensyukuri nikmat Allah adalah sebuah kewajiban, penerapannya melalui dengan menjalankan perintah Allah dan menjauhi larangan-Nya.</w:t>
            </w:r>
          </w:p>
          <w:p w:rsidR="00312D88" w:rsidRPr="00660E86" w:rsidRDefault="00312D88" w:rsidP="00AE511B">
            <w:pPr>
              <w:jc w:val="both"/>
              <w:rPr>
                <w:color w:val="000000"/>
                <w:sz w:val="20"/>
                <w:szCs w:val="20"/>
                <w:lang w:val="id-ID"/>
              </w:rPr>
            </w:pPr>
            <w:r w:rsidRPr="00660E86">
              <w:rPr>
                <w:color w:val="000000"/>
                <w:sz w:val="20"/>
                <w:szCs w:val="20"/>
                <w:lang w:val="id-ID"/>
              </w:rPr>
              <w:t>3) Akhlak kepada orang tua</w:t>
            </w:r>
            <w:r w:rsidRPr="00660E86">
              <w:rPr>
                <w:color w:val="000000"/>
                <w:sz w:val="20"/>
                <w:szCs w:val="20"/>
              </w:rPr>
              <w:t xml:space="preserve">, a) </w:t>
            </w:r>
            <w:r w:rsidRPr="00660E86">
              <w:rPr>
                <w:sz w:val="20"/>
                <w:szCs w:val="20"/>
              </w:rPr>
              <w:t xml:space="preserve">Berbakti kepada kedua orang tua, </w:t>
            </w:r>
            <w:r w:rsidRPr="00660E86">
              <w:rPr>
                <w:sz w:val="20"/>
                <w:szCs w:val="20"/>
                <w:lang w:val="id-ID"/>
              </w:rPr>
              <w:t>guru menganjurkan pada siswa untuk berakhlak yang baik pada orang tua, pahala berbakti pada orang tua dan memberitahu dosanya jika tidak berbakti pada orang tua.</w:t>
            </w:r>
            <w:r w:rsidRPr="00660E86">
              <w:rPr>
                <w:color w:val="000000"/>
                <w:sz w:val="20"/>
                <w:szCs w:val="20"/>
              </w:rPr>
              <w:t xml:space="preserve"> b) </w:t>
            </w:r>
            <w:r w:rsidRPr="00660E86">
              <w:rPr>
                <w:sz w:val="20"/>
                <w:szCs w:val="20"/>
              </w:rPr>
              <w:t xml:space="preserve">mendoakan kedua orang tua, apakah mereka masih hidup ataupun sudah mati. </w:t>
            </w:r>
            <w:r w:rsidRPr="00660E86">
              <w:rPr>
                <w:sz w:val="20"/>
                <w:szCs w:val="20"/>
                <w:lang w:val="id-ID"/>
              </w:rPr>
              <w:t>Guru menganjurkan pada siswa  tentang menyayangi kedua orang tua dengan mendoakannya selagi masih hidup maupun sudah mati sebagai wujud kasih sayang dan rasa berbakti kepadanya.</w:t>
            </w:r>
            <w:r w:rsidRPr="00660E86">
              <w:rPr>
                <w:color w:val="000000"/>
                <w:sz w:val="20"/>
                <w:szCs w:val="20"/>
              </w:rPr>
              <w:t xml:space="preserve"> c) </w:t>
            </w:r>
            <w:r w:rsidRPr="00660E86">
              <w:rPr>
                <w:sz w:val="20"/>
                <w:szCs w:val="20"/>
              </w:rPr>
              <w:t>Bertutur kata yang sopan dan lembut, guru menganjurkan pada siswa  tentang bertutur kata yang lembut dan dilarang untuk menyakiti hati kedua orang tuanya, dan harus mentaati semua yang diperintahkannya.</w:t>
            </w:r>
            <w:r w:rsidRPr="00660E86">
              <w:rPr>
                <w:color w:val="000000"/>
                <w:sz w:val="20"/>
                <w:szCs w:val="20"/>
              </w:rPr>
              <w:t xml:space="preserve"> d) </w:t>
            </w:r>
            <w:r w:rsidRPr="00660E86">
              <w:rPr>
                <w:sz w:val="20"/>
                <w:szCs w:val="20"/>
              </w:rPr>
              <w:t>Mentaati perintah orang tua, guru menganjurkan pada siswa yaitu jika dipanggil orang tua segera datang dan segera menyaut, jika suruh cepat dilaksanakan agar orang tua hatinya senang.</w:t>
            </w:r>
          </w:p>
        </w:tc>
      </w:tr>
    </w:tbl>
    <w:p w:rsidR="00312D88" w:rsidRPr="002138A7" w:rsidRDefault="00312D88" w:rsidP="002A20A4">
      <w:pPr>
        <w:spacing w:line="480" w:lineRule="auto"/>
        <w:ind w:left="360" w:firstLine="720"/>
        <w:jc w:val="both"/>
        <w:rPr>
          <w:lang w:val="id-ID"/>
        </w:rPr>
      </w:pPr>
    </w:p>
    <w:sectPr w:rsidR="00312D88" w:rsidRPr="002138A7" w:rsidSect="00CF5655">
      <w:headerReference w:type="default" r:id="rId7"/>
      <w:pgSz w:w="11907" w:h="16840" w:code="9"/>
      <w:pgMar w:top="1701" w:right="1701" w:bottom="1701" w:left="2268" w:header="720" w:footer="720" w:gutter="0"/>
      <w:pgNumType w:start="1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D88" w:rsidRDefault="00312D88">
      <w:r>
        <w:separator/>
      </w:r>
    </w:p>
  </w:endnote>
  <w:endnote w:type="continuationSeparator" w:id="1">
    <w:p w:rsidR="00312D88" w:rsidRDefault="00312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D88" w:rsidRDefault="00312D88">
      <w:r>
        <w:separator/>
      </w:r>
    </w:p>
  </w:footnote>
  <w:footnote w:type="continuationSeparator" w:id="1">
    <w:p w:rsidR="00312D88" w:rsidRDefault="00312D88">
      <w:r>
        <w:continuationSeparator/>
      </w:r>
    </w:p>
  </w:footnote>
  <w:footnote w:id="2">
    <w:p w:rsidR="00312D88" w:rsidRDefault="00312D88" w:rsidP="0056294F">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3">
    <w:p w:rsidR="00312D88" w:rsidRDefault="00312D88" w:rsidP="00692E99">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4">
    <w:p w:rsidR="00312D88" w:rsidRDefault="00312D88" w:rsidP="0056294F">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5">
    <w:p w:rsidR="00312D88" w:rsidRDefault="00312D88" w:rsidP="008A605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6">
    <w:p w:rsidR="00312D88" w:rsidRDefault="00312D88" w:rsidP="00692E99">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7">
    <w:p w:rsidR="00312D88" w:rsidRDefault="00312D88" w:rsidP="008A6053">
      <w:pPr>
        <w:pStyle w:val="FootnoteText"/>
        <w:ind w:firstLine="720"/>
      </w:pPr>
      <w:r w:rsidRPr="00935397">
        <w:rPr>
          <w:rStyle w:val="FootnoteReference"/>
        </w:rPr>
        <w:footnoteRef/>
      </w:r>
      <w:r w:rsidRPr="00935397">
        <w:t xml:space="preserve"> Wawancara dengan bapak Mujiono,S.Pd.I selaku guru PAI, hari Sabtu tanggal 16 </w:t>
      </w:r>
      <w:r>
        <w:t>April</w:t>
      </w:r>
      <w:r w:rsidRPr="00935397">
        <w:t xml:space="preserve"> 2015</w:t>
      </w:r>
    </w:p>
  </w:footnote>
  <w:footnote w:id="8">
    <w:p w:rsidR="00312D88" w:rsidRDefault="00312D88" w:rsidP="00692E99">
      <w:pPr>
        <w:pStyle w:val="FootnoteText"/>
        <w:ind w:firstLine="720"/>
      </w:pPr>
      <w:r w:rsidRPr="00935397">
        <w:rPr>
          <w:rStyle w:val="FootnoteReference"/>
        </w:rPr>
        <w:footnoteRef/>
      </w:r>
      <w:r w:rsidRPr="00935397">
        <w:t xml:space="preserve"> Wawancara dengan samsul, tanggal 13 </w:t>
      </w:r>
      <w:r>
        <w:t>April</w:t>
      </w:r>
      <w:r w:rsidRPr="00935397">
        <w:t xml:space="preserve"> 2015</w:t>
      </w:r>
    </w:p>
  </w:footnote>
  <w:footnote w:id="9">
    <w:p w:rsidR="00312D88" w:rsidRDefault="00312D88" w:rsidP="00692E99">
      <w:pPr>
        <w:ind w:firstLine="720"/>
      </w:pPr>
      <w:r w:rsidRPr="00935397">
        <w:rPr>
          <w:rStyle w:val="FootnoteReference"/>
          <w:sz w:val="20"/>
          <w:szCs w:val="20"/>
        </w:rPr>
        <w:footnoteRef/>
      </w:r>
      <w:r w:rsidRPr="00935397">
        <w:rPr>
          <w:sz w:val="20"/>
          <w:szCs w:val="20"/>
        </w:rPr>
        <w:t xml:space="preserve"> Wawancara dengan bapak Noerdaryanto, hari Rabu tanggal 6 </w:t>
      </w:r>
      <w:r>
        <w:rPr>
          <w:sz w:val="20"/>
          <w:szCs w:val="20"/>
        </w:rPr>
        <w:t>April</w:t>
      </w:r>
      <w:r w:rsidRPr="00935397">
        <w:rPr>
          <w:sz w:val="20"/>
          <w:szCs w:val="20"/>
        </w:rPr>
        <w:t xml:space="preserve"> 2015</w:t>
      </w:r>
    </w:p>
  </w:footnote>
  <w:footnote w:id="10">
    <w:p w:rsidR="00312D88" w:rsidRDefault="00312D88" w:rsidP="00692E99">
      <w:pPr>
        <w:pStyle w:val="FootnoteText"/>
        <w:ind w:firstLine="720"/>
      </w:pPr>
      <w:r w:rsidRPr="00935397">
        <w:rPr>
          <w:rStyle w:val="FootnoteReference"/>
        </w:rPr>
        <w:footnoteRef/>
      </w:r>
      <w:r w:rsidRPr="00935397">
        <w:t xml:space="preserve"> Wawancara dengan bapak Mulsimul Halim selaku guru PAI, tanggal 13 </w:t>
      </w:r>
      <w:r>
        <w:t>April</w:t>
      </w:r>
      <w:r w:rsidRPr="00935397">
        <w:t xml:space="preserve"> 2015</w:t>
      </w:r>
    </w:p>
  </w:footnote>
  <w:footnote w:id="11">
    <w:p w:rsidR="00312D88" w:rsidRDefault="00312D88" w:rsidP="00935397">
      <w:pPr>
        <w:pStyle w:val="FootnoteText"/>
        <w:ind w:firstLine="720"/>
      </w:pPr>
      <w:r w:rsidRPr="00935397">
        <w:rPr>
          <w:rStyle w:val="FootnoteReference"/>
        </w:rPr>
        <w:footnoteRef/>
      </w:r>
      <w:r w:rsidRPr="00935397">
        <w:t xml:space="preserve"> Wawancara dengan Ibu Ariantin selaku guru PAI, tanggal 13 </w:t>
      </w:r>
      <w:r>
        <w:t>April</w:t>
      </w:r>
      <w:r w:rsidRPr="00935397">
        <w:t xml:space="preserve"> 2015</w:t>
      </w:r>
    </w:p>
  </w:footnote>
  <w:footnote w:id="12">
    <w:p w:rsidR="00312D88" w:rsidRDefault="00312D88" w:rsidP="008A605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13">
    <w:p w:rsidR="00312D88" w:rsidRDefault="00312D88" w:rsidP="00935397">
      <w:pPr>
        <w:ind w:firstLine="720"/>
      </w:pPr>
      <w:r w:rsidRPr="00935397">
        <w:rPr>
          <w:rStyle w:val="FootnoteReference"/>
          <w:sz w:val="20"/>
          <w:szCs w:val="20"/>
        </w:rPr>
        <w:footnoteRef/>
      </w:r>
      <w:r w:rsidRPr="00935397">
        <w:rPr>
          <w:sz w:val="20"/>
          <w:szCs w:val="20"/>
        </w:rPr>
        <w:t xml:space="preserve"> Wawancara dengan bapak Noerdaryanto, tanggal 6 </w:t>
      </w:r>
      <w:r>
        <w:rPr>
          <w:sz w:val="20"/>
          <w:szCs w:val="20"/>
        </w:rPr>
        <w:t>April</w:t>
      </w:r>
      <w:r w:rsidRPr="00935397">
        <w:rPr>
          <w:sz w:val="20"/>
          <w:szCs w:val="20"/>
        </w:rPr>
        <w:t xml:space="preserve"> 2015</w:t>
      </w:r>
    </w:p>
  </w:footnote>
  <w:footnote w:id="14">
    <w:p w:rsidR="00312D88" w:rsidRDefault="00312D88" w:rsidP="00352F68">
      <w:pPr>
        <w:ind w:firstLine="720"/>
      </w:pPr>
      <w:r w:rsidRPr="00935397">
        <w:rPr>
          <w:rStyle w:val="FootnoteReference"/>
          <w:sz w:val="20"/>
          <w:szCs w:val="20"/>
        </w:rPr>
        <w:footnoteRef/>
      </w:r>
      <w:r w:rsidRPr="00935397">
        <w:rPr>
          <w:sz w:val="20"/>
          <w:szCs w:val="20"/>
        </w:rPr>
        <w:t xml:space="preserve"> Wawancara dengan bapak Mulsimul Halim selaku Guru PAI, tanggal 6 </w:t>
      </w:r>
      <w:r>
        <w:rPr>
          <w:sz w:val="20"/>
          <w:szCs w:val="20"/>
        </w:rPr>
        <w:t>April</w:t>
      </w:r>
      <w:r w:rsidRPr="00935397">
        <w:rPr>
          <w:sz w:val="20"/>
          <w:szCs w:val="20"/>
        </w:rPr>
        <w:t xml:space="preserve"> 2015</w:t>
      </w:r>
    </w:p>
  </w:footnote>
  <w:footnote w:id="15">
    <w:p w:rsidR="00312D88" w:rsidRDefault="00312D88" w:rsidP="00352F68">
      <w:pPr>
        <w:pStyle w:val="FootnoteText"/>
        <w:ind w:firstLine="720"/>
      </w:pPr>
      <w:r w:rsidRPr="00935397">
        <w:rPr>
          <w:rStyle w:val="FootnoteReference"/>
        </w:rPr>
        <w:footnoteRef/>
      </w:r>
      <w:r w:rsidRPr="00935397">
        <w:t xml:space="preserve"> Wawancara dengan bapak </w:t>
      </w:r>
      <w:r>
        <w:t>Ariantin</w:t>
      </w:r>
      <w:r w:rsidRPr="00935397">
        <w:t xml:space="preserve"> selaku guru PAI, tanggal 13 </w:t>
      </w:r>
      <w:r>
        <w:t>April</w:t>
      </w:r>
      <w:r w:rsidRPr="00935397">
        <w:t xml:space="preserve"> 2015</w:t>
      </w:r>
    </w:p>
  </w:footnote>
  <w:footnote w:id="16">
    <w:p w:rsidR="00312D88" w:rsidRDefault="00312D88" w:rsidP="002C0575">
      <w:pPr>
        <w:pStyle w:val="FootnoteText"/>
        <w:ind w:firstLine="720"/>
      </w:pPr>
      <w:r w:rsidRPr="00935397">
        <w:rPr>
          <w:rStyle w:val="FootnoteReference"/>
        </w:rPr>
        <w:footnoteRef/>
      </w:r>
      <w:r w:rsidRPr="00935397">
        <w:t xml:space="preserve"> Wawancara dengan Ibu </w:t>
      </w:r>
      <w:r>
        <w:t>Ariantin</w:t>
      </w:r>
      <w:r w:rsidRPr="00935397">
        <w:t xml:space="preserve"> selaku guru PAI, tanggal 13 </w:t>
      </w:r>
      <w:r>
        <w:t>April</w:t>
      </w:r>
      <w:r w:rsidRPr="00935397">
        <w:t xml:space="preserve"> 2015</w:t>
      </w:r>
    </w:p>
  </w:footnote>
  <w:footnote w:id="17">
    <w:p w:rsidR="00312D88" w:rsidRDefault="00312D88" w:rsidP="002C0575">
      <w:pPr>
        <w:pStyle w:val="FootnoteText"/>
        <w:ind w:firstLine="720"/>
      </w:pPr>
      <w:r w:rsidRPr="00935397">
        <w:rPr>
          <w:rStyle w:val="FootnoteReference"/>
        </w:rPr>
        <w:footnoteRef/>
      </w:r>
      <w:r w:rsidRPr="00935397">
        <w:t xml:space="preserve"> Wawancara dengan </w:t>
      </w:r>
      <w:r>
        <w:t>Bapak Mulsimul Halim</w:t>
      </w:r>
      <w:r w:rsidRPr="00935397">
        <w:t xml:space="preserve">, tanggal 16 </w:t>
      </w:r>
      <w:r>
        <w:t>April</w:t>
      </w:r>
      <w:r w:rsidRPr="00935397">
        <w:t xml:space="preserve"> 2015</w:t>
      </w:r>
    </w:p>
  </w:footnote>
  <w:footnote w:id="18">
    <w:p w:rsidR="00312D88" w:rsidRDefault="00312D88" w:rsidP="008A6053">
      <w:pPr>
        <w:pStyle w:val="FootnoteText"/>
        <w:ind w:firstLine="720"/>
      </w:pPr>
      <w:r w:rsidRPr="00935397">
        <w:rPr>
          <w:rStyle w:val="FootnoteReference"/>
        </w:rPr>
        <w:footnoteRef/>
      </w:r>
      <w:r w:rsidRPr="00935397">
        <w:t xml:space="preserve"> Observasi, tanggal 16 </w:t>
      </w:r>
      <w:r>
        <w:t>April</w:t>
      </w:r>
      <w:r w:rsidRPr="00935397">
        <w:t xml:space="preserve"> 2015</w:t>
      </w:r>
    </w:p>
  </w:footnote>
  <w:footnote w:id="19">
    <w:p w:rsidR="00312D88" w:rsidRDefault="00312D88" w:rsidP="00980174">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20">
    <w:p w:rsidR="00312D88" w:rsidRDefault="00312D88" w:rsidP="00980174">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21">
    <w:p w:rsidR="00312D88" w:rsidRDefault="00312D88" w:rsidP="00980174">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22">
    <w:p w:rsidR="00312D88" w:rsidRDefault="00312D88" w:rsidP="00980174">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23">
    <w:p w:rsidR="00312D88" w:rsidRDefault="00312D88" w:rsidP="00E374FC">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24">
    <w:p w:rsidR="00312D88" w:rsidRDefault="00312D88" w:rsidP="00E374FC">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25">
    <w:p w:rsidR="00312D88" w:rsidRDefault="00312D88" w:rsidP="00E374FC">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26">
    <w:p w:rsidR="00312D88" w:rsidRDefault="00312D88" w:rsidP="00E374FC">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27">
    <w:p w:rsidR="00312D88" w:rsidRDefault="00312D88" w:rsidP="00E374FC">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28">
    <w:p w:rsidR="00312D88" w:rsidRDefault="00312D88" w:rsidP="00E374FC">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29">
    <w:p w:rsidR="00312D88" w:rsidRDefault="00312D88" w:rsidP="00E374FC">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30">
    <w:p w:rsidR="00312D88" w:rsidRDefault="00312D88" w:rsidP="00E374FC">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31">
    <w:p w:rsidR="00312D88" w:rsidRDefault="00312D88" w:rsidP="00E374FC">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32">
    <w:p w:rsidR="00312D88" w:rsidRDefault="00312D88" w:rsidP="00B20A15">
      <w:pPr>
        <w:pStyle w:val="FootnoteText"/>
        <w:ind w:firstLine="720"/>
      </w:pPr>
      <w:r w:rsidRPr="00935397">
        <w:rPr>
          <w:rStyle w:val="FootnoteReference"/>
        </w:rPr>
        <w:footnoteRef/>
      </w:r>
      <w:r w:rsidRPr="00935397">
        <w:t xml:space="preserve"> Wawancara dengan bapak Hendro selaku guru PAI, tanggal 13 </w:t>
      </w:r>
      <w:r>
        <w:t>Juni</w:t>
      </w:r>
      <w:r w:rsidRPr="00935397">
        <w:t xml:space="preserve"> 2015</w:t>
      </w:r>
    </w:p>
  </w:footnote>
  <w:footnote w:id="33">
    <w:p w:rsidR="00312D88" w:rsidRDefault="00312D88" w:rsidP="00B20A15">
      <w:pPr>
        <w:pStyle w:val="FootnoteText"/>
        <w:ind w:firstLine="720"/>
      </w:pPr>
      <w:r w:rsidRPr="00935397">
        <w:rPr>
          <w:rStyle w:val="FootnoteReference"/>
        </w:rPr>
        <w:footnoteRef/>
      </w:r>
      <w:r w:rsidRPr="00935397">
        <w:t xml:space="preserve"> Wawancara dengan </w:t>
      </w:r>
      <w:r>
        <w:t>Ibu Ariantin</w:t>
      </w:r>
      <w:r w:rsidRPr="00935397">
        <w:t xml:space="preserve">, tanggal 13 </w:t>
      </w:r>
      <w:r>
        <w:t xml:space="preserve">Juni </w:t>
      </w:r>
      <w:r w:rsidRPr="00935397">
        <w:t>2015</w:t>
      </w:r>
    </w:p>
  </w:footnote>
  <w:footnote w:id="34">
    <w:p w:rsidR="00312D88" w:rsidRDefault="00312D88" w:rsidP="00E374FC">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35">
    <w:p w:rsidR="00312D88" w:rsidRDefault="00312D88" w:rsidP="00A461D7">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36">
    <w:p w:rsidR="00312D88" w:rsidRDefault="00312D88" w:rsidP="00A461D7">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37">
    <w:p w:rsidR="00312D88" w:rsidRDefault="00312D88" w:rsidP="00A461D7">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38">
    <w:p w:rsidR="00312D88" w:rsidRDefault="00312D88" w:rsidP="00A461D7">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39">
    <w:p w:rsidR="00312D88" w:rsidRDefault="00312D88" w:rsidP="007A7720">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40">
    <w:p w:rsidR="00312D88" w:rsidRDefault="00312D88" w:rsidP="007A7720">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41">
    <w:p w:rsidR="00312D88" w:rsidRDefault="00312D88" w:rsidP="007A7720">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42">
    <w:p w:rsidR="00312D88" w:rsidRDefault="00312D88" w:rsidP="007A7720">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43">
    <w:p w:rsidR="00312D88" w:rsidRDefault="00312D88" w:rsidP="00931134">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44">
    <w:p w:rsidR="00312D88" w:rsidRDefault="00312D88" w:rsidP="00931134">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45">
    <w:p w:rsidR="00312D88" w:rsidRDefault="00312D88" w:rsidP="00931134">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46">
    <w:p w:rsidR="00312D88" w:rsidRDefault="00312D88" w:rsidP="00931134">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47">
    <w:p w:rsidR="00312D88" w:rsidRDefault="00312D88" w:rsidP="00CC36C7">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48">
    <w:p w:rsidR="00312D88" w:rsidRDefault="00312D88" w:rsidP="00CC36C7">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49">
    <w:p w:rsidR="00312D88" w:rsidRDefault="00312D88" w:rsidP="00CC36C7">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50">
    <w:p w:rsidR="00312D88" w:rsidRDefault="00312D88" w:rsidP="00CC36C7">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51">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52">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53">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54">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55">
    <w:p w:rsidR="00312D88" w:rsidRDefault="00312D88" w:rsidP="00DF4BB3">
      <w:pPr>
        <w:pStyle w:val="FootnoteText"/>
        <w:ind w:firstLine="720"/>
      </w:pPr>
      <w:r w:rsidRPr="00935397">
        <w:rPr>
          <w:rStyle w:val="FootnoteReference"/>
        </w:rPr>
        <w:footnoteRef/>
      </w:r>
      <w:r w:rsidRPr="00935397">
        <w:t xml:space="preserve"> Wawancara dengan bapak Mujiono,S.Pd.I selaku guru PAI, hari Sabtu tanggal 16 </w:t>
      </w:r>
      <w:r>
        <w:t>April</w:t>
      </w:r>
      <w:r w:rsidRPr="00935397">
        <w:t xml:space="preserve"> 2015</w:t>
      </w:r>
    </w:p>
  </w:footnote>
  <w:footnote w:id="56">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Noerdaryanto, hari Rabu tanggal 6 </w:t>
      </w:r>
      <w:r>
        <w:rPr>
          <w:sz w:val="20"/>
          <w:szCs w:val="20"/>
        </w:rPr>
        <w:t>April</w:t>
      </w:r>
      <w:r w:rsidRPr="00935397">
        <w:rPr>
          <w:sz w:val="20"/>
          <w:szCs w:val="20"/>
        </w:rPr>
        <w:t xml:space="preserve"> 2015</w:t>
      </w:r>
    </w:p>
  </w:footnote>
  <w:footnote w:id="57">
    <w:p w:rsidR="00312D88" w:rsidRDefault="00312D88" w:rsidP="00DF4BB3">
      <w:pPr>
        <w:pStyle w:val="FootnoteText"/>
        <w:ind w:firstLine="720"/>
      </w:pPr>
      <w:r w:rsidRPr="00935397">
        <w:rPr>
          <w:rStyle w:val="FootnoteReference"/>
        </w:rPr>
        <w:footnoteRef/>
      </w:r>
      <w:r w:rsidRPr="00935397">
        <w:t xml:space="preserve"> Wawancara dengan bapak Mulsimul Halim selaku guru PAI, tanggal 13 </w:t>
      </w:r>
      <w:r>
        <w:t>April</w:t>
      </w:r>
      <w:r w:rsidRPr="00935397">
        <w:t xml:space="preserve"> 2015</w:t>
      </w:r>
    </w:p>
  </w:footnote>
  <w:footnote w:id="58">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Noerdaryanto, tanggal 6 </w:t>
      </w:r>
      <w:r>
        <w:rPr>
          <w:sz w:val="20"/>
          <w:szCs w:val="20"/>
        </w:rPr>
        <w:t>April</w:t>
      </w:r>
      <w:r w:rsidRPr="00935397">
        <w:rPr>
          <w:sz w:val="20"/>
          <w:szCs w:val="20"/>
        </w:rPr>
        <w:t xml:space="preserve"> 2015</w:t>
      </w:r>
    </w:p>
  </w:footnote>
  <w:footnote w:id="59">
    <w:p w:rsidR="00312D88" w:rsidRDefault="00312D88" w:rsidP="00DF4BB3">
      <w:pPr>
        <w:pStyle w:val="FootnoteText"/>
        <w:ind w:firstLine="720"/>
      </w:pPr>
      <w:r w:rsidRPr="00935397">
        <w:rPr>
          <w:rStyle w:val="FootnoteReference"/>
        </w:rPr>
        <w:footnoteRef/>
      </w:r>
      <w:r w:rsidRPr="00935397">
        <w:t xml:space="preserve"> Wawancara dengan bapak </w:t>
      </w:r>
      <w:r>
        <w:t>Ariantin</w:t>
      </w:r>
      <w:r w:rsidRPr="00935397">
        <w:t xml:space="preserve"> selaku guru PAI, tanggal 13 </w:t>
      </w:r>
      <w:r>
        <w:t>April</w:t>
      </w:r>
      <w:r w:rsidRPr="00935397">
        <w:t xml:space="preserve"> 2015</w:t>
      </w:r>
    </w:p>
  </w:footnote>
  <w:footnote w:id="60">
    <w:p w:rsidR="00312D88" w:rsidRDefault="00312D88" w:rsidP="00DF4BB3">
      <w:pPr>
        <w:pStyle w:val="FootnoteText"/>
        <w:ind w:firstLine="720"/>
      </w:pPr>
      <w:r w:rsidRPr="00935397">
        <w:rPr>
          <w:rStyle w:val="FootnoteReference"/>
        </w:rPr>
        <w:footnoteRef/>
      </w:r>
      <w:r w:rsidRPr="00935397">
        <w:t xml:space="preserve"> Wawancara dengan Ibu </w:t>
      </w:r>
      <w:r>
        <w:t>Ariantin</w:t>
      </w:r>
      <w:r w:rsidRPr="00935397">
        <w:t xml:space="preserve"> selaku guru PAI, tanggal 13 </w:t>
      </w:r>
      <w:r>
        <w:t>April</w:t>
      </w:r>
      <w:r w:rsidRPr="00935397">
        <w:t xml:space="preserve"> 2015</w:t>
      </w:r>
    </w:p>
  </w:footnote>
  <w:footnote w:id="61">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62">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63">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64">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65">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66">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67">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68">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69">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70">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71">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72">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73">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74">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75">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76">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77">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78">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79">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80">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81">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82">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83">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84">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85">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86">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87">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88">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89">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90">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91">
    <w:p w:rsidR="00312D88" w:rsidRDefault="00312D88" w:rsidP="00DF4BB3">
      <w:pPr>
        <w:pStyle w:val="FootnoteText"/>
        <w:ind w:firstLine="720"/>
      </w:pPr>
      <w:r w:rsidRPr="00935397">
        <w:rPr>
          <w:rStyle w:val="FootnoteReference"/>
        </w:rPr>
        <w:footnoteRef/>
      </w:r>
      <w:r w:rsidRPr="00935397">
        <w:t xml:space="preserve"> Wawancara dengan bapak Mujiono,S.Pd.I selaku guru PAI, hari Sabtu tanggal 16 </w:t>
      </w:r>
      <w:r>
        <w:t>April</w:t>
      </w:r>
      <w:r w:rsidRPr="00935397">
        <w:t xml:space="preserve"> 2015</w:t>
      </w:r>
    </w:p>
  </w:footnote>
  <w:footnote w:id="92">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Noerdaryanto, hari Rabu tanggal 6 </w:t>
      </w:r>
      <w:r>
        <w:rPr>
          <w:sz w:val="20"/>
          <w:szCs w:val="20"/>
        </w:rPr>
        <w:t>April</w:t>
      </w:r>
      <w:r w:rsidRPr="00935397">
        <w:rPr>
          <w:sz w:val="20"/>
          <w:szCs w:val="20"/>
        </w:rPr>
        <w:t xml:space="preserve"> 2015</w:t>
      </w:r>
    </w:p>
  </w:footnote>
  <w:footnote w:id="93">
    <w:p w:rsidR="00312D88" w:rsidRDefault="00312D88" w:rsidP="00DF4BB3">
      <w:pPr>
        <w:pStyle w:val="FootnoteText"/>
        <w:ind w:firstLine="720"/>
      </w:pPr>
      <w:r w:rsidRPr="00935397">
        <w:rPr>
          <w:rStyle w:val="FootnoteReference"/>
        </w:rPr>
        <w:footnoteRef/>
      </w:r>
      <w:r w:rsidRPr="00935397">
        <w:t xml:space="preserve"> Wawancara dengan bapak Mulsimul Halim selaku guru PAI, tanggal 13 </w:t>
      </w:r>
      <w:r>
        <w:t>April</w:t>
      </w:r>
      <w:r w:rsidRPr="00935397">
        <w:t xml:space="preserve"> 2015</w:t>
      </w:r>
    </w:p>
  </w:footnote>
  <w:footnote w:id="94">
    <w:p w:rsidR="00312D88" w:rsidRDefault="00312D88" w:rsidP="00DF4BB3">
      <w:pPr>
        <w:pStyle w:val="FootnoteText"/>
        <w:ind w:firstLine="720"/>
      </w:pPr>
      <w:r w:rsidRPr="00935397">
        <w:rPr>
          <w:rStyle w:val="FootnoteReference"/>
        </w:rPr>
        <w:footnoteRef/>
      </w:r>
      <w:r w:rsidRPr="00935397">
        <w:t xml:space="preserve"> Wawancara dengan Ibu Ariantin selaku guru PAI, tanggal 13 </w:t>
      </w:r>
      <w:r>
        <w:t>April</w:t>
      </w:r>
      <w:r w:rsidRPr="00935397">
        <w:t xml:space="preserve"> 2015</w:t>
      </w:r>
    </w:p>
  </w:footnote>
  <w:footnote w:id="95">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96">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Noerdaryanto, tanggal 6 </w:t>
      </w:r>
      <w:r>
        <w:rPr>
          <w:sz w:val="20"/>
          <w:szCs w:val="20"/>
        </w:rPr>
        <w:t>April</w:t>
      </w:r>
      <w:r w:rsidRPr="00935397">
        <w:rPr>
          <w:sz w:val="20"/>
          <w:szCs w:val="20"/>
        </w:rPr>
        <w:t xml:space="preserve"> 2015</w:t>
      </w:r>
    </w:p>
  </w:footnote>
  <w:footnote w:id="97">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selaku Guru PAI, tanggal 6 </w:t>
      </w:r>
      <w:r>
        <w:rPr>
          <w:sz w:val="20"/>
          <w:szCs w:val="20"/>
        </w:rPr>
        <w:t>April</w:t>
      </w:r>
      <w:r w:rsidRPr="00935397">
        <w:rPr>
          <w:sz w:val="20"/>
          <w:szCs w:val="20"/>
        </w:rPr>
        <w:t xml:space="preserve"> 2015</w:t>
      </w:r>
    </w:p>
  </w:footnote>
  <w:footnote w:id="98">
    <w:p w:rsidR="00312D88" w:rsidRDefault="00312D88" w:rsidP="00DF4BB3">
      <w:pPr>
        <w:pStyle w:val="FootnoteText"/>
        <w:ind w:firstLine="720"/>
      </w:pPr>
      <w:r w:rsidRPr="00935397">
        <w:rPr>
          <w:rStyle w:val="FootnoteReference"/>
        </w:rPr>
        <w:footnoteRef/>
      </w:r>
      <w:r w:rsidRPr="00935397">
        <w:t xml:space="preserve"> Wawancara dengan bapak </w:t>
      </w:r>
      <w:r>
        <w:t>Ariantin</w:t>
      </w:r>
      <w:r w:rsidRPr="00935397">
        <w:t xml:space="preserve"> selaku guru PAI, tanggal 13 </w:t>
      </w:r>
      <w:r>
        <w:t>April</w:t>
      </w:r>
      <w:r w:rsidRPr="00935397">
        <w:t xml:space="preserve"> 2015</w:t>
      </w:r>
    </w:p>
  </w:footnote>
  <w:footnote w:id="99">
    <w:p w:rsidR="00312D88" w:rsidRDefault="00312D88" w:rsidP="00DF4BB3">
      <w:pPr>
        <w:pStyle w:val="FootnoteText"/>
        <w:ind w:firstLine="720"/>
      </w:pPr>
      <w:r w:rsidRPr="00935397">
        <w:rPr>
          <w:rStyle w:val="FootnoteReference"/>
        </w:rPr>
        <w:footnoteRef/>
      </w:r>
      <w:r w:rsidRPr="00935397">
        <w:t xml:space="preserve"> Wawancara dengan Ibu </w:t>
      </w:r>
      <w:r>
        <w:t>Ariantin</w:t>
      </w:r>
      <w:r w:rsidRPr="00935397">
        <w:t xml:space="preserve"> selaku guru PAI, tanggal 13 </w:t>
      </w:r>
      <w:r>
        <w:t>April</w:t>
      </w:r>
      <w:r w:rsidRPr="00935397">
        <w:t xml:space="preserve"> 2015</w:t>
      </w:r>
    </w:p>
  </w:footnote>
  <w:footnote w:id="100">
    <w:p w:rsidR="00312D88" w:rsidRDefault="00312D88" w:rsidP="00DF4BB3">
      <w:pPr>
        <w:pStyle w:val="FootnoteText"/>
        <w:ind w:firstLine="720"/>
      </w:pPr>
      <w:r w:rsidRPr="00935397">
        <w:rPr>
          <w:rStyle w:val="FootnoteReference"/>
        </w:rPr>
        <w:footnoteRef/>
      </w:r>
      <w:r w:rsidRPr="00935397">
        <w:t xml:space="preserve"> Wawancara dengan </w:t>
      </w:r>
      <w:r>
        <w:t>Bapak Mulsimul Halim</w:t>
      </w:r>
      <w:r w:rsidRPr="00935397">
        <w:t xml:space="preserve">, tanggal 16 </w:t>
      </w:r>
      <w:r>
        <w:t>April</w:t>
      </w:r>
      <w:r w:rsidRPr="00935397">
        <w:t xml:space="preserve"> 2015</w:t>
      </w:r>
    </w:p>
  </w:footnote>
  <w:footnote w:id="101">
    <w:p w:rsidR="00312D88" w:rsidRDefault="00312D88" w:rsidP="00DF4BB3">
      <w:pPr>
        <w:pStyle w:val="FootnoteText"/>
        <w:ind w:firstLine="720"/>
      </w:pPr>
      <w:r w:rsidRPr="00935397">
        <w:rPr>
          <w:rStyle w:val="FootnoteReference"/>
        </w:rPr>
        <w:footnoteRef/>
      </w:r>
      <w:r w:rsidRPr="00935397">
        <w:t xml:space="preserve"> Observasi, tanggal 16 </w:t>
      </w:r>
      <w:r>
        <w:t>April</w:t>
      </w:r>
      <w:r w:rsidRPr="00935397">
        <w:t xml:space="preserve"> 2015</w:t>
      </w:r>
    </w:p>
  </w:footnote>
  <w:footnote w:id="102">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03">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04">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05">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106">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07">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08">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109">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10">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11">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112">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13">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114">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15">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116">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17">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118">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19">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120">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21">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122">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23">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124">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25">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126">
    <w:p w:rsidR="00312D88" w:rsidRDefault="00312D88" w:rsidP="00DF4BB3">
      <w:pPr>
        <w:ind w:firstLine="720"/>
      </w:pPr>
      <w:r w:rsidRPr="00935397">
        <w:rPr>
          <w:rStyle w:val="FootnoteReference"/>
          <w:sz w:val="20"/>
          <w:szCs w:val="20"/>
        </w:rPr>
        <w:footnoteRef/>
      </w:r>
      <w:r w:rsidRPr="00935397">
        <w:rPr>
          <w:sz w:val="20"/>
          <w:szCs w:val="20"/>
        </w:rPr>
        <w:t xml:space="preserve"> Wawancara dengan bapak Mulsimul Halim, tanggal 6 </w:t>
      </w:r>
      <w:r>
        <w:rPr>
          <w:sz w:val="20"/>
          <w:szCs w:val="20"/>
        </w:rPr>
        <w:t>April</w:t>
      </w:r>
      <w:r w:rsidRPr="00935397">
        <w:rPr>
          <w:sz w:val="20"/>
          <w:szCs w:val="20"/>
        </w:rPr>
        <w:t xml:space="preserve"> 2015</w:t>
      </w:r>
    </w:p>
  </w:footnote>
  <w:footnote w:id="127">
    <w:p w:rsidR="00312D88" w:rsidRDefault="00312D88" w:rsidP="00DF4BB3">
      <w:pPr>
        <w:pStyle w:val="FootnoteText"/>
        <w:ind w:firstLine="720"/>
      </w:pPr>
      <w:r w:rsidRPr="00935397">
        <w:rPr>
          <w:rStyle w:val="FootnoteReference"/>
        </w:rPr>
        <w:footnoteRef/>
      </w:r>
      <w:r w:rsidRPr="00935397">
        <w:t xml:space="preserve"> Wawancara dengan bapak Hendro selaku guru PAI, tanggal 13 </w:t>
      </w:r>
      <w:r>
        <w:t>April</w:t>
      </w:r>
      <w:r w:rsidRPr="00935397">
        <w:t xml:space="preserve"> 2015</w:t>
      </w:r>
    </w:p>
  </w:footnote>
  <w:footnote w:id="128">
    <w:p w:rsidR="00312D88" w:rsidRDefault="00312D88" w:rsidP="00DF4BB3">
      <w:pPr>
        <w:pStyle w:val="FootnoteText"/>
        <w:ind w:firstLine="720"/>
      </w:pPr>
      <w:r w:rsidRPr="00935397">
        <w:rPr>
          <w:rStyle w:val="FootnoteReference"/>
        </w:rPr>
        <w:footnoteRef/>
      </w:r>
      <w:r w:rsidRPr="00935397">
        <w:t xml:space="preserve"> Wawancara dengan </w:t>
      </w:r>
      <w:r>
        <w:t>Ibu Ariantin</w:t>
      </w:r>
      <w:r w:rsidRPr="00935397">
        <w:t xml:space="preserve">, tanggal 13 </w:t>
      </w:r>
      <w:r>
        <w:t>April</w:t>
      </w:r>
      <w:r w:rsidRPr="00935397">
        <w:t xml:space="preserve"> 2015</w:t>
      </w:r>
    </w:p>
  </w:footnote>
  <w:footnote w:id="129">
    <w:p w:rsidR="00312D88" w:rsidRDefault="00312D88" w:rsidP="00DF4BB3">
      <w:pPr>
        <w:pStyle w:val="FootnoteText"/>
        <w:ind w:firstLine="720"/>
      </w:pPr>
      <w:r w:rsidRPr="00935397">
        <w:rPr>
          <w:rStyle w:val="FootnoteReference"/>
        </w:rPr>
        <w:footnoteRef/>
      </w:r>
      <w:r w:rsidRPr="00935397">
        <w:t xml:space="preserve"> Observasi, tanggal 13 </w:t>
      </w:r>
      <w:r>
        <w:t>April</w:t>
      </w:r>
      <w:r w:rsidRPr="00935397">
        <w:t xml:space="preserve"> 2015</w:t>
      </w:r>
    </w:p>
  </w:footnote>
  <w:footnote w:id="130">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April</w:t>
      </w:r>
      <w:r w:rsidRPr="00935397">
        <w:rPr>
          <w:sz w:val="20"/>
          <w:szCs w:val="20"/>
        </w:rPr>
        <w:t xml:space="preserve"> 2015</w:t>
      </w:r>
    </w:p>
  </w:footnote>
  <w:footnote w:id="131">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 tanggal 13 </w:t>
      </w:r>
      <w:r>
        <w:t>April</w:t>
      </w:r>
      <w:r w:rsidRPr="00935397">
        <w:t xml:space="preserve"> 2015</w:t>
      </w:r>
    </w:p>
  </w:footnote>
  <w:footnote w:id="132">
    <w:p w:rsidR="00312D88" w:rsidRDefault="00312D88" w:rsidP="00FD662D">
      <w:pPr>
        <w:pStyle w:val="FootnoteText"/>
        <w:ind w:firstLine="720"/>
      </w:pPr>
      <w:r w:rsidRPr="00935397">
        <w:rPr>
          <w:rStyle w:val="FootnoteReference"/>
        </w:rPr>
        <w:footnoteRef/>
      </w:r>
      <w:r w:rsidRPr="00935397">
        <w:t xml:space="preserve"> Wawancara dengan Ibu </w:t>
      </w:r>
      <w:r>
        <w:t>Purwaningsih</w:t>
      </w:r>
      <w:r w:rsidRPr="00935397">
        <w:t xml:space="preserve">, tanggal </w:t>
      </w:r>
      <w:r>
        <w:t>2</w:t>
      </w:r>
      <w:r w:rsidRPr="00935397">
        <w:t xml:space="preserve">3 </w:t>
      </w:r>
      <w:r>
        <w:t>April</w:t>
      </w:r>
      <w:r w:rsidRPr="00935397">
        <w:t xml:space="preserve"> 2015</w:t>
      </w:r>
    </w:p>
  </w:footnote>
  <w:footnote w:id="133">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 tanggal </w:t>
      </w:r>
      <w:r>
        <w:t xml:space="preserve">13 April </w:t>
      </w:r>
      <w:r w:rsidRPr="00935397">
        <w:t>2015</w:t>
      </w:r>
    </w:p>
  </w:footnote>
  <w:footnote w:id="134">
    <w:p w:rsidR="00312D88" w:rsidRDefault="00312D88" w:rsidP="00FD662D">
      <w:pPr>
        <w:pStyle w:val="FootnoteText"/>
        <w:ind w:firstLine="720"/>
      </w:pPr>
      <w:r w:rsidRPr="00935397">
        <w:rPr>
          <w:rStyle w:val="FootnoteReference"/>
        </w:rPr>
        <w:footnoteRef/>
      </w:r>
      <w:r w:rsidRPr="00935397">
        <w:t xml:space="preserve"> Wawancara dengan </w:t>
      </w:r>
      <w:r>
        <w:t>Bapak Susiana</w:t>
      </w:r>
      <w:r w:rsidRPr="00935397">
        <w:t xml:space="preserve">, tanggal 16 </w:t>
      </w:r>
      <w:r>
        <w:t xml:space="preserve">April </w:t>
      </w:r>
      <w:r w:rsidRPr="00935397">
        <w:t xml:space="preserve"> 2015</w:t>
      </w:r>
    </w:p>
  </w:footnote>
  <w:footnote w:id="135">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Ahmad Thohir</w:t>
      </w:r>
      <w:r w:rsidRPr="00935397">
        <w:rPr>
          <w:sz w:val="20"/>
          <w:szCs w:val="20"/>
        </w:rPr>
        <w:t xml:space="preserve">, tanggal 6 </w:t>
      </w:r>
      <w:r>
        <w:rPr>
          <w:sz w:val="20"/>
          <w:szCs w:val="20"/>
        </w:rPr>
        <w:t>April</w:t>
      </w:r>
      <w:r w:rsidRPr="00935397">
        <w:rPr>
          <w:sz w:val="20"/>
          <w:szCs w:val="20"/>
        </w:rPr>
        <w:t xml:space="preserve"> 2015</w:t>
      </w:r>
    </w:p>
  </w:footnote>
  <w:footnote w:id="136">
    <w:p w:rsidR="00312D88" w:rsidRDefault="00312D88" w:rsidP="00FD662D">
      <w:pPr>
        <w:pStyle w:val="FootnoteText"/>
        <w:ind w:firstLine="720"/>
      </w:pPr>
      <w:r w:rsidRPr="00935397">
        <w:rPr>
          <w:rStyle w:val="FootnoteReference"/>
        </w:rPr>
        <w:footnoteRef/>
      </w:r>
      <w:r w:rsidRPr="00935397">
        <w:t xml:space="preserve"> Wawancara dengan bapak </w:t>
      </w:r>
      <w:r>
        <w:t>Yon Wedriono</w:t>
      </w:r>
      <w:r w:rsidRPr="00935397">
        <w:t xml:space="preserve">, tanggal 13 </w:t>
      </w:r>
      <w:r>
        <w:t>April</w:t>
      </w:r>
      <w:r w:rsidRPr="00935397">
        <w:t xml:space="preserve"> 2015</w:t>
      </w:r>
    </w:p>
  </w:footnote>
  <w:footnote w:id="137">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Ahmad Thohir</w:t>
      </w:r>
      <w:r w:rsidRPr="00935397">
        <w:rPr>
          <w:sz w:val="20"/>
          <w:szCs w:val="20"/>
        </w:rPr>
        <w:t>, tanggal 6 M</w:t>
      </w:r>
      <w:r>
        <w:rPr>
          <w:sz w:val="20"/>
          <w:szCs w:val="20"/>
        </w:rPr>
        <w:t xml:space="preserve">ei </w:t>
      </w:r>
      <w:r w:rsidRPr="00935397">
        <w:rPr>
          <w:sz w:val="20"/>
          <w:szCs w:val="20"/>
        </w:rPr>
        <w:t>2015</w:t>
      </w:r>
    </w:p>
  </w:footnote>
  <w:footnote w:id="138">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 xml:space="preserve">April </w:t>
      </w:r>
      <w:r w:rsidRPr="00935397">
        <w:rPr>
          <w:sz w:val="20"/>
          <w:szCs w:val="20"/>
        </w:rPr>
        <w:t>2015</w:t>
      </w:r>
    </w:p>
  </w:footnote>
  <w:footnote w:id="139">
    <w:p w:rsidR="00312D88" w:rsidRDefault="00312D88" w:rsidP="00FD662D">
      <w:pPr>
        <w:pStyle w:val="FootnoteText"/>
        <w:ind w:firstLine="720"/>
      </w:pPr>
      <w:r w:rsidRPr="00935397">
        <w:rPr>
          <w:rStyle w:val="FootnoteReference"/>
        </w:rPr>
        <w:footnoteRef/>
      </w:r>
      <w:r w:rsidRPr="00935397">
        <w:t xml:space="preserve"> Wawancara dengan bapak </w:t>
      </w:r>
      <w:r>
        <w:t>Ariantin</w:t>
      </w:r>
      <w:r w:rsidRPr="00935397">
        <w:t xml:space="preserve"> selaku guru PAI, tanggal 13 </w:t>
      </w:r>
      <w:r>
        <w:t>Mei</w:t>
      </w:r>
      <w:r w:rsidRPr="00935397">
        <w:t xml:space="preserve"> 2015</w:t>
      </w:r>
    </w:p>
  </w:footnote>
  <w:footnote w:id="140">
    <w:p w:rsidR="00312D88" w:rsidRDefault="00312D88" w:rsidP="00FD662D">
      <w:pPr>
        <w:pStyle w:val="FootnoteText"/>
        <w:ind w:firstLine="720"/>
      </w:pPr>
      <w:r w:rsidRPr="00935397">
        <w:rPr>
          <w:rStyle w:val="FootnoteReference"/>
        </w:rPr>
        <w:footnoteRef/>
      </w:r>
      <w:r w:rsidRPr="00935397">
        <w:t xml:space="preserve"> Wawancara dengan </w:t>
      </w:r>
      <w:r>
        <w:t>Bapak Yon Wedriono</w:t>
      </w:r>
      <w:r w:rsidRPr="00935397">
        <w:t xml:space="preserve">, tanggal 16 </w:t>
      </w:r>
      <w:r>
        <w:t xml:space="preserve">Mei </w:t>
      </w:r>
      <w:r w:rsidRPr="00935397">
        <w:t>2015</w:t>
      </w:r>
    </w:p>
  </w:footnote>
  <w:footnote w:id="141">
    <w:p w:rsidR="00312D88" w:rsidRDefault="00312D88" w:rsidP="00FD662D">
      <w:pPr>
        <w:pStyle w:val="FootnoteText"/>
        <w:ind w:firstLine="720"/>
      </w:pPr>
      <w:r w:rsidRPr="00935397">
        <w:rPr>
          <w:rStyle w:val="FootnoteReference"/>
        </w:rPr>
        <w:footnoteRef/>
      </w:r>
      <w:r w:rsidRPr="00935397">
        <w:t xml:space="preserve"> Observasi, tanggal </w:t>
      </w:r>
      <w:r>
        <w:t>2</w:t>
      </w:r>
      <w:r w:rsidRPr="00935397">
        <w:t xml:space="preserve">6 </w:t>
      </w:r>
      <w:r>
        <w:t>Mei</w:t>
      </w:r>
      <w:r w:rsidRPr="00935397">
        <w:t xml:space="preserve"> 2015</w:t>
      </w:r>
    </w:p>
  </w:footnote>
  <w:footnote w:id="142">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43">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144">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145">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46">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 tanggal 13 </w:t>
      </w:r>
      <w:r>
        <w:t>Mei</w:t>
      </w:r>
      <w:r w:rsidRPr="00935397">
        <w:t xml:space="preserve"> 2015</w:t>
      </w:r>
    </w:p>
  </w:footnote>
  <w:footnote w:id="147">
    <w:p w:rsidR="00312D88" w:rsidRDefault="00312D88" w:rsidP="00FD662D">
      <w:pPr>
        <w:pStyle w:val="FootnoteText"/>
        <w:ind w:firstLine="720"/>
      </w:pPr>
      <w:r w:rsidRPr="00935397">
        <w:rPr>
          <w:rStyle w:val="FootnoteReference"/>
        </w:rPr>
        <w:footnoteRef/>
      </w:r>
      <w:r w:rsidRPr="00935397">
        <w:t xml:space="preserve"> Wawancara dengan Ibu </w:t>
      </w:r>
      <w:r>
        <w:t>Purwaningsih</w:t>
      </w:r>
      <w:r w:rsidRPr="00935397">
        <w:t xml:space="preserve">, tanggal 13 </w:t>
      </w:r>
      <w:r>
        <w:t xml:space="preserve">Juni </w:t>
      </w:r>
      <w:r w:rsidRPr="00935397">
        <w:t xml:space="preserve"> 2015</w:t>
      </w:r>
    </w:p>
  </w:footnote>
  <w:footnote w:id="148">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49">
    <w:p w:rsidR="00312D88" w:rsidRDefault="00312D88" w:rsidP="00FD662D">
      <w:pPr>
        <w:pStyle w:val="FootnoteText"/>
        <w:ind w:firstLine="720"/>
      </w:pPr>
      <w:r w:rsidRPr="00935397">
        <w:rPr>
          <w:rStyle w:val="FootnoteReference"/>
        </w:rPr>
        <w:footnoteRef/>
      </w:r>
      <w:r w:rsidRPr="00935397">
        <w:t xml:space="preserve"> Wawancara dengan </w:t>
      </w:r>
      <w:r>
        <w:t>Bapak Ahmad Thohir</w:t>
      </w:r>
      <w:r w:rsidRPr="00935397">
        <w:t xml:space="preserve">, tanggal 13 </w:t>
      </w:r>
      <w:r>
        <w:t>Mei</w:t>
      </w:r>
      <w:r w:rsidRPr="00935397">
        <w:t xml:space="preserve"> 2015</w:t>
      </w:r>
    </w:p>
  </w:footnote>
  <w:footnote w:id="150">
    <w:p w:rsidR="00312D88" w:rsidRDefault="00312D88" w:rsidP="00FD662D">
      <w:pPr>
        <w:pStyle w:val="FootnoteText"/>
        <w:ind w:firstLine="720"/>
      </w:pPr>
      <w:r w:rsidRPr="00935397">
        <w:rPr>
          <w:rStyle w:val="FootnoteReference"/>
        </w:rPr>
        <w:footnoteRef/>
      </w:r>
      <w:r w:rsidRPr="00935397">
        <w:t xml:space="preserve"> Wawancara dengan Ibu </w:t>
      </w:r>
      <w:r>
        <w:t>Purwaningsih</w:t>
      </w:r>
      <w:r w:rsidRPr="00935397">
        <w:t xml:space="preserve">, tanggal 13 </w:t>
      </w:r>
      <w:r>
        <w:t>Mei</w:t>
      </w:r>
      <w:r w:rsidRPr="00935397">
        <w:t xml:space="preserve"> 2015</w:t>
      </w:r>
    </w:p>
  </w:footnote>
  <w:footnote w:id="151">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152">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53">
    <w:p w:rsidR="00312D88" w:rsidRDefault="00312D88" w:rsidP="00FD662D">
      <w:pPr>
        <w:pStyle w:val="FootnoteText"/>
        <w:ind w:firstLine="720"/>
      </w:pPr>
      <w:r w:rsidRPr="00935397">
        <w:rPr>
          <w:rStyle w:val="FootnoteReference"/>
        </w:rPr>
        <w:footnoteRef/>
      </w:r>
      <w:r w:rsidRPr="00935397">
        <w:t xml:space="preserve"> Wawancara dengan </w:t>
      </w:r>
      <w:r>
        <w:t xml:space="preserve">Bapak Ahmad Tohir </w:t>
      </w:r>
      <w:r w:rsidRPr="00935397">
        <w:t xml:space="preserve">selaku guru PAI, tanggal 13 </w:t>
      </w:r>
      <w:r>
        <w:t>Mei</w:t>
      </w:r>
      <w:r w:rsidRPr="00935397">
        <w:t xml:space="preserve"> 2015</w:t>
      </w:r>
    </w:p>
  </w:footnote>
  <w:footnote w:id="154">
    <w:p w:rsidR="00312D88" w:rsidRDefault="00312D88" w:rsidP="00FD662D">
      <w:pPr>
        <w:pStyle w:val="FootnoteText"/>
        <w:ind w:firstLine="720"/>
      </w:pPr>
      <w:r w:rsidRPr="00935397">
        <w:rPr>
          <w:rStyle w:val="FootnoteReference"/>
        </w:rPr>
        <w:footnoteRef/>
      </w:r>
      <w:r w:rsidRPr="00935397">
        <w:t xml:space="preserve"> Wawancara dengan Ibu </w:t>
      </w:r>
      <w:r>
        <w:t>Purwaningsih</w:t>
      </w:r>
      <w:r w:rsidRPr="00935397">
        <w:t xml:space="preserve">, tanggal 13 </w:t>
      </w:r>
      <w:r>
        <w:t xml:space="preserve">Juni </w:t>
      </w:r>
      <w:r w:rsidRPr="00935397">
        <w:t xml:space="preserve"> 2015</w:t>
      </w:r>
    </w:p>
  </w:footnote>
  <w:footnote w:id="155">
    <w:p w:rsidR="00312D88" w:rsidRDefault="00312D88" w:rsidP="00FD662D">
      <w:pPr>
        <w:pStyle w:val="FootnoteText"/>
        <w:ind w:firstLine="720"/>
      </w:pPr>
      <w:r w:rsidRPr="00935397">
        <w:rPr>
          <w:rStyle w:val="FootnoteReference"/>
        </w:rPr>
        <w:footnoteRef/>
      </w:r>
      <w:r w:rsidRPr="00935397">
        <w:t xml:space="preserve"> Observasi, tanggal 13 </w:t>
      </w:r>
      <w:r>
        <w:t xml:space="preserve">Juni </w:t>
      </w:r>
      <w:r w:rsidRPr="00935397">
        <w:t>2015</w:t>
      </w:r>
    </w:p>
  </w:footnote>
  <w:footnote w:id="156">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57">
    <w:p w:rsidR="00312D88" w:rsidRDefault="00312D88" w:rsidP="00FD662D">
      <w:pPr>
        <w:pStyle w:val="FootnoteText"/>
        <w:ind w:firstLine="720"/>
      </w:pPr>
      <w:r w:rsidRPr="00935397">
        <w:rPr>
          <w:rStyle w:val="FootnoteReference"/>
        </w:rPr>
        <w:footnoteRef/>
      </w:r>
      <w:r w:rsidRPr="00935397">
        <w:t xml:space="preserve"> Wawancara dengan </w:t>
      </w:r>
      <w:r>
        <w:t xml:space="preserve">Bapak Ahmad Tohir </w:t>
      </w:r>
      <w:r w:rsidRPr="00935397">
        <w:t xml:space="preserve">selaku guru PAI, tanggal 13 </w:t>
      </w:r>
      <w:r>
        <w:t>Mei</w:t>
      </w:r>
      <w:r w:rsidRPr="00935397">
        <w:t xml:space="preserve"> 2015</w:t>
      </w:r>
    </w:p>
  </w:footnote>
  <w:footnote w:id="158">
    <w:p w:rsidR="00312D88" w:rsidRDefault="00312D88" w:rsidP="00FD662D">
      <w:pPr>
        <w:pStyle w:val="FootnoteText"/>
        <w:ind w:firstLine="720"/>
      </w:pPr>
      <w:r w:rsidRPr="00935397">
        <w:rPr>
          <w:rStyle w:val="FootnoteReference"/>
        </w:rPr>
        <w:footnoteRef/>
      </w:r>
      <w:r w:rsidRPr="00935397">
        <w:t xml:space="preserve"> Wawancara dengan Ibu </w:t>
      </w:r>
      <w:r>
        <w:t>Purwaningsih</w:t>
      </w:r>
      <w:r w:rsidRPr="00935397">
        <w:t xml:space="preserve">, tanggal 13 </w:t>
      </w:r>
      <w:r>
        <w:t xml:space="preserve">Juni </w:t>
      </w:r>
      <w:r w:rsidRPr="00935397">
        <w:t>2015</w:t>
      </w:r>
    </w:p>
  </w:footnote>
  <w:footnote w:id="159">
    <w:p w:rsidR="00312D88" w:rsidRDefault="00312D88" w:rsidP="00FD662D">
      <w:pPr>
        <w:pStyle w:val="FootnoteText"/>
        <w:ind w:firstLine="720"/>
      </w:pPr>
      <w:r w:rsidRPr="00935397">
        <w:rPr>
          <w:rStyle w:val="FootnoteReference"/>
        </w:rPr>
        <w:footnoteRef/>
      </w:r>
      <w:r w:rsidRPr="00935397">
        <w:t xml:space="preserve"> Observasi, tanggal 13 </w:t>
      </w:r>
      <w:r>
        <w:t xml:space="preserve">Juni </w:t>
      </w:r>
      <w:r w:rsidRPr="00935397">
        <w:t>2015</w:t>
      </w:r>
    </w:p>
  </w:footnote>
  <w:footnote w:id="160">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 xml:space="preserve">Juni </w:t>
      </w:r>
      <w:r w:rsidRPr="00935397">
        <w:rPr>
          <w:sz w:val="20"/>
          <w:szCs w:val="20"/>
        </w:rPr>
        <w:t>2015</w:t>
      </w:r>
    </w:p>
  </w:footnote>
  <w:footnote w:id="161">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162">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 xml:space="preserve">Juni </w:t>
      </w:r>
      <w:r w:rsidRPr="00935397">
        <w:t>2015</w:t>
      </w:r>
    </w:p>
  </w:footnote>
  <w:footnote w:id="163">
    <w:p w:rsidR="00312D88" w:rsidRDefault="00312D88" w:rsidP="00FD662D">
      <w:pPr>
        <w:pStyle w:val="FootnoteText"/>
        <w:ind w:firstLine="720"/>
      </w:pPr>
      <w:r w:rsidRPr="00935397">
        <w:rPr>
          <w:rStyle w:val="FootnoteReference"/>
        </w:rPr>
        <w:footnoteRef/>
      </w:r>
      <w:r w:rsidRPr="00935397">
        <w:t xml:space="preserve"> Observasi, tanggal 13 </w:t>
      </w:r>
      <w:r>
        <w:t xml:space="preserve">Juni </w:t>
      </w:r>
      <w:r w:rsidRPr="00935397">
        <w:t>2015</w:t>
      </w:r>
    </w:p>
  </w:footnote>
  <w:footnote w:id="164">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 xml:space="preserve">Juni </w:t>
      </w:r>
      <w:r w:rsidRPr="00935397">
        <w:rPr>
          <w:sz w:val="20"/>
          <w:szCs w:val="20"/>
        </w:rPr>
        <w:t>2015</w:t>
      </w:r>
    </w:p>
  </w:footnote>
  <w:footnote w:id="165">
    <w:p w:rsidR="00312D88" w:rsidRDefault="00312D88" w:rsidP="00FD662D">
      <w:pPr>
        <w:pStyle w:val="FootnoteText"/>
        <w:ind w:firstLine="720"/>
      </w:pPr>
      <w:r w:rsidRPr="00935397">
        <w:rPr>
          <w:rStyle w:val="FootnoteReference"/>
        </w:rPr>
        <w:footnoteRef/>
      </w:r>
      <w:r w:rsidRPr="00935397">
        <w:t xml:space="preserve"> Wawancara dengan </w:t>
      </w:r>
      <w:r>
        <w:t xml:space="preserve">Bapak Ahmad Tohir </w:t>
      </w:r>
      <w:r w:rsidRPr="00935397">
        <w:t xml:space="preserve">selaku guru PAI, tanggal 13 </w:t>
      </w:r>
      <w:r>
        <w:t xml:space="preserve">Juni </w:t>
      </w:r>
      <w:r w:rsidRPr="00935397">
        <w:t>2015</w:t>
      </w:r>
    </w:p>
  </w:footnote>
  <w:footnote w:id="166">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167">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168">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69">
    <w:p w:rsidR="00312D88" w:rsidRDefault="00312D88" w:rsidP="00FD662D">
      <w:pPr>
        <w:pStyle w:val="FootnoteText"/>
        <w:ind w:firstLine="720"/>
      </w:pPr>
      <w:r w:rsidRPr="00935397">
        <w:rPr>
          <w:rStyle w:val="FootnoteReference"/>
        </w:rPr>
        <w:footnoteRef/>
      </w:r>
      <w:r w:rsidRPr="00935397">
        <w:t xml:space="preserve"> Wawancara dengan </w:t>
      </w:r>
      <w:r>
        <w:t xml:space="preserve">Bapak Ahmad Tohir </w:t>
      </w:r>
      <w:r w:rsidRPr="00935397">
        <w:t xml:space="preserve">selaku guru PAI, tanggal 13 </w:t>
      </w:r>
      <w:r>
        <w:t>Mei</w:t>
      </w:r>
      <w:r w:rsidRPr="00935397">
        <w:t xml:space="preserve"> 2015</w:t>
      </w:r>
    </w:p>
  </w:footnote>
  <w:footnote w:id="170">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171">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172">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73">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 xml:space="preserve">Juni </w:t>
      </w:r>
      <w:r w:rsidRPr="00935397">
        <w:t>2015</w:t>
      </w:r>
    </w:p>
  </w:footnote>
  <w:footnote w:id="174">
    <w:p w:rsidR="00312D88" w:rsidRDefault="00312D88" w:rsidP="00FD662D">
      <w:pPr>
        <w:pStyle w:val="FootnoteText"/>
        <w:ind w:firstLine="720"/>
      </w:pPr>
      <w:r w:rsidRPr="00935397">
        <w:rPr>
          <w:rStyle w:val="FootnoteReference"/>
        </w:rPr>
        <w:footnoteRef/>
      </w:r>
      <w:r w:rsidRPr="00935397">
        <w:t xml:space="preserve"> Observasi, tanggal 13 </w:t>
      </w:r>
      <w:r>
        <w:t xml:space="preserve">Juni </w:t>
      </w:r>
      <w:r w:rsidRPr="00935397">
        <w:t xml:space="preserve"> 2015</w:t>
      </w:r>
    </w:p>
  </w:footnote>
  <w:footnote w:id="175">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selaku guru PAI, tanggal 13</w:t>
      </w:r>
      <w:r>
        <w:t xml:space="preserve"> Juni </w:t>
      </w:r>
      <w:r w:rsidRPr="00935397">
        <w:t xml:space="preserve"> 2015</w:t>
      </w:r>
    </w:p>
  </w:footnote>
  <w:footnote w:id="176">
    <w:p w:rsidR="00312D88" w:rsidRDefault="00312D88" w:rsidP="00FD662D">
      <w:pPr>
        <w:pStyle w:val="FootnoteText"/>
        <w:ind w:firstLine="720"/>
      </w:pPr>
      <w:r w:rsidRPr="00935397">
        <w:rPr>
          <w:rStyle w:val="FootnoteReference"/>
        </w:rPr>
        <w:footnoteRef/>
      </w:r>
      <w:r w:rsidRPr="00935397">
        <w:t xml:space="preserve"> Wawancara dengan </w:t>
      </w:r>
      <w:r>
        <w:t>Bapak Susiana</w:t>
      </w:r>
      <w:r w:rsidRPr="00935397">
        <w:t xml:space="preserve"> selaku guru PAI, hari Sabtu tanggal 16 </w:t>
      </w:r>
      <w:r>
        <w:t>Mei</w:t>
      </w:r>
      <w:r w:rsidRPr="00935397">
        <w:t xml:space="preserve"> 2015</w:t>
      </w:r>
    </w:p>
  </w:footnote>
  <w:footnote w:id="177">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Ahmad Thohir</w:t>
      </w:r>
      <w:r w:rsidRPr="00935397">
        <w:rPr>
          <w:sz w:val="20"/>
          <w:szCs w:val="20"/>
        </w:rPr>
        <w:t xml:space="preserve">, hari Rabu tanggal 6 </w:t>
      </w:r>
      <w:r>
        <w:rPr>
          <w:sz w:val="20"/>
          <w:szCs w:val="20"/>
        </w:rPr>
        <w:t>Mei</w:t>
      </w:r>
      <w:r w:rsidRPr="00935397">
        <w:rPr>
          <w:sz w:val="20"/>
          <w:szCs w:val="20"/>
        </w:rPr>
        <w:t xml:space="preserve"> 2015</w:t>
      </w:r>
    </w:p>
  </w:footnote>
  <w:footnote w:id="178">
    <w:p w:rsidR="00312D88" w:rsidRDefault="00312D88" w:rsidP="00FD662D">
      <w:pPr>
        <w:pStyle w:val="FootnoteText"/>
        <w:ind w:firstLine="720"/>
      </w:pPr>
      <w:r w:rsidRPr="00935397">
        <w:rPr>
          <w:rStyle w:val="FootnoteReference"/>
        </w:rPr>
        <w:footnoteRef/>
      </w:r>
      <w:r w:rsidRPr="00935397">
        <w:t xml:space="preserve"> Wawancara dengan bapak </w:t>
      </w:r>
      <w:r>
        <w:t>Yon Wedriono</w:t>
      </w:r>
      <w:r w:rsidRPr="00935397">
        <w:t xml:space="preserve">, tanggal 13 </w:t>
      </w:r>
      <w:r>
        <w:t>Mei</w:t>
      </w:r>
      <w:r w:rsidRPr="00935397">
        <w:t xml:space="preserve"> 2015</w:t>
      </w:r>
    </w:p>
  </w:footnote>
  <w:footnote w:id="179">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Ahmad Thohir</w:t>
      </w:r>
      <w:r w:rsidRPr="00935397">
        <w:rPr>
          <w:sz w:val="20"/>
          <w:szCs w:val="20"/>
        </w:rPr>
        <w:t xml:space="preserve">, tanggal 6 </w:t>
      </w:r>
      <w:r>
        <w:rPr>
          <w:sz w:val="20"/>
          <w:szCs w:val="20"/>
        </w:rPr>
        <w:t>Mei</w:t>
      </w:r>
      <w:r w:rsidRPr="00935397">
        <w:rPr>
          <w:sz w:val="20"/>
          <w:szCs w:val="20"/>
        </w:rPr>
        <w:t xml:space="preserve"> 2015</w:t>
      </w:r>
    </w:p>
  </w:footnote>
  <w:footnote w:id="180">
    <w:p w:rsidR="00312D88" w:rsidRDefault="00312D88" w:rsidP="00FD662D">
      <w:pPr>
        <w:pStyle w:val="FootnoteText"/>
        <w:ind w:firstLine="720"/>
      </w:pPr>
      <w:r w:rsidRPr="00935397">
        <w:rPr>
          <w:rStyle w:val="FootnoteReference"/>
        </w:rPr>
        <w:footnoteRef/>
      </w:r>
      <w:r w:rsidRPr="00935397">
        <w:t xml:space="preserve"> Wawancara dengan bapak </w:t>
      </w:r>
      <w:r>
        <w:t>Zaenal Komarudin</w:t>
      </w:r>
      <w:r w:rsidRPr="00935397">
        <w:t xml:space="preserve">, tanggal 13 </w:t>
      </w:r>
      <w:r>
        <w:t>Mei</w:t>
      </w:r>
      <w:r w:rsidRPr="00935397">
        <w:t xml:space="preserve"> 2015</w:t>
      </w:r>
    </w:p>
  </w:footnote>
  <w:footnote w:id="181">
    <w:p w:rsidR="00312D88" w:rsidRDefault="00312D88" w:rsidP="00FD662D">
      <w:pPr>
        <w:pStyle w:val="FootnoteText"/>
        <w:ind w:firstLine="720"/>
      </w:pPr>
      <w:r w:rsidRPr="00935397">
        <w:rPr>
          <w:rStyle w:val="FootnoteReference"/>
        </w:rPr>
        <w:footnoteRef/>
      </w:r>
      <w:r w:rsidRPr="00935397">
        <w:t xml:space="preserve"> Wawancara dengan </w:t>
      </w:r>
      <w:r>
        <w:t>Purwaningsih</w:t>
      </w:r>
      <w:r w:rsidRPr="00935397">
        <w:t xml:space="preserve">, tanggal 13 </w:t>
      </w:r>
      <w:r>
        <w:t>Mei</w:t>
      </w:r>
      <w:r w:rsidRPr="00935397">
        <w:t xml:space="preserve"> 2015</w:t>
      </w:r>
    </w:p>
  </w:footnote>
  <w:footnote w:id="182">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83">
    <w:p w:rsidR="00312D88" w:rsidRDefault="00312D88" w:rsidP="00FD662D">
      <w:pPr>
        <w:pStyle w:val="FootnoteText"/>
        <w:ind w:firstLine="720"/>
      </w:pPr>
      <w:r w:rsidRPr="00935397">
        <w:rPr>
          <w:rStyle w:val="FootnoteReference"/>
        </w:rPr>
        <w:footnoteRef/>
      </w:r>
      <w:r w:rsidRPr="00935397">
        <w:t xml:space="preserve"> Wawancara dengan </w:t>
      </w:r>
      <w:r>
        <w:t xml:space="preserve">Bapak Ahmad Tohir </w:t>
      </w:r>
      <w:r w:rsidRPr="00935397">
        <w:t xml:space="preserve">selaku guru PAI, tanggal </w:t>
      </w:r>
      <w:r>
        <w:t>2</w:t>
      </w:r>
      <w:r w:rsidRPr="00935397">
        <w:t xml:space="preserve">3 </w:t>
      </w:r>
      <w:r>
        <w:t xml:space="preserve">April </w:t>
      </w:r>
      <w:r w:rsidRPr="00935397">
        <w:t xml:space="preserve"> 2015</w:t>
      </w:r>
    </w:p>
  </w:footnote>
  <w:footnote w:id="184">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 xml:space="preserve">April </w:t>
      </w:r>
      <w:r w:rsidRPr="00935397">
        <w:t>2015</w:t>
      </w:r>
    </w:p>
  </w:footnote>
  <w:footnote w:id="185">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 xml:space="preserve">April </w:t>
      </w:r>
      <w:r w:rsidRPr="00935397">
        <w:rPr>
          <w:sz w:val="20"/>
          <w:szCs w:val="20"/>
        </w:rPr>
        <w:t xml:space="preserve"> 2015</w:t>
      </w:r>
    </w:p>
  </w:footnote>
  <w:footnote w:id="186">
    <w:p w:rsidR="00312D88" w:rsidRDefault="00312D88" w:rsidP="00FD662D">
      <w:pPr>
        <w:pStyle w:val="FootnoteText"/>
        <w:ind w:firstLine="720"/>
      </w:pPr>
      <w:r w:rsidRPr="00935397">
        <w:rPr>
          <w:rStyle w:val="FootnoteReference"/>
        </w:rPr>
        <w:footnoteRef/>
      </w:r>
      <w:r w:rsidRPr="00935397">
        <w:t xml:space="preserve"> Wawancara dengan </w:t>
      </w:r>
      <w:r>
        <w:t xml:space="preserve">Bapak Ahmad Tohir </w:t>
      </w:r>
      <w:r w:rsidRPr="00935397">
        <w:t xml:space="preserve">selaku guru PAI, tanggal 13 </w:t>
      </w:r>
      <w:r>
        <w:t>Mei</w:t>
      </w:r>
      <w:r w:rsidRPr="00935397">
        <w:t xml:space="preserve"> 2015</w:t>
      </w:r>
    </w:p>
  </w:footnote>
  <w:footnote w:id="187">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188">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89">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190">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91">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192">
    <w:p w:rsidR="00312D88" w:rsidRDefault="00312D88" w:rsidP="00FD662D">
      <w:pPr>
        <w:pStyle w:val="FootnoteText"/>
        <w:ind w:firstLine="720"/>
      </w:pPr>
      <w:r w:rsidRPr="00935397">
        <w:rPr>
          <w:rStyle w:val="FootnoteReference"/>
        </w:rPr>
        <w:footnoteRef/>
      </w:r>
      <w:r w:rsidRPr="00935397">
        <w:t xml:space="preserve"> Observasi, tanggal 13 </w:t>
      </w:r>
      <w:r>
        <w:t xml:space="preserve">April </w:t>
      </w:r>
      <w:r w:rsidRPr="00935397">
        <w:t>2015</w:t>
      </w:r>
    </w:p>
  </w:footnote>
  <w:footnote w:id="193">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194">
    <w:p w:rsidR="00312D88" w:rsidRDefault="00312D88" w:rsidP="00FD662D">
      <w:pPr>
        <w:pStyle w:val="FootnoteText"/>
        <w:ind w:firstLine="720"/>
      </w:pPr>
      <w:r w:rsidRPr="00935397">
        <w:rPr>
          <w:rStyle w:val="FootnoteReference"/>
        </w:rPr>
        <w:footnoteRef/>
      </w:r>
      <w:r w:rsidRPr="00935397">
        <w:t xml:space="preserve"> Wawancara dengan </w:t>
      </w:r>
      <w:r>
        <w:t xml:space="preserve">Bapak Ahmad Tohir </w:t>
      </w:r>
      <w:r w:rsidRPr="00935397">
        <w:t xml:space="preserve">selaku guru PAI, tanggal 13 </w:t>
      </w:r>
      <w:r>
        <w:t>Mei</w:t>
      </w:r>
      <w:r w:rsidRPr="00935397">
        <w:t xml:space="preserve"> 2015</w:t>
      </w:r>
    </w:p>
  </w:footnote>
  <w:footnote w:id="195">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196">
    <w:p w:rsidR="00312D88" w:rsidRDefault="00312D88" w:rsidP="00FD662D">
      <w:pPr>
        <w:pStyle w:val="FootnoteText"/>
        <w:ind w:firstLine="720"/>
      </w:pPr>
      <w:r w:rsidRPr="00935397">
        <w:rPr>
          <w:rStyle w:val="FootnoteReference"/>
        </w:rPr>
        <w:footnoteRef/>
      </w:r>
      <w:r w:rsidRPr="00935397">
        <w:t xml:space="preserve"> Observasi, tanggal 13 </w:t>
      </w:r>
      <w:r>
        <w:t>Juni</w:t>
      </w:r>
      <w:r w:rsidRPr="00935397">
        <w:t xml:space="preserve"> 2015</w:t>
      </w:r>
    </w:p>
  </w:footnote>
  <w:footnote w:id="197">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w:t>
      </w:r>
      <w:r>
        <w:rPr>
          <w:sz w:val="20"/>
          <w:szCs w:val="20"/>
        </w:rPr>
        <w:t>8 April</w:t>
      </w:r>
      <w:r w:rsidRPr="00935397">
        <w:rPr>
          <w:sz w:val="20"/>
          <w:szCs w:val="20"/>
        </w:rPr>
        <w:t xml:space="preserve"> 2015</w:t>
      </w:r>
    </w:p>
  </w:footnote>
  <w:footnote w:id="198">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199">
    <w:p w:rsidR="00312D88" w:rsidRDefault="00312D88" w:rsidP="00FD662D">
      <w:pPr>
        <w:pStyle w:val="FootnoteText"/>
        <w:ind w:firstLine="720"/>
      </w:pPr>
      <w:r w:rsidRPr="00935397">
        <w:rPr>
          <w:rStyle w:val="FootnoteReference"/>
        </w:rPr>
        <w:footnoteRef/>
      </w:r>
      <w:r w:rsidRPr="00935397">
        <w:t xml:space="preserve"> Observasi, tanggal 1</w:t>
      </w:r>
      <w:r>
        <w:t>8</w:t>
      </w:r>
      <w:r w:rsidRPr="00935397">
        <w:t xml:space="preserve"> </w:t>
      </w:r>
      <w:r>
        <w:t xml:space="preserve">April </w:t>
      </w:r>
      <w:r w:rsidRPr="00935397">
        <w:t>2015</w:t>
      </w:r>
    </w:p>
  </w:footnote>
  <w:footnote w:id="200">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01">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02">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03">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04">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05">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06">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07">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08">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09">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10">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11">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12">
    <w:p w:rsidR="00312D88" w:rsidRDefault="00312D88" w:rsidP="00FD662D">
      <w:pPr>
        <w:pStyle w:val="FootnoteText"/>
        <w:ind w:firstLine="720"/>
      </w:pPr>
      <w:r w:rsidRPr="00935397">
        <w:rPr>
          <w:rStyle w:val="FootnoteReference"/>
        </w:rPr>
        <w:footnoteRef/>
      </w:r>
      <w:r w:rsidRPr="00935397">
        <w:t xml:space="preserve"> Wawancara dengan </w:t>
      </w:r>
      <w:r>
        <w:t>Bapak Susiana</w:t>
      </w:r>
      <w:r w:rsidRPr="00935397">
        <w:t xml:space="preserve"> selaku guru PAI, hari Sabtu tanggal 16 </w:t>
      </w:r>
      <w:r>
        <w:t>Mei</w:t>
      </w:r>
      <w:r w:rsidRPr="00935397">
        <w:t xml:space="preserve"> 2015</w:t>
      </w:r>
    </w:p>
  </w:footnote>
  <w:footnote w:id="213">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Ahmad Thohir</w:t>
      </w:r>
      <w:r w:rsidRPr="00935397">
        <w:rPr>
          <w:sz w:val="20"/>
          <w:szCs w:val="20"/>
        </w:rPr>
        <w:t xml:space="preserve">, hari Rabu tanggal 6 </w:t>
      </w:r>
      <w:r>
        <w:rPr>
          <w:sz w:val="20"/>
          <w:szCs w:val="20"/>
        </w:rPr>
        <w:t>Mei</w:t>
      </w:r>
      <w:r w:rsidRPr="00935397">
        <w:rPr>
          <w:sz w:val="20"/>
          <w:szCs w:val="20"/>
        </w:rPr>
        <w:t xml:space="preserve"> 2015</w:t>
      </w:r>
    </w:p>
  </w:footnote>
  <w:footnote w:id="214">
    <w:p w:rsidR="00312D88" w:rsidRDefault="00312D88" w:rsidP="00FD662D">
      <w:pPr>
        <w:pStyle w:val="FootnoteText"/>
        <w:ind w:firstLine="720"/>
      </w:pPr>
      <w:r w:rsidRPr="00935397">
        <w:rPr>
          <w:rStyle w:val="FootnoteReference"/>
        </w:rPr>
        <w:footnoteRef/>
      </w:r>
      <w:r w:rsidRPr="00935397">
        <w:t xml:space="preserve"> Wawancara dengan bapak </w:t>
      </w:r>
      <w:r>
        <w:t>Yon Wedriono</w:t>
      </w:r>
      <w:r w:rsidRPr="00935397">
        <w:t xml:space="preserve">, tanggal 13 </w:t>
      </w:r>
      <w:r>
        <w:t>Mei</w:t>
      </w:r>
      <w:r w:rsidRPr="00935397">
        <w:t xml:space="preserve"> 2015</w:t>
      </w:r>
    </w:p>
  </w:footnote>
  <w:footnote w:id="215">
    <w:p w:rsidR="00312D88" w:rsidRDefault="00312D88" w:rsidP="00FD662D">
      <w:pPr>
        <w:pStyle w:val="FootnoteText"/>
        <w:ind w:firstLine="720"/>
      </w:pPr>
      <w:r w:rsidRPr="00935397">
        <w:rPr>
          <w:rStyle w:val="FootnoteReference"/>
        </w:rPr>
        <w:footnoteRef/>
      </w:r>
      <w:r w:rsidRPr="00935397">
        <w:t xml:space="preserve"> Wawancara dengan </w:t>
      </w:r>
      <w:r>
        <w:t>Purwaningsih</w:t>
      </w:r>
      <w:r w:rsidRPr="00935397">
        <w:t xml:space="preserve">, tanggal 13 </w:t>
      </w:r>
      <w:r>
        <w:t>Mei</w:t>
      </w:r>
      <w:r w:rsidRPr="00935397">
        <w:t xml:space="preserve"> 2015</w:t>
      </w:r>
    </w:p>
  </w:footnote>
  <w:footnote w:id="216">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17">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Ahmad Thohir</w:t>
      </w:r>
      <w:r w:rsidRPr="00935397">
        <w:rPr>
          <w:sz w:val="20"/>
          <w:szCs w:val="20"/>
        </w:rPr>
        <w:t xml:space="preserve">, tanggal 6 </w:t>
      </w:r>
      <w:r>
        <w:rPr>
          <w:sz w:val="20"/>
          <w:szCs w:val="20"/>
        </w:rPr>
        <w:t>Mei</w:t>
      </w:r>
      <w:r w:rsidRPr="00935397">
        <w:rPr>
          <w:sz w:val="20"/>
          <w:szCs w:val="20"/>
        </w:rPr>
        <w:t xml:space="preserve"> 2015</w:t>
      </w:r>
    </w:p>
  </w:footnote>
  <w:footnote w:id="218">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19">
    <w:p w:rsidR="00312D88" w:rsidRDefault="00312D88" w:rsidP="00FD662D">
      <w:pPr>
        <w:pStyle w:val="FootnoteText"/>
        <w:ind w:firstLine="720"/>
      </w:pPr>
      <w:r w:rsidRPr="00935397">
        <w:rPr>
          <w:rStyle w:val="FootnoteReference"/>
        </w:rPr>
        <w:footnoteRef/>
      </w:r>
      <w:r w:rsidRPr="00935397">
        <w:t xml:space="preserve"> Wawancara dengan bapak </w:t>
      </w:r>
      <w:r>
        <w:t>Ariantin</w:t>
      </w:r>
      <w:r w:rsidRPr="00935397">
        <w:t xml:space="preserve"> selaku guru PAI, tanggal 13 </w:t>
      </w:r>
      <w:r>
        <w:t>Mei</w:t>
      </w:r>
      <w:r w:rsidRPr="00935397">
        <w:t xml:space="preserve"> 2015</w:t>
      </w:r>
    </w:p>
  </w:footnote>
  <w:footnote w:id="220">
    <w:p w:rsidR="00312D88" w:rsidRDefault="00312D88" w:rsidP="00FD662D">
      <w:pPr>
        <w:pStyle w:val="FootnoteText"/>
        <w:ind w:firstLine="720"/>
      </w:pPr>
      <w:r w:rsidRPr="00935397">
        <w:rPr>
          <w:rStyle w:val="FootnoteReference"/>
        </w:rPr>
        <w:footnoteRef/>
      </w:r>
      <w:r w:rsidRPr="00935397">
        <w:t xml:space="preserve"> Wawancara dengan </w:t>
      </w:r>
      <w:r>
        <w:t>Purwaningsih</w:t>
      </w:r>
      <w:r w:rsidRPr="00935397">
        <w:t xml:space="preserve">, tanggal 13 </w:t>
      </w:r>
      <w:r>
        <w:t>Mei</w:t>
      </w:r>
      <w:r w:rsidRPr="00935397">
        <w:t xml:space="preserve"> 2015</w:t>
      </w:r>
    </w:p>
  </w:footnote>
  <w:footnote w:id="221">
    <w:p w:rsidR="00312D88" w:rsidRDefault="00312D88" w:rsidP="00FD662D">
      <w:pPr>
        <w:pStyle w:val="FootnoteText"/>
        <w:ind w:firstLine="720"/>
      </w:pPr>
      <w:r w:rsidRPr="00935397">
        <w:rPr>
          <w:rStyle w:val="FootnoteReference"/>
        </w:rPr>
        <w:footnoteRef/>
      </w:r>
      <w:r w:rsidRPr="00935397">
        <w:t xml:space="preserve"> Wawancara dengan </w:t>
      </w:r>
      <w:r>
        <w:t>Bapak Yon Wedriono</w:t>
      </w:r>
      <w:r w:rsidRPr="00935397">
        <w:t xml:space="preserve">, tanggal 16 </w:t>
      </w:r>
      <w:r>
        <w:t>Mei</w:t>
      </w:r>
      <w:r w:rsidRPr="00935397">
        <w:t xml:space="preserve"> 2015</w:t>
      </w:r>
    </w:p>
  </w:footnote>
  <w:footnote w:id="222">
    <w:p w:rsidR="00312D88" w:rsidRDefault="00312D88" w:rsidP="00FD662D">
      <w:pPr>
        <w:pStyle w:val="FootnoteText"/>
        <w:ind w:firstLine="720"/>
      </w:pPr>
      <w:r w:rsidRPr="00935397">
        <w:rPr>
          <w:rStyle w:val="FootnoteReference"/>
        </w:rPr>
        <w:footnoteRef/>
      </w:r>
      <w:r w:rsidRPr="00935397">
        <w:t xml:space="preserve"> Observasi, tanggal 16 </w:t>
      </w:r>
      <w:r>
        <w:t>Mei</w:t>
      </w:r>
      <w:r w:rsidRPr="00935397">
        <w:t xml:space="preserve"> 2015</w:t>
      </w:r>
    </w:p>
  </w:footnote>
  <w:footnote w:id="223">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24">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25">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26">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27">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28">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29">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30">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31">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32">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33">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34">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35">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36">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37">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38">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39">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40">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41">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42">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43">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44">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45">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46">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 w:id="247">
    <w:p w:rsidR="00312D88" w:rsidRDefault="00312D88" w:rsidP="00FD662D">
      <w:pPr>
        <w:ind w:firstLine="720"/>
      </w:pPr>
      <w:r w:rsidRPr="00935397">
        <w:rPr>
          <w:rStyle w:val="FootnoteReference"/>
        </w:rPr>
        <w:footnoteRef/>
      </w:r>
      <w:r w:rsidRPr="00935397">
        <w:rPr>
          <w:sz w:val="20"/>
          <w:szCs w:val="20"/>
        </w:rPr>
        <w:t xml:space="preserve"> Wawancara dengan bapak </w:t>
      </w:r>
      <w:r>
        <w:rPr>
          <w:sz w:val="20"/>
          <w:szCs w:val="20"/>
        </w:rPr>
        <w:t>Yon Wedriono</w:t>
      </w:r>
      <w:r w:rsidRPr="00935397">
        <w:rPr>
          <w:sz w:val="20"/>
          <w:szCs w:val="20"/>
        </w:rPr>
        <w:t xml:space="preserve">, tanggal 6 </w:t>
      </w:r>
      <w:r>
        <w:rPr>
          <w:sz w:val="20"/>
          <w:szCs w:val="20"/>
        </w:rPr>
        <w:t>Mei</w:t>
      </w:r>
      <w:r w:rsidRPr="00935397">
        <w:rPr>
          <w:sz w:val="20"/>
          <w:szCs w:val="20"/>
        </w:rPr>
        <w:t xml:space="preserve"> 2015</w:t>
      </w:r>
    </w:p>
  </w:footnote>
  <w:footnote w:id="248">
    <w:p w:rsidR="00312D88" w:rsidRDefault="00312D88" w:rsidP="00FD662D">
      <w:pPr>
        <w:pStyle w:val="FootnoteText"/>
        <w:ind w:firstLine="720"/>
      </w:pPr>
      <w:r w:rsidRPr="00935397">
        <w:rPr>
          <w:rStyle w:val="FootnoteReference"/>
        </w:rPr>
        <w:footnoteRef/>
      </w:r>
      <w:r w:rsidRPr="00935397">
        <w:t xml:space="preserve"> Wawancara dengan </w:t>
      </w:r>
      <w:r>
        <w:t>Bapak Ahmad Tohir</w:t>
      </w:r>
      <w:r w:rsidRPr="00935397">
        <w:t xml:space="preserve">selaku guru PAI, tanggal 13 </w:t>
      </w:r>
      <w:r>
        <w:t>Mei</w:t>
      </w:r>
      <w:r w:rsidRPr="00935397">
        <w:t xml:space="preserve"> 2015</w:t>
      </w:r>
    </w:p>
  </w:footnote>
  <w:footnote w:id="249">
    <w:p w:rsidR="00312D88" w:rsidRDefault="00312D88" w:rsidP="00FD662D">
      <w:pPr>
        <w:pStyle w:val="FootnoteText"/>
        <w:ind w:firstLine="720"/>
      </w:pPr>
      <w:r w:rsidRPr="00935397">
        <w:rPr>
          <w:rStyle w:val="FootnoteReference"/>
        </w:rPr>
        <w:footnoteRef/>
      </w:r>
      <w:r w:rsidRPr="00935397">
        <w:t xml:space="preserve"> Wawancara dengan </w:t>
      </w:r>
      <w:r>
        <w:t>Ibu Purwaningsih</w:t>
      </w:r>
      <w:r w:rsidRPr="00935397">
        <w:t xml:space="preserve">, tanggal 13 </w:t>
      </w:r>
      <w:r>
        <w:t>Mei</w:t>
      </w:r>
      <w:r w:rsidRPr="00935397">
        <w:t xml:space="preserve"> 2015</w:t>
      </w:r>
    </w:p>
  </w:footnote>
  <w:footnote w:id="250">
    <w:p w:rsidR="00312D88" w:rsidRDefault="00312D88" w:rsidP="00FD662D">
      <w:pPr>
        <w:pStyle w:val="FootnoteText"/>
        <w:ind w:firstLine="720"/>
      </w:pPr>
      <w:r w:rsidRPr="00935397">
        <w:rPr>
          <w:rStyle w:val="FootnoteReference"/>
        </w:rPr>
        <w:footnoteRef/>
      </w:r>
      <w:r w:rsidRPr="00935397">
        <w:t xml:space="preserve"> Observasi, tanggal 13 </w:t>
      </w:r>
      <w:r>
        <w:t>Mei</w:t>
      </w:r>
      <w:r w:rsidRPr="00935397">
        <w:t xml:space="preserv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88" w:rsidRDefault="00312D88">
    <w:pPr>
      <w:pStyle w:val="Header"/>
      <w:jc w:val="right"/>
    </w:pPr>
    <w:fldSimple w:instr=" PAGE   \* MERGEFORMAT ">
      <w:r>
        <w:rPr>
          <w:noProof/>
        </w:rPr>
        <w:t>125</w:t>
      </w:r>
    </w:fldSimple>
  </w:p>
  <w:p w:rsidR="00312D88" w:rsidRDefault="00312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1C9"/>
    <w:multiLevelType w:val="hybridMultilevel"/>
    <w:tmpl w:val="DB3899EC"/>
    <w:lvl w:ilvl="0" w:tplc="033A41E2">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
    <w:nsid w:val="04887771"/>
    <w:multiLevelType w:val="hybridMultilevel"/>
    <w:tmpl w:val="9AF42C32"/>
    <w:lvl w:ilvl="0" w:tplc="322AD486">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start w:val="1"/>
      <w:numFmt w:val="lowerRoman"/>
      <w:lvlText w:val="%3."/>
      <w:lvlJc w:val="right"/>
      <w:pPr>
        <w:ind w:left="3560" w:hanging="180"/>
      </w:pPr>
      <w:rPr>
        <w:rFonts w:cs="Times New Roman"/>
      </w:rPr>
    </w:lvl>
    <w:lvl w:ilvl="3" w:tplc="0409000F">
      <w:start w:val="1"/>
      <w:numFmt w:val="decimal"/>
      <w:lvlText w:val="%4."/>
      <w:lvlJc w:val="left"/>
      <w:pPr>
        <w:ind w:left="4280" w:hanging="360"/>
      </w:pPr>
      <w:rPr>
        <w:rFonts w:cs="Times New Roman"/>
      </w:rPr>
    </w:lvl>
    <w:lvl w:ilvl="4" w:tplc="04090019">
      <w:start w:val="1"/>
      <w:numFmt w:val="lowerLetter"/>
      <w:lvlText w:val="%5."/>
      <w:lvlJc w:val="left"/>
      <w:pPr>
        <w:ind w:left="5000" w:hanging="360"/>
      </w:pPr>
      <w:rPr>
        <w:rFonts w:cs="Times New Roman"/>
      </w:rPr>
    </w:lvl>
    <w:lvl w:ilvl="5" w:tplc="0409001B">
      <w:start w:val="1"/>
      <w:numFmt w:val="lowerRoman"/>
      <w:lvlText w:val="%6."/>
      <w:lvlJc w:val="right"/>
      <w:pPr>
        <w:ind w:left="5720" w:hanging="180"/>
      </w:pPr>
      <w:rPr>
        <w:rFonts w:cs="Times New Roman"/>
      </w:rPr>
    </w:lvl>
    <w:lvl w:ilvl="6" w:tplc="0409000F">
      <w:start w:val="1"/>
      <w:numFmt w:val="decimal"/>
      <w:lvlText w:val="%7."/>
      <w:lvlJc w:val="left"/>
      <w:pPr>
        <w:ind w:left="6440" w:hanging="360"/>
      </w:pPr>
      <w:rPr>
        <w:rFonts w:cs="Times New Roman"/>
      </w:rPr>
    </w:lvl>
    <w:lvl w:ilvl="7" w:tplc="04090019">
      <w:start w:val="1"/>
      <w:numFmt w:val="lowerLetter"/>
      <w:lvlText w:val="%8."/>
      <w:lvlJc w:val="left"/>
      <w:pPr>
        <w:ind w:left="7160" w:hanging="360"/>
      </w:pPr>
      <w:rPr>
        <w:rFonts w:cs="Times New Roman"/>
      </w:rPr>
    </w:lvl>
    <w:lvl w:ilvl="8" w:tplc="0409001B">
      <w:start w:val="1"/>
      <w:numFmt w:val="lowerRoman"/>
      <w:lvlText w:val="%9."/>
      <w:lvlJc w:val="right"/>
      <w:pPr>
        <w:ind w:left="7880" w:hanging="180"/>
      </w:pPr>
      <w:rPr>
        <w:rFonts w:cs="Times New Roman"/>
      </w:rPr>
    </w:lvl>
  </w:abstractNum>
  <w:abstractNum w:abstractNumId="2">
    <w:nsid w:val="0559677E"/>
    <w:multiLevelType w:val="hybridMultilevel"/>
    <w:tmpl w:val="3882557E"/>
    <w:lvl w:ilvl="0" w:tplc="130C31AE">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start w:val="1"/>
      <w:numFmt w:val="lowerRoman"/>
      <w:lvlText w:val="%3."/>
      <w:lvlJc w:val="right"/>
      <w:pPr>
        <w:ind w:left="3560" w:hanging="180"/>
      </w:pPr>
      <w:rPr>
        <w:rFonts w:cs="Times New Roman"/>
      </w:rPr>
    </w:lvl>
    <w:lvl w:ilvl="3" w:tplc="0409000F">
      <w:start w:val="1"/>
      <w:numFmt w:val="decimal"/>
      <w:lvlText w:val="%4."/>
      <w:lvlJc w:val="left"/>
      <w:pPr>
        <w:ind w:left="4280" w:hanging="360"/>
      </w:pPr>
      <w:rPr>
        <w:rFonts w:cs="Times New Roman"/>
      </w:rPr>
    </w:lvl>
    <w:lvl w:ilvl="4" w:tplc="04090019">
      <w:start w:val="1"/>
      <w:numFmt w:val="lowerLetter"/>
      <w:lvlText w:val="%5."/>
      <w:lvlJc w:val="left"/>
      <w:pPr>
        <w:ind w:left="5000" w:hanging="360"/>
      </w:pPr>
      <w:rPr>
        <w:rFonts w:cs="Times New Roman"/>
      </w:rPr>
    </w:lvl>
    <w:lvl w:ilvl="5" w:tplc="0409001B">
      <w:start w:val="1"/>
      <w:numFmt w:val="lowerRoman"/>
      <w:lvlText w:val="%6."/>
      <w:lvlJc w:val="right"/>
      <w:pPr>
        <w:ind w:left="5720" w:hanging="180"/>
      </w:pPr>
      <w:rPr>
        <w:rFonts w:cs="Times New Roman"/>
      </w:rPr>
    </w:lvl>
    <w:lvl w:ilvl="6" w:tplc="0409000F">
      <w:start w:val="1"/>
      <w:numFmt w:val="decimal"/>
      <w:lvlText w:val="%7."/>
      <w:lvlJc w:val="left"/>
      <w:pPr>
        <w:ind w:left="6440" w:hanging="360"/>
      </w:pPr>
      <w:rPr>
        <w:rFonts w:cs="Times New Roman"/>
      </w:rPr>
    </w:lvl>
    <w:lvl w:ilvl="7" w:tplc="04090019">
      <w:start w:val="1"/>
      <w:numFmt w:val="lowerLetter"/>
      <w:lvlText w:val="%8."/>
      <w:lvlJc w:val="left"/>
      <w:pPr>
        <w:ind w:left="7160" w:hanging="360"/>
      </w:pPr>
      <w:rPr>
        <w:rFonts w:cs="Times New Roman"/>
      </w:rPr>
    </w:lvl>
    <w:lvl w:ilvl="8" w:tplc="0409001B">
      <w:start w:val="1"/>
      <w:numFmt w:val="lowerRoman"/>
      <w:lvlText w:val="%9."/>
      <w:lvlJc w:val="right"/>
      <w:pPr>
        <w:ind w:left="7880" w:hanging="180"/>
      </w:pPr>
      <w:rPr>
        <w:rFonts w:cs="Times New Roman"/>
      </w:rPr>
    </w:lvl>
  </w:abstractNum>
  <w:abstractNum w:abstractNumId="3">
    <w:nsid w:val="058D17EE"/>
    <w:multiLevelType w:val="hybridMultilevel"/>
    <w:tmpl w:val="8F02E832"/>
    <w:lvl w:ilvl="0" w:tplc="E6E0AD22">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
    <w:nsid w:val="086F46A3"/>
    <w:multiLevelType w:val="hybridMultilevel"/>
    <w:tmpl w:val="98601A36"/>
    <w:lvl w:ilvl="0" w:tplc="D806E868">
      <w:start w:val="1"/>
      <w:numFmt w:val="lowerLetter"/>
      <w:lvlText w:val="%1)"/>
      <w:lvlJc w:val="left"/>
      <w:pPr>
        <w:tabs>
          <w:tab w:val="num" w:pos="1760"/>
        </w:tabs>
        <w:ind w:left="1760" w:hanging="360"/>
      </w:pPr>
      <w:rPr>
        <w:rFonts w:cs="Times New Roman" w:hint="default"/>
      </w:rPr>
    </w:lvl>
    <w:lvl w:ilvl="1" w:tplc="04090019">
      <w:start w:val="1"/>
      <w:numFmt w:val="lowerLetter"/>
      <w:lvlText w:val="%2."/>
      <w:lvlJc w:val="left"/>
      <w:pPr>
        <w:tabs>
          <w:tab w:val="num" w:pos="2480"/>
        </w:tabs>
        <w:ind w:left="2480" w:hanging="360"/>
      </w:pPr>
      <w:rPr>
        <w:rFonts w:cs="Times New Roman"/>
      </w:rPr>
    </w:lvl>
    <w:lvl w:ilvl="2" w:tplc="0409001B">
      <w:start w:val="1"/>
      <w:numFmt w:val="lowerRoman"/>
      <w:lvlText w:val="%3."/>
      <w:lvlJc w:val="right"/>
      <w:pPr>
        <w:tabs>
          <w:tab w:val="num" w:pos="3200"/>
        </w:tabs>
        <w:ind w:left="3200" w:hanging="180"/>
      </w:pPr>
      <w:rPr>
        <w:rFonts w:cs="Times New Roman"/>
      </w:rPr>
    </w:lvl>
    <w:lvl w:ilvl="3" w:tplc="0409000F">
      <w:start w:val="1"/>
      <w:numFmt w:val="decimal"/>
      <w:lvlText w:val="%4."/>
      <w:lvlJc w:val="left"/>
      <w:pPr>
        <w:tabs>
          <w:tab w:val="num" w:pos="3920"/>
        </w:tabs>
        <w:ind w:left="3920" w:hanging="360"/>
      </w:pPr>
      <w:rPr>
        <w:rFonts w:cs="Times New Roman"/>
      </w:rPr>
    </w:lvl>
    <w:lvl w:ilvl="4" w:tplc="04090019">
      <w:start w:val="1"/>
      <w:numFmt w:val="lowerLetter"/>
      <w:lvlText w:val="%5."/>
      <w:lvlJc w:val="left"/>
      <w:pPr>
        <w:tabs>
          <w:tab w:val="num" w:pos="4640"/>
        </w:tabs>
        <w:ind w:left="4640" w:hanging="360"/>
      </w:pPr>
      <w:rPr>
        <w:rFonts w:cs="Times New Roman"/>
      </w:rPr>
    </w:lvl>
    <w:lvl w:ilvl="5" w:tplc="0409001B">
      <w:start w:val="1"/>
      <w:numFmt w:val="lowerRoman"/>
      <w:lvlText w:val="%6."/>
      <w:lvlJc w:val="right"/>
      <w:pPr>
        <w:tabs>
          <w:tab w:val="num" w:pos="5360"/>
        </w:tabs>
        <w:ind w:left="5360" w:hanging="180"/>
      </w:pPr>
      <w:rPr>
        <w:rFonts w:cs="Times New Roman"/>
      </w:rPr>
    </w:lvl>
    <w:lvl w:ilvl="6" w:tplc="0409000F">
      <w:start w:val="1"/>
      <w:numFmt w:val="decimal"/>
      <w:lvlText w:val="%7."/>
      <w:lvlJc w:val="left"/>
      <w:pPr>
        <w:tabs>
          <w:tab w:val="num" w:pos="6080"/>
        </w:tabs>
        <w:ind w:left="6080" w:hanging="360"/>
      </w:pPr>
      <w:rPr>
        <w:rFonts w:cs="Times New Roman"/>
      </w:rPr>
    </w:lvl>
    <w:lvl w:ilvl="7" w:tplc="04090019">
      <w:start w:val="1"/>
      <w:numFmt w:val="lowerLetter"/>
      <w:lvlText w:val="%8."/>
      <w:lvlJc w:val="left"/>
      <w:pPr>
        <w:tabs>
          <w:tab w:val="num" w:pos="6800"/>
        </w:tabs>
        <w:ind w:left="6800" w:hanging="360"/>
      </w:pPr>
      <w:rPr>
        <w:rFonts w:cs="Times New Roman"/>
      </w:rPr>
    </w:lvl>
    <w:lvl w:ilvl="8" w:tplc="0409001B">
      <w:start w:val="1"/>
      <w:numFmt w:val="lowerRoman"/>
      <w:lvlText w:val="%9."/>
      <w:lvlJc w:val="right"/>
      <w:pPr>
        <w:tabs>
          <w:tab w:val="num" w:pos="7520"/>
        </w:tabs>
        <w:ind w:left="7520" w:hanging="180"/>
      </w:pPr>
      <w:rPr>
        <w:rFonts w:cs="Times New Roman"/>
      </w:rPr>
    </w:lvl>
  </w:abstractNum>
  <w:abstractNum w:abstractNumId="5">
    <w:nsid w:val="0D053A46"/>
    <w:multiLevelType w:val="hybridMultilevel"/>
    <w:tmpl w:val="F1A636D8"/>
    <w:lvl w:ilvl="0" w:tplc="7D580660">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6">
    <w:nsid w:val="0E981532"/>
    <w:multiLevelType w:val="hybridMultilevel"/>
    <w:tmpl w:val="4DB22E5E"/>
    <w:lvl w:ilvl="0" w:tplc="6F6E5F1C">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7">
    <w:nsid w:val="11521F60"/>
    <w:multiLevelType w:val="hybridMultilevel"/>
    <w:tmpl w:val="31CE169C"/>
    <w:lvl w:ilvl="0" w:tplc="BED239DC">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start w:val="1"/>
      <w:numFmt w:val="lowerRoman"/>
      <w:lvlText w:val="%3."/>
      <w:lvlJc w:val="right"/>
      <w:pPr>
        <w:ind w:left="3560" w:hanging="180"/>
      </w:pPr>
      <w:rPr>
        <w:rFonts w:cs="Times New Roman"/>
      </w:rPr>
    </w:lvl>
    <w:lvl w:ilvl="3" w:tplc="0409000F">
      <w:start w:val="1"/>
      <w:numFmt w:val="decimal"/>
      <w:lvlText w:val="%4."/>
      <w:lvlJc w:val="left"/>
      <w:pPr>
        <w:ind w:left="4280" w:hanging="360"/>
      </w:pPr>
      <w:rPr>
        <w:rFonts w:cs="Times New Roman"/>
      </w:rPr>
    </w:lvl>
    <w:lvl w:ilvl="4" w:tplc="04090019">
      <w:start w:val="1"/>
      <w:numFmt w:val="lowerLetter"/>
      <w:lvlText w:val="%5."/>
      <w:lvlJc w:val="left"/>
      <w:pPr>
        <w:ind w:left="5000" w:hanging="360"/>
      </w:pPr>
      <w:rPr>
        <w:rFonts w:cs="Times New Roman"/>
      </w:rPr>
    </w:lvl>
    <w:lvl w:ilvl="5" w:tplc="0409001B">
      <w:start w:val="1"/>
      <w:numFmt w:val="lowerRoman"/>
      <w:lvlText w:val="%6."/>
      <w:lvlJc w:val="right"/>
      <w:pPr>
        <w:ind w:left="5720" w:hanging="180"/>
      </w:pPr>
      <w:rPr>
        <w:rFonts w:cs="Times New Roman"/>
      </w:rPr>
    </w:lvl>
    <w:lvl w:ilvl="6" w:tplc="0409000F">
      <w:start w:val="1"/>
      <w:numFmt w:val="decimal"/>
      <w:lvlText w:val="%7."/>
      <w:lvlJc w:val="left"/>
      <w:pPr>
        <w:ind w:left="6440" w:hanging="360"/>
      </w:pPr>
      <w:rPr>
        <w:rFonts w:cs="Times New Roman"/>
      </w:rPr>
    </w:lvl>
    <w:lvl w:ilvl="7" w:tplc="04090019">
      <w:start w:val="1"/>
      <w:numFmt w:val="lowerLetter"/>
      <w:lvlText w:val="%8."/>
      <w:lvlJc w:val="left"/>
      <w:pPr>
        <w:ind w:left="7160" w:hanging="360"/>
      </w:pPr>
      <w:rPr>
        <w:rFonts w:cs="Times New Roman"/>
      </w:rPr>
    </w:lvl>
    <w:lvl w:ilvl="8" w:tplc="0409001B">
      <w:start w:val="1"/>
      <w:numFmt w:val="lowerRoman"/>
      <w:lvlText w:val="%9."/>
      <w:lvlJc w:val="right"/>
      <w:pPr>
        <w:ind w:left="7880" w:hanging="180"/>
      </w:pPr>
      <w:rPr>
        <w:rFonts w:cs="Times New Roman"/>
      </w:rPr>
    </w:lvl>
  </w:abstractNum>
  <w:abstractNum w:abstractNumId="8">
    <w:nsid w:val="1D045A52"/>
    <w:multiLevelType w:val="hybridMultilevel"/>
    <w:tmpl w:val="AA2250C4"/>
    <w:lvl w:ilvl="0" w:tplc="A314D24E">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9">
    <w:nsid w:val="1F0D5E2E"/>
    <w:multiLevelType w:val="hybridMultilevel"/>
    <w:tmpl w:val="131A2BD6"/>
    <w:lvl w:ilvl="0" w:tplc="5E869EA2">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0">
    <w:nsid w:val="205E6442"/>
    <w:multiLevelType w:val="hybridMultilevel"/>
    <w:tmpl w:val="06E61F62"/>
    <w:lvl w:ilvl="0" w:tplc="FC4C954C">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1">
    <w:nsid w:val="21807418"/>
    <w:multiLevelType w:val="hybridMultilevel"/>
    <w:tmpl w:val="5B82E4A6"/>
    <w:lvl w:ilvl="0" w:tplc="E0D03E4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22652455"/>
    <w:multiLevelType w:val="hybridMultilevel"/>
    <w:tmpl w:val="956025B0"/>
    <w:lvl w:ilvl="0" w:tplc="C81A3C02">
      <w:start w:val="1"/>
      <w:numFmt w:val="lowerLetter"/>
      <w:lvlText w:val="%1)"/>
      <w:lvlJc w:val="left"/>
      <w:pPr>
        <w:tabs>
          <w:tab w:val="num" w:pos="1760"/>
        </w:tabs>
        <w:ind w:left="1760" w:hanging="360"/>
      </w:pPr>
      <w:rPr>
        <w:rFonts w:cs="Times New Roman" w:hint="default"/>
      </w:rPr>
    </w:lvl>
    <w:lvl w:ilvl="1" w:tplc="04090019">
      <w:start w:val="1"/>
      <w:numFmt w:val="lowerLetter"/>
      <w:lvlText w:val="%2."/>
      <w:lvlJc w:val="left"/>
      <w:pPr>
        <w:tabs>
          <w:tab w:val="num" w:pos="2480"/>
        </w:tabs>
        <w:ind w:left="2480" w:hanging="360"/>
      </w:pPr>
      <w:rPr>
        <w:rFonts w:cs="Times New Roman"/>
      </w:rPr>
    </w:lvl>
    <w:lvl w:ilvl="2" w:tplc="0409001B">
      <w:start w:val="1"/>
      <w:numFmt w:val="lowerRoman"/>
      <w:lvlText w:val="%3."/>
      <w:lvlJc w:val="right"/>
      <w:pPr>
        <w:tabs>
          <w:tab w:val="num" w:pos="3200"/>
        </w:tabs>
        <w:ind w:left="3200" w:hanging="180"/>
      </w:pPr>
      <w:rPr>
        <w:rFonts w:cs="Times New Roman"/>
      </w:rPr>
    </w:lvl>
    <w:lvl w:ilvl="3" w:tplc="0409000F">
      <w:start w:val="1"/>
      <w:numFmt w:val="decimal"/>
      <w:lvlText w:val="%4."/>
      <w:lvlJc w:val="left"/>
      <w:pPr>
        <w:tabs>
          <w:tab w:val="num" w:pos="3920"/>
        </w:tabs>
        <w:ind w:left="3920" w:hanging="360"/>
      </w:pPr>
      <w:rPr>
        <w:rFonts w:cs="Times New Roman"/>
      </w:rPr>
    </w:lvl>
    <w:lvl w:ilvl="4" w:tplc="04090019">
      <w:start w:val="1"/>
      <w:numFmt w:val="lowerLetter"/>
      <w:lvlText w:val="%5."/>
      <w:lvlJc w:val="left"/>
      <w:pPr>
        <w:tabs>
          <w:tab w:val="num" w:pos="4640"/>
        </w:tabs>
        <w:ind w:left="4640" w:hanging="360"/>
      </w:pPr>
      <w:rPr>
        <w:rFonts w:cs="Times New Roman"/>
      </w:rPr>
    </w:lvl>
    <w:lvl w:ilvl="5" w:tplc="0409001B">
      <w:start w:val="1"/>
      <w:numFmt w:val="lowerRoman"/>
      <w:lvlText w:val="%6."/>
      <w:lvlJc w:val="right"/>
      <w:pPr>
        <w:tabs>
          <w:tab w:val="num" w:pos="5360"/>
        </w:tabs>
        <w:ind w:left="5360" w:hanging="180"/>
      </w:pPr>
      <w:rPr>
        <w:rFonts w:cs="Times New Roman"/>
      </w:rPr>
    </w:lvl>
    <w:lvl w:ilvl="6" w:tplc="0409000F">
      <w:start w:val="1"/>
      <w:numFmt w:val="decimal"/>
      <w:lvlText w:val="%7."/>
      <w:lvlJc w:val="left"/>
      <w:pPr>
        <w:tabs>
          <w:tab w:val="num" w:pos="6080"/>
        </w:tabs>
        <w:ind w:left="6080" w:hanging="360"/>
      </w:pPr>
      <w:rPr>
        <w:rFonts w:cs="Times New Roman"/>
      </w:rPr>
    </w:lvl>
    <w:lvl w:ilvl="7" w:tplc="04090019">
      <w:start w:val="1"/>
      <w:numFmt w:val="lowerLetter"/>
      <w:lvlText w:val="%8."/>
      <w:lvlJc w:val="left"/>
      <w:pPr>
        <w:tabs>
          <w:tab w:val="num" w:pos="6800"/>
        </w:tabs>
        <w:ind w:left="6800" w:hanging="360"/>
      </w:pPr>
      <w:rPr>
        <w:rFonts w:cs="Times New Roman"/>
      </w:rPr>
    </w:lvl>
    <w:lvl w:ilvl="8" w:tplc="0409001B">
      <w:start w:val="1"/>
      <w:numFmt w:val="lowerRoman"/>
      <w:lvlText w:val="%9."/>
      <w:lvlJc w:val="right"/>
      <w:pPr>
        <w:tabs>
          <w:tab w:val="num" w:pos="7520"/>
        </w:tabs>
        <w:ind w:left="7520" w:hanging="180"/>
      </w:pPr>
      <w:rPr>
        <w:rFonts w:cs="Times New Roman"/>
      </w:rPr>
    </w:lvl>
  </w:abstractNum>
  <w:abstractNum w:abstractNumId="13">
    <w:nsid w:val="25794EA0"/>
    <w:multiLevelType w:val="hybridMultilevel"/>
    <w:tmpl w:val="DB748CBE"/>
    <w:lvl w:ilvl="0" w:tplc="D916A2BE">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start w:val="1"/>
      <w:numFmt w:val="lowerRoman"/>
      <w:lvlText w:val="%3."/>
      <w:lvlJc w:val="right"/>
      <w:pPr>
        <w:ind w:left="3560" w:hanging="180"/>
      </w:pPr>
      <w:rPr>
        <w:rFonts w:cs="Times New Roman"/>
      </w:rPr>
    </w:lvl>
    <w:lvl w:ilvl="3" w:tplc="0409000F">
      <w:start w:val="1"/>
      <w:numFmt w:val="decimal"/>
      <w:lvlText w:val="%4."/>
      <w:lvlJc w:val="left"/>
      <w:pPr>
        <w:ind w:left="4280" w:hanging="360"/>
      </w:pPr>
      <w:rPr>
        <w:rFonts w:cs="Times New Roman"/>
      </w:rPr>
    </w:lvl>
    <w:lvl w:ilvl="4" w:tplc="04090019">
      <w:start w:val="1"/>
      <w:numFmt w:val="lowerLetter"/>
      <w:lvlText w:val="%5."/>
      <w:lvlJc w:val="left"/>
      <w:pPr>
        <w:ind w:left="5000" w:hanging="360"/>
      </w:pPr>
      <w:rPr>
        <w:rFonts w:cs="Times New Roman"/>
      </w:rPr>
    </w:lvl>
    <w:lvl w:ilvl="5" w:tplc="0409001B">
      <w:start w:val="1"/>
      <w:numFmt w:val="lowerRoman"/>
      <w:lvlText w:val="%6."/>
      <w:lvlJc w:val="right"/>
      <w:pPr>
        <w:ind w:left="5720" w:hanging="180"/>
      </w:pPr>
      <w:rPr>
        <w:rFonts w:cs="Times New Roman"/>
      </w:rPr>
    </w:lvl>
    <w:lvl w:ilvl="6" w:tplc="0409000F">
      <w:start w:val="1"/>
      <w:numFmt w:val="decimal"/>
      <w:lvlText w:val="%7."/>
      <w:lvlJc w:val="left"/>
      <w:pPr>
        <w:ind w:left="6440" w:hanging="360"/>
      </w:pPr>
      <w:rPr>
        <w:rFonts w:cs="Times New Roman"/>
      </w:rPr>
    </w:lvl>
    <w:lvl w:ilvl="7" w:tplc="04090019">
      <w:start w:val="1"/>
      <w:numFmt w:val="lowerLetter"/>
      <w:lvlText w:val="%8."/>
      <w:lvlJc w:val="left"/>
      <w:pPr>
        <w:ind w:left="7160" w:hanging="360"/>
      </w:pPr>
      <w:rPr>
        <w:rFonts w:cs="Times New Roman"/>
      </w:rPr>
    </w:lvl>
    <w:lvl w:ilvl="8" w:tplc="0409001B">
      <w:start w:val="1"/>
      <w:numFmt w:val="lowerRoman"/>
      <w:lvlText w:val="%9."/>
      <w:lvlJc w:val="right"/>
      <w:pPr>
        <w:ind w:left="7880" w:hanging="180"/>
      </w:pPr>
      <w:rPr>
        <w:rFonts w:cs="Times New Roman"/>
      </w:rPr>
    </w:lvl>
  </w:abstractNum>
  <w:abstractNum w:abstractNumId="14">
    <w:nsid w:val="27B32929"/>
    <w:multiLevelType w:val="hybridMultilevel"/>
    <w:tmpl w:val="A1DE6A08"/>
    <w:lvl w:ilvl="0" w:tplc="E230EF6C">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5">
    <w:nsid w:val="28D24938"/>
    <w:multiLevelType w:val="hybridMultilevel"/>
    <w:tmpl w:val="BCCA403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B9954D7"/>
    <w:multiLevelType w:val="hybridMultilevel"/>
    <w:tmpl w:val="18688BF6"/>
    <w:lvl w:ilvl="0" w:tplc="803E6C32">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nsid w:val="2C014CC6"/>
    <w:multiLevelType w:val="hybridMultilevel"/>
    <w:tmpl w:val="33047B66"/>
    <w:lvl w:ilvl="0" w:tplc="9B88520E">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8">
    <w:nsid w:val="2F8115C5"/>
    <w:multiLevelType w:val="hybridMultilevel"/>
    <w:tmpl w:val="5F84A43A"/>
    <w:lvl w:ilvl="0" w:tplc="04090015">
      <w:start w:val="1"/>
      <w:numFmt w:val="upperLetter"/>
      <w:lvlText w:val="%1."/>
      <w:lvlJc w:val="left"/>
      <w:pPr>
        <w:tabs>
          <w:tab w:val="num" w:pos="360"/>
        </w:tabs>
        <w:ind w:left="360" w:hanging="360"/>
      </w:pPr>
      <w:rPr>
        <w:rFonts w:cs="Times New Roman" w:hint="default"/>
      </w:rPr>
    </w:lvl>
    <w:lvl w:ilvl="1" w:tplc="46FCA278">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C756AEA4">
      <w:start w:val="1"/>
      <w:numFmt w:val="lowerLetter"/>
      <w:lvlText w:val="%7."/>
      <w:lvlJc w:val="left"/>
      <w:pPr>
        <w:tabs>
          <w:tab w:val="num" w:pos="4680"/>
        </w:tabs>
        <w:ind w:left="4680" w:hanging="360"/>
      </w:pPr>
      <w:rPr>
        <w:rFonts w:ascii="Times New Roman" w:eastAsia="Times New Roman" w:hAnsi="Times New Roman"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370A4927"/>
    <w:multiLevelType w:val="hybridMultilevel"/>
    <w:tmpl w:val="66D2046E"/>
    <w:lvl w:ilvl="0" w:tplc="513CD77C">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0">
    <w:nsid w:val="3E6D2F4C"/>
    <w:multiLevelType w:val="hybridMultilevel"/>
    <w:tmpl w:val="833AC22E"/>
    <w:lvl w:ilvl="0" w:tplc="04090015">
      <w:start w:val="1"/>
      <w:numFmt w:val="upperLetter"/>
      <w:lvlText w:val="%1."/>
      <w:lvlJc w:val="left"/>
      <w:pPr>
        <w:tabs>
          <w:tab w:val="num" w:pos="360"/>
        </w:tabs>
        <w:ind w:left="360" w:hanging="360"/>
      </w:pPr>
      <w:rPr>
        <w:rFonts w:cs="Times New Roman" w:hint="default"/>
      </w:rPr>
    </w:lvl>
    <w:lvl w:ilvl="1" w:tplc="264E0B58">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603EB7B6">
      <w:start w:val="1"/>
      <w:numFmt w:val="decimal"/>
      <w:lvlText w:val="%7."/>
      <w:lvlJc w:val="left"/>
      <w:pPr>
        <w:tabs>
          <w:tab w:val="num" w:pos="4680"/>
        </w:tabs>
        <w:ind w:left="4680" w:hanging="360"/>
      </w:pPr>
      <w:rPr>
        <w:rFonts w:ascii="Times New Roman" w:eastAsia="Times New Roman" w:hAnsi="Times New Roman" w:cs="Times New Roman"/>
      </w:rPr>
    </w:lvl>
    <w:lvl w:ilvl="7" w:tplc="6BEEF43A">
      <w:start w:val="1"/>
      <w:numFmt w:val="decimal"/>
      <w:lvlText w:val="%8)"/>
      <w:lvlJc w:val="left"/>
      <w:pPr>
        <w:tabs>
          <w:tab w:val="num" w:pos="5400"/>
        </w:tabs>
        <w:ind w:left="5400" w:hanging="360"/>
      </w:pPr>
      <w:rPr>
        <w:rFonts w:cs="Times New Roman" w:hint="default"/>
      </w:rPr>
    </w:lvl>
    <w:lvl w:ilvl="8" w:tplc="0409001B">
      <w:start w:val="1"/>
      <w:numFmt w:val="lowerRoman"/>
      <w:lvlText w:val="%9."/>
      <w:lvlJc w:val="right"/>
      <w:pPr>
        <w:tabs>
          <w:tab w:val="num" w:pos="6120"/>
        </w:tabs>
        <w:ind w:left="6120" w:hanging="180"/>
      </w:pPr>
      <w:rPr>
        <w:rFonts w:cs="Times New Roman"/>
      </w:rPr>
    </w:lvl>
  </w:abstractNum>
  <w:abstractNum w:abstractNumId="21">
    <w:nsid w:val="40F95519"/>
    <w:multiLevelType w:val="hybridMultilevel"/>
    <w:tmpl w:val="20B87414"/>
    <w:lvl w:ilvl="0" w:tplc="669E548E">
      <w:start w:val="1"/>
      <w:numFmt w:val="low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2">
    <w:nsid w:val="43246F65"/>
    <w:multiLevelType w:val="hybridMultilevel"/>
    <w:tmpl w:val="B776AFF0"/>
    <w:lvl w:ilvl="0" w:tplc="F2E0447C">
      <w:start w:val="1"/>
      <w:numFmt w:val="lowerLetter"/>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3">
    <w:nsid w:val="45242A12"/>
    <w:multiLevelType w:val="hybridMultilevel"/>
    <w:tmpl w:val="49ACB5BA"/>
    <w:lvl w:ilvl="0" w:tplc="91B0A9DE">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4">
    <w:nsid w:val="47844960"/>
    <w:multiLevelType w:val="hybridMultilevel"/>
    <w:tmpl w:val="FF445C7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8A80B26"/>
    <w:multiLevelType w:val="hybridMultilevel"/>
    <w:tmpl w:val="9732E0F6"/>
    <w:lvl w:ilvl="0" w:tplc="8C842AB4">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6">
    <w:nsid w:val="4C076E17"/>
    <w:multiLevelType w:val="hybridMultilevel"/>
    <w:tmpl w:val="64184A3E"/>
    <w:lvl w:ilvl="0" w:tplc="BC7EDE24">
      <w:start w:val="1"/>
      <w:numFmt w:val="lowerLetter"/>
      <w:lvlText w:val="%1)"/>
      <w:lvlJc w:val="left"/>
      <w:pPr>
        <w:tabs>
          <w:tab w:val="num" w:pos="2205"/>
        </w:tabs>
        <w:ind w:left="2205" w:hanging="405"/>
      </w:pPr>
      <w:rPr>
        <w:rFonts w:ascii="Times New Roman" w:eastAsia="Times New Roman" w:hAnsi="Times New Roman" w:cs="Times New Roman"/>
      </w:rPr>
    </w:lvl>
    <w:lvl w:ilvl="1" w:tplc="42A40D64">
      <w:start w:val="1"/>
      <w:numFmt w:val="decimal"/>
      <w:lvlText w:val="%2)"/>
      <w:lvlJc w:val="left"/>
      <w:pPr>
        <w:tabs>
          <w:tab w:val="num" w:pos="2895"/>
        </w:tabs>
        <w:ind w:left="2895" w:hanging="375"/>
      </w:pPr>
      <w:rPr>
        <w:rFonts w:ascii="Times New Roman" w:eastAsia="Times New Roman" w:hAnsi="Times New Roman"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7">
    <w:nsid w:val="4F721606"/>
    <w:multiLevelType w:val="hybridMultilevel"/>
    <w:tmpl w:val="E4089F42"/>
    <w:lvl w:ilvl="0" w:tplc="D4CAEDAE">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28">
    <w:nsid w:val="4FC507FA"/>
    <w:multiLevelType w:val="hybridMultilevel"/>
    <w:tmpl w:val="6F4AE2E2"/>
    <w:lvl w:ilvl="0" w:tplc="61960D52">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9">
    <w:nsid w:val="51FC7C15"/>
    <w:multiLevelType w:val="hybridMultilevel"/>
    <w:tmpl w:val="AE7AF54C"/>
    <w:lvl w:ilvl="0" w:tplc="B8644F6E">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0">
    <w:nsid w:val="52734544"/>
    <w:multiLevelType w:val="hybridMultilevel"/>
    <w:tmpl w:val="877C404C"/>
    <w:lvl w:ilvl="0" w:tplc="3FC03354">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1">
    <w:nsid w:val="56F3007F"/>
    <w:multiLevelType w:val="hybridMultilevel"/>
    <w:tmpl w:val="CD8870E0"/>
    <w:lvl w:ilvl="0" w:tplc="72AEE9B8">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2">
    <w:nsid w:val="5EA24772"/>
    <w:multiLevelType w:val="hybridMultilevel"/>
    <w:tmpl w:val="F50C6E98"/>
    <w:lvl w:ilvl="0" w:tplc="40206108">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start w:val="1"/>
      <w:numFmt w:val="lowerRoman"/>
      <w:lvlText w:val="%3."/>
      <w:lvlJc w:val="right"/>
      <w:pPr>
        <w:ind w:left="3560" w:hanging="180"/>
      </w:pPr>
      <w:rPr>
        <w:rFonts w:cs="Times New Roman"/>
      </w:rPr>
    </w:lvl>
    <w:lvl w:ilvl="3" w:tplc="0409000F">
      <w:start w:val="1"/>
      <w:numFmt w:val="decimal"/>
      <w:lvlText w:val="%4."/>
      <w:lvlJc w:val="left"/>
      <w:pPr>
        <w:ind w:left="4280" w:hanging="360"/>
      </w:pPr>
      <w:rPr>
        <w:rFonts w:cs="Times New Roman"/>
      </w:rPr>
    </w:lvl>
    <w:lvl w:ilvl="4" w:tplc="04090019">
      <w:start w:val="1"/>
      <w:numFmt w:val="lowerLetter"/>
      <w:lvlText w:val="%5."/>
      <w:lvlJc w:val="left"/>
      <w:pPr>
        <w:ind w:left="5000" w:hanging="360"/>
      </w:pPr>
      <w:rPr>
        <w:rFonts w:cs="Times New Roman"/>
      </w:rPr>
    </w:lvl>
    <w:lvl w:ilvl="5" w:tplc="0409001B">
      <w:start w:val="1"/>
      <w:numFmt w:val="lowerRoman"/>
      <w:lvlText w:val="%6."/>
      <w:lvlJc w:val="right"/>
      <w:pPr>
        <w:ind w:left="5720" w:hanging="180"/>
      </w:pPr>
      <w:rPr>
        <w:rFonts w:cs="Times New Roman"/>
      </w:rPr>
    </w:lvl>
    <w:lvl w:ilvl="6" w:tplc="0409000F">
      <w:start w:val="1"/>
      <w:numFmt w:val="decimal"/>
      <w:lvlText w:val="%7."/>
      <w:lvlJc w:val="left"/>
      <w:pPr>
        <w:ind w:left="6440" w:hanging="360"/>
      </w:pPr>
      <w:rPr>
        <w:rFonts w:cs="Times New Roman"/>
      </w:rPr>
    </w:lvl>
    <w:lvl w:ilvl="7" w:tplc="04090019">
      <w:start w:val="1"/>
      <w:numFmt w:val="lowerLetter"/>
      <w:lvlText w:val="%8."/>
      <w:lvlJc w:val="left"/>
      <w:pPr>
        <w:ind w:left="7160" w:hanging="360"/>
      </w:pPr>
      <w:rPr>
        <w:rFonts w:cs="Times New Roman"/>
      </w:rPr>
    </w:lvl>
    <w:lvl w:ilvl="8" w:tplc="0409001B">
      <w:start w:val="1"/>
      <w:numFmt w:val="lowerRoman"/>
      <w:lvlText w:val="%9."/>
      <w:lvlJc w:val="right"/>
      <w:pPr>
        <w:ind w:left="7880" w:hanging="180"/>
      </w:pPr>
      <w:rPr>
        <w:rFonts w:cs="Times New Roman"/>
      </w:rPr>
    </w:lvl>
  </w:abstractNum>
  <w:abstractNum w:abstractNumId="33">
    <w:nsid w:val="64347738"/>
    <w:multiLevelType w:val="hybridMultilevel"/>
    <w:tmpl w:val="21003EFA"/>
    <w:lvl w:ilvl="0" w:tplc="C946214E">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4">
    <w:nsid w:val="64352354"/>
    <w:multiLevelType w:val="hybridMultilevel"/>
    <w:tmpl w:val="3EB4D51A"/>
    <w:lvl w:ilvl="0" w:tplc="677ED746">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5">
    <w:nsid w:val="643758D8"/>
    <w:multiLevelType w:val="hybridMultilevel"/>
    <w:tmpl w:val="7C369506"/>
    <w:lvl w:ilvl="0" w:tplc="7BC4802C">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6">
    <w:nsid w:val="68BA062E"/>
    <w:multiLevelType w:val="hybridMultilevel"/>
    <w:tmpl w:val="3D322CFE"/>
    <w:lvl w:ilvl="0" w:tplc="9F30A256">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7">
    <w:nsid w:val="77CC1BB1"/>
    <w:multiLevelType w:val="hybridMultilevel"/>
    <w:tmpl w:val="53369E76"/>
    <w:lvl w:ilvl="0" w:tplc="82A0AF72">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8">
    <w:nsid w:val="7A2B20B0"/>
    <w:multiLevelType w:val="hybridMultilevel"/>
    <w:tmpl w:val="AAC01704"/>
    <w:lvl w:ilvl="0" w:tplc="3F7A7DE2">
      <w:start w:val="1"/>
      <w:numFmt w:val="lowerLetter"/>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39">
    <w:nsid w:val="7BC46E9E"/>
    <w:multiLevelType w:val="hybridMultilevel"/>
    <w:tmpl w:val="457633AC"/>
    <w:lvl w:ilvl="0" w:tplc="BE0A2358">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0">
    <w:nsid w:val="7C6D4791"/>
    <w:multiLevelType w:val="hybridMultilevel"/>
    <w:tmpl w:val="C77A13A2"/>
    <w:lvl w:ilvl="0" w:tplc="57282B2E">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18"/>
  </w:num>
  <w:num w:numId="2">
    <w:abstractNumId w:val="20"/>
  </w:num>
  <w:num w:numId="3">
    <w:abstractNumId w:val="15"/>
  </w:num>
  <w:num w:numId="4">
    <w:abstractNumId w:val="26"/>
  </w:num>
  <w:num w:numId="5">
    <w:abstractNumId w:val="21"/>
  </w:num>
  <w:num w:numId="6">
    <w:abstractNumId w:val="4"/>
  </w:num>
  <w:num w:numId="7">
    <w:abstractNumId w:val="11"/>
  </w:num>
  <w:num w:numId="8">
    <w:abstractNumId w:val="24"/>
  </w:num>
  <w:num w:numId="9">
    <w:abstractNumId w:val="12"/>
  </w:num>
  <w:num w:numId="10">
    <w:abstractNumId w:val="9"/>
  </w:num>
  <w:num w:numId="11">
    <w:abstractNumId w:val="40"/>
  </w:num>
  <w:num w:numId="12">
    <w:abstractNumId w:val="10"/>
  </w:num>
  <w:num w:numId="13">
    <w:abstractNumId w:val="22"/>
  </w:num>
  <w:num w:numId="14">
    <w:abstractNumId w:val="37"/>
  </w:num>
  <w:num w:numId="15">
    <w:abstractNumId w:val="14"/>
  </w:num>
  <w:num w:numId="16">
    <w:abstractNumId w:val="2"/>
  </w:num>
  <w:num w:numId="17">
    <w:abstractNumId w:val="17"/>
  </w:num>
  <w:num w:numId="18">
    <w:abstractNumId w:val="25"/>
  </w:num>
  <w:num w:numId="19">
    <w:abstractNumId w:val="27"/>
  </w:num>
  <w:num w:numId="20">
    <w:abstractNumId w:val="38"/>
  </w:num>
  <w:num w:numId="21">
    <w:abstractNumId w:val="7"/>
  </w:num>
  <w:num w:numId="22">
    <w:abstractNumId w:val="6"/>
  </w:num>
  <w:num w:numId="23">
    <w:abstractNumId w:val="28"/>
  </w:num>
  <w:num w:numId="24">
    <w:abstractNumId w:val="16"/>
  </w:num>
  <w:num w:numId="25">
    <w:abstractNumId w:val="8"/>
  </w:num>
  <w:num w:numId="26">
    <w:abstractNumId w:val="34"/>
  </w:num>
  <w:num w:numId="27">
    <w:abstractNumId w:val="31"/>
  </w:num>
  <w:num w:numId="28">
    <w:abstractNumId w:val="33"/>
  </w:num>
  <w:num w:numId="29">
    <w:abstractNumId w:val="35"/>
  </w:num>
  <w:num w:numId="30">
    <w:abstractNumId w:val="1"/>
  </w:num>
  <w:num w:numId="31">
    <w:abstractNumId w:val="30"/>
  </w:num>
  <w:num w:numId="32">
    <w:abstractNumId w:val="19"/>
  </w:num>
  <w:num w:numId="33">
    <w:abstractNumId w:val="13"/>
  </w:num>
  <w:num w:numId="34">
    <w:abstractNumId w:val="5"/>
  </w:num>
  <w:num w:numId="35">
    <w:abstractNumId w:val="39"/>
  </w:num>
  <w:num w:numId="36">
    <w:abstractNumId w:val="36"/>
  </w:num>
  <w:num w:numId="37">
    <w:abstractNumId w:val="3"/>
  </w:num>
  <w:num w:numId="38">
    <w:abstractNumId w:val="23"/>
  </w:num>
  <w:num w:numId="39">
    <w:abstractNumId w:val="32"/>
  </w:num>
  <w:num w:numId="40">
    <w:abstractNumId w:val="0"/>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96B"/>
    <w:rsid w:val="0000574F"/>
    <w:rsid w:val="00015502"/>
    <w:rsid w:val="00027556"/>
    <w:rsid w:val="00041E08"/>
    <w:rsid w:val="00045695"/>
    <w:rsid w:val="00046186"/>
    <w:rsid w:val="00046982"/>
    <w:rsid w:val="000866BF"/>
    <w:rsid w:val="00094024"/>
    <w:rsid w:val="000A7B6B"/>
    <w:rsid w:val="000C2D22"/>
    <w:rsid w:val="000C692B"/>
    <w:rsid w:val="000D60F8"/>
    <w:rsid w:val="001109C9"/>
    <w:rsid w:val="00112DEA"/>
    <w:rsid w:val="0012364D"/>
    <w:rsid w:val="0012600C"/>
    <w:rsid w:val="001409CF"/>
    <w:rsid w:val="00143838"/>
    <w:rsid w:val="001444D5"/>
    <w:rsid w:val="0014496B"/>
    <w:rsid w:val="00150DA9"/>
    <w:rsid w:val="00183A0E"/>
    <w:rsid w:val="001A7EE2"/>
    <w:rsid w:val="001B4BDB"/>
    <w:rsid w:val="001B515D"/>
    <w:rsid w:val="001C49C3"/>
    <w:rsid w:val="001C55FD"/>
    <w:rsid w:val="001C752C"/>
    <w:rsid w:val="001D793A"/>
    <w:rsid w:val="001E32EE"/>
    <w:rsid w:val="001E3A84"/>
    <w:rsid w:val="001E7A9A"/>
    <w:rsid w:val="001F5AF2"/>
    <w:rsid w:val="00202464"/>
    <w:rsid w:val="00206C52"/>
    <w:rsid w:val="00207296"/>
    <w:rsid w:val="002138A7"/>
    <w:rsid w:val="002218E7"/>
    <w:rsid w:val="002368F1"/>
    <w:rsid w:val="0023740C"/>
    <w:rsid w:val="0024132E"/>
    <w:rsid w:val="002417ED"/>
    <w:rsid w:val="00254829"/>
    <w:rsid w:val="00266535"/>
    <w:rsid w:val="00281E27"/>
    <w:rsid w:val="00290D6B"/>
    <w:rsid w:val="00291A52"/>
    <w:rsid w:val="00296210"/>
    <w:rsid w:val="002A20A4"/>
    <w:rsid w:val="002A4EA5"/>
    <w:rsid w:val="002A5810"/>
    <w:rsid w:val="002A5A24"/>
    <w:rsid w:val="002B4F3E"/>
    <w:rsid w:val="002C0575"/>
    <w:rsid w:val="002D7AA6"/>
    <w:rsid w:val="002E21DE"/>
    <w:rsid w:val="002E4B13"/>
    <w:rsid w:val="00310015"/>
    <w:rsid w:val="00312D88"/>
    <w:rsid w:val="00315C6A"/>
    <w:rsid w:val="00331648"/>
    <w:rsid w:val="00334E2F"/>
    <w:rsid w:val="003364B6"/>
    <w:rsid w:val="003364BB"/>
    <w:rsid w:val="00340F83"/>
    <w:rsid w:val="003428F4"/>
    <w:rsid w:val="00343C89"/>
    <w:rsid w:val="00347AA9"/>
    <w:rsid w:val="00350A2A"/>
    <w:rsid w:val="00352F68"/>
    <w:rsid w:val="00353C53"/>
    <w:rsid w:val="0037085E"/>
    <w:rsid w:val="00382405"/>
    <w:rsid w:val="00392B80"/>
    <w:rsid w:val="003C01E2"/>
    <w:rsid w:val="003C4659"/>
    <w:rsid w:val="003C7BEF"/>
    <w:rsid w:val="003D0137"/>
    <w:rsid w:val="003D17C0"/>
    <w:rsid w:val="003D3AC7"/>
    <w:rsid w:val="003F2C8F"/>
    <w:rsid w:val="00412DC8"/>
    <w:rsid w:val="00414040"/>
    <w:rsid w:val="00422D20"/>
    <w:rsid w:val="00422E04"/>
    <w:rsid w:val="00426AF8"/>
    <w:rsid w:val="00427DEE"/>
    <w:rsid w:val="00433777"/>
    <w:rsid w:val="004352F7"/>
    <w:rsid w:val="00450F2B"/>
    <w:rsid w:val="00455A2E"/>
    <w:rsid w:val="00490730"/>
    <w:rsid w:val="004954D8"/>
    <w:rsid w:val="004A0C0F"/>
    <w:rsid w:val="004A6C00"/>
    <w:rsid w:val="004B69CB"/>
    <w:rsid w:val="004C36D6"/>
    <w:rsid w:val="004C5F97"/>
    <w:rsid w:val="004D33E8"/>
    <w:rsid w:val="004E0E30"/>
    <w:rsid w:val="004F3E05"/>
    <w:rsid w:val="004F46D7"/>
    <w:rsid w:val="005106E1"/>
    <w:rsid w:val="00510878"/>
    <w:rsid w:val="00512767"/>
    <w:rsid w:val="00513B16"/>
    <w:rsid w:val="00526ADB"/>
    <w:rsid w:val="005306C4"/>
    <w:rsid w:val="00531ACD"/>
    <w:rsid w:val="00532CF6"/>
    <w:rsid w:val="00537356"/>
    <w:rsid w:val="00537900"/>
    <w:rsid w:val="00546484"/>
    <w:rsid w:val="00550D98"/>
    <w:rsid w:val="00552C6E"/>
    <w:rsid w:val="00560D51"/>
    <w:rsid w:val="0056294F"/>
    <w:rsid w:val="00570393"/>
    <w:rsid w:val="0058627A"/>
    <w:rsid w:val="005939EB"/>
    <w:rsid w:val="005B0FB5"/>
    <w:rsid w:val="005B57F3"/>
    <w:rsid w:val="005F250F"/>
    <w:rsid w:val="00604E84"/>
    <w:rsid w:val="00610F00"/>
    <w:rsid w:val="00614322"/>
    <w:rsid w:val="006152D0"/>
    <w:rsid w:val="00631952"/>
    <w:rsid w:val="006438E8"/>
    <w:rsid w:val="00645ED4"/>
    <w:rsid w:val="00660E86"/>
    <w:rsid w:val="006612D3"/>
    <w:rsid w:val="00665AA3"/>
    <w:rsid w:val="00692DD6"/>
    <w:rsid w:val="00692E99"/>
    <w:rsid w:val="006A4B1B"/>
    <w:rsid w:val="006F04A0"/>
    <w:rsid w:val="006F57CE"/>
    <w:rsid w:val="006F5B1A"/>
    <w:rsid w:val="00701E96"/>
    <w:rsid w:val="0070378D"/>
    <w:rsid w:val="00704F53"/>
    <w:rsid w:val="00705618"/>
    <w:rsid w:val="00710832"/>
    <w:rsid w:val="0071499F"/>
    <w:rsid w:val="00737ED9"/>
    <w:rsid w:val="00746E3B"/>
    <w:rsid w:val="0076104B"/>
    <w:rsid w:val="0076157D"/>
    <w:rsid w:val="0077060D"/>
    <w:rsid w:val="0078365F"/>
    <w:rsid w:val="00785792"/>
    <w:rsid w:val="007873DA"/>
    <w:rsid w:val="00793C26"/>
    <w:rsid w:val="007A7720"/>
    <w:rsid w:val="007A7F8B"/>
    <w:rsid w:val="007B00F2"/>
    <w:rsid w:val="007B625E"/>
    <w:rsid w:val="007B7B9E"/>
    <w:rsid w:val="007C1F47"/>
    <w:rsid w:val="007D39FA"/>
    <w:rsid w:val="007E3521"/>
    <w:rsid w:val="007E5657"/>
    <w:rsid w:val="007F6A91"/>
    <w:rsid w:val="007F7144"/>
    <w:rsid w:val="00824CB1"/>
    <w:rsid w:val="008442EE"/>
    <w:rsid w:val="00844CBE"/>
    <w:rsid w:val="00850738"/>
    <w:rsid w:val="00872C84"/>
    <w:rsid w:val="008757BD"/>
    <w:rsid w:val="0089255F"/>
    <w:rsid w:val="008A2AEC"/>
    <w:rsid w:val="008A6053"/>
    <w:rsid w:val="008B5922"/>
    <w:rsid w:val="008C0A2F"/>
    <w:rsid w:val="008C3789"/>
    <w:rsid w:val="008D265C"/>
    <w:rsid w:val="009034FB"/>
    <w:rsid w:val="009102A3"/>
    <w:rsid w:val="00915A42"/>
    <w:rsid w:val="0091746B"/>
    <w:rsid w:val="0092251C"/>
    <w:rsid w:val="009232A9"/>
    <w:rsid w:val="00931134"/>
    <w:rsid w:val="0093230C"/>
    <w:rsid w:val="00932BFD"/>
    <w:rsid w:val="00935397"/>
    <w:rsid w:val="009453EE"/>
    <w:rsid w:val="009500EB"/>
    <w:rsid w:val="00952A5E"/>
    <w:rsid w:val="0096019D"/>
    <w:rsid w:val="00962D89"/>
    <w:rsid w:val="00965DAB"/>
    <w:rsid w:val="009707F7"/>
    <w:rsid w:val="00973301"/>
    <w:rsid w:val="00980174"/>
    <w:rsid w:val="009B7830"/>
    <w:rsid w:val="009C5B09"/>
    <w:rsid w:val="009C7455"/>
    <w:rsid w:val="009D098A"/>
    <w:rsid w:val="009E136A"/>
    <w:rsid w:val="009E44AC"/>
    <w:rsid w:val="009E45BE"/>
    <w:rsid w:val="009F330B"/>
    <w:rsid w:val="00A01495"/>
    <w:rsid w:val="00A0453D"/>
    <w:rsid w:val="00A06C4B"/>
    <w:rsid w:val="00A070EA"/>
    <w:rsid w:val="00A1610B"/>
    <w:rsid w:val="00A3206D"/>
    <w:rsid w:val="00A334ED"/>
    <w:rsid w:val="00A401EA"/>
    <w:rsid w:val="00A461D7"/>
    <w:rsid w:val="00A55DDF"/>
    <w:rsid w:val="00A70EBD"/>
    <w:rsid w:val="00A77D39"/>
    <w:rsid w:val="00A81009"/>
    <w:rsid w:val="00A91662"/>
    <w:rsid w:val="00A91663"/>
    <w:rsid w:val="00A93527"/>
    <w:rsid w:val="00AA2908"/>
    <w:rsid w:val="00AA3265"/>
    <w:rsid w:val="00AA46AF"/>
    <w:rsid w:val="00AA6B7B"/>
    <w:rsid w:val="00AA6CD2"/>
    <w:rsid w:val="00AB6A44"/>
    <w:rsid w:val="00AB6AEA"/>
    <w:rsid w:val="00AD2BB3"/>
    <w:rsid w:val="00AD63DC"/>
    <w:rsid w:val="00AE3873"/>
    <w:rsid w:val="00AE511B"/>
    <w:rsid w:val="00B05A12"/>
    <w:rsid w:val="00B14C49"/>
    <w:rsid w:val="00B20A15"/>
    <w:rsid w:val="00B20EF3"/>
    <w:rsid w:val="00B325F9"/>
    <w:rsid w:val="00B33941"/>
    <w:rsid w:val="00B36CB3"/>
    <w:rsid w:val="00B51D17"/>
    <w:rsid w:val="00B62198"/>
    <w:rsid w:val="00B647E8"/>
    <w:rsid w:val="00B6658F"/>
    <w:rsid w:val="00B7251A"/>
    <w:rsid w:val="00B760E0"/>
    <w:rsid w:val="00B80BCB"/>
    <w:rsid w:val="00B9552E"/>
    <w:rsid w:val="00B96F7A"/>
    <w:rsid w:val="00BA14CF"/>
    <w:rsid w:val="00BA2F86"/>
    <w:rsid w:val="00BA69B6"/>
    <w:rsid w:val="00BA76FA"/>
    <w:rsid w:val="00BB0D1B"/>
    <w:rsid w:val="00BC18B4"/>
    <w:rsid w:val="00BC4E6A"/>
    <w:rsid w:val="00BD1F9E"/>
    <w:rsid w:val="00BE77C3"/>
    <w:rsid w:val="00C128C6"/>
    <w:rsid w:val="00C12DC7"/>
    <w:rsid w:val="00C24B21"/>
    <w:rsid w:val="00C26FC7"/>
    <w:rsid w:val="00C32EA5"/>
    <w:rsid w:val="00C46D13"/>
    <w:rsid w:val="00C51204"/>
    <w:rsid w:val="00C731C4"/>
    <w:rsid w:val="00C73397"/>
    <w:rsid w:val="00C819FF"/>
    <w:rsid w:val="00C8796B"/>
    <w:rsid w:val="00C92263"/>
    <w:rsid w:val="00C94248"/>
    <w:rsid w:val="00C959CE"/>
    <w:rsid w:val="00CA1C1A"/>
    <w:rsid w:val="00CB58D5"/>
    <w:rsid w:val="00CC36C7"/>
    <w:rsid w:val="00CD42F2"/>
    <w:rsid w:val="00CD6277"/>
    <w:rsid w:val="00CD6E18"/>
    <w:rsid w:val="00CE33CA"/>
    <w:rsid w:val="00CE3F70"/>
    <w:rsid w:val="00CE50FB"/>
    <w:rsid w:val="00CF1ED6"/>
    <w:rsid w:val="00CF5655"/>
    <w:rsid w:val="00D12CB8"/>
    <w:rsid w:val="00D14635"/>
    <w:rsid w:val="00D216C9"/>
    <w:rsid w:val="00D22748"/>
    <w:rsid w:val="00D23279"/>
    <w:rsid w:val="00D2510B"/>
    <w:rsid w:val="00D32F30"/>
    <w:rsid w:val="00D364CF"/>
    <w:rsid w:val="00D473A7"/>
    <w:rsid w:val="00D62043"/>
    <w:rsid w:val="00D720C3"/>
    <w:rsid w:val="00D77706"/>
    <w:rsid w:val="00D812AA"/>
    <w:rsid w:val="00D816AA"/>
    <w:rsid w:val="00D81E6B"/>
    <w:rsid w:val="00DA747B"/>
    <w:rsid w:val="00DB2422"/>
    <w:rsid w:val="00DB77D5"/>
    <w:rsid w:val="00DD25B9"/>
    <w:rsid w:val="00DD5DFC"/>
    <w:rsid w:val="00DE071B"/>
    <w:rsid w:val="00DE5483"/>
    <w:rsid w:val="00DF075F"/>
    <w:rsid w:val="00DF4BB3"/>
    <w:rsid w:val="00DF5F99"/>
    <w:rsid w:val="00DF6C31"/>
    <w:rsid w:val="00E0729C"/>
    <w:rsid w:val="00E1555F"/>
    <w:rsid w:val="00E31E6E"/>
    <w:rsid w:val="00E374FC"/>
    <w:rsid w:val="00E50173"/>
    <w:rsid w:val="00E544D7"/>
    <w:rsid w:val="00E553B0"/>
    <w:rsid w:val="00EA14A8"/>
    <w:rsid w:val="00EA3DE6"/>
    <w:rsid w:val="00EA790B"/>
    <w:rsid w:val="00EB376F"/>
    <w:rsid w:val="00EC723A"/>
    <w:rsid w:val="00ED5EC9"/>
    <w:rsid w:val="00EE575F"/>
    <w:rsid w:val="00EE66B9"/>
    <w:rsid w:val="00EF37D7"/>
    <w:rsid w:val="00EF3AD7"/>
    <w:rsid w:val="00F045BA"/>
    <w:rsid w:val="00F07F51"/>
    <w:rsid w:val="00F151D4"/>
    <w:rsid w:val="00F16193"/>
    <w:rsid w:val="00F20C8C"/>
    <w:rsid w:val="00F22E2A"/>
    <w:rsid w:val="00F55EA8"/>
    <w:rsid w:val="00F60A0E"/>
    <w:rsid w:val="00F704B0"/>
    <w:rsid w:val="00F77FA6"/>
    <w:rsid w:val="00F81D1C"/>
    <w:rsid w:val="00FB3BE1"/>
    <w:rsid w:val="00FC38C9"/>
    <w:rsid w:val="00FC4254"/>
    <w:rsid w:val="00FD662D"/>
    <w:rsid w:val="00FD6FDB"/>
    <w:rsid w:val="00FF75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F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6053"/>
    <w:rPr>
      <w:rFonts w:ascii="Calibri" w:hAnsi="Calibri" w:cs="Arial"/>
    </w:rPr>
  </w:style>
  <w:style w:type="paragraph" w:styleId="FootnoteText">
    <w:name w:val="footnote text"/>
    <w:basedOn w:val="Normal"/>
    <w:link w:val="FootnoteTextChar1"/>
    <w:uiPriority w:val="99"/>
    <w:semiHidden/>
    <w:rsid w:val="008A6053"/>
    <w:pPr>
      <w:jc w:val="both"/>
    </w:pPr>
    <w:rPr>
      <w:sz w:val="20"/>
      <w:szCs w:val="20"/>
    </w:rPr>
  </w:style>
  <w:style w:type="character" w:customStyle="1" w:styleId="FootnoteTextChar">
    <w:name w:val="Footnote Text Char"/>
    <w:basedOn w:val="DefaultParagraphFont"/>
    <w:link w:val="FootnoteText"/>
    <w:uiPriority w:val="99"/>
    <w:semiHidden/>
    <w:locked/>
    <w:rsid w:val="00610F00"/>
    <w:rPr>
      <w:rFonts w:cs="Times New Roman"/>
      <w:sz w:val="20"/>
      <w:szCs w:val="20"/>
      <w:lang w:val="id-ID" w:eastAsia="id-ID"/>
    </w:rPr>
  </w:style>
  <w:style w:type="character" w:customStyle="1" w:styleId="FootnoteTextChar1">
    <w:name w:val="Footnote Text Char1"/>
    <w:basedOn w:val="DefaultParagraphFont"/>
    <w:link w:val="FootnoteText"/>
    <w:uiPriority w:val="99"/>
    <w:locked/>
    <w:rsid w:val="008A6053"/>
    <w:rPr>
      <w:rFonts w:cs="Times New Roman"/>
      <w:lang w:val="en-US" w:eastAsia="en-US" w:bidi="ar-SA"/>
    </w:rPr>
  </w:style>
  <w:style w:type="character" w:styleId="FootnoteReference">
    <w:name w:val="footnote reference"/>
    <w:basedOn w:val="DefaultParagraphFont"/>
    <w:uiPriority w:val="99"/>
    <w:semiHidden/>
    <w:rsid w:val="008A6053"/>
    <w:rPr>
      <w:rFonts w:cs="Times New Roman"/>
      <w:vertAlign w:val="superscript"/>
    </w:rPr>
  </w:style>
  <w:style w:type="paragraph" w:styleId="ListParagraph">
    <w:name w:val="List Paragraph"/>
    <w:basedOn w:val="Normal"/>
    <w:uiPriority w:val="99"/>
    <w:qFormat/>
    <w:rsid w:val="006612D3"/>
    <w:pPr>
      <w:ind w:left="720"/>
    </w:pPr>
  </w:style>
  <w:style w:type="paragraph" w:styleId="Header">
    <w:name w:val="header"/>
    <w:basedOn w:val="Normal"/>
    <w:link w:val="HeaderChar"/>
    <w:uiPriority w:val="99"/>
    <w:rsid w:val="00CF5655"/>
    <w:pPr>
      <w:tabs>
        <w:tab w:val="center" w:pos="4680"/>
        <w:tab w:val="right" w:pos="9360"/>
      </w:tabs>
    </w:pPr>
  </w:style>
  <w:style w:type="character" w:customStyle="1" w:styleId="HeaderChar">
    <w:name w:val="Header Char"/>
    <w:basedOn w:val="DefaultParagraphFont"/>
    <w:link w:val="Header"/>
    <w:uiPriority w:val="99"/>
    <w:locked/>
    <w:rsid w:val="00CF5655"/>
    <w:rPr>
      <w:rFonts w:cs="Times New Roman"/>
      <w:sz w:val="24"/>
      <w:szCs w:val="24"/>
    </w:rPr>
  </w:style>
  <w:style w:type="paragraph" w:styleId="Footer">
    <w:name w:val="footer"/>
    <w:basedOn w:val="Normal"/>
    <w:link w:val="FooterChar"/>
    <w:uiPriority w:val="99"/>
    <w:rsid w:val="00CF5655"/>
    <w:pPr>
      <w:tabs>
        <w:tab w:val="center" w:pos="4680"/>
        <w:tab w:val="right" w:pos="9360"/>
      </w:tabs>
    </w:pPr>
  </w:style>
  <w:style w:type="character" w:customStyle="1" w:styleId="FooterChar">
    <w:name w:val="Footer Char"/>
    <w:basedOn w:val="DefaultParagraphFont"/>
    <w:link w:val="Footer"/>
    <w:uiPriority w:val="99"/>
    <w:locked/>
    <w:rsid w:val="00CF5655"/>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381</TotalTime>
  <Pages>98</Pages>
  <Words>19781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 </dc:title>
  <dc:subject/>
  <dc:creator>BNC</dc:creator>
  <cp:keywords/>
  <dc:description/>
  <cp:lastModifiedBy>BNC</cp:lastModifiedBy>
  <cp:revision>45</cp:revision>
  <cp:lastPrinted>2015-07-23T07:23:00Z</cp:lastPrinted>
  <dcterms:created xsi:type="dcterms:W3CDTF">2015-07-08T06:19:00Z</dcterms:created>
  <dcterms:modified xsi:type="dcterms:W3CDTF">2015-07-23T07:23:00Z</dcterms:modified>
</cp:coreProperties>
</file>