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57E4D" w:rsidRPr="006216DC" w:rsidRDefault="00B57E4D" w:rsidP="00822629">
      <w:pPr>
        <w:suppressAutoHyphens/>
        <w:spacing w:line="240" w:lineRule="auto"/>
        <w:rPr>
          <w:b/>
          <w:bCs/>
          <w:color w:val="auto"/>
          <w:highlight w:val="yellow"/>
          <w:lang w:val="id-ID" w:eastAsia="zh-CN"/>
        </w:rPr>
      </w:pPr>
      <w:r w:rsidRPr="006216DC">
        <w:rPr>
          <w:b/>
          <w:bCs/>
          <w:color w:val="auto"/>
          <w:highlight w:val="yellow"/>
          <w:lang w:val="id-ID" w:eastAsia="zh-CN"/>
        </w:rPr>
        <w:t>JSSER, 21-9-22</w:t>
      </w:r>
    </w:p>
    <w:p w:rsidR="00B57E4D" w:rsidRDefault="00B57E4D" w:rsidP="00822629">
      <w:pPr>
        <w:suppressAutoHyphens/>
        <w:spacing w:line="240" w:lineRule="auto"/>
        <w:rPr>
          <w:b/>
          <w:bCs/>
          <w:color w:val="auto"/>
          <w:lang w:val="id-ID" w:eastAsia="zh-CN"/>
        </w:rPr>
      </w:pPr>
      <w:r w:rsidRPr="006216DC">
        <w:rPr>
          <w:b/>
          <w:bCs/>
          <w:color w:val="auto"/>
          <w:highlight w:val="yellow"/>
          <w:lang w:val="id-ID" w:eastAsia="zh-CN"/>
        </w:rPr>
        <w:t>Revision required.</w:t>
      </w:r>
    </w:p>
    <w:p w:rsidR="00B57E4D" w:rsidRDefault="00B57E4D" w:rsidP="00822629">
      <w:pPr>
        <w:suppressAutoHyphens/>
        <w:spacing w:line="240" w:lineRule="auto"/>
        <w:rPr>
          <w:b/>
          <w:bCs/>
          <w:color w:val="auto"/>
          <w:lang w:val="id-ID" w:eastAsia="zh-CN"/>
        </w:rPr>
      </w:pPr>
    </w:p>
    <w:p w:rsidR="00B57E4D" w:rsidRPr="00822629" w:rsidRDefault="00B57E4D" w:rsidP="00822629">
      <w:pPr>
        <w:suppressAutoHyphens/>
        <w:spacing w:line="240" w:lineRule="auto"/>
        <w:rPr>
          <w:b/>
          <w:bCs/>
          <w:color w:val="auto"/>
          <w:lang w:val="id-ID" w:eastAsia="zh-CN"/>
        </w:rPr>
      </w:pPr>
    </w:p>
    <w:p w:rsidR="00B57E4D" w:rsidRPr="00822629" w:rsidRDefault="00B57E4D" w:rsidP="00822629">
      <w:pPr>
        <w:suppressAutoHyphens/>
        <w:spacing w:line="240" w:lineRule="auto"/>
        <w:jc w:val="center"/>
        <w:rPr>
          <w:b/>
          <w:bCs/>
          <w:color w:val="auto"/>
          <w:lang w:eastAsia="zh-CN"/>
        </w:rPr>
      </w:pPr>
      <w:r w:rsidRPr="00822629">
        <w:rPr>
          <w:b/>
          <w:bCs/>
          <w:color w:val="auto"/>
          <w:lang w:eastAsia="zh-CN"/>
        </w:rPr>
        <w:t xml:space="preserve">Implementation of Total Quality Management  and Curriculum </w:t>
      </w:r>
    </w:p>
    <w:p w:rsidR="00B57E4D" w:rsidRPr="00822629" w:rsidRDefault="00B57E4D" w:rsidP="00822629">
      <w:pPr>
        <w:suppressAutoHyphens/>
        <w:spacing w:line="240" w:lineRule="auto"/>
        <w:jc w:val="center"/>
        <w:rPr>
          <w:b/>
          <w:bCs/>
          <w:color w:val="auto"/>
          <w:lang w:eastAsia="zh-CN"/>
        </w:rPr>
      </w:pPr>
      <w:r w:rsidRPr="00822629">
        <w:rPr>
          <w:b/>
          <w:bCs/>
          <w:color w:val="auto"/>
          <w:lang w:eastAsia="zh-CN"/>
        </w:rPr>
        <w:t>on the Education Quality</w:t>
      </w:r>
    </w:p>
    <w:p w:rsidR="00B57E4D" w:rsidRPr="00822629" w:rsidRDefault="00B57E4D" w:rsidP="00822629">
      <w:pPr>
        <w:suppressAutoHyphens/>
        <w:spacing w:line="360" w:lineRule="auto"/>
        <w:rPr>
          <w:b/>
          <w:bCs/>
          <w:color w:val="auto"/>
          <w:lang w:val="id-ID" w:eastAsia="zh-CN"/>
        </w:rPr>
      </w:pPr>
    </w:p>
    <w:p w:rsidR="00B57E4D" w:rsidRPr="00822629" w:rsidRDefault="00B57E4D" w:rsidP="00822629">
      <w:pPr>
        <w:suppressAutoHyphens/>
        <w:spacing w:line="360" w:lineRule="auto"/>
        <w:jc w:val="center"/>
        <w:rPr>
          <w:b/>
          <w:bCs/>
          <w:color w:val="auto"/>
          <w:lang w:eastAsia="zh-CN"/>
        </w:rPr>
      </w:pPr>
      <w:r w:rsidRPr="00822629">
        <w:rPr>
          <w:b/>
          <w:bCs/>
          <w:color w:val="auto"/>
          <w:lang w:eastAsia="zh-CN"/>
        </w:rPr>
        <w:t>Abstract</w:t>
      </w:r>
    </w:p>
    <w:p w:rsidR="00B57E4D" w:rsidRPr="00822629" w:rsidRDefault="00B57E4D" w:rsidP="00822629">
      <w:pPr>
        <w:suppressAutoHyphens/>
        <w:spacing w:line="240" w:lineRule="auto"/>
        <w:ind w:left="720"/>
        <w:jc w:val="both"/>
        <w:rPr>
          <w:color w:val="auto"/>
          <w:sz w:val="22"/>
          <w:szCs w:val="22"/>
          <w:lang w:eastAsia="zh-CN"/>
        </w:rPr>
      </w:pPr>
      <w:r w:rsidRPr="00822629">
        <w:rPr>
          <w:color w:val="auto"/>
          <w:sz w:val="22"/>
          <w:szCs w:val="22"/>
          <w:lang w:eastAsia="zh-CN"/>
        </w:rPr>
        <w:t xml:space="preserve">This study developed an approach to assess the quality of education in </w:t>
      </w:r>
      <w:r w:rsidRPr="00822629">
        <w:rPr>
          <w:i/>
          <w:iCs/>
          <w:color w:val="auto"/>
          <w:sz w:val="22"/>
          <w:szCs w:val="22"/>
          <w:lang w:eastAsia="zh-CN"/>
        </w:rPr>
        <w:t xml:space="preserve">Pondok Pesantren </w:t>
      </w:r>
      <w:r w:rsidRPr="00822629">
        <w:rPr>
          <w:color w:val="auto"/>
          <w:sz w:val="22"/>
          <w:szCs w:val="22"/>
          <w:lang w:eastAsia="zh-CN"/>
        </w:rPr>
        <w:t xml:space="preserve">in Indonesia. The study used a descriptive qualitative methodology. The research location is Ma’had Darullughah Wadda’awah, Pasuruan City, East Java, Indonesia. The study results revealed that: 1) The planning of the </w:t>
      </w:r>
      <w:r w:rsidRPr="00822629">
        <w:rPr>
          <w:i/>
          <w:iCs/>
          <w:color w:val="auto"/>
          <w:sz w:val="22"/>
          <w:szCs w:val="22"/>
          <w:lang w:eastAsia="zh-CN"/>
        </w:rPr>
        <w:t>Pondok Pesantren</w:t>
      </w:r>
      <w:r w:rsidRPr="00822629">
        <w:rPr>
          <w:color w:val="auto"/>
          <w:sz w:val="22"/>
          <w:szCs w:val="22"/>
          <w:lang w:eastAsia="zh-CN"/>
        </w:rPr>
        <w:t>-based curriculum is carried out by the structural parties of an institution and the functionaries to synchronize the educational program in ma’had categorized into two classes, namely, internal and external; 2) The curriculum is implemented by the institution through continuous improvement in response to changing times, cultural changes, organization’s quality standards, and harmonious relationships with stakeholders and guardians of students through the development of da’wah media, mastery of Arabic language skills, and application of deep Islamic values (</w:t>
      </w:r>
      <w:r w:rsidRPr="00822629">
        <w:rPr>
          <w:i/>
          <w:iCs/>
          <w:color w:val="auto"/>
          <w:sz w:val="22"/>
          <w:szCs w:val="22"/>
          <w:lang w:eastAsia="zh-CN"/>
        </w:rPr>
        <w:t>dirasah al Islamiyyah</w:t>
      </w:r>
      <w:r w:rsidRPr="00822629">
        <w:rPr>
          <w:color w:val="auto"/>
          <w:sz w:val="22"/>
          <w:szCs w:val="22"/>
          <w:lang w:eastAsia="zh-CN"/>
        </w:rPr>
        <w:t xml:space="preserve">) at both theological normative and ethical levels; 3) </w:t>
      </w:r>
      <w:r w:rsidRPr="00822629">
        <w:rPr>
          <w:i/>
          <w:iCs/>
          <w:color w:val="auto"/>
          <w:sz w:val="22"/>
          <w:szCs w:val="22"/>
          <w:lang w:eastAsia="zh-CN"/>
        </w:rPr>
        <w:t>Pondok Pesantren</w:t>
      </w:r>
      <w:r w:rsidRPr="00822629">
        <w:rPr>
          <w:color w:val="auto"/>
          <w:sz w:val="22"/>
          <w:szCs w:val="22"/>
          <w:lang w:eastAsia="zh-CN"/>
        </w:rPr>
        <w:t xml:space="preserve"> conducts two types of evaluations to measure students’ abilities: structural component evaluations and student learning competency evaluations. The former kind of evaluation aims to examine the curriculum that produces conclusions in the form of data, while the latter refers to the process when curriculum developers obtain the requisite data to revise the curriculum more effectively. It is possible to conclude that implementing total quality management (TQM) in </w:t>
      </w:r>
      <w:r w:rsidRPr="00822629">
        <w:rPr>
          <w:i/>
          <w:iCs/>
          <w:color w:val="auto"/>
          <w:sz w:val="22"/>
          <w:szCs w:val="22"/>
          <w:lang w:eastAsia="zh-CN"/>
        </w:rPr>
        <w:t>Pondok Pesantren</w:t>
      </w:r>
      <w:r w:rsidRPr="00822629">
        <w:rPr>
          <w:color w:val="auto"/>
          <w:sz w:val="22"/>
          <w:szCs w:val="22"/>
          <w:lang w:eastAsia="zh-CN"/>
        </w:rPr>
        <w:t xml:space="preserve"> is one of the key approaches to achieving effective Islamic education goals. The government must devote significant attention and resources to TQM for the growth and development of </w:t>
      </w:r>
      <w:r w:rsidRPr="00822629">
        <w:rPr>
          <w:i/>
          <w:iCs/>
          <w:color w:val="auto"/>
          <w:sz w:val="22"/>
          <w:szCs w:val="22"/>
          <w:lang w:eastAsia="zh-CN"/>
        </w:rPr>
        <w:t>Pondok Pesantren</w:t>
      </w:r>
      <w:r w:rsidRPr="00822629">
        <w:rPr>
          <w:color w:val="auto"/>
          <w:sz w:val="22"/>
          <w:szCs w:val="22"/>
          <w:lang w:eastAsia="zh-CN"/>
        </w:rPr>
        <w:t xml:space="preserve"> students in Indonesia.</w:t>
      </w:r>
    </w:p>
    <w:p w:rsidR="00B57E4D" w:rsidRPr="00822629" w:rsidRDefault="00B57E4D" w:rsidP="00822629">
      <w:pPr>
        <w:suppressAutoHyphens/>
        <w:spacing w:line="360" w:lineRule="auto"/>
        <w:ind w:left="720" w:hanging="720"/>
        <w:jc w:val="both"/>
        <w:rPr>
          <w:b/>
          <w:bCs/>
          <w:color w:val="auto"/>
          <w:sz w:val="22"/>
          <w:szCs w:val="22"/>
          <w:lang w:eastAsia="zh-CN"/>
        </w:rPr>
      </w:pPr>
    </w:p>
    <w:p w:rsidR="00B57E4D" w:rsidRPr="00822629" w:rsidRDefault="00B57E4D" w:rsidP="00822629">
      <w:pPr>
        <w:suppressAutoHyphens/>
        <w:spacing w:line="360" w:lineRule="auto"/>
        <w:ind w:left="720"/>
        <w:jc w:val="both"/>
        <w:rPr>
          <w:color w:val="auto"/>
          <w:lang w:eastAsia="zh-CN"/>
        </w:rPr>
      </w:pPr>
      <w:r w:rsidRPr="00822629">
        <w:rPr>
          <w:b/>
          <w:bCs/>
          <w:color w:val="auto"/>
          <w:lang w:eastAsia="zh-CN"/>
        </w:rPr>
        <w:t>Keywords</w:t>
      </w:r>
      <w:r w:rsidRPr="00822629">
        <w:rPr>
          <w:color w:val="auto"/>
          <w:lang w:eastAsia="zh-CN"/>
        </w:rPr>
        <w:t>: Total Quality Management, Curriculum, Education Quality</w:t>
      </w:r>
    </w:p>
    <w:p w:rsidR="00B57E4D" w:rsidRPr="00822629" w:rsidRDefault="00B57E4D" w:rsidP="00822629">
      <w:pPr>
        <w:suppressAutoHyphens/>
        <w:spacing w:line="360" w:lineRule="auto"/>
        <w:jc w:val="both"/>
        <w:rPr>
          <w:b/>
          <w:bCs/>
          <w:color w:val="auto"/>
          <w:lang w:eastAsia="zh-CN"/>
        </w:rPr>
      </w:pPr>
    </w:p>
    <w:p w:rsidR="00B57E4D" w:rsidRPr="00822629" w:rsidRDefault="00B57E4D" w:rsidP="00822629">
      <w:pPr>
        <w:suppressAutoHyphens/>
        <w:spacing w:line="360" w:lineRule="auto"/>
        <w:jc w:val="center"/>
        <w:rPr>
          <w:b/>
          <w:bCs/>
          <w:color w:val="auto"/>
          <w:lang w:eastAsia="zh-CN"/>
        </w:rPr>
      </w:pPr>
      <w:r w:rsidRPr="00822629">
        <w:rPr>
          <w:b/>
          <w:bCs/>
          <w:color w:val="auto"/>
          <w:lang w:eastAsia="zh-CN"/>
        </w:rPr>
        <w:t>Introduction</w:t>
      </w:r>
    </w:p>
    <w:p w:rsidR="00B57E4D" w:rsidRPr="00822629" w:rsidRDefault="00B57E4D" w:rsidP="00822629">
      <w:pPr>
        <w:suppressAutoHyphens/>
        <w:spacing w:line="360" w:lineRule="auto"/>
        <w:contextualSpacing/>
        <w:jc w:val="both"/>
        <w:rPr>
          <w:color w:val="auto"/>
          <w:lang w:eastAsia="zh-CN"/>
        </w:rPr>
      </w:pPr>
      <w:r w:rsidRPr="00822629">
        <w:rPr>
          <w:color w:val="auto"/>
          <w:lang w:eastAsia="zh-CN"/>
        </w:rPr>
        <w:t xml:space="preserve">Educational institutions are the driving force of the education of a nation. Improving the quality of educational institutions to achieve educational goals and success is confronted with numerous challenges. Involvement of various related elements, such as the government, residents of </w:t>
      </w:r>
      <w:r w:rsidRPr="00822629">
        <w:rPr>
          <w:i/>
          <w:iCs/>
          <w:color w:val="auto"/>
          <w:lang w:eastAsia="zh-CN"/>
        </w:rPr>
        <w:t>Pondok Pesantren</w:t>
      </w:r>
      <w:r w:rsidRPr="00822629">
        <w:rPr>
          <w:color w:val="auto"/>
          <w:lang w:eastAsia="zh-CN"/>
        </w:rPr>
        <w:t xml:space="preserve">, parents of students, and local community leaders, is also essential for improving the quality of educational institutions and the academic system </w:t>
      </w:r>
      <w:r w:rsidRPr="00822629">
        <w:rPr>
          <w:color w:val="auto"/>
          <w:lang w:eastAsia="zh-CN"/>
        </w:rPr>
        <w:fldChar w:fldCharType="begin" w:fldLock="1"/>
      </w:r>
      <w:r w:rsidRPr="00822629">
        <w:rPr>
          <w:color w:val="auto"/>
          <w:lang w:eastAsia="zh-CN"/>
        </w:rPr>
        <w:instrText>ADDIN CSL_CITATION {"citationItems":[{"id":"ITEM-1","itemData":{"DOI":"10.33650/al-tanzim.v1i2.111","ISSN":"2549-3663","abstract":"Salah satu hal penting dalam upaya peningkatan mutu pendidikan adalah pengembangan manajemen pendidikan. Lembaga pendidikan adalah pelaksana pendidikan terdepan sekaligus juga merupakan salah satu tolok ukur akan keberhasilan pendidikan terhadap sebuah bangsa, di samping itu juga output pendidikan dan hal-hal yang lainnya. Berangkat dari urgensi keberadaan lembaga pendidikan bagi keberhasilan pendidikan bangsa ini, maka sudah seharusnya pemerintah memberikan perhatian yang maksimal kepada seluruh lembaga pendidikan yang ada, termasuk pendidikan Islam di madrasah. Sebuah kebutuhan dan keharusan bahwa lembaga pendidikan harus senantiasa meningkatkan mutunya guna menghadapai persaingan global.","author":[{"dropping-particle":"","family":"Kurniawan","given":"Saeful","non-dropping-particle":"","parse-names":false,"suffix":""}],"container-title":"AL-TANZIM : JURNAL MANAJEMEN PENDIDIKAN ISLAM","id":"ITEM-1","issue":"2","issued":{"date-parts":[["2017"]]},"title":"Pengembangan Manajemen Mutu Pendidikan Islam Di Madrasah","type":"article-journal","volume":"1"},"uris":["http://www.mendeley.com/documents/?uuid=24f40f98-0bd9-38e6-b62d-3087da5a2739","http://www.mendeley.com/documents/?uuid=8df47020-53a5-4216-b931-3d55fad5e061"]}],"mendeley":{"formattedCitation":"(Kurniawan, 2017)","plainTextFormattedCitation":"(Kurniawan, 2017)","previouslyFormattedCitation":"(Kurniawan, 2017)"},"properties":{"noteIndex":0},"schema":"https://github.com/citation-style-language/schema/raw/master/csl-citation.json"}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(Kurniawan, 2017)</w:t>
      </w:r>
      <w:r w:rsidRPr="00822629">
        <w:rPr>
          <w:color w:val="auto"/>
          <w:lang w:eastAsia="zh-CN"/>
        </w:rPr>
        <w:fldChar w:fldCharType="end"/>
      </w:r>
      <w:r w:rsidRPr="00822629">
        <w:rPr>
          <w:color w:val="auto"/>
          <w:lang w:eastAsia="zh-CN"/>
        </w:rPr>
        <w:t xml:space="preserve">. In Islamic education, the prime goal is to guide children or students to become true Muslims, have strong faith, do good deeds, and have a noble character that is useful for society, religion, and the state. A previous study noted that in the digital era, Islamic educational institutions face challenges and prospects for sustainability that are no less difficult than educational institutions in general </w:t>
      </w:r>
      <w:r w:rsidRPr="00822629">
        <w:rPr>
          <w:color w:val="auto"/>
          <w:lang w:eastAsia="zh-CN"/>
        </w:rPr>
        <w:fldChar w:fldCharType="begin" w:fldLock="1"/>
      </w:r>
      <w:r w:rsidRPr="00822629">
        <w:rPr>
          <w:color w:val="auto"/>
          <w:lang w:eastAsia="zh-CN"/>
        </w:rPr>
        <w:instrText>ADDIN CSL_CITATION {"citationItems":[{"id":"ITEM-1","itemData":{"DOI":"https://doi.org/10.31538/nzh.v5i2.2106","ISBN":"9783319646831","ISSN":"2614-8013","abstract":"Educational institutions are places for educational activities that aim to change lives for the better. The development of digital technology requires educational institutions to establish and develop the education system continuously. This article explores the challenges and prospects of Islamic educational institutions and their sustainability in the digital technology era. The method used for this article is the qualitative inductive content analysis method. The findings are 1) Political changes, economic changes, and socio-cultural changes in society require Islamic education institutions to upgrade the institutional system and control all institution's activities. 2) Islamic education institutions' prospects include improving human resources and service quality, effectiveness and efficiency of financial management, and emphasizing promotion costs. 3) The future of Islamic education institutions, namely the sustainability of the institution's existence, the sustainability of the quality level of the institution, and the sustainability of invested resources.","author":[{"dropping-particle":"","family":"Hidayat","given":"Abas","non-dropping-particle":"","parse-names":false,"suffix":""},{"dropping-particle":"","family":"Fatimah","given":"Siti","non-dropping-particle":"","parse-names":false,"suffix":""},{"dropping-particle":"","family":"Nurul Rosidin","given":"Didin","non-dropping-particle":"","parse-names":false,"suffix":""},{"dropping-particle":"","family":"Tinggi Ilmu Kesehatan Cirebon","given":"Sekolah","non-dropping-particle":"","parse-names":false,"suffix":""},{"dropping-particle":"","family":"Kunci","given":"Kata","non-dropping-particle":"","parse-names":false,"suffix":""},{"dropping-particle":"","family":"Pendidikan Islam","given":"Lembaga","non-dropping-particle":"","parse-names":false,"suffix":""},{"dropping-particle":"","family":"Digital","given":"Era","non-dropping-particle":"","parse-names":false,"suffix":""}],"container-title":"Nazhruna: Jurnal Pendidikan Islam","id":"ITEM-1","issue":"2","issued":{"date-parts":[["2022"]]},"page":"351-366","title":"Challenges and Prospects of Islamic Education Institutions and Sustainability in The Digital Era","type":"article-journal","volume":"5"},"uris":["http://www.mendeley.com/documents/?uuid=1513abdd-ac9c-4870-87f9-94fceeb8022f"]}],"mendeley":{"formattedCitation":"(Hidayat et al., 2022)","plainTextFormattedCitation":"(Hidayat et al., 2022)","previouslyFormattedCitation":"(Hidayat et al., 2022)"},"properties":{"noteIndex":0},"schema":"https://github.com/citation-style-language/schema/raw/master/csl-citation.json"}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(Hidayat et al., 2022)</w:t>
      </w:r>
      <w:r w:rsidRPr="00822629">
        <w:rPr>
          <w:color w:val="auto"/>
          <w:lang w:eastAsia="zh-CN"/>
        </w:rPr>
        <w:fldChar w:fldCharType="end"/>
      </w:r>
      <w:r w:rsidRPr="00822629">
        <w:rPr>
          <w:color w:val="auto"/>
          <w:lang w:eastAsia="zh-CN"/>
        </w:rPr>
        <w:t xml:space="preserve">. Recent studies have revealed that the factors behind critical thinking about Islamic education in Indonesia are self-concept </w:t>
      </w:r>
      <w:r w:rsidRPr="00822629">
        <w:rPr>
          <w:color w:val="auto"/>
          <w:lang w:eastAsia="zh-CN"/>
        </w:rPr>
        <w:fldChar w:fldCharType="begin" w:fldLock="1"/>
      </w:r>
      <w:r w:rsidRPr="00822629">
        <w:rPr>
          <w:color w:val="auto"/>
          <w:lang w:eastAsia="zh-CN"/>
        </w:rPr>
        <w:instrText>ADDIN CSL_CITATION {"citationItems":[{"id":"ITEM-1","itemData":{"DOI":"10.15548/jt.v28i2.666","ISSN":"1410-7546","abstract":"In Aceh Province, Dayah Perbatasan Darul Amin is an Islamic Boarding school institution that has twice had achievement as the cleanest and healthiest boarding school as part of adiwiyata-based education institution concept. Such achievement by the Islamic boarding school can inspire and terminate a syndrome that a boarding house is a slump, dirty and unhealthy place. Also, it can change the public paradigm that boarding school is a very representative place to study. This research analyzes the Islamic boarding school management model in implementing the adiwiyata concept through participative leadership. The research approach paradigm is the qualitative one. The research used a diary method (DM). This article is an experience of Darul Amin Islamic Boarding School in implementing the adiwiyata program by implementing an effective Islamic boarding school. Results of the research show that adiwiyata program management is conducted through participative leadership, namely (1) formulation of adiwiyata Islamic boarding school, (2) building intern consolidation, (3) implementation of cleanliness management, (4) procurement of necessary infrastructure, (5) program evaluation and (6) organizational development. All elements' active contribution in realizing the adiwiyata Islamic boarding school can improve students' characteristics to live clean and love their environment. The participative leadership of the Kyai is proven to be able to improve the effectiveness of adiwiyata Islamic boarding school management.","author":[{"dropping-particle":"","family":"Bashori","given":"Bashori","non-dropping-particle":"","parse-names":false,"suffix":""},{"dropping-particle":"","family":"Manumanoso Prasetyo","given":"Muhammad Anggung","non-dropping-particle":"","parse-names":false,"suffix":""},{"dropping-particle":"","family":"Rahmi","given":"Auliya","non-dropping-particle":"","parse-names":false,"suffix":""}],"container-title":"Al-Ta lim Journal","id":"ITEM-1","issue":"2","issued":{"date-parts":[["2021"]]},"page":"104-116","title":"The Adiwiyata Islamic Boarding School Management (A Study of Participatory Leadership Style)","type":"article-journal","volume":"28"},"uris":["http://www.mendeley.com/documents/?uuid=646514c9-4fdf-46cc-9c39-e34085db8860"]}],"mendeley":{"formattedCitation":"(Bashori et al., 2021)","manualFormatting":"(Bashori et al., 2021; ","plainTextFormattedCitation":"(Bashori et al., 2021)","previouslyFormattedCitation":"(Bashori et al., 2021)"},"properties":{"noteIndex":0},"schema":"https://github.com/citation-style-language/schema/raw/master/csl-citation.json"}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 xml:space="preserve">(Bashori et al., 2021; </w:t>
      </w:r>
      <w:r w:rsidRPr="00822629">
        <w:rPr>
          <w:color w:val="auto"/>
          <w:lang w:eastAsia="zh-CN"/>
        </w:rPr>
        <w:fldChar w:fldCharType="end"/>
      </w:r>
      <w:r w:rsidRPr="00822629">
        <w:rPr>
          <w:color w:val="auto"/>
          <w:lang w:eastAsia="zh-CN"/>
        </w:rPr>
        <w:fldChar w:fldCharType="begin" w:fldLock="1"/>
      </w:r>
      <w:r w:rsidRPr="00822629">
        <w:rPr>
          <w:color w:val="auto"/>
          <w:lang w:eastAsia="zh-CN"/>
        </w:rPr>
        <w:instrText>ADDIN CSL_CITATION {"citationItems":[{"id":"ITEM-1","itemData":{"DOI":"10.15408/bat.v27i2.20062","ISSN":"0853-1692","abstract":"This research aimed at identifying the Moslems character called Ahlus-Sunnah wal-Jamaah an-Nahdliyah (Aswaja) to strengthen the Islamic moderation in Islamic Boarding School. Islamic moderation became an important topic in developing the understanding of diversity in Indonesia. The mixed-method study depended on quantitative and qualitative data sourced from the questionnaire comprising three domains of knowledge, attitude, and the practice of Islamic moderation and in-depth interview with the students, alumni, teachers, and the leaders of Islamic Boarding School. Based on the result of unpaired t-test, the study found out that significance for the knowledge was 0.80, for the attitude was 0.03, for the practice was 0.46, while the total reached 0.36. It also unveiled that it necessary to strengthen the materials of Aswaja in building Aswaja-based Moslems characters in Islamic boarding schools. This study identified eight characters of Aswaja Moslems as the source of material and curriculum development for Islamic Moderation in Islamic Boarding School, including (1) Islamic moderation guidance; (2) the maintenance of togetherness; (3) the acknowledgment of the authorization of fiqh schools; (4) the existence of bid’ah hasanah; (5) the loyal opposition to leaders; (6) the non-liberal method; (7) non-dominance of the truth; (8) the respect to the local wisdom under the standard of ushul fiqh. This study expected to embody the spirit of religious moderation in Indonesia.","author":[{"dropping-particle":"","family":"Anam","given":"Faris Khoirul","non-dropping-particle":"","parse-names":false,"suffix":""},{"dropping-particle":"","family":"Padil","given":"Moh.","non-dropping-particle":"","parse-names":false,"suffix":""},{"dropping-particle":"","family":"Yahya","given":"Mokhammad","non-dropping-particle":"","parse-names":false,"suffix":""}],"container-title":"Buletin Al-Turas","id":"ITEM-1","issue":"2","issued":{"date-parts":[["2021"]]},"page":"249-264","title":"Building Ahlus-Sunnah wal-Jamaah an-Nahdliyah Character as the Pillar of Islamic Moderation in Islamic Boarding School","type":"article-journal","volume":"27"},"uris":["http://www.mendeley.com/documents/?uuid=a6c1e8b2-5a7f-48b5-a1bf-67177c0cab89"]}],"mendeley":{"formattedCitation":"(Anam et al., 2021)","manualFormatting":"Anam et al., 2021)","plainTextFormattedCitation":"(Anam et al., 2021)","previouslyFormattedCitation":"(Anam et al., 2021)"},"properties":{"noteIndex":0},"schema":"https://github.com/citation-style-language/schema/raw/master/csl-citation.json"}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Anam et al., 2021)</w:t>
      </w:r>
      <w:r w:rsidRPr="00822629">
        <w:rPr>
          <w:color w:val="auto"/>
          <w:lang w:eastAsia="zh-CN"/>
        </w:rPr>
        <w:fldChar w:fldCharType="end"/>
      </w:r>
      <w:r w:rsidRPr="00822629">
        <w:rPr>
          <w:color w:val="auto"/>
          <w:lang w:eastAsia="zh-CN"/>
        </w:rPr>
        <w:t xml:space="preserve">, tradition and culture </w:t>
      </w:r>
      <w:r w:rsidRPr="00822629">
        <w:rPr>
          <w:color w:val="auto"/>
          <w:lang w:eastAsia="zh-CN"/>
        </w:rPr>
        <w:fldChar w:fldCharType="begin" w:fldLock="1"/>
      </w:r>
      <w:r w:rsidRPr="00822629">
        <w:rPr>
          <w:color w:val="auto"/>
          <w:lang w:eastAsia="zh-CN"/>
        </w:rPr>
        <w:instrText>ADDIN CSL_CITATION {"citationItems":[{"id":"ITEM-1","itemData":{"ISSN":"13099108","abstract":"This research explores the learning of Islamic Arabic literary works (Al-Adab Al-'Arabi) typical of Pesantren (Islamic boarding schools) and the role of Kyai in the cultural transformation of the teachings of piety in Arabic literature. This study used a phenomenological design and applied qualitative approach for the data analysis. The qualitative studies are focused on three research themes, namely (a) learning Arabic literature; (b) cultural transformation in pesantren, and (c) teaching pesantren.a qualitative approach that aims to understand cultural transformation in Pesantren, interpret the Arabic literature learning typical of the pesantren, interpret the behavior of Kyai and santri, and connect meanings based on empirical reality. This research was conducted by involving 20 Santris and 7 Kyaisat the Pesantren of Darussalam Ciamis and Pesantren Miftahul Huda II Bayasari as participants. Data collection was carried out by in-depth interviews, observation, and documentation. The data accuracy was checked by digging and collecting data from phenomena and contexts from the cultural transformation of the teachings of truth in a typical Islamic boarding school experienced by the students in accordance with their belief level. Researchers describe data in patterned language about what the individual has seen and felt. Furthermore, the fundamental integration of the collected data's descriptions into one statement is the essence of the Arabic literary learning experience in the scope of cultural transformation.The results showed that the students had the experience of learning Arabic literature typical of pesantren, which influenced their behavior. Kyai and center made Arabic literature as a way of life. Interestingly, these characteristics make Arabic literary works typical of pesantren capable of fostering a sense of language and literary sensitivity (Al-Tadzawwuq Al-Adabi), building character education for santri (students), encouraging the growth oftasamuh (tolerance) and culture. This finding would likely serve as a reference to increase the development of traditional pesantren. The government should support any efforts attempted to preserve Islamic culture by examining Pesantren-specific Arabic literature for the archipelago's Islamic community.","author":[{"dropping-particle":"","family":"Manshur","given":"Fadlil Munawwar","non-dropping-particle":"","parse-names":false,"suffix":""}],"container-title":"Journal of Social Studies Education Research","id":"ITEM-1","issue":"4","issued":{"date-parts":[["2020"]]},"page":"114-148","title":"Typical literary works of pesantren on righteousness teaching within cultural transformation","type":"article-journal","volume":"11"},"uris":["http://www.mendeley.com/documents/?uuid=7400d379-4885-4f0b-ab5f-7636aebbf784"]}],"mendeley":{"formattedCitation":"(Manshur, 2020)","manualFormatting":"(Manshur, 2020; ","plainTextFormattedCitation":"(Manshur, 2020)","previouslyFormattedCitation":"(Manshur, 2020)"},"properties":{"noteIndex":0},"schema":"https://github.com/citation-style-language/schema/raw/master/csl-citation.json"}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 xml:space="preserve">(Manshur, 2020; </w:t>
      </w:r>
      <w:r w:rsidRPr="00822629">
        <w:rPr>
          <w:color w:val="auto"/>
          <w:lang w:eastAsia="zh-CN"/>
        </w:rPr>
        <w:fldChar w:fldCharType="end"/>
      </w:r>
      <w:r w:rsidRPr="00822629">
        <w:rPr>
          <w:color w:val="auto"/>
          <w:lang w:eastAsia="zh-CN"/>
        </w:rPr>
        <w:fldChar w:fldCharType="begin" w:fldLock="1"/>
      </w:r>
      <w:r w:rsidRPr="00822629">
        <w:rPr>
          <w:color w:val="auto"/>
          <w:lang w:eastAsia="zh-CN"/>
        </w:rPr>
        <w:instrText>ADDIN CSL_CITATION {"citationItems":[{"id":"ITEM-1","itemData":{"DOI":"10.33650/al-tanzim.v5i1.1982","ISSN":"2549-3663","abstract":"This research focuses on the facts and theories of organizational culture which include: 1) the formation of Salaf culture in modern Islamic boarding schools and 2) the maintenance of Salaf culture in the Modern Islamic boarding schools. This is a qualitative research with a phenomenological approach in the Salafiyah Syafi'iyah Islamic boarding school, Sukorejo, Situbondo. The results showed that organizational culture was formed by the founder's philosophy with the founder's education background and sourced from the salaf books known as four (4) elementary books. The maintenance of the organizational culture is manifested in the activities of the boarding school which include 1) Diniyah school obligations for all students; 2) Establishment of religious-based higher education institutions for mahasantri (Ma'had Aly organization); 3) Obligation to read the yellow book (kitab kuning) and the Koran properly for every student; 4) Obligation to pass basic Madrasah Diniyah; 5) Study of books at various places and times; 6) Wetonan, bandongan and Sorogan methods; 7) Method of muhafadloh or memorization; 8) curriculum system; and, 9) clothing and uniforms.","author":[{"dropping-particle":"","family":"Musaddad","given":"Ahmad","non-dropping-particle":"","parse-names":false,"suffix":""}],"container-title":"AL-TANZIM: Jurnal Manajemen Pendidikan Islam","id":"ITEM-1","issue":"1","issued":{"date-parts":[["2021"]]},"page":"154-164","title":"Organizational Culture in the Islamic Boarding School : Phenomenology Review","type":"article-journal","volume":"5"},"uris":["http://www.mendeley.com/documents/?uuid=208be5dd-c683-4f7c-b029-db73bf966401"]}],"mendeley":{"formattedCitation":"(Musaddad, 2021)","manualFormatting":"Musaddad, 2021)","plainTextFormattedCitation":"(Musaddad, 2021)","previouslyFormattedCitation":"(Musaddad, 2021)"},"properties":{"noteIndex":0},"schema":"https://github.com/citation-style-language/schema/raw/master/csl-citation.json"}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Musaddad, 2021)</w:t>
      </w:r>
      <w:r w:rsidRPr="00822629">
        <w:rPr>
          <w:color w:val="auto"/>
          <w:lang w:eastAsia="zh-CN"/>
        </w:rPr>
        <w:fldChar w:fldCharType="end"/>
      </w:r>
      <w:r w:rsidRPr="00822629">
        <w:rPr>
          <w:color w:val="auto"/>
          <w:lang w:eastAsia="zh-CN"/>
        </w:rPr>
        <w:t xml:space="preserve">, curriculum management </w:t>
      </w:r>
      <w:r w:rsidRPr="00822629">
        <w:rPr>
          <w:color w:val="auto"/>
          <w:lang w:eastAsia="zh-CN"/>
        </w:rPr>
        <w:fldChar w:fldCharType="begin" w:fldLock="1"/>
      </w:r>
      <w:r w:rsidRPr="00822629">
        <w:rPr>
          <w:color w:val="auto"/>
          <w:lang w:eastAsia="zh-CN"/>
        </w:rPr>
        <w:instrText>ADDIN CSL_CITATION {"citationItems":[{"id":"ITEM-1","itemData":{"ISBN":"1528265122","ISSN":"15282651","abstract":"This paper focuses on analysis of Islamic boarding school leadership transformation in Aceh Province. Dayah as the Islamic institution has the authority in determining self-leadership form in the hierarchy of education management; this study aims to analyze transformation model of leadership that was influenced by the modern education system, the method used in this study based on qualitative method with ethnographic approach. The results of the study revealed the transformation process of traditional Dayah leadership in Aceh was transformed to expand the authority from a solitary leadership form, revolved into collective leadership and authoritative transformation which is focused on the public authoritative policy.","author":[{"dropping-particle":"","family":"Ilyas","given":"Mukhlisuddin","non-dropping-particle":"","parse-names":false,"suffix":""},{"dropping-particle":"","family":"Sibuea","given":"Abdul Muin","non-dropping-particle":"","parse-names":false,"suffix":""},{"dropping-particle":"","family":"Zahrila","given":"","non-dropping-particle":"","parse-names":false,"suffix":""}],"container-title":"Journal of Entrepreneurship Education","id":"ITEM-1","issue":"2","issued":{"date-parts":[["2019"]]},"page":"1-6","title":"Leadership transformation; study of islamic boarding school (DAYAH) in Aceh Province Of Indonesia","type":"article-journal","volume":"22"},"uris":["http://www.mendeley.com/documents/?uuid=9777111f-c833-4a1f-b8e7-c499d58b281f"]}],"mendeley":{"formattedCitation":"(Ilyas et al., 2019)","manualFormatting":"(Ilyas et al., 2019; ","plainTextFormattedCitation":"(Ilyas et al., 2019)","previouslyFormattedCitation":"(Ilyas et al., 2019)"},"properties":{"noteIndex":0},"schema":"https://github.com/citation-style-language/schema/raw/master/csl-citation.json"}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 xml:space="preserve">(Ilyas et al., 2019; </w:t>
      </w:r>
      <w:r w:rsidRPr="00822629">
        <w:rPr>
          <w:color w:val="auto"/>
          <w:lang w:eastAsia="zh-CN"/>
        </w:rPr>
        <w:fldChar w:fldCharType="end"/>
      </w:r>
      <w:r w:rsidRPr="00822629">
        <w:rPr>
          <w:color w:val="auto"/>
          <w:lang w:eastAsia="zh-CN"/>
        </w:rPr>
        <w:fldChar w:fldCharType="begin" w:fldLock="1"/>
      </w:r>
      <w:r w:rsidRPr="00822629">
        <w:rPr>
          <w:color w:val="auto"/>
          <w:lang w:eastAsia="zh-CN"/>
        </w:rPr>
        <w:instrText>ADDIN CSL_CITATION {"citationItems":[{"id":"ITEM-1","itemData":{"abstract":"This research uses library research by tittle Integration of Islamic Boarding School and University: Typology Study and Curriculum of University Student Islamic Boarding School, there are three important questions in this theme namely, the first is, how about the model of Islamic Boarding School typology? Second, how about typology of university student Islamic Boarding School in university? The third, what is contribution of integration Islamic Boarding School and university in Indonesia? By using descriptive of analysis and content of analysis to explain model of Islamic Boarding School thyplogy and typology of university student Islamic Boarding School. The result of this research to, the first, know concept and model of Islamic Boarding School typology, second, typology of university student Islamic Boarding School in university, and the third to know contribution of Islamic Boarding School integration and university in Indonesia.","author":[{"dropping-particle":"","family":"Fatmawati","given":"Erma","non-dropping-particle":"","parse-names":false,"suffix":""}],"container-title":"International Journal of Management and Administrative Sciences (IJMAS)","id":"ITEM-1","issue":"10","issued":{"date-parts":[["2016"]]},"page":"1-17","title":"Integration of Islamic Boarding School and University: Typology Study and Curriculum of University Student Islamic Boarding School","type":"article-journal","volume":"5"},"uris":["http://www.mendeley.com/documents/?uuid=02ee8207-63e4-4440-9482-594b1d258b7a"]}],"mendeley":{"formattedCitation":"(Fatmawati, 2016)","manualFormatting":"Fatmawati, 2016)","plainTextFormattedCitation":"(Fatmawati, 2016)","previouslyFormattedCitation":"(Fatmawati, 2016)"},"properties":{"noteIndex":0},"schema":"https://github.com/citation-style-language/schema/raw/master/csl-citation.json"}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Fatmawati, 2016)</w:t>
      </w:r>
      <w:r w:rsidRPr="00822629">
        <w:rPr>
          <w:color w:val="auto"/>
          <w:lang w:eastAsia="zh-CN"/>
        </w:rPr>
        <w:fldChar w:fldCharType="end"/>
      </w:r>
      <w:r w:rsidRPr="00822629">
        <w:rPr>
          <w:color w:val="auto"/>
          <w:lang w:eastAsia="zh-CN"/>
        </w:rPr>
        <w:t xml:space="preserve">, leadership </w:t>
      </w:r>
      <w:r w:rsidRPr="00822629">
        <w:rPr>
          <w:color w:val="auto"/>
          <w:lang w:eastAsia="zh-CN"/>
        </w:rPr>
        <w:fldChar w:fldCharType="begin" w:fldLock="1"/>
      </w:r>
      <w:r w:rsidRPr="00822629">
        <w:rPr>
          <w:color w:val="auto"/>
          <w:lang w:eastAsia="zh-CN"/>
        </w:rPr>
        <w:instrText>ADDIN CSL_CITATION {"citationItems":[{"id":"ITEM-1","itemData":{"DOI":"10.1016/j.heliyon.2021.e06549","ISSN":"24058440","abstract":"COVID-19, New identity, New normal, Education leadership, Pesantren","author":[{"dropping-particle":"","family":"Hanafi","given":"Yusuf","non-dropping-particle":"","parse-names":false,"suffix":""},{"dropping-particle":"","family":"Taufiq","given":"Ahmad","non-dropping-particle":"","parse-names":false,"suffix":""},{"dropping-particle":"","family":"Saefi","given":"Muhammad","non-dropping-particle":"","parse-names":false,"suffix":""},{"dropping-particle":"","family":"Ikhsan","given":"M. Alifudin","non-dropping-particle":"","parse-names":false,"suffix":""},{"dropping-particle":"","family":"Diyana","given":"Tsania Nur","non-dropping-particle":"","parse-names":false,"suffix":""},{"dropping-particle":"","family":"Thoriquttyas","given":"Titis","non-dropping-particle":"","parse-names":false,"suffix":""},{"dropping-particle":"","family":"Anam","given":"Faris Khoirul","non-dropping-particle":"","parse-names":false,"suffix":""}],"container-title":"Heliyon","id":"ITEM-1","issue":"3","issued":{"date-parts":[["2021"]]},"page":"1-10","title":"The new identity of Indonesian Islamic boarding schools in the “new normal”: the education leadership response to COVID-19","type":"article-journal","volume":"7"},"uris":["http://www.mendeley.com/documents/?uuid=34d0c022-4480-43b8-98a0-259e0edd7c81"]}],"mendeley":{"formattedCitation":"(Hanafi et al., 2021)","plainTextFormattedCitation":"(Hanafi et al., 2021)","previouslyFormattedCitation":"(Hanafi et al., 2021)"},"properties":{"noteIndex":0},"schema":"https://github.com/citation-style-language/schema/raw/master/csl-citation.json"}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(Hanafi et al., 2021)</w:t>
      </w:r>
      <w:r w:rsidRPr="00822629">
        <w:rPr>
          <w:color w:val="auto"/>
          <w:lang w:eastAsia="zh-CN"/>
        </w:rPr>
        <w:fldChar w:fldCharType="end"/>
      </w:r>
      <w:r w:rsidRPr="00822629">
        <w:rPr>
          <w:color w:val="auto"/>
          <w:lang w:eastAsia="zh-CN"/>
        </w:rPr>
        <w:t xml:space="preserve">, and government policies </w:t>
      </w:r>
      <w:r w:rsidRPr="00822629">
        <w:rPr>
          <w:color w:val="auto"/>
          <w:lang w:eastAsia="zh-CN"/>
        </w:rPr>
        <w:fldChar w:fldCharType="begin" w:fldLock="1"/>
      </w:r>
      <w:r w:rsidRPr="00822629">
        <w:rPr>
          <w:color w:val="auto"/>
          <w:lang w:eastAsia="zh-CN"/>
        </w:rPr>
        <w:instrText>ADDIN CSL_CITATION {"citationItems":[{"id":"ITEM-1","itemData":{"DOI":"10.31933/dijms.v3i3.1088","ISSN":"2686-5211","abstract":"Previous research or relevant research is very important in a research or scientific article. Based on previous research or relevant research, it certainly serves to strengthen the theory and phenomena of the relationship or influence between variables. This article reviews the factors that influence critical and holistic thinking in Islamic education in Indonesia, namely: Self-Concept, Systematics, Tradition, and Culture, which is a form of qualitative research and literature study or library research on Islamic Education Management. The results of this literature review article show that: (1) Self-concept influences critical and holistic thinking in Islamic education; (2) System influences critical and holistic thinking in Islamic education; (3) Tradition influences critical and holistic thinking in Islamic education;","author":[{"dropping-particle":"","family":"Ismail","given":"Ismail","non-dropping-particle":"","parse-names":false,"suffix":""},{"dropping-particle":"","family":"Ali","given":"Hapzi","non-dropping-particle":"","parse-names":false,"suffix":""},{"dropping-particle":"","family":"Anwar Us","given":"Kasful","non-dropping-particle":"","parse-names":false,"suffix":""}],"container-title":"Dinasti International Journal of Management Science","id":"ITEM-1","issue":"3","issued":{"date-parts":[["2022"]]},"page":"407-437","title":"Factors Affecting Critical and Holistic Thinking in Islamic Education in Indonesia: Self-Concept, System, Tradition, Culture. (Literature Review of Islamic Education Management)","type":"article-journal","volume":"3"},"uris":["http://www.mendeley.com/documents/?uuid=22a70604-811d-4d2a-83c0-4ef2d1d5ff3f"]}],"mendeley":{"formattedCitation":"(Ismail et al., 2022)","manualFormatting":"(Ismail et al., 2022; ","plainTextFormattedCitation":"(Ismail et al., 2022)","previouslyFormattedCitation":"(Ismail et al., 2022)"},"properties":{"noteIndex":0},"schema":"https://github.com/citation-style-language/schema/raw/master/csl-citation.json"}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 xml:space="preserve">(Ismail et al., 2022; </w:t>
      </w:r>
      <w:r w:rsidRPr="00822629">
        <w:rPr>
          <w:color w:val="auto"/>
          <w:lang w:eastAsia="zh-CN"/>
        </w:rPr>
        <w:fldChar w:fldCharType="end"/>
      </w:r>
      <w:r w:rsidRPr="00822629">
        <w:rPr>
          <w:color w:val="auto"/>
          <w:lang w:eastAsia="zh-CN"/>
        </w:rPr>
        <w:fldChar w:fldCharType="begin" w:fldLock="1"/>
      </w:r>
      <w:r w:rsidRPr="00822629">
        <w:rPr>
          <w:color w:val="auto"/>
          <w:lang w:eastAsia="zh-CN"/>
        </w:rPr>
        <w:instrText>ADDIN CSL_CITATION {"citationItems":[{"id":"ITEM-1","itemData":{"DOI":"10.21744/lingcure.v5ns3.2000","abstract":"This study examines the urgency of Islamic boarding school education crisis management during the COVID-19 pandemic. This type of research is library research with qualitative methods. Data were collected from library sources with a sociological approach. The theory used is crisis management. The findings of this study are: first, Islamic boarding school-based education is vulnerable to external disturbances, including the COVID-19 pandemic. Second, Islamic boarding school-based education in Indonesia has diverse resilience in overcoming the pandemic, therefore some are carried away by the government's political policies, while others are trying to survive. Third, the pros and cons of Islamic boarding school policies revolve around technical strategies to respond to the pandemic situation as well as in responding to government policies. Fourth, the urgency of crisis management for Islamic boarding school-based education. This research contributes efforts to improve the management of boarding school-based education in Indonesia in general and to structure a better foundation for crisis management in Islamic boarding school education.","author":[{"dropping-particle":"","family":"Sarnoto","given":"Ahmad Zain","non-dropping-particle":"","parse-names":false,"suffix":""},{"dropping-particle":"","family":"Shunhaji","given":"Akhmad","non-dropping-particle":"","parse-names":false,"suffix":""},{"dropping-particle":"","family":"Rahmawati","given":"Sri Tuti","non-dropping-particle":"","parse-names":false,"suffix":""},{"dropping-particle":"","family":"Hidayat","given":"Rachmat","non-dropping-particle":"","parse-names":false,"suffix":""},{"dropping-particle":"","family":"Amiroh","given":"Amiroh","non-dropping-particle":"","parse-names":false,"suffix":""},{"dropping-particle":"","family":"Hamid","given":"Ahmad","non-dropping-particle":"","parse-names":false,"suffix":""}],"container-title":"Linguistics and Culture Review","id":"ITEM-1","issue":"S3","issued":{"date-parts":[["2021"]]},"page":"1764-1774","title":"urgency of education crisis management based on Islamic boarding schools during the COVID-19 pandemic","type":"article-journal","volume":"5"},"uris":["http://www.mendeley.com/documents/?uuid=acf5190f-42d8-4f74-924b-c881e8e05593"]}],"mendeley":{"formattedCitation":"(Sarnoto et al., 2021)","manualFormatting":"Sarnoto et al., 2021)","plainTextFormattedCitation":"(Sarnoto et al., 2021)","previouslyFormattedCitation":"(Sarnoto et al., 2021)"},"properties":{"noteIndex":0},"schema":"https://github.com/citation-style-language/schema/raw/master/csl-citation.json"}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Sarnoto et al., 2021)</w:t>
      </w:r>
      <w:r w:rsidRPr="00822629">
        <w:rPr>
          <w:color w:val="auto"/>
          <w:lang w:eastAsia="zh-CN"/>
        </w:rPr>
        <w:fldChar w:fldCharType="end"/>
      </w:r>
      <w:r w:rsidRPr="00822629">
        <w:rPr>
          <w:color w:val="auto"/>
          <w:lang w:eastAsia="zh-CN"/>
        </w:rPr>
        <w:t>.</w:t>
      </w:r>
    </w:p>
    <w:p w:rsidR="00B57E4D" w:rsidRPr="00822629" w:rsidRDefault="00B57E4D" w:rsidP="00822629">
      <w:pPr>
        <w:suppressAutoHyphens/>
        <w:spacing w:line="360" w:lineRule="auto"/>
        <w:contextualSpacing/>
        <w:jc w:val="both"/>
        <w:rPr>
          <w:color w:val="auto"/>
          <w:lang w:eastAsia="zh-CN"/>
        </w:rPr>
      </w:pPr>
      <w:r w:rsidRPr="00822629">
        <w:rPr>
          <w:i/>
          <w:iCs/>
          <w:color w:val="auto"/>
          <w:lang w:eastAsia="zh-CN"/>
        </w:rPr>
        <w:t xml:space="preserve">Pondok Pesantren </w:t>
      </w:r>
      <w:r w:rsidRPr="00822629">
        <w:rPr>
          <w:color w:val="auto"/>
          <w:lang w:eastAsia="zh-CN"/>
        </w:rPr>
        <w:t xml:space="preserve">education is an important part of efforts to improve educational quality. The extant literature shows that the development of the times had a major impact on </w:t>
      </w:r>
      <w:r w:rsidRPr="00822629">
        <w:rPr>
          <w:i/>
          <w:iCs/>
          <w:color w:val="auto"/>
          <w:lang w:eastAsia="zh-CN"/>
        </w:rPr>
        <w:t xml:space="preserve">Pondok Pesantren </w:t>
      </w:r>
      <w:r w:rsidRPr="00822629">
        <w:rPr>
          <w:color w:val="auto"/>
          <w:lang w:eastAsia="zh-CN"/>
        </w:rPr>
        <w:t xml:space="preserve">and faced several socio-cultural changes that were unavoidable due to the impact of advances in information technology and modernization. The cultural climate of the pesantren is wrapped up in the dynamics of society, which raises questions about the resistance, responsibility, ability, and sophistication of the </w:t>
      </w:r>
      <w:r w:rsidRPr="00822629">
        <w:rPr>
          <w:i/>
          <w:iCs/>
          <w:color w:val="auto"/>
          <w:lang w:eastAsia="zh-CN"/>
        </w:rPr>
        <w:t xml:space="preserve">Pondok Pesantren </w:t>
      </w:r>
      <w:r w:rsidRPr="00822629">
        <w:rPr>
          <w:color w:val="auto"/>
          <w:lang w:eastAsia="zh-CN"/>
        </w:rPr>
        <w:t xml:space="preserve">as well as the ever-changing demands </w:t>
      </w:r>
      <w:r w:rsidRPr="00822629">
        <w:rPr>
          <w:color w:val="auto"/>
          <w:lang w:eastAsia="zh-CN"/>
        </w:rPr>
        <w:fldChar w:fldCharType="begin" w:fldLock="1"/>
      </w:r>
      <w:r w:rsidRPr="00822629">
        <w:rPr>
          <w:color w:val="auto"/>
          <w:lang w:eastAsia="zh-CN"/>
        </w:rPr>
        <w:instrText>ADDIN CSL_CITATION {"citationItems":[{"id":"ITEM-1","itemData":{"DOI":"https://doi.org/10.31538/nzh.v4i2.1492","abstract":"The purpose of this study is to explain the Islamic Boarding School's cultural climate in shaping the religious attitudes of Islamic students at the modern Islamic Boarding School Al-Aqsho, Sumedang Regency, and Al-Ittifaq agribusiness Islamic Boarding School, Bandung …","author":[{"dropping-particle":"","family":"Ihsan","given":"M N","non-dropping-particle":"","parse-names":false,"suffix":""},{"dropping-particle":"","family":"Ahmad","given":"N","non-dropping-particle":"","parse-names":false,"suffix":""},{"dropping-particle":"","family":"Hasanah","given":"A","non-dropping-particle":"","parse-names":false,"suffix":""},{"dropping-particle":"","family":"...","given":"","non-dropping-particle":"","parse-names":false,"suffix":""}],"container-title":"Nazhruna: Jurnal Pendidikan Islam","id":"ITEM-1","issue":"2","issued":{"date-parts":[["2021"]]},"page":"362-382","title":"Islamic Boarding School Culture Climate in Forming The Religious Attitude of Islamic Students in Modern and Agrobusiness Islamic Boarding Schools","type":"article-journal","volume":"4"},"uris":["http://www.mendeley.com/documents/?uuid=375e143b-46c2-4697-86d5-c5cbfc28fd09"]}],"mendeley":{"formattedCitation":"(Ihsan et al., 2021)","manualFormatting":"(Ihsan et al., 2021; ","plainTextFormattedCitation":"(Ihsan et al., 2021)","previouslyFormattedCitation":"(Ihsan et al., 2021)"},"properties":{"noteIndex":0},"schema":"https://github.com/citation-style-language/schema/raw/master/csl-citation.json"}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 xml:space="preserve">(Ihsan et al., 2021; </w:t>
      </w:r>
      <w:r w:rsidRPr="00822629">
        <w:rPr>
          <w:color w:val="auto"/>
          <w:lang w:eastAsia="zh-CN"/>
        </w:rPr>
        <w:fldChar w:fldCharType="end"/>
      </w:r>
      <w:r w:rsidRPr="00822629">
        <w:rPr>
          <w:color w:val="auto"/>
          <w:lang w:eastAsia="zh-CN"/>
        </w:rPr>
        <w:fldChar w:fldCharType="begin" w:fldLock="1"/>
      </w:r>
      <w:r w:rsidRPr="00822629">
        <w:rPr>
          <w:color w:val="auto"/>
          <w:lang w:eastAsia="zh-CN"/>
        </w:rPr>
        <w:instrText>ADDIN CSL_CITATION {"citationItems":[{"id":"ITEM-1","itemData":{"DOI":"10.14421/jpi.2019.82.239-258","ISSN":"2301-9166","abstract":"Islamic moderation-based boarding school management is vital to be carried out amidst the negative stigma of radicalism. This study aims to analyze the management revitalization of Islamic boarding schools conducted by Islamic boarding schools in Bengkulu, Indonesia, i.e., Miftahul Jannah, Hidayatullah, Ar-Rahmah, Muhammadiyah, and Al-Hijaaz Islamic boarding schools, in order to foster a spirit of Islamic moderation in Indonesia. This study used a qualitative method. The researchers were actively involved in managerial activities in Islamic boarding schools as a part of uncovering phenomena that occur in Islamic boarding schools. The results showed that the revitalization of boarding school management in order to have a significant role in preventing radicalism was done by creating commitment and not giving the slightest opportunity to the emergence of radicalism, returning the position of the existence of boarding schools as tafaqquh fiddin and boarding school managers committed to not engage in practical politics, to monitor strictly all boarding school programs to be free from radicalism. The spirit of Islamic moderation is used as a foothold in the practice of religious life so that Islamic boarding schools become a driving force in fostering the spirit of Islamic moderation.","author":[{"dropping-particle":"","family":"Fathurrochman","given":"Irwan","non-dropping-particle":"","parse-names":false,"suffix":""},{"dropping-particle":"","family":"Ristianti","given":"Dina Hajja","non-dropping-particle":"","parse-names":false,"suffix":""},{"dropping-particle":"","family":"Arif","given":"Mohamad Aziz Shah bin Mohamed","non-dropping-particle":"","parse-names":false,"suffix":""}],"container-title":"Jurnal Pendidikan Islam","id":"ITEM-1","issue":"2","issued":{"date-parts":[["2020"]]},"page":"239-258","title":"Revitalization of Islamic Boarding School Management to Foster the Spirit of Islamic Moderation in Indonesia","type":"article-journal","volume":"8"},"uris":["http://www.mendeley.com/documents/?uuid=e8432227-a0d8-40c6-90a6-29612877308c"]}],"mendeley":{"formattedCitation":"(Fathurrochman et al., 2020)","manualFormatting":"Fathurrochman et al., 2020; ","plainTextFormattedCitation":"(Fathurrochman et al., 2020)","previouslyFormattedCitation":"(Fathurrochman et al., 2020)"},"properties":{"noteIndex":0},"schema":"https://github.com/citation-style-language/schema/raw/master/csl-citation.json"}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 xml:space="preserve">Fathurrochman et al., 2020; </w:t>
      </w:r>
      <w:r w:rsidRPr="00822629">
        <w:rPr>
          <w:color w:val="auto"/>
          <w:lang w:eastAsia="zh-CN"/>
        </w:rPr>
        <w:fldChar w:fldCharType="end"/>
      </w:r>
      <w:r w:rsidRPr="00822629">
        <w:rPr>
          <w:color w:val="auto"/>
          <w:lang w:eastAsia="zh-CN"/>
        </w:rPr>
        <w:fldChar w:fldCharType="begin" w:fldLock="1"/>
      </w:r>
      <w:r w:rsidRPr="00822629">
        <w:rPr>
          <w:color w:val="auto"/>
          <w:lang w:eastAsia="zh-CN"/>
        </w:rPr>
        <w:instrText>ADDIN CSL_CITATION {"citationItems":[{"id":"ITEM-1","itemData":{"DOI":"10.21093/di.v20i1.2006","ISSN":"1411-3031","abstract":"The existence of Islamic education e.g. Islamic boarding schools has contributed in in the middle of social lives in Indonesia. Continuously, Islamic boarding schools have developed in accordance with social demand nowadays. Besides, Islamic boarding school education should make adaptation by doing many changes especially in the field of learning management through curriculum integration of Salafiyah and Kholafiyah in order to build Islamic boarding school as central for excellent. Therefore, as an effort to achieve intended goal, observation and interview were conducted to obtain the data regarding with description of learning management especially concerning with Salafiyah and Kholafiyah curriculums at Nabil Husein Islamic boarding school Samarinda. The findings indicate that the value of Islamic boarding school is assumed as a core value of curriculum development as shifting paradigm through Islamic boarding school learning management. That paradigm has correlation with institutional goals of Nabil Husein i.e. as Islamic education main controller with religious and moral values oriented. In addition, graduates of Nabil Husein are expected to master two types of knowledge fields i.e. general and Islamic knowledges with spiritual values, so that Islamic boarding school education graduates are able to integrate among social, emotion, and intelligence quotients. Further implication is also noticed and suggested in this research.","author":[{"dropping-particle":"","family":"Ilyasin","given":"Mukhamad","non-dropping-particle":"","parse-names":false,"suffix":""}],"container-title":"Dinamika Ilmu","id":"ITEM-1","issue":"1","issued":{"date-parts":[["2020"]]},"page":"13-22","title":"Transformation of Learning Management: Integrative Study of Islamic Boarding School Curriculum","type":"article-journal","volume":"20"},"uris":["http://www.mendeley.com/documents/?uuid=4eb15acd-8694-41df-90bc-aef959e37a94"]}],"mendeley":{"formattedCitation":"(Ilyasin, 2020)","manualFormatting":"Ilyasin, 2020; ","plainTextFormattedCitation":"(Ilyasin, 2020)","previouslyFormattedCitation":"(Ilyasin, 2020)"},"properties":{"noteIndex":0},"schema":"https://github.com/citation-style-language/schema/raw/master/csl-citation.json"}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 xml:space="preserve">Ilyasin, 2020; </w:t>
      </w:r>
      <w:r w:rsidRPr="00822629">
        <w:rPr>
          <w:color w:val="auto"/>
          <w:lang w:eastAsia="zh-CN"/>
        </w:rPr>
        <w:fldChar w:fldCharType="end"/>
      </w:r>
      <w:r w:rsidRPr="00822629">
        <w:rPr>
          <w:color w:val="auto"/>
          <w:lang w:eastAsia="zh-CN"/>
        </w:rPr>
        <w:fldChar w:fldCharType="begin" w:fldLock="1"/>
      </w:r>
      <w:r w:rsidRPr="00822629">
        <w:rPr>
          <w:color w:val="auto"/>
          <w:lang w:eastAsia="zh-CN"/>
        </w:rPr>
        <w:instrText>ADDIN CSL_CITATION {"citationItems":[{"id":"ITEM-1","itemData":{"DOI":"10.32939/tarbawi.v15i1.337","ISSN":"1858-1080","abstract":"Abstract\r The “Ayo Mondok” Movement is part of the pesantren's response to modernity. In the modern era like this, there are still many Muslim societies in Indonesia that make pesantren a reference for formal and informal educational institutions. Indeed, initially the pesantren was only traditional and only aimed to explore the science of religion. However, along with the modernization of the times, Islamic boarding schools have not only become institutions to explore religious sciences but also general science. This paper explains the history and development of pesantren, and how the system of pesantren education answers the challenges of modernity. To get the desired results, the research library was chosen by researchers as the research method in this study. The results of this study reveal that Islamic boarding schools are a gathering place for santri to get religious knowledge from a cleric. The beginning of the pesantren was only a simple hut which was built as a makeshift with the aim of getting closer to the kyai or the teacher intended for the purposes of studying religion. While the system of pesantren education is still using the book of salaf or more familiarly called kitab kuning.\r  \r Keywords: Islamic Boarding School, Modernity and Islamic Education\r  \r Abstrak\r Gerakan Ayo Mondok merupkan bagian dari respon pesantren menghadapi modernitas. Di era modern seperti ini, masyarakat Muslim di Indonesia masih banyak yang menjadikan pesantren sebagai rujukan lembaga pendidikan formal maupun informal. Memang pada awalnya pesantren hanya bersifat tradisional dan hanya bertujuan untuk mendalami ilmu agama saja. Akan tetapi seiring dengan modernisasi zaman, pesantren tidak hanya menjadi lembaga untuk mendalami ilmu agama saja tetapi juga ilmu umum. Tulisan ini menjelaskan tentang sejarah dan perkembangan pesantren, dan bagaimana sistem pendidikan pesantren menjawab tantangan modernitas. Untuk mendapatkan hasil yang diinginkan, maka  library research dipilih oleh peneliti sebagai metode penelitian dalam studi ini. Hasil dari kajian ini mengungkapkan bahwa pesantren merupakan tempat berkumpulnya para santri untuk mendapatkan ilmu agama dari seorang kyai. Awal mula pesantren hanya berupa pondok sederhana yang dibangun seadanya dengan tujuan untuk mendekatkan diri kepada kyai atau guru yang dituju untuk keperluan menimba ilmu agama. Sedangkan sistem pendidikan pesantren sampai sekarang masih tetap menggunakan kitab salaf atau lebih familiar disebut kita…","author":[{"dropping-particle":"","family":"Krisdiyanto","given":"Gatot","non-dropping-particle":"","parse-names":false,"suffix":""},{"dropping-particle":"","family":"Muflikha","given":"Muflikha","non-dropping-particle":"","parse-names":false,"suffix":""},{"dropping-particle":"","family":"Sahara","given":"Elly Elvina","non-dropping-particle":"","parse-names":false,"suffix":""},{"dropping-particle":"","family":"Mahfud","given":"Choirul","non-dropping-particle":"","parse-names":false,"suffix":""}],"container-title":"Tarbawi : Jurnal Ilmu Pendidikan","id":"ITEM-1","issue":"1","issued":{"date-parts":[["2019"]]},"title":"Sistem Pendidikan Pesantren dan Tantangan Modernitas","type":"article-journal","volume":"15"},"uris":["http://www.mendeley.com/documents/?uuid=92655724-0135-331e-854e-b39c5fee2397","http://www.mendeley.com/documents/?uuid=2f64c991-12e3-445a-8b3b-17df5e750860"]}],"mendeley":{"formattedCitation":"(Krisdiyanto et al., 2019)","manualFormatting":"Krisdiyanto et al., 2019)","plainTextFormattedCitation":"(Krisdiyanto et al., 2019)","previouslyFormattedCitation":"(Krisdiyanto et al., 2019)"},"properties":{"noteIndex":0},"schema":"https://github.com/citation-style-language/schema/raw/master/csl-citation.json"}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Krisdiyanto et al., 2019)</w:t>
      </w:r>
      <w:r w:rsidRPr="00822629">
        <w:rPr>
          <w:color w:val="auto"/>
          <w:lang w:eastAsia="zh-CN"/>
        </w:rPr>
        <w:fldChar w:fldCharType="end"/>
      </w:r>
      <w:r w:rsidRPr="00822629">
        <w:rPr>
          <w:color w:val="auto"/>
          <w:lang w:eastAsia="zh-CN"/>
        </w:rPr>
        <w:t xml:space="preserve">. </w:t>
      </w:r>
    </w:p>
    <w:p w:rsidR="00B57E4D" w:rsidRPr="00822629" w:rsidRDefault="00B57E4D" w:rsidP="00822629">
      <w:pPr>
        <w:suppressAutoHyphens/>
        <w:spacing w:line="360" w:lineRule="auto"/>
        <w:contextualSpacing/>
        <w:jc w:val="both"/>
        <w:rPr>
          <w:color w:val="auto"/>
          <w:lang w:eastAsia="zh-CN"/>
        </w:rPr>
      </w:pPr>
      <w:r w:rsidRPr="00822629">
        <w:rPr>
          <w:color w:val="auto"/>
          <w:lang w:eastAsia="zh-CN"/>
        </w:rPr>
        <w:t xml:space="preserve">Indonesia’s position and history provide a solid foundation for the development of </w:t>
      </w:r>
      <w:r w:rsidRPr="00822629">
        <w:rPr>
          <w:i/>
          <w:iCs/>
          <w:color w:val="auto"/>
          <w:sz w:val="22"/>
          <w:szCs w:val="22"/>
          <w:lang w:eastAsia="zh-CN"/>
        </w:rPr>
        <w:t>Pondok Pesantren</w:t>
      </w:r>
      <w:r w:rsidRPr="00822629">
        <w:rPr>
          <w:color w:val="auto"/>
          <w:lang w:eastAsia="zh-CN"/>
        </w:rPr>
        <w:t xml:space="preserve">and the religion of Islam in general. </w:t>
      </w:r>
      <w:r w:rsidRPr="00822629">
        <w:rPr>
          <w:i/>
          <w:iCs/>
          <w:color w:val="auto"/>
          <w:lang w:eastAsia="zh-CN"/>
        </w:rPr>
        <w:t xml:space="preserve">Pondok Pesantren </w:t>
      </w:r>
      <w:r w:rsidRPr="00822629">
        <w:rPr>
          <w:color w:val="auto"/>
          <w:lang w:eastAsia="zh-CN"/>
        </w:rPr>
        <w:t xml:space="preserve">play a significant role in improving the quality of human resources. This is based on the needs of an increasingly diverse society, in addition to the demands of scientific and technological development </w:t>
      </w:r>
      <w:r w:rsidRPr="00822629">
        <w:rPr>
          <w:color w:val="auto"/>
          <w:lang w:eastAsia="zh-CN"/>
        </w:rPr>
        <w:fldChar w:fldCharType="begin" w:fldLock="1"/>
      </w:r>
      <w:r w:rsidRPr="00822629">
        <w:rPr>
          <w:color w:val="auto"/>
          <w:lang w:eastAsia="zh-CN"/>
        </w:rPr>
        <w:instrText>ADDIN CSL_CITATION {"citationItems":[{"id":"ITEM-1","itemData":{"DOI":"10.4324/9781003193432-12","ISBN":"9781003193432","abstract":"One way to improve the quality of education is to increase professional competence with self-motivation. Self-motivation in Islamic boarding schools emphasises Islamic values. The chapter aims to describe and analyse how teacher professionalism in learning is improved through self-motivation. The research is qualitative in as much as it utilises a case study approach as the basic level of analysis. Data collection methods were conducted by interview, observation and documentation. The informants in the study were the head, teachers and staff at the Amanatul Ummah Islamic Boarding School. The results of the study are (1) professional development in Islamic boarding schools is undertaken by planning for teacher needs, the recruitment and placement of teachers, personal and group coaching and through an exhaustive evaluation of teacher performance and (2) self-motivation efforts towards the development of teacher professionalism are applied intrinsically and extrinsically.","author":[{"dropping-particle":"","family":"Ma’arif","given":"Muhammad Anas","non-dropping-particle":"","parse-names":false,"suffix":""},{"dropping-particle":"","family":"Zuana","given":"Muhammad Mujtaba Mitra","non-dropping-particle":"","parse-names":false,"suffix":""},{"dropping-particle":"","family":"Sirojuddin","given":"Akhmad","non-dropping-particle":"","parse-names":false,"suffix":""}],"container-title":"Supporting Modern Teaching in Islamic Schools","id":"ITEM-1","issued":{"date-parts":[["2022"]]},"page":"123-134","publisher":"Routledge/Taylor &amp; Francis Group","publisher-place":"London (U.K)","title":"Improving Islamic Self-Motivation for Professional Development (Study in Islamic Boarding Schools)","type":"chapter"},"uris":["http://www.mendeley.com/documents/?uuid=c939f9e9-d0d6-48a6-8c01-4d8b19985ca5"]}],"mendeley":{"formattedCitation":"(Ma’arif et al., 2022)","plainTextFormattedCitation":"(Ma’arif et al., 2022)","previouslyFormattedCitation":"(Ma’arif et al., 2022)"},"properties":{"noteIndex":0},"schema":"https://github.com/citation-style-language/schema/raw/master/csl-citation.json"}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(Ma’arif et al., 2022)</w:t>
      </w:r>
      <w:r w:rsidRPr="00822629">
        <w:rPr>
          <w:color w:val="auto"/>
          <w:lang w:eastAsia="zh-CN"/>
        </w:rPr>
        <w:fldChar w:fldCharType="end"/>
      </w:r>
      <w:r w:rsidRPr="00822629">
        <w:rPr>
          <w:color w:val="auto"/>
          <w:lang w:eastAsia="zh-CN"/>
        </w:rPr>
        <w:t xml:space="preserve">. The literature reveals that </w:t>
      </w:r>
      <w:r w:rsidRPr="00822629">
        <w:rPr>
          <w:i/>
          <w:iCs/>
          <w:color w:val="auto"/>
          <w:lang w:eastAsia="zh-CN"/>
        </w:rPr>
        <w:t xml:space="preserve">Pondok Pesantren </w:t>
      </w:r>
      <w:r w:rsidRPr="00822629">
        <w:rPr>
          <w:color w:val="auto"/>
          <w:lang w:eastAsia="zh-CN"/>
        </w:rPr>
        <w:t xml:space="preserve">not only teach religious knowledge to instill good moral values in students but also provide formal education such as in junior high schools and equivalent </w:t>
      </w:r>
      <w:r w:rsidRPr="00822629">
        <w:rPr>
          <w:color w:val="auto"/>
          <w:lang w:eastAsia="zh-CN"/>
        </w:rPr>
        <w:fldChar w:fldCharType="begin" w:fldLock="1"/>
      </w:r>
      <w:r w:rsidRPr="00822629">
        <w:rPr>
          <w:color w:val="auto"/>
          <w:lang w:eastAsia="zh-CN"/>
        </w:rPr>
        <w:instrText>ADDIN CSL_CITATION {"citationItems":[{"id":"ITEM-1","itemData":{"DOI":"10.31538/tijie.v3i1.104","abstract":"This article aims to describe and determine the value of moderation and the implementation of the value of moderation in Islamic education at the Al-Fattah Siman Islamic Boarding School Sekaran Lamongan. This article uses a descriptive qualitative research design. The study’s data collection methods were interviews, observation, and documentation studies. Data were analyzed using descriptive analysis. The results of the research on the implementation of moderation values ​​in Islamic education at the Al-Fattah Siman Islamic Boarding School Sekaran Lamongan show that; 1) Understanding the values ​​of moderation in Islamic education is the basis for the formation of the character of the santri who in practice adheres to the principles of Ahlussunnah waljama’ah understanding with a tendency to moderation or wasaţiyyah through understanding Aqedah, sharia. or worship and morality. 2) The implementation of moderation values ​​in Islamic education is carried out in several stages, namely planning, implementation and evaluation. 3) The implementation of the values ​​of moderation in Islamic education at the Al-Fattah Siman Islamic Boarding School Sekaran Lamongan is applied to three activities, namely teaching and learning activities, religious-spiritual activities, and skills supporting activities; 4) The implementation of moderate values ​​in Islamic education uses four strategies, namely introduction, habituation, example, and practice; 5) Evaluation of the implementation of moderation values ​​in Islamic education is divided into three forms, namely program evaluation, evaluation of the learning process and evaluation of learning outcomes.","author":[{"dropping-particle":"","family":"Zakariyah","given":"Zakariyah","non-dropping-particle":"","parse-names":false,"suffix":""},{"dropping-particle":"","family":"Fauziyah","given":"Umu","non-dropping-particle":"","parse-names":false,"suffix":""},{"dropping-particle":"","family":"Nur Kholis","given":"Muhammad Maulana","non-dropping-particle":"","parse-names":false,"suffix":""}],"container-title":"Tafkir: Interdisciplinary Journal of Islamic Education","id":"ITEM-1","issue":"1","issued":{"date-parts":[["2022"]]},"page":"20-39","title":"Strengthening the Value of Religious Moderation in Islamic Boarding Schools","type":"article-journal","volume":"3"},"uris":["http://www.mendeley.com/documents/?uuid=be02d135-9f77-4fec-909b-41c5463a58d1"]}],"mendeley":{"formattedCitation":"(Zakariyah et al., 2022)","plainTextFormattedCitation":"(Zakariyah et al., 2022)","previouslyFormattedCitation":"(Zakariyah et al., 2022)"},"properties":{"noteIndex":0},"schema":"https://github.com/citation-style-language/schema/raw/master/csl-citation.json"}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(Zakariyah et al., 2022)</w:t>
      </w:r>
      <w:r w:rsidRPr="00822629">
        <w:rPr>
          <w:color w:val="auto"/>
          <w:lang w:eastAsia="zh-CN"/>
        </w:rPr>
        <w:fldChar w:fldCharType="end"/>
      </w:r>
      <w:r w:rsidRPr="00822629">
        <w:rPr>
          <w:color w:val="auto"/>
          <w:lang w:eastAsia="zh-CN"/>
        </w:rPr>
        <w:t>.</w:t>
      </w:r>
    </w:p>
    <w:p w:rsidR="00B57E4D" w:rsidRPr="00822629" w:rsidRDefault="00B57E4D" w:rsidP="00822629">
      <w:pPr>
        <w:suppressAutoHyphens/>
        <w:spacing w:line="360" w:lineRule="auto"/>
        <w:contextualSpacing/>
        <w:jc w:val="both"/>
        <w:rPr>
          <w:color w:val="auto"/>
          <w:lang w:eastAsia="zh-CN"/>
        </w:rPr>
      </w:pPr>
      <w:r w:rsidRPr="00822629">
        <w:rPr>
          <w:color w:val="auto"/>
          <w:lang w:eastAsia="zh-CN"/>
        </w:rPr>
        <w:t xml:space="preserve">The existence of </w:t>
      </w:r>
      <w:r w:rsidRPr="00822629">
        <w:rPr>
          <w:i/>
          <w:iCs/>
          <w:color w:val="auto"/>
          <w:lang w:eastAsia="zh-CN"/>
        </w:rPr>
        <w:t xml:space="preserve">Pondok Pesantren </w:t>
      </w:r>
      <w:r w:rsidRPr="00822629">
        <w:rPr>
          <w:color w:val="auto"/>
          <w:lang w:eastAsia="zh-CN"/>
        </w:rPr>
        <w:t xml:space="preserve">throughout history, combined with the development of modern science, has fostered a strategic response from the pesantren. This response must be formulated through strategic curriculum management in all elements of the </w:t>
      </w:r>
      <w:r w:rsidRPr="00822629">
        <w:rPr>
          <w:i/>
          <w:iCs/>
          <w:color w:val="auto"/>
          <w:lang w:eastAsia="zh-CN"/>
        </w:rPr>
        <w:t>Pondok Pesantren</w:t>
      </w:r>
      <w:r w:rsidRPr="00822629">
        <w:rPr>
          <w:color w:val="auto"/>
          <w:lang w:eastAsia="zh-CN"/>
        </w:rPr>
        <w:t xml:space="preserve">, including management, infrastructure, community relations, and human resource management </w:t>
      </w:r>
      <w:r w:rsidRPr="00822629">
        <w:rPr>
          <w:color w:val="auto"/>
          <w:lang w:eastAsia="zh-CN"/>
        </w:rPr>
        <w:fldChar w:fldCharType="begin" w:fldLock="1"/>
      </w:r>
      <w:r w:rsidRPr="00822629">
        <w:rPr>
          <w:color w:val="auto"/>
          <w:lang w:eastAsia="zh-CN"/>
        </w:rPr>
        <w:instrText>ADDIN CSL_CITATION {"citationItems":[{"id":"ITEM-1","itemData":{"abstract":"… The results of this study reveal that: (1) Noble character education management policies are based on harmonization of conventional Islamic boarding school values; (2) The noble character education program is based on the values of modern scientific development; (3) The …","author":[{"dropping-particle":"","family":"Rohaeni","given":"A","non-dropping-particle":"","parse-names":false,"suffix":""},{"dropping-particle":"","family":"Wasliman","given":"I","non-dropping-particle":"","parse-names":false,"suffix":""},{"dropping-particle":"","family":"Rostini","given":"D","non-dropping-particle":"","parse-names":false,"suffix":""},{"dropping-particle":"","family":"...","given":"","non-dropping-particle":"","parse-names":false,"suffix":""}],"container-title":"… &amp; Management Research","id":"ITEM-1","issue":"4","issued":{"date-parts":[["2021"]]},"page":"154-171","title":"Management of Noble Moral Education for Madrasah Aliyah Students at Persatuan Islam Boarding School","type":"article-journal","volume":"2"},"uris":["http://www.mendeley.com/documents/?uuid=0fc944ac-6d9c-45a4-9eb5-97658914a709"]}],"mendeley":{"formattedCitation":"(Rohaeni et al., 2021)","plainTextFormattedCitation":"(Rohaeni et al., 2021)","previouslyFormattedCitation":"(Rohaeni et al., 2021)"},"properties":{"noteIndex":0},"schema":"https://github.com/citation-style-language/schema/raw/master/csl-citation.json"}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(Rohaeni et al., 2021)</w:t>
      </w:r>
      <w:r w:rsidRPr="00822629">
        <w:rPr>
          <w:color w:val="auto"/>
          <w:lang w:eastAsia="zh-CN"/>
        </w:rPr>
        <w:fldChar w:fldCharType="end"/>
      </w:r>
      <w:r w:rsidRPr="00822629">
        <w:rPr>
          <w:color w:val="auto"/>
          <w:lang w:eastAsia="zh-CN"/>
        </w:rPr>
        <w:t xml:space="preserve">. </w:t>
      </w:r>
      <w:r w:rsidRPr="00822629">
        <w:rPr>
          <w:i/>
          <w:iCs/>
          <w:color w:val="auto"/>
          <w:lang w:eastAsia="zh-CN"/>
        </w:rPr>
        <w:t xml:space="preserve">Pondok Pesantren </w:t>
      </w:r>
      <w:r w:rsidRPr="00822629">
        <w:rPr>
          <w:color w:val="auto"/>
          <w:lang w:eastAsia="zh-CN"/>
        </w:rPr>
        <w:t xml:space="preserve">are now important because of their strategic position in public and relevance to the public interest. Regarding the importance and function of Islamic education, the function and purpose of Islamic education are placed more important than the function of general education because the function and purpose of the former are to empower students </w:t>
      </w:r>
      <w:r w:rsidRPr="00822629">
        <w:rPr>
          <w:color w:val="auto"/>
          <w:lang w:eastAsia="zh-CN"/>
        </w:rPr>
        <w:fldChar w:fldCharType="begin" w:fldLock="1"/>
      </w:r>
      <w:r w:rsidRPr="00822629">
        <w:rPr>
          <w:color w:val="auto"/>
          <w:lang w:eastAsia="zh-CN"/>
        </w:rPr>
        <w:instrText>ADDIN CSL_CITATION {"citationItems":[{"id":"ITEM-1","itemData":{"ISSN":"13099108","abstract":"This research explores the learning of Islamic Arabic literary works (Al-Adab Al-'Arabi) typical of Pesantren (Islamic boarding schools) and the role of Kyai in the cultural transformation of the teachings of piety in Arabic literature. This study used a phenomenological design and applied qualitative approach for the data analysis. The qualitative studies are focused on three research themes, namely (a) learning Arabic literature; (b) cultural transformation in pesantren, and (c) teaching pesantren.a qualitative approach that aims to understand cultural transformation in Pesantren, interpret the Arabic literature learning typical of the pesantren, interpret the behavior of Kyai and santri, and connect meanings based on empirical reality. This research was conducted by involving 20 Santris and 7 Kyaisat the Pesantren of Darussalam Ciamis and Pesantren Miftahul Huda II Bayasari as participants. Data collection was carried out by in-depth interviews, observation, and documentation. The data accuracy was checked by digging and collecting data from phenomena and contexts from the cultural transformation of the teachings of truth in a typical Islamic boarding school experienced by the students in accordance with their belief level. Researchers describe data in patterned language about what the individual has seen and felt. Furthermore, the fundamental integration of the collected data's descriptions into one statement is the essence of the Arabic literary learning experience in the scope of cultural transformation.The results showed that the students had the experience of learning Arabic literature typical of pesantren, which influenced their behavior. Kyai and center made Arabic literature as a way of life. Interestingly, these characteristics make Arabic literary works typical of pesantren capable of fostering a sense of language and literary sensitivity (Al-Tadzawwuq Al-Adabi), building character education for santri (students), encouraging the growth oftasamuh (tolerance) and culture. This finding would likely serve as a reference to increase the development of traditional pesantren. The government should support any efforts attempted to preserve Islamic culture by examining Pesantren-specific Arabic literature for the archipelago's Islamic community.","author":[{"dropping-particle":"","family":"Manshur","given":"Fadlil Munawwar","non-dropping-particle":"","parse-names":false,"suffix":""}],"container-title":"Journal of Social Studies Education Research","id":"ITEM-1","issue":"4","issued":{"date-parts":[["2020"]]},"page":"114-148","title":"Typical literary works of pesantren on righteousness teaching within cultural transformation","type":"article-journal","volume":"11"},"uris":["http://www.mendeley.com/documents/?uuid=7400d379-4885-4f0b-ab5f-7636aebbf784"]}],"mendeley":{"formattedCitation":"(Manshur, 2020)","manualFormatting":"(Manshur, 2020; ","plainTextFormattedCitation":"(Manshur, 2020)","previouslyFormattedCitation":"(Manshur, 2020)"},"properties":{"noteIndex":0},"schema":"https://github.com/citation-style-language/schema/raw/master/csl-citation.json"}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 xml:space="preserve">(Manshur, 2020; </w:t>
      </w:r>
      <w:r w:rsidRPr="00822629">
        <w:rPr>
          <w:color w:val="auto"/>
          <w:lang w:eastAsia="zh-CN"/>
        </w:rPr>
        <w:fldChar w:fldCharType="end"/>
      </w:r>
      <w:r w:rsidRPr="00822629">
        <w:rPr>
          <w:color w:val="auto"/>
          <w:lang w:eastAsia="zh-CN"/>
        </w:rPr>
        <w:fldChar w:fldCharType="begin" w:fldLock="1"/>
      </w:r>
      <w:r w:rsidRPr="00822629">
        <w:rPr>
          <w:color w:val="auto"/>
          <w:lang w:eastAsia="zh-CN"/>
        </w:rPr>
        <w:instrText>ADDIN CSL_CITATION {"citationItems":[{"id":"ITEM-1","itemData":{"DOI":"103.55.33.96/index.php/jpi/article/view/683","ISBN":"9772081415","ISSN":"17549469","PMID":"25246403","abstract":"This article aims to break new ground in academia by bridging the existing knowledge and practice gap on governance during conflict. It seeks to understand the governance dynamics during conflict in the non-government-controlled parts of Syria. It pays particular attention to civil society and state building processes. In doing so, the study spans historical and geographical width. Historically, to understand the roots of the conflict, it assesses the state-civil society-market dynamics of governance in Syria prior to 2011. Nevertheless, its focus is on contemporary Syria between March, 2011 and May, 2014. Geographically, its particular attention and in-depth analysis is on three areas in the non-government-controlled parts: Al-Raqqa (the city), Deir Ez-zor (Al-Mayadeen and the city) and Aleppo (the city).","author":[{"dropping-particle":"","family":"Wekke","given":"I. S.","non-dropping-particle":"","parse-names":false,"suffix":""}],"container-title":"Jurnal Pendidikan Islam","id":"ITEM-1","issue":"3","issued":{"date-parts":[["2015"]]},"page":"372-392","title":"Curriculum development in madrasa: exploration from muslim minority of west papua","type":"article-journal","volume":"1"},"uris":["http://www.mendeley.com/documents/?uuid=d420daa9-c0f7-4c5e-ab6e-4855a61e76a6"]}],"mendeley":{"formattedCitation":"(Wekke, 2015)","manualFormatting":"Wekke, 2015)","plainTextFormattedCitation":"(Wekke, 2015)","previouslyFormattedCitation":"(Wekke, 2015)"},"properties":{"noteIndex":0},"schema":"https://github.com/citation-style-language/schema/raw/master/csl-citation.json"}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Wekke, 2015)</w:t>
      </w:r>
      <w:r w:rsidRPr="00822629">
        <w:rPr>
          <w:color w:val="auto"/>
          <w:lang w:eastAsia="zh-CN"/>
        </w:rPr>
        <w:fldChar w:fldCharType="end"/>
      </w:r>
      <w:r w:rsidRPr="00822629">
        <w:rPr>
          <w:color w:val="auto"/>
          <w:lang w:eastAsia="zh-CN"/>
        </w:rPr>
        <w:t xml:space="preserve">. Although their operational model must be adjusted, </w:t>
      </w:r>
      <w:r w:rsidRPr="00822629">
        <w:rPr>
          <w:i/>
          <w:iCs/>
          <w:color w:val="auto"/>
          <w:lang w:eastAsia="zh-CN"/>
        </w:rPr>
        <w:t xml:space="preserve">Pondok Pesantren </w:t>
      </w:r>
      <w:r w:rsidRPr="00822629">
        <w:rPr>
          <w:color w:val="auto"/>
          <w:lang w:eastAsia="zh-CN"/>
        </w:rPr>
        <w:t xml:space="preserve">have survived the development of the government order with the main function of building a civilized and Islamic-minded society </w:t>
      </w:r>
      <w:r w:rsidRPr="00822629">
        <w:rPr>
          <w:color w:val="auto"/>
          <w:lang w:eastAsia="zh-CN"/>
        </w:rPr>
        <w:fldChar w:fldCharType="begin" w:fldLock="1"/>
      </w:r>
      <w:r w:rsidRPr="00822629">
        <w:rPr>
          <w:color w:val="auto"/>
          <w:lang w:eastAsia="zh-CN"/>
        </w:rPr>
        <w:instrText>ADDIN CSL_CITATION {"citationItems":[{"id":"ITEM-1","itemData":{"author":[{"dropping-particle":"","family":"Muhajir","given":"As’aril","non-dropping-particle":"","parse-names":false,"suffix":""}],"container-title":"Journal of Social Studies Education Research","id":"ITEM-1","issue":"2","issued":{"date-parts":[["2022"]]},"page":"196-220","title":"Inclusion of pluralism character education in the Islamic modern boarding schools during the pandemic era As’aril Muhajir 1","type":"article-journal","volume":"13"},"uris":["http://www.mendeley.com/documents/?uuid=e2a36c70-b84b-4a45-824a-f5b7bda8be21"]}],"mendeley":{"formattedCitation":"(Muhajir, 2022)","manualFormatting":"(Muhajir, 2022; ","plainTextFormattedCitation":"(Muhajir, 2022)","previouslyFormattedCitation":"(Muhajir, 2022)"},"properties":{"noteIndex":0},"schema":"https://github.com/citation-style-language/schema/raw/master/csl-citation.json"}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 xml:space="preserve">(Muhajir, 2022; </w:t>
      </w:r>
      <w:r w:rsidRPr="00822629">
        <w:rPr>
          <w:color w:val="auto"/>
          <w:lang w:eastAsia="zh-CN"/>
        </w:rPr>
        <w:fldChar w:fldCharType="end"/>
      </w:r>
      <w:r w:rsidRPr="00822629">
        <w:rPr>
          <w:color w:val="auto"/>
          <w:lang w:eastAsia="zh-CN"/>
        </w:rPr>
        <w:fldChar w:fldCharType="begin" w:fldLock="1"/>
      </w:r>
      <w:r w:rsidRPr="00822629">
        <w:rPr>
          <w:color w:val="auto"/>
          <w:lang w:eastAsia="zh-CN"/>
        </w:rPr>
        <w:instrText>ADDIN CSL_CITATION {"citationItems":[{"id":"ITEM-1","itemData":{"DOI":"10.36667/jppi.v6i1.157","ISSN":"2339-1413","abstract":"This article is the result of research at Pondok Pesantren Modern Daarul Huda, Banjar City, West Java Province. The results of the research show that: (1) Integrated curriculum planning includes the program of faith development, noble character, science, nationality and nationality, art, entrepreneurship and technical skills, dakwah and community, leadership and management, teacher training, gender equality education, and health, tahfidz al-Qur'an; (2) curriculum structure consists of intra-curricular curriculum, co-curricular and extracurricular; (3) the implementation of integrated curriculum management in this institution is combining several curriculum types such as the formal government curriculum and curriculum of pondok pesantren","author":[{"dropping-particle":"","family":"Hakim","given":"Abdul","non-dropping-particle":"","parse-names":false,"suffix":""},{"dropping-particle":"","family":"Herlina","given":"N. Hani","non-dropping-particle":"","parse-names":false,"suffix":""}],"container-title":"Jurnal Penelitian Pendidikan Islam","id":"ITEM-1","issue":"1","issued":{"date-parts":[["2018"]]},"title":"Manajemen Kurikulum Terpadu di Pondok Pesantren Modern Daarul Huda Banjar","type":"article-journal","volume":"6"},"uris":["http://www.mendeley.com/documents/?uuid=72e8a810-b0b4-30b8-b25c-77b8cfc4074e","http://www.mendeley.com/documents/?uuid=de5f4c40-7984-4741-8ab2-837f45e286fa"]}],"mendeley":{"formattedCitation":"(Hakim &amp; Herlina, 2018)","manualFormatting":"Hakim &amp; Herlina, 2018)","plainTextFormattedCitation":"(Hakim &amp; Herlina, 2018)","previouslyFormattedCitation":"(Hakim &amp; Herlina, 2018)"},"properties":{"noteIndex":0},"schema":"https://github.com/citation-style-language/schema/raw/master/csl-citation.json"}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Hakim &amp; Herlina, 2018)</w:t>
      </w:r>
      <w:r w:rsidRPr="00822629">
        <w:rPr>
          <w:color w:val="auto"/>
          <w:lang w:eastAsia="zh-CN"/>
        </w:rPr>
        <w:fldChar w:fldCharType="end"/>
      </w:r>
      <w:r w:rsidRPr="00822629">
        <w:rPr>
          <w:color w:val="auto"/>
          <w:lang w:eastAsia="zh-CN"/>
        </w:rPr>
        <w:t>.</w:t>
      </w:r>
    </w:p>
    <w:p w:rsidR="00B57E4D" w:rsidRPr="00822629" w:rsidRDefault="00B57E4D" w:rsidP="00822629">
      <w:pPr>
        <w:suppressAutoHyphens/>
        <w:spacing w:line="360" w:lineRule="auto"/>
        <w:contextualSpacing/>
        <w:jc w:val="both"/>
        <w:rPr>
          <w:color w:val="auto"/>
          <w:lang w:eastAsia="zh-CN"/>
        </w:rPr>
      </w:pPr>
      <w:r w:rsidRPr="00822629">
        <w:rPr>
          <w:color w:val="auto"/>
          <w:lang w:eastAsia="zh-CN"/>
        </w:rPr>
        <w:t xml:space="preserve">Previously, everyone viewed </w:t>
      </w:r>
      <w:r w:rsidRPr="00822629">
        <w:rPr>
          <w:i/>
          <w:iCs/>
          <w:color w:val="auto"/>
          <w:lang w:eastAsia="zh-CN"/>
        </w:rPr>
        <w:t xml:space="preserve">Pondok Pesantren </w:t>
      </w:r>
      <w:r w:rsidRPr="00822629">
        <w:rPr>
          <w:color w:val="auto"/>
          <w:lang w:eastAsia="zh-CN"/>
        </w:rPr>
        <w:t xml:space="preserve">as poorly organized schools that ignored the interests of the existing world. Thus perception must change as not all </w:t>
      </w:r>
      <w:r w:rsidRPr="00822629">
        <w:rPr>
          <w:i/>
          <w:iCs/>
          <w:color w:val="auto"/>
          <w:lang w:eastAsia="zh-CN"/>
        </w:rPr>
        <w:t xml:space="preserve">Pondok Pesantren </w:t>
      </w:r>
      <w:r w:rsidRPr="00822629">
        <w:rPr>
          <w:color w:val="auto"/>
          <w:lang w:eastAsia="zh-CN"/>
        </w:rPr>
        <w:t xml:space="preserve">follow the old tradition of resisting to a new culture. Several </w:t>
      </w:r>
      <w:r w:rsidRPr="00822629">
        <w:rPr>
          <w:i/>
          <w:iCs/>
          <w:color w:val="auto"/>
          <w:lang w:eastAsia="zh-CN"/>
        </w:rPr>
        <w:t>Pondok Pesantren</w:t>
      </w:r>
      <w:r w:rsidRPr="00822629">
        <w:rPr>
          <w:color w:val="auto"/>
          <w:lang w:eastAsia="zh-CN"/>
        </w:rPr>
        <w:t xml:space="preserve">, which were originally aimed at only mastering religious knowledge, have shifted their orientation to become more open and accepting of all forms of new knowledge </w:t>
      </w:r>
      <w:r w:rsidRPr="00822629">
        <w:rPr>
          <w:color w:val="auto"/>
          <w:lang w:eastAsia="zh-CN"/>
        </w:rPr>
        <w:fldChar w:fldCharType="begin" w:fldLock="1"/>
      </w:r>
      <w:r w:rsidRPr="00822629">
        <w:rPr>
          <w:color w:val="auto"/>
          <w:lang w:eastAsia="zh-CN"/>
        </w:rPr>
        <w:instrText>ADDIN CSL_CITATION {"citationItems":[{"id":"ITEM-1","itemData":{"DOI":"10.37680/qalamuna.v12i01.304","ISSN":"1907-6355","abstract":"Pesantren has contributed to a system of values of local wisdom that has become a tradition and is believed to be a core value and belief. However, not a few pesantren traditions are underestimated, valued by the Orientalists as old-fashioned, traditional, sincretic, etc. The existence of a shift in the view of the pesantren tradition, encourages authors to deconstruct salaf pesantren traditions using the study of Barthes's semiotics and Derrida's deconstruction theory analysis by: 1) Finding the meaning of denotation and connotation through signs, signifier and signified, 2) Tracing the elements of aporia (paradoxical meaning, contradictory meaning, and irony meaning), and 3) Reversing or changing the (conventional) meanings. The results of the study concluded that: 1) The traditions that have been developed in the Salaf pesantren are the accumulated interpretations that have been passed on by the ancestors as the treasures of human psychology (al-makhzun al-nafs) which act as guide tools in a boarding school environment; 2) analysis of the deconstruction of the salaf pesantren tradition is done by severing the epistemological relationship to all authorities that shape the knowledge tradition by overhauling the standard and frozen relations system into a fluid system of relations, further accounted for giving reasonable sides in all the traditions that developed within.\r Keywords: Semiotics, Roland Barthes, Deconstruction, Jacques Derrida, Pesantren Tradition\r  \r Abstrak\r Pesantren telah melahirkan sistem nilai-nilai kearifan lokal yang menjadi tradisi dan diyakini sebagai nilai dasar (core belief and core values). Namun, tidak sedikit tradisi-tradisi pesantren dipandang sebelah mata, kolot, sinkretis, jumud dan kuno oleh kaum orientalis. Adanya pergeseran pandangan tersebut, mendorong penulis untuk mendekonstruksi tradisi pesantren salaf menggunakan kajian semiotika Barthes dan pisau analisis teori dekonstruksi Derrida dengan cara: 1) Mencari makna denotasi dan konotasi lewat tanda, penanda dan petanda, 2) Melacak unsur-unsur aporia (makna paradoks, makna kontradiktif, dan makna ironi), dan 3) Membalikkan atau merubah makna-makna yang sudah dikonvensionalkan. Penelitian kualitatif ini berlokasi di Pesantren Darussalam Mekar Agung Madiun. Melalui observasi, wawancara dan studi dokumentasi, disimpulkan bahwa: 1) Tradisi-tradisi yang telah berkembang di pesantren salaf merupakan akumulasi interpretasi yang telah diwariskan para leluhur sebagai khazanah k…","author":[{"dropping-particle":"","family":"Muzakki","given":"Hawwin","non-dropping-particle":"","parse-names":false,"suffix":""},{"dropping-particle":"","family":"Nisa'","given":"Khoirul Mudawinun","non-dropping-particle":"","parse-names":false,"suffix":""}],"container-title":"QALAMUNA: Jurnal Pendidikan, Sosial, dan Agama","id":"ITEM-1","issue":"01","issued":{"date-parts":[["2020"]]},"title":"Basis Transformasi Tradisi Pesantren Salaf di Era Modern (Kajian Semiotika Barthes dan Dekonstruksi Derrida)","type":"article-journal","volume":"12"},"uris":["http://www.mendeley.com/documents/?uuid=ad138414-676e-3222-be6b-f2975568860d","http://www.mendeley.com/documents/?uuid=586fc878-0cff-4883-b0c0-8df104ce6314"]}],"mendeley":{"formattedCitation":"(Muzakki &amp; Nisa’, 2020)","plainTextFormattedCitation":"(Muzakki &amp; Nisa’, 2020)","previouslyFormattedCitation":"(Muzakki &amp; Nisa’, 2020)"},"properties":{"noteIndex":0},"schema":"https://github.com/citation-style-language/schema/raw/master/csl-citation.json"}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(Muzakki &amp; Nisa’, 2020)</w:t>
      </w:r>
      <w:r w:rsidRPr="00822629">
        <w:rPr>
          <w:color w:val="auto"/>
          <w:lang w:eastAsia="zh-CN"/>
        </w:rPr>
        <w:fldChar w:fldCharType="end"/>
      </w:r>
      <w:r w:rsidRPr="00822629">
        <w:rPr>
          <w:color w:val="auto"/>
          <w:lang w:eastAsia="zh-CN"/>
        </w:rPr>
        <w:t xml:space="preserve">. The findings of previous researchers' research. A previous study assessed the quality of </w:t>
      </w:r>
      <w:r w:rsidRPr="00822629">
        <w:rPr>
          <w:i/>
          <w:iCs/>
          <w:color w:val="auto"/>
          <w:lang w:eastAsia="zh-CN"/>
        </w:rPr>
        <w:t xml:space="preserve">Pondok Pesantren </w:t>
      </w:r>
      <w:r w:rsidRPr="00822629">
        <w:rPr>
          <w:color w:val="auto"/>
          <w:lang w:eastAsia="zh-CN"/>
        </w:rPr>
        <w:t xml:space="preserve">using the fuzzy method to generate a service quality score </w:t>
      </w:r>
      <w:r w:rsidRPr="00822629">
        <w:rPr>
          <w:color w:val="auto"/>
          <w:lang w:eastAsia="zh-CN"/>
        </w:rPr>
        <w:fldChar w:fldCharType="begin" w:fldLock="1"/>
      </w:r>
      <w:r w:rsidRPr="00822629">
        <w:rPr>
          <w:color w:val="auto"/>
          <w:lang w:eastAsia="zh-CN"/>
        </w:rPr>
        <w:instrText>ADDIN CSL_CITATION {"citationItems":[{"id":"ITEM-1","itemData":{"DOI":"10.1051/e3sconf/20183110011","ISSN":"22671242","abstract":"This research proposed a model combining an approach of Total Quality Management (TQM) and Fuzzy method of Service Quality (SERVQUAL) to asses service quality. TQM implementation was as quality management orienting on customer's satisfaction by involving all stakeholders. SERVQUAL model was used to measure quality service based on five dimensions such as tangible, reliability, responsiveness, assurance, and empathy. Fuzzy set theory was to accommodate subjectivity and ambiguity of quality assessment. Input data consisted of indicator data and quality assessment aspect. Input data was, then, processed to be service quality assessment questionnaires of Pesantren by using Fuzzy method to get service quality score. This process consisted of some steps as follows: Inputting dimension and questionnaire data to data base system, filling questionnaire through system, then, system calculated fuzzification, defuzzification, gap of quality expected and received by service receivers, and calculating each dimension rating showing quality refinement priority. Rating of each quality dimension was, then, displayed at dashboard system to enable users to see information. From system having been built, it could be known that tangible dimension had the highest gap,-0.399, thus it needs to be prioritized and gets evaluation and refinement action soon.","author":[{"dropping-particle":"","family":"Faizah","given":"Arbiati","non-dropping-particle":"","parse-names":false,"suffix":""},{"dropping-particle":"","family":"Syafei","given":"Wahyul Amien","non-dropping-particle":"","parse-names":false,"suffix":""},{"dropping-particle":"","family":"Rizal Isnanto","given":"R.","non-dropping-particle":"","parse-names":false,"suffix":""}],"container-title":"E3S Web of Conferences","id":"ITEM-1","issued":{"date-parts":[["2018"]]},"title":"Total Quality Management of Information System for Quality Assessment of Pesantren Using Fuzzy-SERVQUAL","type":"paper-conference","volume":"31"},"uris":["http://www.mendeley.com/documents/?uuid=d91693f1-9681-367f-ad55-03051030f45a","http://www.mendeley.com/documents/?uuid=9fda6381-3b37-4c03-95be-f5e7a3ec5b3b"]}],"mendeley":{"formattedCitation":"(Faizah et al., 2018)","plainTextFormattedCitation":"(Faizah et al., 2018)","previouslyFormattedCitation":"(Faizah et al., 2018)"},"properties":{"noteIndex":0},"schema":"https://github.com/citation-style-language/schema/raw/master/csl-citation.json"}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(Faizah et al., 2018)</w:t>
      </w:r>
      <w:r w:rsidRPr="00822629">
        <w:rPr>
          <w:color w:val="auto"/>
          <w:lang w:eastAsia="zh-CN"/>
        </w:rPr>
        <w:fldChar w:fldCharType="end"/>
      </w:r>
      <w:r w:rsidRPr="00822629">
        <w:rPr>
          <w:color w:val="auto"/>
          <w:lang w:eastAsia="zh-CN"/>
        </w:rPr>
        <w:t>. Another study has shown that a new model is emerging in schools that is centered on formal education. This model has proven to be effective in implementing management strategies to improve the quality of schools and student (</w:t>
      </w:r>
      <w:r w:rsidRPr="00822629">
        <w:rPr>
          <w:i/>
          <w:iCs/>
          <w:color w:val="auto"/>
          <w:lang w:eastAsia="zh-CN"/>
        </w:rPr>
        <w:t>santri</w:t>
      </w:r>
      <w:r w:rsidRPr="00822629">
        <w:rPr>
          <w:color w:val="auto"/>
          <w:lang w:eastAsia="zh-CN"/>
        </w:rPr>
        <w:t xml:space="preserve">) resources. This new model is different as it intends to increase the ability of schools to adapt to the times and respond to public interests without rejecting Indonesian traditions and heritage </w:t>
      </w:r>
      <w:r w:rsidRPr="00822629">
        <w:rPr>
          <w:color w:val="auto"/>
          <w:lang w:eastAsia="zh-CN"/>
        </w:rPr>
        <w:fldChar w:fldCharType="begin" w:fldLock="1"/>
      </w:r>
      <w:r w:rsidRPr="00822629">
        <w:rPr>
          <w:color w:val="auto"/>
          <w:lang w:eastAsia="zh-CN"/>
        </w:rPr>
        <w:instrText>ADDIN CSL_CITATION {"citationItems":[{"id":"ITEM-1","itemData":{"ISSN":"22011323","abstract":"This research reveals a management strategy undertaken by schools to attract public interest. This strategy is based on modern science, while retaining value principles. The dynamics of the new Pesantren model is emerging around formal education and focuses on the increasingly important role of improving the quality of human resources in science and technology to meet the needs of an increasingly diverse society. This study aims to investigate the use of management strategies implemented by schools to attract public interest against boarding. Subjects were boarding school students and were used to test the new model developed around the formal educational environment. Qualitative research methods were used. These methods included data collection through interviews with caregivers / businesses, students, and guardians of students. then observation, and documentation. The study concluded that there is a new model emerging in schools around formal education. This model is now proved to effectively implement management strategies to improve the quality of schools and student resources. The new Pesantren model of modern education aligns with the typical educational boarding school. The new model differs by improving the school's ability to adapt to the times and respond to the public interest without rejecting the traditions and heritage of the Indonesian nation.","author":[{"dropping-particle":"","family":"Munifah","given":"","non-dropping-particle":"","parse-names":false,"suffix":""},{"dropping-particle":"","family":"Huda","given":"Syamsul","non-dropping-particle":"","parse-names":false,"suffix":""},{"dropping-particle":"","family":"Hamida","given":"Ulfi Dina","non-dropping-particle":"","parse-names":false,"suffix":""},{"dropping-particle":"","family":"Subandi","given":"","non-dropping-particle":"","parse-names":false,"suffix":""},{"dropping-particle":"","family":"Syazali","given":"Muhamad","non-dropping-particle":"","parse-names":false,"suffix":""},{"dropping-particle":"","family":"Umam","given":"Rofiqul","non-dropping-particle":"","parse-names":false,"suffix":""}],"container-title":"International Journal of Innovation, Creativity and Change","id":"ITEM-1","issue":"8","issued":{"date-parts":[["2019"]]},"title":"The use of management strategies to attract the public's interest in pesantren: A new model for pesantren dynamics study","type":"article-journal","volume":"8"},"uris":["http://www.mendeley.com/documents/?uuid=1cd236c7-c939-463e-98ea-480effc2d3a7","http://www.mendeley.com/documents/?uuid=5087ad9a-40a2-3652-9e4b-47f866cbc737"]}],"mendeley":{"formattedCitation":"(Munifah et al., 2019)","plainTextFormattedCitation":"(Munifah et al., 2019)","previouslyFormattedCitation":"(Munifah et al., 2019)"},"properties":{"noteIndex":0},"schema":"https://github.com/citation-style-language/schema/raw/master/csl-citation.json"}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(Munifah et al., 2019)</w:t>
      </w:r>
      <w:r w:rsidRPr="00822629">
        <w:rPr>
          <w:color w:val="auto"/>
          <w:lang w:eastAsia="zh-CN"/>
        </w:rPr>
        <w:fldChar w:fldCharType="end"/>
      </w:r>
      <w:r w:rsidRPr="00822629">
        <w:rPr>
          <w:color w:val="auto"/>
          <w:lang w:eastAsia="zh-CN"/>
        </w:rPr>
        <w:t>.</w:t>
      </w:r>
    </w:p>
    <w:p w:rsidR="00B57E4D" w:rsidRPr="00822629" w:rsidRDefault="00B57E4D" w:rsidP="00822629">
      <w:pPr>
        <w:suppressAutoHyphens/>
        <w:spacing w:line="360" w:lineRule="auto"/>
        <w:contextualSpacing/>
        <w:jc w:val="both"/>
        <w:rPr>
          <w:color w:val="auto"/>
          <w:lang w:eastAsia="zh-CN"/>
        </w:rPr>
      </w:pPr>
      <w:r w:rsidRPr="00822629">
        <w:rPr>
          <w:color w:val="auto"/>
          <w:lang w:eastAsia="zh-CN"/>
        </w:rPr>
        <w:t xml:space="preserve">This paper discusses the muslim community’s desires in terms of providing teaching concepts in </w:t>
      </w:r>
      <w:r w:rsidRPr="00822629">
        <w:rPr>
          <w:i/>
          <w:iCs/>
          <w:color w:val="auto"/>
          <w:lang w:eastAsia="zh-CN"/>
        </w:rPr>
        <w:t>Pondok Pesantren</w:t>
      </w:r>
      <w:r w:rsidRPr="00822629">
        <w:rPr>
          <w:color w:val="auto"/>
          <w:lang w:eastAsia="zh-CN"/>
        </w:rPr>
        <w:t xml:space="preserve"> that are relevant to the community’s needs. The Darullughah Wadda’awah </w:t>
      </w:r>
      <w:r w:rsidRPr="00822629">
        <w:rPr>
          <w:i/>
          <w:iCs/>
          <w:color w:val="auto"/>
          <w:sz w:val="22"/>
          <w:szCs w:val="22"/>
          <w:lang w:eastAsia="zh-CN"/>
        </w:rPr>
        <w:t xml:space="preserve">Pondok Pesantren </w:t>
      </w:r>
      <w:r w:rsidRPr="00822629">
        <w:rPr>
          <w:color w:val="auto"/>
          <w:lang w:eastAsia="zh-CN"/>
        </w:rPr>
        <w:t xml:space="preserve">in Pasuruan always implements the curriculum that strives to achieve success and educational goals. This aligns with the concept of total quality management (TQM), which seeks continuous improvements and changes in culture as well as organization, quality standards, and harmonious relationships between institutions and stakeholders and guardians of students. Starting with this thought, the researchers attempted to investigate how the curriculum implementation in </w:t>
      </w:r>
      <w:r w:rsidRPr="00822629">
        <w:rPr>
          <w:i/>
          <w:iCs/>
          <w:color w:val="auto"/>
          <w:lang w:eastAsia="zh-CN"/>
        </w:rPr>
        <w:t xml:space="preserve">Pondok Pesantren </w:t>
      </w:r>
      <w:r w:rsidRPr="00822629">
        <w:rPr>
          <w:color w:val="auto"/>
          <w:lang w:eastAsia="zh-CN"/>
        </w:rPr>
        <w:t>enhanced learning in light of TQM.</w:t>
      </w:r>
    </w:p>
    <w:p w:rsidR="00B57E4D" w:rsidRPr="00822629" w:rsidRDefault="00B57E4D" w:rsidP="00822629">
      <w:pPr>
        <w:suppressAutoHyphens/>
        <w:spacing w:line="360" w:lineRule="auto"/>
        <w:contextualSpacing/>
        <w:jc w:val="both"/>
        <w:rPr>
          <w:color w:val="auto"/>
          <w:lang w:eastAsia="zh-CN"/>
        </w:rPr>
      </w:pPr>
      <w:r w:rsidRPr="00822629">
        <w:rPr>
          <w:color w:val="auto"/>
          <w:lang w:eastAsia="zh-CN"/>
        </w:rPr>
        <w:t xml:space="preserve">The findings of this study are novel as they show that </w:t>
      </w:r>
      <w:r w:rsidRPr="00822629">
        <w:rPr>
          <w:i/>
          <w:iCs/>
          <w:color w:val="auto"/>
          <w:lang w:eastAsia="zh-CN"/>
        </w:rPr>
        <w:t xml:space="preserve">Pondok Pesantren </w:t>
      </w:r>
      <w:r w:rsidRPr="00822629">
        <w:rPr>
          <w:color w:val="auto"/>
          <w:lang w:eastAsia="zh-CN"/>
        </w:rPr>
        <w:t xml:space="preserve">bring people into society who are aware of the problems they face so that they can find alternative solutions to these problems. An educational environment that is diverse and complex and grows rapidly requires a high level of professionalism to improve the quality of agency performance. If a </w:t>
      </w:r>
      <w:r w:rsidRPr="00822629">
        <w:rPr>
          <w:i/>
          <w:iCs/>
          <w:color w:val="auto"/>
          <w:lang w:eastAsia="zh-CN"/>
        </w:rPr>
        <w:t>Pondok Pesantren</w:t>
      </w:r>
      <w:r w:rsidRPr="00822629">
        <w:rPr>
          <w:color w:val="auto"/>
          <w:lang w:eastAsia="zh-CN"/>
        </w:rPr>
        <w:t xml:space="preserve"> can meet the interests of the community, it can produce various models that focus on the development of the </w:t>
      </w:r>
      <w:r w:rsidRPr="00822629">
        <w:rPr>
          <w:i/>
          <w:iCs/>
          <w:color w:val="auto"/>
          <w:lang w:eastAsia="zh-CN"/>
        </w:rPr>
        <w:t>Pondok Pesantren</w:t>
      </w:r>
      <w:r w:rsidRPr="00822629">
        <w:rPr>
          <w:color w:val="auto"/>
          <w:lang w:eastAsia="zh-CN"/>
        </w:rPr>
        <w:t xml:space="preserve">. The phenomenon of the emergence of various models of </w:t>
      </w:r>
      <w:r w:rsidRPr="00822629">
        <w:rPr>
          <w:i/>
          <w:iCs/>
          <w:color w:val="auto"/>
          <w:lang w:eastAsia="zh-CN"/>
        </w:rPr>
        <w:t>Pondok Pesantren</w:t>
      </w:r>
      <w:r w:rsidRPr="00822629">
        <w:rPr>
          <w:color w:val="auto"/>
          <w:lang w:eastAsia="zh-CN"/>
        </w:rPr>
        <w:t xml:space="preserve"> occurs in formal educational institutions. This study was conducted in Ma’had Darullughah Wadda’awah, Pasuruan Regency. The institution was chosen because there is a strong reception from the pesantren culture of technological developments in this era. In addition, this institute is thick with large institutions of </w:t>
      </w:r>
      <w:r w:rsidRPr="00822629">
        <w:rPr>
          <w:i/>
          <w:iCs/>
          <w:color w:val="auto"/>
          <w:lang w:eastAsia="zh-CN"/>
        </w:rPr>
        <w:t>Pondok Pesantren</w:t>
      </w:r>
      <w:r w:rsidRPr="00822629">
        <w:rPr>
          <w:color w:val="auto"/>
          <w:lang w:eastAsia="zh-CN"/>
        </w:rPr>
        <w:t xml:space="preserve">. </w:t>
      </w:r>
    </w:p>
    <w:p w:rsidR="00B57E4D" w:rsidRDefault="00B57E4D" w:rsidP="00822629">
      <w:pPr>
        <w:suppressAutoHyphens/>
        <w:spacing w:line="360" w:lineRule="auto"/>
        <w:contextualSpacing/>
        <w:rPr>
          <w:b/>
          <w:bCs/>
          <w:color w:val="auto"/>
          <w:lang w:eastAsia="zh-CN"/>
        </w:rPr>
      </w:pPr>
    </w:p>
    <w:p w:rsidR="00B57E4D" w:rsidRPr="00647749" w:rsidRDefault="00B57E4D" w:rsidP="00647749">
      <w:pPr>
        <w:suppressAutoHyphens/>
        <w:spacing w:line="240" w:lineRule="auto"/>
        <w:contextualSpacing/>
        <w:rPr>
          <w:bCs/>
          <w:color w:val="auto"/>
          <w:lang w:eastAsia="zh-CN"/>
        </w:rPr>
      </w:pPr>
      <w:r w:rsidRPr="00647749">
        <w:rPr>
          <w:bCs/>
          <w:color w:val="auto"/>
          <w:highlight w:val="yellow"/>
          <w:lang w:eastAsia="zh-CN"/>
        </w:rPr>
        <w:t>This section did not yet define specifically as the background:  total quality management, how curriculum is evaluated to see the quality, and how quality education has been affected by the TQM</w:t>
      </w:r>
    </w:p>
    <w:p w:rsidR="00B57E4D" w:rsidRDefault="00B57E4D" w:rsidP="00822629">
      <w:pPr>
        <w:suppressAutoHyphens/>
        <w:spacing w:line="360" w:lineRule="auto"/>
        <w:contextualSpacing/>
        <w:rPr>
          <w:b/>
          <w:bCs/>
          <w:color w:val="auto"/>
          <w:lang w:eastAsia="zh-CN"/>
        </w:rPr>
      </w:pPr>
    </w:p>
    <w:p w:rsidR="00B57E4D" w:rsidRPr="00822629" w:rsidRDefault="00B57E4D" w:rsidP="00822629">
      <w:pPr>
        <w:suppressAutoHyphens/>
        <w:spacing w:line="360" w:lineRule="auto"/>
        <w:contextualSpacing/>
        <w:rPr>
          <w:b/>
          <w:bCs/>
          <w:color w:val="auto"/>
          <w:lang w:eastAsia="zh-CN"/>
        </w:rPr>
      </w:pPr>
    </w:p>
    <w:p w:rsidR="00B57E4D" w:rsidRPr="00822629" w:rsidRDefault="00B57E4D" w:rsidP="00822629">
      <w:pPr>
        <w:suppressAutoHyphens/>
        <w:spacing w:line="360" w:lineRule="auto"/>
        <w:contextualSpacing/>
        <w:jc w:val="both"/>
        <w:rPr>
          <w:b/>
          <w:bCs/>
          <w:color w:val="auto"/>
          <w:lang w:eastAsia="zh-CN"/>
        </w:rPr>
      </w:pPr>
      <w:r w:rsidRPr="00822629">
        <w:rPr>
          <w:b/>
          <w:bCs/>
          <w:color w:val="auto"/>
          <w:lang w:eastAsia="zh-CN"/>
        </w:rPr>
        <w:t>Research Questions</w:t>
      </w:r>
    </w:p>
    <w:p w:rsidR="00B57E4D" w:rsidRPr="00822629" w:rsidRDefault="00B57E4D" w:rsidP="00822629">
      <w:pPr>
        <w:suppressAutoHyphens/>
        <w:spacing w:line="360" w:lineRule="auto"/>
        <w:contextualSpacing/>
        <w:jc w:val="both"/>
        <w:rPr>
          <w:color w:val="auto"/>
          <w:lang w:eastAsia="zh-CN"/>
        </w:rPr>
      </w:pPr>
      <w:r w:rsidRPr="00822629">
        <w:rPr>
          <w:color w:val="auto"/>
          <w:lang w:eastAsia="zh-CN"/>
        </w:rPr>
        <w:t xml:space="preserve">This study focuses on the strategies employed for improving the quality of education in the 20th century in </w:t>
      </w:r>
      <w:r w:rsidRPr="00822629">
        <w:rPr>
          <w:i/>
          <w:iCs/>
          <w:color w:val="auto"/>
          <w:lang w:eastAsia="zh-CN"/>
        </w:rPr>
        <w:t>Pondok Pesantren</w:t>
      </w:r>
      <w:r w:rsidRPr="00822629">
        <w:rPr>
          <w:color w:val="auto"/>
          <w:lang w:eastAsia="zh-CN"/>
        </w:rPr>
        <w:t>. The following research questions were sought to be answered:</w:t>
      </w:r>
    </w:p>
    <w:p w:rsidR="00B57E4D" w:rsidRPr="00822629" w:rsidRDefault="00B57E4D" w:rsidP="00822629">
      <w:pPr>
        <w:numPr>
          <w:ilvl w:val="0"/>
          <w:numId w:val="37"/>
        </w:numPr>
        <w:spacing w:line="360" w:lineRule="auto"/>
        <w:ind w:left="425" w:hanging="357"/>
        <w:contextualSpacing/>
        <w:jc w:val="both"/>
        <w:rPr>
          <w:color w:val="auto"/>
          <w:lang w:eastAsia="zh-CN"/>
        </w:rPr>
      </w:pPr>
      <w:r w:rsidRPr="00822629">
        <w:rPr>
          <w:color w:val="auto"/>
          <w:lang w:eastAsia="zh-CN"/>
        </w:rPr>
        <w:t xml:space="preserve">How is the educational curriculum planning carried out by the </w:t>
      </w:r>
      <w:r w:rsidRPr="00822629">
        <w:rPr>
          <w:i/>
          <w:iCs/>
          <w:color w:val="auto"/>
          <w:lang w:eastAsia="zh-CN"/>
        </w:rPr>
        <w:t>Pondok Pesantren</w:t>
      </w:r>
      <w:r w:rsidRPr="00822629">
        <w:rPr>
          <w:color w:val="auto"/>
          <w:lang w:eastAsia="zh-CN"/>
        </w:rPr>
        <w:t xml:space="preserve"> Ma’had Darullughah Wadda’awah?</w:t>
      </w:r>
    </w:p>
    <w:p w:rsidR="00B57E4D" w:rsidRPr="00822629" w:rsidRDefault="00B57E4D" w:rsidP="00822629">
      <w:pPr>
        <w:numPr>
          <w:ilvl w:val="0"/>
          <w:numId w:val="37"/>
        </w:numPr>
        <w:spacing w:line="360" w:lineRule="auto"/>
        <w:ind w:left="425" w:hanging="357"/>
        <w:contextualSpacing/>
        <w:jc w:val="both"/>
        <w:rPr>
          <w:color w:val="auto"/>
          <w:lang w:eastAsia="zh-CN"/>
        </w:rPr>
      </w:pPr>
      <w:r w:rsidRPr="00822629">
        <w:rPr>
          <w:color w:val="auto"/>
          <w:lang w:eastAsia="zh-CN"/>
        </w:rPr>
        <w:t xml:space="preserve">How is the implementation of total quality management carried out by the </w:t>
      </w:r>
      <w:r w:rsidRPr="00822629">
        <w:rPr>
          <w:i/>
          <w:iCs/>
          <w:color w:val="auto"/>
          <w:lang w:eastAsia="zh-CN"/>
        </w:rPr>
        <w:t xml:space="preserve">Pondok Pesantren </w:t>
      </w:r>
      <w:r w:rsidRPr="00822629">
        <w:rPr>
          <w:color w:val="auto"/>
          <w:lang w:eastAsia="zh-CN"/>
        </w:rPr>
        <w:t>Ma’had Darullughah Wadda’awah?</w:t>
      </w:r>
    </w:p>
    <w:p w:rsidR="00B57E4D" w:rsidRPr="00822629" w:rsidRDefault="00B57E4D" w:rsidP="00822629">
      <w:pPr>
        <w:numPr>
          <w:ilvl w:val="0"/>
          <w:numId w:val="37"/>
        </w:numPr>
        <w:spacing w:line="360" w:lineRule="auto"/>
        <w:ind w:left="425" w:hanging="357"/>
        <w:contextualSpacing/>
        <w:jc w:val="both"/>
        <w:rPr>
          <w:color w:val="auto"/>
          <w:lang w:eastAsia="zh-CN"/>
        </w:rPr>
      </w:pPr>
      <w:r w:rsidRPr="00822629">
        <w:rPr>
          <w:color w:val="auto"/>
          <w:lang w:eastAsia="zh-CN"/>
        </w:rPr>
        <w:t xml:space="preserve">How are the education curriculum and total quality management of the education quality of </w:t>
      </w:r>
      <w:r w:rsidRPr="00822629">
        <w:rPr>
          <w:i/>
          <w:iCs/>
          <w:color w:val="auto"/>
          <w:lang w:eastAsia="zh-CN"/>
        </w:rPr>
        <w:t>Pondok Pesantren</w:t>
      </w:r>
      <w:r w:rsidRPr="00822629">
        <w:rPr>
          <w:color w:val="auto"/>
          <w:lang w:eastAsia="zh-CN"/>
        </w:rPr>
        <w:t xml:space="preserve"> Ma’had Darullughah Wadda’awah evaluated by the institution?</w:t>
      </w:r>
    </w:p>
    <w:p w:rsidR="00B57E4D" w:rsidRPr="00822629" w:rsidRDefault="00B57E4D" w:rsidP="00822629">
      <w:pPr>
        <w:suppressAutoHyphens/>
        <w:spacing w:line="360" w:lineRule="auto"/>
        <w:contextualSpacing/>
        <w:rPr>
          <w:b/>
          <w:bCs/>
          <w:color w:val="auto"/>
          <w:lang w:val="id-ID" w:eastAsia="zh-CN"/>
        </w:rPr>
      </w:pPr>
    </w:p>
    <w:p w:rsidR="00B57E4D" w:rsidRPr="00822629" w:rsidRDefault="00B57E4D" w:rsidP="00822629">
      <w:pPr>
        <w:suppressAutoHyphens/>
        <w:spacing w:line="360" w:lineRule="auto"/>
        <w:contextualSpacing/>
        <w:jc w:val="center"/>
        <w:rPr>
          <w:b/>
          <w:bCs/>
          <w:color w:val="auto"/>
          <w:lang w:eastAsia="zh-CN"/>
        </w:rPr>
      </w:pPr>
      <w:r w:rsidRPr="00822629">
        <w:rPr>
          <w:b/>
          <w:bCs/>
          <w:color w:val="auto"/>
          <w:lang w:eastAsia="zh-CN"/>
        </w:rPr>
        <w:t>Literature Review</w:t>
      </w:r>
    </w:p>
    <w:p w:rsidR="00B57E4D" w:rsidRPr="00822629" w:rsidRDefault="00B57E4D" w:rsidP="00822629">
      <w:pPr>
        <w:suppressAutoHyphens/>
        <w:spacing w:line="360" w:lineRule="auto"/>
        <w:contextualSpacing/>
        <w:jc w:val="both"/>
        <w:rPr>
          <w:b/>
          <w:bCs/>
          <w:color w:val="auto"/>
          <w:lang w:eastAsia="zh-CN"/>
        </w:rPr>
      </w:pPr>
      <w:r w:rsidRPr="00822629">
        <w:rPr>
          <w:b/>
          <w:bCs/>
          <w:color w:val="auto"/>
          <w:lang w:eastAsia="zh-CN"/>
        </w:rPr>
        <w:t>Basic Concepts of Total Quality Management within the Scope of Education</w:t>
      </w:r>
    </w:p>
    <w:p w:rsidR="00B57E4D" w:rsidRPr="00822629" w:rsidRDefault="00B57E4D" w:rsidP="00822629">
      <w:pPr>
        <w:suppressAutoHyphens/>
        <w:spacing w:line="360" w:lineRule="auto"/>
        <w:contextualSpacing/>
        <w:jc w:val="both"/>
        <w:rPr>
          <w:color w:val="auto"/>
          <w:lang w:eastAsia="zh-CN"/>
        </w:rPr>
      </w:pPr>
      <w:r w:rsidRPr="00822629">
        <w:rPr>
          <w:color w:val="auto"/>
          <w:lang w:eastAsia="zh-CN"/>
        </w:rPr>
        <w:t xml:space="preserve">Integrated TQM is focused on improving the quality of services and products continuously centered on customer needs, improving the process of member involvement to win in the competition and maintain the existence of the organization in a competitive era. Implementing TQM can ensure that all departments or employees cooperate in improving the quality of service </w:t>
      </w:r>
      <w:r w:rsidRPr="00822629">
        <w:rPr>
          <w:color w:val="auto"/>
          <w:lang w:eastAsia="zh-CN"/>
        </w:rPr>
        <w:fldChar w:fldCharType="begin" w:fldLock="1"/>
      </w:r>
      <w:r w:rsidRPr="00822629">
        <w:rPr>
          <w:color w:val="auto"/>
          <w:lang w:eastAsia="zh-CN"/>
        </w:rPr>
        <w:instrText>ADDIN CSL_CITATION {"citationItems":[{"id":"ITEM-1","itemData":{"DOI":"10.4324/9780203423660_chapter_5","ISBN":"0203417011","abstract":"Quality is at the top of most agendas and improving quality is probably the most important task facing any institution. However, despite its importance, many people find quality an enigmatic concept. It is perplexing to define and often difficult to measure. One person’s idea of quality often conflicts with another and, as we are all too aware, no two experts ever come to the same conclusion when discussing what makes an excellent school, college or university. The","author":[{"dropping-particle":"","family":"Tribus","given":"Myron","non-dropping-particle":"","parse-names":false,"suffix":""}],"container-title":"Developing quality systems in education","id":"ITEM-1","issued":{"date-parts":[["2010"]]},"number-of-pages":"83","publisher":"Kogan Page","publisher-place":"London &amp; New York","title":"Total Quality Management in education","type":"book"},"uris":["http://www.mendeley.com/documents/?uuid=13567b70-b9c4-4663-aa43-4d0ade426001"]}],"mendeley":{"formattedCitation":"(Tribus, 2010)","plainTextFormattedCitation":"(Tribus, 2010)","previouslyFormattedCitation":"(Tribus, 2010)"},"properties":{"noteIndex":0},"schema":"https://github.com/citation-style-language/schema/raw/master/csl-citation.json"}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(Tribus, 2010)</w:t>
      </w:r>
      <w:r w:rsidRPr="00822629">
        <w:rPr>
          <w:color w:val="auto"/>
          <w:lang w:eastAsia="zh-CN"/>
        </w:rPr>
        <w:fldChar w:fldCharType="end"/>
      </w:r>
      <w:r w:rsidRPr="00822629">
        <w:rPr>
          <w:color w:val="auto"/>
          <w:lang w:eastAsia="zh-CN"/>
        </w:rPr>
        <w:t xml:space="preserve">. There are eight main principles in the implementation of TQM, namely: (1) focus on customers; (2) overall employee engagement; (3) focus on defined processes and continuously monitor performance measures; (4) an integrated system connecting critical elements of business improvement to exceed consumers’ and stakeholders’ expectations; (5) a strategic and systematic approach to achieve the vision, mission, and goals; (6) continuous improvement to encourage creativity and analytical attitude; (7) decisions based on facts that can increase accuracy during the decision-making process, reach consensus, and make predictions based on previous events; (8) communication involving strategy, method, and timeliness </w:t>
      </w:r>
      <w:r w:rsidRPr="00822629">
        <w:rPr>
          <w:color w:val="auto"/>
          <w:lang w:eastAsia="zh-CN"/>
        </w:rPr>
        <w:fldChar w:fldCharType="begin" w:fldLock="1"/>
      </w:r>
      <w:r w:rsidRPr="00822629">
        <w:rPr>
          <w:color w:val="auto"/>
          <w:lang w:eastAsia="zh-CN"/>
        </w:rPr>
        <w:instrText>ADDIN CSL_CITATION {"citationItems":[{"id":"ITEM-1","itemData":{"DOI":"10.1108/09544780510583245","ISSN":"0954478X","abstract":"Purpose - According to the literature, quality management consists of a set of components: critical factors, tools, techniques and practices. The purpose of this paper is: to identify the components of total quality management (TQM), in order to make them known to managers and thus facilitate successful quality management implementation, and to show the situation of 106 ISO 9000 certified firms concerning these components. Design/methodology/approach - In order to achieve this objective, a literature review and a survey based on 106 ISO 9000 certified firms in Spain were developed. Findings - The results reflect that certified firms must develop their people orientation 1and use techniques and tools to a higher extent in order to progress towards total quality. Originality/value - The value of the paper is point out which TQM components are important to successfully implement TQM and identify the situation of these components in ISO 9000 certified firms in a particular area. © Emerald Group Publishing Limited.","author":[{"dropping-particle":"","family":"Tarí","given":"Juan José","non-dropping-particle":"","parse-names":false,"suffix":""}],"container-title":"TQM Magazine","id":"ITEM-1","issue":"2","issued":{"date-parts":[["2005"]]},"page":"182-194","title":"Components of successful total quality management","type":"article-journal","volume":"17"},"uris":["http://www.mendeley.com/documents/?uuid=0cd23bfc-7ffc-43bf-a83b-d1543cb5a7a6"]}],"mendeley":{"formattedCitation":"(Tarí, 2005)","plainTextFormattedCitation":"(Tarí, 2005)","previouslyFormattedCitation":"(Tarí, 2005)"},"properties":{"noteIndex":0},"schema":"https://github.com/citation-style-language/schema/raw/master/csl-citation.json"}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(Tarí, 2005)</w:t>
      </w:r>
      <w:r w:rsidRPr="00822629">
        <w:rPr>
          <w:color w:val="auto"/>
          <w:lang w:eastAsia="zh-CN"/>
        </w:rPr>
        <w:fldChar w:fldCharType="end"/>
      </w:r>
      <w:r w:rsidRPr="00822629">
        <w:rPr>
          <w:color w:val="auto"/>
          <w:lang w:eastAsia="zh-CN"/>
        </w:rPr>
        <w:t xml:space="preserve">. </w:t>
      </w:r>
    </w:p>
    <w:p w:rsidR="00B57E4D" w:rsidRPr="00822629" w:rsidRDefault="00B57E4D" w:rsidP="00822629">
      <w:pPr>
        <w:suppressAutoHyphens/>
        <w:spacing w:line="360" w:lineRule="auto"/>
        <w:contextualSpacing/>
        <w:jc w:val="both"/>
        <w:rPr>
          <w:color w:val="auto"/>
          <w:lang w:eastAsia="zh-CN"/>
        </w:rPr>
      </w:pPr>
      <w:r w:rsidRPr="00822629">
        <w:rPr>
          <w:color w:val="auto"/>
          <w:lang w:eastAsia="zh-CN"/>
        </w:rPr>
        <w:t xml:space="preserve">Theoretically, the long-term benefits of TQM are to improve customer satisfaction and experience in addition to improving quality and identifying and analyzing a product so that it can meet consumer expectations. The literature reveals that the productivity framework in the TQM envelope is the main target of educational institutions. This is because the main focus of education and TQM is productivity. Thus both have the same vision and mission of improving organizational performance </w:t>
      </w:r>
      <w:r w:rsidRPr="00822629">
        <w:rPr>
          <w:color w:val="auto"/>
          <w:lang w:eastAsia="zh-CN"/>
        </w:rPr>
        <w:fldChar w:fldCharType="begin" w:fldLock="1"/>
      </w:r>
      <w:r w:rsidRPr="00822629">
        <w:rPr>
          <w:color w:val="auto"/>
          <w:lang w:eastAsia="zh-CN"/>
        </w:rPr>
        <w:instrText>ADDIN CSL_CITATION {"citationItems":[{"id":"ITEM-1","itemData":{"DOI":"10.2307/2393640","ISSN":"00018392","abstract":"In recent years, total quality management (TQM) has become something of a social movement in the United States. This commentary returns to the writings of the movement's founders—W. Edwards Deming, Joseph Juran, and Kaoru Ishikawa—to assess the coherence, distinctiveness, and likely perseverance of this provocative management philosophy. We identify a number of gaps in what is known about TQM processes and outcomes and explore the congruence between TQM practices and behavioral science knowledge about motivation, learning, and change in social systems. The commentary concludes with a prognosis about the future of TQM—including some speculations about what will be needed if TQM is to take root and prosper in the years to come.","author":[{"dropping-particle":"","family":"Hackman","given":"J. Richard","non-dropping-particle":"","parse-names":false,"suffix":""},{"dropping-particle":"","family":"Wageman","given":"Ruth","non-dropping-particle":"","parse-names":false,"suffix":""}],"container-title":"Administrative Science Quarterly","id":"ITEM-1","issue":"2","issued":{"date-parts":[["1995"]]},"page":"309","title":"Total Quality Management: Empirical, Conceptual, and Practical Issues","type":"article-journal","volume":"40"},"uris":["http://www.mendeley.com/documents/?uuid=cbc2d3e4-77cd-4d9f-af67-9f336c6a7afd"]}],"mendeley":{"formattedCitation":"(Hackman &amp; Wageman, 1995)","plainTextFormattedCitation":"(Hackman &amp; Wageman, 1995)","previouslyFormattedCitation":"(Hackman &amp; Wageman, 1995)"},"properties":{"noteIndex":0},"schema":"https://github.com/citation-style-language/schema/raw/master/csl-citation.json"}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(Hackman &amp; Wageman, 1995)</w:t>
      </w:r>
      <w:r w:rsidRPr="00822629">
        <w:rPr>
          <w:color w:val="auto"/>
          <w:lang w:eastAsia="zh-CN"/>
        </w:rPr>
        <w:fldChar w:fldCharType="end"/>
      </w:r>
      <w:r w:rsidRPr="00822629">
        <w:rPr>
          <w:color w:val="auto"/>
          <w:lang w:eastAsia="zh-CN"/>
        </w:rPr>
        <w:t xml:space="preserve">. The implementation of TQM as an effort to improve the quality of education cannot be achieved instantly. This means that the expected innovative changes cannot be realized directly as continuous efforts are required to achieve high productivity </w:t>
      </w:r>
      <w:r w:rsidRPr="00822629">
        <w:rPr>
          <w:color w:val="auto"/>
          <w:lang w:eastAsia="zh-CN"/>
        </w:rPr>
        <w:fldChar w:fldCharType="begin" w:fldLock="1"/>
      </w:r>
      <w:r w:rsidRPr="00822629">
        <w:rPr>
          <w:color w:val="auto"/>
          <w:lang w:eastAsia="zh-CN"/>
        </w:rPr>
        <w:instrText>ADDIN CSL_CITATION {"citationItems":[{"id":"ITEM-1","itemData":{"DOI":"10.1016/0305-0483(95)00055-0","ISSN":"03050483","abstract":"Small and medium size enterprises (SMEs) are the life blood of modern economies. That they should remain competitive and produce high quality outputs is of importance not only at the macro level but also to larger organizations, because SMEs are often suppliers of goods and services to larger organizations and lack of product quality would adversely affect the competitive ability of the larger organizations. Total Quality Management (TQM) is considered an important quality improvement tool. Compared with large organizations, SMEs have been slow to adopt TQM. This paper initially examines the differences between the characteristics of SMEs and large organizations; the relationship between the size of organization and inherent characteristics of TQM; and the effect of organization size on the implementation of TQM using deductive research. These issues are further examined through inductive research. For this purpose the development of TQM was studied in four small-medium size organizations.","author":[{"dropping-particle":"","family":"Ghobadian","given":"Abby","non-dropping-particle":"","parse-names":false,"suffix":""},{"dropping-particle":"","family":"Gallear","given":"D. N.","non-dropping-particle":"","parse-names":false,"suffix":""}],"container-title":"Omega","id":"ITEM-1","issue":"1","issued":{"date-parts":[["1996"]]},"page":"83-106","title":"Total quality management in SMEs","type":"article-journal","volume":"24"},"uris":["http://www.mendeley.com/documents/?uuid=6bfd001d-6742-4a48-9c69-64343008961f"]}],"mendeley":{"formattedCitation":"(Ghobadian &amp; Gallear, 1996)","plainTextFormattedCitation":"(Ghobadian &amp; Gallear, 1996)","previouslyFormattedCitation":"(Ghobadian &amp; Gallear, 1996)"},"properties":{"noteIndex":0},"schema":"https://github.com/citation-style-language/schema/raw/master/csl-citation.json"}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(Ghobadian &amp; Gallear, 1996)</w:t>
      </w:r>
      <w:r w:rsidRPr="00822629">
        <w:rPr>
          <w:color w:val="auto"/>
          <w:lang w:eastAsia="zh-CN"/>
        </w:rPr>
        <w:fldChar w:fldCharType="end"/>
      </w:r>
      <w:r w:rsidRPr="00822629">
        <w:rPr>
          <w:color w:val="auto"/>
          <w:lang w:eastAsia="zh-CN"/>
        </w:rPr>
        <w:t xml:space="preserve">. In the world of education, TQM is a new framework. TQM can reorient management systems, staff behavior, organizational focus, and service delivery processes. Through TQM, educational institutions can organize better, more effective services that meet the learning needs of </w:t>
      </w:r>
      <w:r w:rsidRPr="00822629">
        <w:rPr>
          <w:i/>
          <w:iCs/>
          <w:color w:val="auto"/>
          <w:lang w:eastAsia="zh-CN"/>
        </w:rPr>
        <w:t xml:space="preserve">santri </w:t>
      </w:r>
      <w:r w:rsidRPr="00822629">
        <w:rPr>
          <w:color w:val="auto"/>
          <w:lang w:eastAsia="zh-CN"/>
        </w:rPr>
        <w:fldChar w:fldCharType="begin" w:fldLock="1"/>
      </w:r>
      <w:r w:rsidRPr="00822629">
        <w:rPr>
          <w:color w:val="auto"/>
          <w:lang w:eastAsia="zh-CN"/>
        </w:rPr>
        <w:instrText>ADDIN CSL_CITATION {"citationItems":[{"id":"ITEM-1","itemData":{"author":[{"dropping-particle":"","family":"Mukhopadhyay","given":"M.","non-dropping-particle":"","parse-names":false,"suffix":""}],"id":"ITEM-1","issued":{"date-parts":[["2020"]]},"publisher":"London, United Kingdom","publisher-place":"SAGE Publications Pvt. Limited","title":"Total quality management in education","type":"book"},"uris":["http://www.mendeley.com/documents/?uuid=e30f72a0-e113-49d7-8695-12887b97bfb7"]}],"mendeley":{"formattedCitation":"(Mukhopadhyay, 2020)","plainTextFormattedCitation":"(Mukhopadhyay, 2020)","previouslyFormattedCitation":"(Mukhopadhyay, 2020)"},"properties":{"noteIndex":0},"schema":"https://github.com/citation-style-language/schema/raw/master/csl-citation.json"}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(Mukhopadhyay, 2020)</w:t>
      </w:r>
      <w:r w:rsidRPr="00822629">
        <w:rPr>
          <w:color w:val="auto"/>
          <w:lang w:eastAsia="zh-CN"/>
        </w:rPr>
        <w:fldChar w:fldCharType="end"/>
      </w:r>
      <w:r w:rsidRPr="00822629">
        <w:rPr>
          <w:color w:val="auto"/>
          <w:lang w:eastAsia="zh-CN"/>
        </w:rPr>
        <w:t xml:space="preserve">. Ideally, to realize effective TQM, togetherness and cooperation of all components of education providers are needed. This is the main reason for TQM as a strategy of improving the quality of education </w:t>
      </w:r>
      <w:r w:rsidRPr="00822629">
        <w:rPr>
          <w:color w:val="auto"/>
          <w:lang w:eastAsia="zh-CN"/>
        </w:rPr>
        <w:fldChar w:fldCharType="begin" w:fldLock="1"/>
      </w:r>
      <w:r w:rsidRPr="00822629">
        <w:rPr>
          <w:color w:val="auto"/>
          <w:lang w:eastAsia="zh-CN"/>
        </w:rPr>
        <w:instrText>ADDIN CSL_CITATION {"citationItems":[{"id":"ITEM-1","itemData":{"DOI":"10.1108/09513549110144724","ISSN":"0951354X","author":[{"dropping-particle":"","family":"Sherr","given":"Lawrence A.","non-dropping-particle":"","parse-names":false,"suffix":""},{"dropping-particle":"","family":"Lozier","given":"G. Gredgory","non-dropping-particle":"","parse-names":false,"suffix":""}],"container-title":"International Journal of Educational Management","id":"ITEM-1","issue":"5","issued":{"date-parts":[["1991"]]},"page":"4-9","title":"Total Quality Management in Higher Education","type":"article-journal","volume":"5"},"uris":["http://www.mendeley.com/documents/?uuid=ee2f6b56-678b-4eda-a97f-49a2468d0ae5"]}],"mendeley":{"formattedCitation":"(Sherr &amp; Lozier, 1991)","plainTextFormattedCitation":"(Sherr &amp; Lozier, 1991)","previouslyFormattedCitation":"(Sherr &amp; Lozier, 1991)"},"properties":{"noteIndex":0},"schema":"https://github.com/citation-style-language/schema/raw/master/csl-citation.json"}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(Sherr &amp; Lozier, 1991)</w:t>
      </w:r>
      <w:r w:rsidRPr="00822629">
        <w:rPr>
          <w:color w:val="auto"/>
          <w:lang w:eastAsia="zh-CN"/>
        </w:rPr>
        <w:fldChar w:fldCharType="end"/>
      </w:r>
      <w:r w:rsidRPr="00822629">
        <w:rPr>
          <w:color w:val="auto"/>
          <w:lang w:eastAsia="zh-CN"/>
        </w:rPr>
        <w:t xml:space="preserve">. In their study on TQM in education, </w:t>
      </w:r>
      <w:r>
        <w:rPr>
          <w:color w:val="auto"/>
          <w:lang w:eastAsia="zh-CN"/>
        </w:rPr>
        <w:fldChar w:fldCharType="begin" w:fldLock="1"/>
      </w:r>
      <w:r>
        <w:rPr>
          <w:color w:val="auto"/>
          <w:lang w:eastAsia="zh-CN"/>
        </w:rPr>
        <w:instrText>ADDIN CSL_CITATION {"citationItems":[{"id":"ITEM-1","itemData":{"DOI":"10.1108/02656719710170747","ISSN":"0265671X","abstract":"Posits that the role that quality plays in the higher education sector is becoming more important as the dominance of market-orientation leaves no alternative for universities and colleges but to improve their quality while increasing efficiency. Philosophies like total quality management (TQM), which have been successfully adopted in commercial organizations, are generally seen as the way forward. Includes a review of the published literature on theories and applications of TQM in higher education. The case studies were analysed using ten features found to be critical to a total quality philosophy. Conclusions were drawn regarding similarities and differences between higher education and other environments as well as between US and UK approaches. © MCB UP Ltd.","author":[{"dropping-particle":"","family":"Owlia","given":"Mohammad S.","non-dropping-particle":"","parse-names":false,"suffix":""},{"dropping-particle":"","family":"Aspinwall","given":"Elaine M.","non-dropping-particle":"","parse-names":false,"suffix":""}],"container-title":"International Journal of Quality and Reliability Management","id":"ITEM-1","issue":"5","issued":{"date-parts":[["1997"]]},"page":"527-543","title":"TQM in higher education - a review","type":"article-journal","volume":"14"},"uris":["http://www.mendeley.com/documents/?uuid=1b12c278-576e-408b-9a85-2845dc53f75c"]}],"mendeley":{"formattedCitation":"(Owlia &amp; Aspinwall, 1997)","manualFormatting":"Owlia and Aspinwall (1997)","plainTextFormattedCitation":"(Owlia &amp; Aspinwall, 1997)","previouslyFormattedCitation":"(Owlia &amp; Aspinwall, 1997)"},"properties":{"noteIndex":0},"schema":"https://github.com/citation-style-language/schema/raw/master/csl-citation.json"}</w:instrText>
      </w:r>
      <w:r>
        <w:rPr>
          <w:color w:val="auto"/>
          <w:lang w:eastAsia="zh-CN"/>
        </w:rPr>
        <w:fldChar w:fldCharType="separate"/>
      </w:r>
      <w:r w:rsidRPr="00822629">
        <w:rPr>
          <w:noProof/>
          <w:color w:val="auto"/>
          <w:lang w:eastAsia="zh-CN"/>
        </w:rPr>
        <w:t>Owlia and Aspinwall (1997)</w:t>
      </w:r>
      <w:r>
        <w:rPr>
          <w:color w:val="auto"/>
          <w:lang w:eastAsia="zh-CN"/>
        </w:rPr>
        <w:fldChar w:fldCharType="end"/>
      </w:r>
      <w:r w:rsidRPr="00822629">
        <w:rPr>
          <w:color w:val="auto"/>
          <w:lang w:eastAsia="zh-CN"/>
        </w:rPr>
        <w:t xml:space="preserve"> noted that the philosophy of TQM is generally viewed as an alternative to improving quality </w:t>
      </w:r>
      <w:r w:rsidRPr="00822629">
        <w:rPr>
          <w:color w:val="auto"/>
          <w:lang w:val="id-ID" w:eastAsia="zh-CN"/>
        </w:rPr>
        <w:t xml:space="preserve">of competitiveness </w:t>
      </w:r>
      <w:r w:rsidRPr="00822629">
        <w:rPr>
          <w:color w:val="auto"/>
          <w:lang w:eastAsia="zh-CN"/>
        </w:rPr>
        <w:t xml:space="preserve">in the education sector. Another study suggested the importance of investigating the correct approach to implement TQM in education to improve </w:t>
      </w:r>
      <w:r w:rsidRPr="00822629">
        <w:rPr>
          <w:color w:val="auto"/>
          <w:lang w:val="id-ID" w:eastAsia="zh-CN"/>
        </w:rPr>
        <w:t>competitiveness</w:t>
      </w:r>
      <w:r w:rsidRPr="00822629">
        <w:rPr>
          <w:color w:val="auto"/>
          <w:lang w:eastAsia="zh-CN"/>
        </w:rPr>
        <w:t xml:space="preserve"> quality, increase efficiency, and face the increasingly fierce global education competition. Despite its efficiency and success, TQM has been found to ignore development and integration. Thus, future studies must overcome this limitation </w:t>
      </w:r>
      <w:r w:rsidRPr="00822629">
        <w:rPr>
          <w:color w:val="auto"/>
          <w:lang w:eastAsia="zh-CN"/>
        </w:rPr>
        <w:fldChar w:fldCharType="begin" w:fldLock="1"/>
      </w:r>
      <w:r w:rsidRPr="00822629">
        <w:rPr>
          <w:color w:val="auto"/>
          <w:lang w:eastAsia="zh-CN"/>
        </w:rPr>
        <w:instrText>ADDIN CSL_CITATION {"citationItems":[{"id":"ITEM-1","itemData":{"DOI":"10.1111/hequ.12227","ISSN":"14682273","abstract":"Faced with intensified global education competition, universities and other Higher Education institutions are implementing Total Quality Management (TQM) to keep rivals at bay. Meanwhile, research interest in TQM in Higher Education is growing. This paper reviews the achievements and limitations of extant research on TQM in Higher Education, and discusses directions for future research. The paper finds that extant research focuses on (1) teaching and learning but neglects research and industry engagement; (2) an isolated factor (e.g., teacher) but neglects other factors (e.g., facilities); (3) the Higher Education sector in advanced countries but neglects the Higher Education sector in developing countries; and (4) TQM as a phenomenon but neglects theory development and integration. Future research needs to address these limitations, adopt a more holistic perspective, and take a more inclusive and comprehensive approach to TQM in the Higher Education sector.","author":[{"dropping-particle":"","family":"Nasim","given":"Kanwal","non-dropping-particle":"","parse-names":false,"suffix":""},{"dropping-particle":"","family":"Sikander","given":"Arif","non-dropping-particle":"","parse-names":false,"suffix":""},{"dropping-particle":"","family":"Tian","given":"Xiaowen","non-dropping-particle":"","parse-names":false,"suffix":""}],"container-title":"Higher Education Quarterly","id":"ITEM-1","issue":"1","issued":{"date-parts":[["2020"]]},"page":"75-97","title":"Twenty years of research on total quality management in Higher Education: A systematic literature review","type":"article-journal","volume":"74"},"uris":["http://www.mendeley.com/documents/?uuid=d23ffb89-90eb-4142-8358-98e909d784f3"]}],"mendeley":{"formattedCitation":"(Nasim et al., 2020)","plainTextFormattedCitation":"(Nasim et al., 2020)","previouslyFormattedCitation":"(Nasim et al., 2020)"},"properties":{"noteIndex":0},"schema":"https://github.com/citation-style-language/schema/raw/master/csl-citation.json"}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(Nasim et al., 2020)</w:t>
      </w:r>
      <w:r w:rsidRPr="00822629">
        <w:rPr>
          <w:color w:val="auto"/>
          <w:lang w:eastAsia="zh-CN"/>
        </w:rPr>
        <w:fldChar w:fldCharType="end"/>
      </w:r>
      <w:r w:rsidRPr="00822629">
        <w:rPr>
          <w:color w:val="auto"/>
          <w:lang w:eastAsia="zh-CN"/>
        </w:rPr>
        <w:t xml:space="preserve">. Conceptual analysis must be performed to investigate different cases in relation to the main features of TQM, including strategic planning, an organization for quality, employee engagement and teamwork, and focus on </w:t>
      </w:r>
      <w:r w:rsidRPr="00822629">
        <w:rPr>
          <w:color w:val="auto"/>
          <w:lang w:val="id-ID" w:eastAsia="zh-CN"/>
        </w:rPr>
        <w:t xml:space="preserve">internal </w:t>
      </w:r>
      <w:r w:rsidRPr="00822629">
        <w:rPr>
          <w:color w:val="auto"/>
          <w:lang w:eastAsia="zh-CN"/>
        </w:rPr>
        <w:t xml:space="preserve">customer satisfaction. This is because the different backgrounds of each educational institution also have different TQM practices, including the level of completeness of TQM practices, academic participation or division, the level of employee involvement, and the time span of the evaluation of the TQM program. Recent studies have focused on TQM models/frameworks in education, for example, in higher education institutes </w:t>
      </w:r>
      <w:r w:rsidRPr="00822629">
        <w:rPr>
          <w:color w:val="auto"/>
          <w:lang w:eastAsia="zh-CN"/>
        </w:rPr>
        <w:fldChar w:fldCharType="begin" w:fldLock="1"/>
      </w:r>
      <w:r w:rsidRPr="00822629">
        <w:rPr>
          <w:color w:val="auto"/>
          <w:lang w:eastAsia="zh-CN"/>
        </w:rPr>
        <w:instrText>ADDIN CSL_CITATION {"citationItems":[{"id":"ITEM-1","itemData":{"author":[{"dropping-particle":"","family":"Alauddin","given":"Nursuhana","non-dropping-particle":"","parse-names":false,"suffix":""},{"dropping-particle":"","family":"Yamada","given":"Shu","non-dropping-particle":"","parse-names":false,"suffix":""}],"container-title":"International Journal of Quality and Service Sciences","id":"ITEM-1","issue":"3","issued":{"date-parts":[["2022"]]},"page":"1-17","title":"TQM model based on Deming prize for schools","type":"article-journal","volume":"14"},"uris":["http://www.mendeley.com/documents/?uuid=e37124ec-464e-4933-85cc-421e585ec461"]}],"mendeley":{"formattedCitation":"(Alauddin &amp; Yamada, 2022)","manualFormatting":"(Alauddin &amp; Yamada, 2022; ","plainTextFormattedCitation":"(Alauddin &amp; Yamada, 2022)","previouslyFormattedCitation":"(Alauddin &amp; Yamada, 2022)"},"properties":{"noteIndex":0},"schema":"https://github.com/citation-style-language/schema/raw/master/csl-citation.json"}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 xml:space="preserve">(Alauddin &amp; Yamada, 2022; </w:t>
      </w:r>
      <w:r w:rsidRPr="00822629">
        <w:rPr>
          <w:color w:val="auto"/>
          <w:lang w:eastAsia="zh-CN"/>
        </w:rPr>
        <w:fldChar w:fldCharType="end"/>
      </w:r>
      <w:r w:rsidRPr="00822629">
        <w:rPr>
          <w:color w:val="auto"/>
          <w:lang w:eastAsia="zh-CN"/>
        </w:rPr>
        <w:fldChar w:fldCharType="begin" w:fldLock="1"/>
      </w:r>
      <w:r w:rsidRPr="00822629">
        <w:rPr>
          <w:color w:val="auto"/>
          <w:lang w:eastAsia="zh-CN"/>
        </w:rPr>
        <w:instrText>ADDIN CSL_CITATION {"citationItems":[{"id":"ITEM-1","itemData":{"DOI":"10.1108/TQM-04-2021-0113","ISBN":"0420210113","ISSN":"17542731","abstract":"Purpose: The purpose of this paper is to analyze the evolution of total quality management (TQM) models, frameworks, and tools and techniques in higher education (HE) over the last thirty years from 1991 till 2020, based on a literature review Design/methodology/approach: 30 articles from 52 journals were used to perform this detailed literature review. For the detailed analysis, the focus was only on articles related to TQM in higher education and specifically related to models, frameworks and tools and techniques. The study has investigated the growth of research articles, research streams, research methodologies, models and frameworks in the higher education sector and tools and techniques related to those. Findings: This review addresses the progress and gaps in the application of TQM in HE, including the shift in global research in this area from the USA and Europe to Asia in recent years. The articles have been classified into four research methodologies and two research streams which have been reviewed in detail. The findings include reasons for multiple models/frameworks in HE proposed by researchers over the years and the importance of tools and techniques used in TQM implementation. Originality/value: This study, which tries to bring a perspective to the main trends in TQM application to higher education wrt models, frameworks, tools and techniques over the last thirty years, is expected to add to the body of knowledge in this area and help future researchers to focus on the relevant areas identified in this paper.","author":[{"dropping-particle":"","family":"Jasti","given":"Naga Vamsi Krishna","non-dropping-particle":"","parse-names":false,"suffix":""},{"dropping-particle":"","family":"Venkateswaran","given":"V.","non-dropping-particle":"","parse-names":false,"suffix":""},{"dropping-particle":"","family":"Kota","given":"Srinivas","non-dropping-particle":"","parse-names":false,"suffix":""},{"dropping-particle":"","family":"Sangwan","given":"Kuldip Singh","non-dropping-particle":"","parse-names":false,"suffix":""}],"container-title":"TQM Journal","id":"ITEM-1","issued":{"date-parts":[["2021"]]},"title":"A literature review on total quality management (models, frameworks, and tools and techniques) in higher education","type":"article-journal"},"uris":["http://www.mendeley.com/documents/?uuid=79ca7232-6ec9-427e-af39-783f97cc743a"]}],"mendeley":{"formattedCitation":"(Jasti et al., 2021)","manualFormatting":"Jasti et al., 2021; ","plainTextFormattedCitation":"(Jasti et al., 2021)","previouslyFormattedCitation":"(Jasti et al., 2021)"},"properties":{"noteIndex":0},"schema":"https://github.com/citation-style-language/schema/raw/master/csl-citation.json"}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 xml:space="preserve">Jasti et al., 2021; </w:t>
      </w:r>
      <w:r w:rsidRPr="00822629">
        <w:rPr>
          <w:color w:val="auto"/>
          <w:lang w:eastAsia="zh-CN"/>
        </w:rPr>
        <w:fldChar w:fldCharType="end"/>
      </w:r>
      <w:r>
        <w:rPr>
          <w:color w:val="auto"/>
          <w:lang w:eastAsia="zh-CN"/>
        </w:rPr>
        <w:fldChar w:fldCharType="begin" w:fldLock="1"/>
      </w:r>
      <w:r>
        <w:rPr>
          <w:color w:val="auto"/>
          <w:lang w:eastAsia="zh-CN"/>
        </w:rPr>
        <w:instrText>ADDIN CSL_CITATION {"citationItems":[{"id":"ITEM-1","itemData":{"ISSN":"22011323","abstract":"The prime objective of this study is to investigate the link between TQM, human oriented elements and the organizational performance. The satisfaction, commitment, and loyalty are considered as human oriented elements. The TQM is accessed as a determinate of the organizational performance. In addition to that, the current study has examined the mediating role of human oriented elements in the relationship between TQM and organizational performance, in the higher education institutes of Thailand. The Structural equation model is employed to analyse the structural model and structural relation among measured and latent variables. It analyzes the direct and indirect association among variables. The SEM-AMOS is used, and the results of the study have provided a great deal of agreement with the hypothesized results. It is evident that the youth and graduates from Thailand tertiary institutions are not prepared with the skills with which to exploit and judicially utilized the endowed natural resources in the country. These and other reasons have rendered the attainment of self-reliance and entrepreneurship education among the teaming graduates difficult to maintain. This study has focused on the subjective measures of organizational performance including information gathering in problem solving/communication, faculty intellectual pursuits, achievement and development among staff and students, achieving academic excellence through quality adherence and feedback among others. This study, which is among pioneering studies, will be helpful for policymakers, educationist and researchers and student in understanding the issues in the higher education sector of Thailand.","author":[{"dropping-particle":"","family":"Jermsittiparsert","given":"Kittisak","non-dropping-particle":"","parse-names":false,"suffix":""},{"dropping-particle":"","family":"Sommanawat","given":"Komson","non-dropping-particle":"","parse-names":false,"suffix":""}],"container-title":"International Journal of Innovation, Creativity and Change","id":"ITEM-1","issue":"2","issued":{"date-parts":[["2019"]]},"page":"514-532","title":"TQM, human oriented elements and organizational performance: A business excellence model for higher education institutes of Thailand","type":"article-journal","volume":"5"},"uris":["http://www.mendeley.com/documents/?uuid=9bd22540-f974-4357-b4f0-987044cdc6c5"]}],"mendeley":{"formattedCitation":"(Jermsittiparsert &amp; Sommanawat, 2019)","manualFormatting":"Jermsittiparsert &amp; Sommanawat, 2019)","plainTextFormattedCitation":"(Jermsittiparsert &amp; Sommanawat, 2019)","previouslyFormattedCitation":"(Jermsittiparsert &amp; Sommanawat, 2019)"},"properties":{"noteIndex":0},"schema":"https://github.com/citation-style-language/schema/raw/master/csl-citation.json"}</w:instrText>
      </w:r>
      <w:r>
        <w:rPr>
          <w:color w:val="auto"/>
          <w:lang w:eastAsia="zh-CN"/>
        </w:rPr>
        <w:fldChar w:fldCharType="separate"/>
      </w:r>
      <w:r w:rsidRPr="00822629">
        <w:rPr>
          <w:noProof/>
          <w:color w:val="auto"/>
          <w:lang w:eastAsia="zh-CN"/>
        </w:rPr>
        <w:t>Jermsittiparsert &amp; Sommanawat, 2019)</w:t>
      </w:r>
      <w:r>
        <w:rPr>
          <w:color w:val="auto"/>
          <w:lang w:eastAsia="zh-CN"/>
        </w:rPr>
        <w:fldChar w:fldCharType="end"/>
      </w:r>
      <w:r w:rsidRPr="00822629">
        <w:rPr>
          <w:color w:val="auto"/>
          <w:lang w:eastAsia="zh-CN"/>
        </w:rPr>
        <w:t xml:space="preserve">, primary and secondary education institutes </w:t>
      </w:r>
      <w:r w:rsidRPr="00822629">
        <w:rPr>
          <w:color w:val="auto"/>
          <w:lang w:eastAsia="zh-CN"/>
        </w:rPr>
        <w:fldChar w:fldCharType="begin" w:fldLock="1"/>
      </w:r>
      <w:r w:rsidRPr="00822629">
        <w:rPr>
          <w:color w:val="auto"/>
          <w:lang w:eastAsia="zh-CN"/>
        </w:rPr>
        <w:instrText>ADDIN CSL_CITATION {"citationItems":[{"id":"ITEM-1","itemData":{"DOI":"10.1108/TQM-11-2020-0269","ISSN":"17542731","abstract":"Purpose: The current study provides insights on the application of critical soft TQM practices in primary and secondary education and their impact on teachers' job satisfaction (TJS). Design/methodology/approach: Based on a review of the literature related to TQM application in primary and secondary education, six soft TQM elements were traced as critical to the success of TQM implementation in the school environment: participation/involvement in continuous improvement, teamwork, empowerment, appraisal systems/recognition and reward for quality, training and development (T&amp;D) and leadership (vision/commitment to quality culture). Moreover, their relationship to JS was theoretically founded and empirically tested. An online questionnaire was used as the research instrument. The participants were 200 primary and secondary public school teachers working in urban, semi urban and rural regions of Greece. After assessing the validity and reliability of the measurement scales, multiple regression analysis was applied to test the hypothesized relationships. Findings: The research findings revealed that leadership and empowerment are the most highly implemented TQM practices in primary and secondary education. Moreover, participation/involvement, appraisal systems/recognition and rewards and leadership were the TQM elements that had a positive association with TJS. Practical implications: The outcomes of the study are of help to school principals and policy-makers in order to design and implement TQM policies that advance the quality of teaching and the effectiveness of processes in the primary and secondary education system, as well as to satisfy and motivate teachers for continuous improvement. Originality/value: This was, to the best of our knowledge, the first study that has explored the impact of soft TQM elements on TJS.","author":[{"dropping-particle":"","family":"Glaveli","given":"Niki","non-dropping-particle":"","parse-names":false,"suffix":""},{"dropping-particle":"","family":"Vouzas","given":"Fotios","non-dropping-particle":"","parse-names":false,"suffix":""},{"dropping-particle":"","family":"Roumeliotou","given":"Myrsine","non-dropping-particle":"","parse-names":false,"suffix":""}],"container-title":"TQM Journal","id":"ITEM-1","issue":"2","issued":{"date-parts":[["2021"]]},"page":"293-314","title":"The soft side of TQM and teachers job satisfaction: an empirical investigation in primary and secondary education","type":"article-journal","volume":"33"},"uris":["http://www.mendeley.com/documents/?uuid=4c040295-ec20-4f73-b549-9508722db396"]}],"mendeley":{"formattedCitation":"(Glaveli et al., 2021)","plainTextFormattedCitation":"(Glaveli et al., 2021)","previouslyFormattedCitation":"(Glaveli et al., 2021)"},"properties":{"noteIndex":0},"schema":"https://github.com/citation-style-language/schema/raw/master/csl-citation.json"}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(Glaveli et al., 2021)</w:t>
      </w:r>
      <w:r w:rsidRPr="00822629">
        <w:rPr>
          <w:color w:val="auto"/>
          <w:lang w:eastAsia="zh-CN"/>
        </w:rPr>
        <w:fldChar w:fldCharType="end"/>
      </w:r>
      <w:r w:rsidRPr="00822629">
        <w:rPr>
          <w:color w:val="auto"/>
          <w:lang w:eastAsia="zh-CN"/>
        </w:rPr>
        <w:t xml:space="preserve">, special educational and institutes </w:t>
      </w:r>
      <w:r w:rsidRPr="00822629">
        <w:rPr>
          <w:color w:val="auto"/>
          <w:lang w:eastAsia="zh-CN"/>
        </w:rPr>
        <w:fldChar w:fldCharType="begin" w:fldLock="1"/>
      </w:r>
      <w:r w:rsidRPr="00822629">
        <w:rPr>
          <w:color w:val="auto"/>
          <w:lang w:eastAsia="zh-CN"/>
        </w:rPr>
        <w:instrText>ADDIN CSL_CITATION {"citationItems":[{"id":"ITEM-1","itemData":{"ISSN":"1562-0506","abstract":"The service sector is a rapidly changing sector and this dynamic culture offers a challenge for the service companies to lead or to actually survive in this competitive environment. As the education sector is a part of the overall service industry, this raises the need for a strong framework to reach for high quality service in the education sector. Though, adoption of TQM in the educational institutions is of common practice in the Western world, however, the history of TQM adoption in the Pakistani educational institutions generally and in special education's institutions is still struggling to get its due status. Therefore, the main purpose of this study was to identify the perceptions of special education's principals about TQM and its implementation along with other unexplored views about TQM. In doing so, this qualitative study was conducted in special education's institutes. 15 principals were interviewed. After collecting the data, standard qualitative data analysis procedure was applied to understand the perceptions of the principals about TQM. The results of this study show that in institutes of special education TQM is still a vague concept and there is still room for improvement that influences the level of TQM practices in these institutions.","author":[{"dropping-particle":"","family":"Tahira","given":"Muneeba","non-dropping-particle":"","parse-names":false,"suffix":""},{"dropping-particle":"","family":"Slaeem","given":"Rabia","non-dropping-particle":"","parse-names":false,"suffix":""},{"dropping-particle":"","family":"Haider","given":"Ghulam","non-dropping-particle":"","parse-names":false,"suffix":""}],"container-title":"International Journal of Curriculum and Instruction","id":"ITEM-1","issue":"2","issued":{"date-parts":[["2020"]]},"page":"149-163","title":"Government Special Education's Principals' Perceptions about Total Quality Management (TQM in Education): A Qualitative Research.","type":"article-journal","volume":"12"},"uris":["http://www.mendeley.com/documents/?uuid=44f24bb0-7bf6-4fa0-9233-ccbe35b64880"]}],"mendeley":{"formattedCitation":"(Tahira et al., 2020)","plainTextFormattedCitation":"(Tahira et al., 2020)","previouslyFormattedCitation":"(Tahira et al., 2020)"},"properties":{"noteIndex":0},"schema":"https://github.com/citation-style-language/schema/raw/master/csl-citation.json"}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(Tahira et al., 2020)</w:t>
      </w:r>
      <w:r w:rsidRPr="00822629">
        <w:rPr>
          <w:color w:val="auto"/>
          <w:lang w:eastAsia="zh-CN"/>
        </w:rPr>
        <w:fldChar w:fldCharType="end"/>
      </w:r>
      <w:r w:rsidRPr="00822629">
        <w:rPr>
          <w:color w:val="auto"/>
          <w:lang w:eastAsia="zh-CN"/>
        </w:rPr>
        <w:t xml:space="preserve">. The most recent study to investigate the practice of TQM in Islamic boarding schools has focused on the character education process </w:t>
      </w:r>
      <w:r w:rsidRPr="00822629">
        <w:rPr>
          <w:color w:val="auto"/>
          <w:lang w:eastAsia="zh-CN"/>
        </w:rPr>
        <w:fldChar w:fldCharType="begin" w:fldLock="1"/>
      </w:r>
      <w:r w:rsidRPr="00822629">
        <w:rPr>
          <w:color w:val="auto"/>
          <w:lang w:eastAsia="zh-CN"/>
        </w:rPr>
        <w:instrText>ADDIN CSL_CITATION {"citationItems":[{"id":"ITEM-1","itemData":{"DOI":"10.21111/at-tadib.v17i1.8047","ISSN":"0216-9142","author":[{"dropping-particle":"","family":"Saifulloh","given":"Ahmad","non-dropping-particle":"","parse-names":false,"suffix":""},{"dropping-particle":"","family":"Neoh","given":"Jia Ying","non-dropping-particle":"","parse-names":false,"suffix":""}],"container-title":"At-Ta'dib","id":"ITEM-1","issue":"1","issued":{"date-parts":[["2022"]]},"page":"18","title":"TQM Implementation in Character Education: Lessons Learned from Pesantren Gontor","type":"article-journal","volume":"17"},"uris":["http://www.mendeley.com/documents/?uuid=18470db2-330e-4fc9-a263-bff0b0532e86"]}],"mendeley":{"formattedCitation":"(Saifulloh &amp; Neoh, 2022)","plainTextFormattedCitation":"(Saifulloh &amp; Neoh, 2022)","previouslyFormattedCitation":"(Saifulloh &amp; Neoh, 2022)"},"properties":{"noteIndex":0},"schema":"https://github.com/citation-style-language/schema/raw/master/csl-citation.json"}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(Saifulloh &amp; Neoh, 2022)</w:t>
      </w:r>
      <w:r w:rsidRPr="00822629">
        <w:rPr>
          <w:color w:val="auto"/>
          <w:lang w:eastAsia="zh-CN"/>
        </w:rPr>
        <w:fldChar w:fldCharType="end"/>
      </w:r>
      <w:r w:rsidRPr="00822629">
        <w:rPr>
          <w:color w:val="auto"/>
          <w:lang w:eastAsia="zh-CN"/>
        </w:rPr>
        <w:t xml:space="preserve">. Only a few studies have comprehensively investigated TQM practices at </w:t>
      </w:r>
      <w:r w:rsidRPr="00822629">
        <w:rPr>
          <w:i/>
          <w:iCs/>
          <w:color w:val="auto"/>
          <w:lang w:eastAsia="zh-CN"/>
        </w:rPr>
        <w:t>Pondok Pesantren</w:t>
      </w:r>
      <w:r w:rsidRPr="00822629">
        <w:rPr>
          <w:color w:val="auto"/>
          <w:lang w:eastAsia="zh-CN"/>
        </w:rPr>
        <w:t xml:space="preserve">, causing the TQM concept to remain unclear, and there is definitely room for improvement in the level of TQM practices at </w:t>
      </w:r>
      <w:r w:rsidRPr="00822629">
        <w:rPr>
          <w:i/>
          <w:iCs/>
          <w:color w:val="auto"/>
          <w:lang w:eastAsia="zh-CN"/>
        </w:rPr>
        <w:t>Pondok Pesantren</w:t>
      </w:r>
      <w:r w:rsidRPr="00822629">
        <w:rPr>
          <w:color w:val="auto"/>
          <w:lang w:eastAsia="zh-CN"/>
        </w:rPr>
        <w:t xml:space="preserve">. </w:t>
      </w:r>
    </w:p>
    <w:p w:rsidR="00B57E4D" w:rsidRPr="00822629" w:rsidRDefault="00B57E4D" w:rsidP="00822629">
      <w:pPr>
        <w:suppressAutoHyphens/>
        <w:spacing w:line="360" w:lineRule="auto"/>
        <w:contextualSpacing/>
        <w:jc w:val="both"/>
        <w:rPr>
          <w:color w:val="auto"/>
          <w:lang w:eastAsia="zh-CN"/>
        </w:rPr>
      </w:pPr>
    </w:p>
    <w:p w:rsidR="00B57E4D" w:rsidRPr="00822629" w:rsidRDefault="00B57E4D" w:rsidP="00822629">
      <w:pPr>
        <w:suppressAutoHyphens/>
        <w:spacing w:line="360" w:lineRule="auto"/>
        <w:contextualSpacing/>
        <w:jc w:val="both"/>
        <w:rPr>
          <w:b/>
          <w:bCs/>
          <w:color w:val="auto"/>
          <w:lang w:eastAsia="zh-CN"/>
        </w:rPr>
      </w:pPr>
      <w:r w:rsidRPr="00822629">
        <w:rPr>
          <w:b/>
          <w:bCs/>
          <w:i/>
          <w:iCs/>
          <w:color w:val="auto"/>
          <w:lang w:eastAsia="zh-CN"/>
        </w:rPr>
        <w:t>Pondok Pesantren</w:t>
      </w:r>
      <w:r w:rsidRPr="00822629">
        <w:rPr>
          <w:b/>
          <w:bCs/>
          <w:color w:val="auto"/>
          <w:lang w:eastAsia="zh-CN"/>
        </w:rPr>
        <w:t xml:space="preserve"> Education Quality</w:t>
      </w:r>
    </w:p>
    <w:p w:rsidR="00B57E4D" w:rsidRPr="00822629" w:rsidRDefault="00B57E4D" w:rsidP="00822629">
      <w:pPr>
        <w:suppressAutoHyphens/>
        <w:spacing w:line="360" w:lineRule="auto"/>
        <w:contextualSpacing/>
        <w:jc w:val="both"/>
        <w:rPr>
          <w:color w:val="auto"/>
          <w:lang w:eastAsia="zh-CN"/>
        </w:rPr>
      </w:pPr>
      <w:r w:rsidRPr="00822629">
        <w:rPr>
          <w:i/>
          <w:iCs/>
          <w:color w:val="auto"/>
          <w:lang w:eastAsia="zh-CN"/>
        </w:rPr>
        <w:t>Pondok Pesantren</w:t>
      </w:r>
      <w:r w:rsidRPr="00822629">
        <w:rPr>
          <w:color w:val="auto"/>
          <w:lang w:eastAsia="zh-CN"/>
        </w:rPr>
        <w:t xml:space="preserve">, are an educational establishment always striving to optimize students’ talents and potential to achieve excellence in their lives. Excellence in an intellectual field requires having essential skills and a graceful moral attitude </w:t>
      </w:r>
      <w:r w:rsidRPr="00822629">
        <w:rPr>
          <w:color w:val="auto"/>
          <w:lang w:eastAsia="zh-CN"/>
        </w:rPr>
        <w:fldChar w:fldCharType="begin" w:fldLock="1"/>
      </w:r>
      <w:r w:rsidRPr="00822629">
        <w:rPr>
          <w:color w:val="auto"/>
          <w:lang w:eastAsia="zh-CN"/>
        </w:rPr>
        <w:instrText>ADDIN CSL_CITATION {"citationItems":[{"id":"ITEM-1","itemData":{"DOI":"10.1080/02188791.2020.1761775","ISSN":"17426855","abstract":"This study explores six secondary school English as a Foreign Language (EFL) teachers’ views on classroom-based assessment at an Islamic boarding school in Lombok, Indonesia. Researching teacher views is important as a significant curriculum reform which mandates teachers’ use of formative assessment practices within the classroom is planned for implementation by the Indonesian government in 2020. Results from this study found that teachers tended to view classroom-based assessment from summative rather than formative perspectives. A strong emphasis was placed on assessing students’ attitudes and behaviour in classrooms alongside their academic ability. Grades and test scores were also seen as a way to hold students accountable to their teachers and parents for their learning and achievement. This article highlights the challenges of implementing formative assessment practices within the classroom in a traditional, hierarchical society.","author":[{"dropping-particle":"","family":"Puad","given":"Lalu Mohammad Abid Zainul","non-dropping-particle":"","parse-names":false,"suffix":""},{"dropping-particle":"","family":"Ashton","given":"Karen","non-dropping-particle":"","parse-names":false,"suffix":""}],"container-title":"Asia Pacific Journal of Education","id":"ITEM-1","issue":"2","issued":{"date-parts":[["2021"]]},"page":"253-265","publisher":"Routledge","title":"Teachers’ views on classroom-based assessment: an exploratory study at an Islamic boarding school in Indonesia","type":"article-journal","volume":"41"},"uris":["http://www.mendeley.com/documents/?uuid=00d2fc49-01a4-4b1b-b9f3-514f6a3de74d"]}],"mendeley":{"formattedCitation":"(Puad &amp; Ashton, 2021)","plainTextFormattedCitation":"(Puad &amp; Ashton, 2021)","previouslyFormattedCitation":"(Puad &amp; Ashton, 2021)"},"properties":{"noteIndex":0},"schema":"https://github.com/citation-style-language/schema/raw/master/csl-citation.json"}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(Puad &amp; Ashton, 2021)</w:t>
      </w:r>
      <w:r w:rsidRPr="00822629">
        <w:rPr>
          <w:color w:val="auto"/>
          <w:lang w:eastAsia="zh-CN"/>
        </w:rPr>
        <w:fldChar w:fldCharType="end"/>
      </w:r>
      <w:r w:rsidRPr="00822629">
        <w:rPr>
          <w:color w:val="auto"/>
          <w:lang w:eastAsia="zh-CN"/>
        </w:rPr>
        <w:t xml:space="preserve">. Development of human abilities can be influenced by habituation and academic activities designed by policymakers to manage the pesantren curriculum, which is artistically created and used by anyone for the stated purpose, namely, good habits. In the current context, the process involves a design of activities based on achieving goals. The role of pesantren, in general, cannot be separated from students </w:t>
      </w:r>
      <w:r w:rsidRPr="00822629">
        <w:rPr>
          <w:color w:val="auto"/>
          <w:lang w:eastAsia="zh-CN"/>
        </w:rPr>
        <w:fldChar w:fldCharType="begin" w:fldLock="1"/>
      </w:r>
      <w:r w:rsidRPr="00822629">
        <w:rPr>
          <w:color w:val="auto"/>
          <w:lang w:eastAsia="zh-CN"/>
        </w:rPr>
        <w:instrText>ADDIN CSL_CITATION {"citationItems":[{"id":"ITEM-1","itemData":{"abstract":"Islamic boarding school or \"pesantren\", as one of the educational institutions, has recognized a big inluence in developing the educational world, especially in Indonesian society. Islamic boarding school is also believed to be an alternative for solving various problems of education that occurs at this time. Islamic boarding school is the oldest institution of Islamic education in Indonesia. According to experts, the Islamic boarding school is able called a \"religious school\" when meet ive requirements, namely: (1) \"kyai\" or Muslim religious teacher or leader in Java; (2) \"pondok\" or lodge; (3) \"mesjid\" or mosque; (4) \"santri\" or Islamic students; and (5) \"kitab kuning\" or yellow book reading or Islamic classic book. This article tries to elaborate the role and function of Islamic boarding school in Indonesia, with related to the religious school of \"Darud Dakwah wal-Irsyad\" (DDI) Mangkoso Barru in South Sulawesi, Indonesia. The Islamic boarding school, as a community and an institution that is large in number and widely spread in various parts of the Indonesian country, has had much to share in the formation of the Indonesian people fully religious. Therefore, the institution has delivered many leaders in the past, present, and also in the future. The graduates of Islamic boarding school, no doubt, many of them have taken an active participation in nation building. But, on the other hand, there is also the notion that graduates of Islamic boarding school are hard invited forward. This is because the education system in the Islamic boarding school is mostly still traditional.","author":[{"dropping-particle":"","family":"Thahir","given":"Mustain","non-dropping-particle":"","parse-names":false,"suffix":""}],"container-title":"Tawarikh","id":"ITEM-1","issue":"2","issued":{"date-parts":[["2014"]]},"page":"197-208","title":"The Role and Function of Islamic Boarding School: An Indonesian Context","type":"article-journal","volume":"5"},"uris":["http://www.mendeley.com/documents/?uuid=4376af17-d112-4434-9b21-464fff505e8e"]}],"mendeley":{"formattedCitation":"(Thahir, 2014)","plainTextFormattedCitation":"(Thahir, 2014)","previouslyFormattedCitation":"(Thahir, 2014)"},"properties":{"noteIndex":0},"schema":"https://github.com/citation-style-language/schema/raw/master/csl-citation.json"}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(Thahir, 2014)</w:t>
      </w:r>
      <w:r w:rsidRPr="00822629">
        <w:rPr>
          <w:color w:val="auto"/>
          <w:lang w:eastAsia="zh-CN"/>
        </w:rPr>
        <w:fldChar w:fldCharType="end"/>
      </w:r>
      <w:r w:rsidRPr="00822629">
        <w:rPr>
          <w:color w:val="auto"/>
          <w:lang w:eastAsia="zh-CN"/>
        </w:rPr>
        <w:t xml:space="preserve">. </w:t>
      </w:r>
      <w:r w:rsidRPr="00822629">
        <w:rPr>
          <w:i/>
          <w:iCs/>
          <w:color w:val="auto"/>
          <w:lang w:eastAsia="zh-CN"/>
        </w:rPr>
        <w:t>Pondok Pesantren</w:t>
      </w:r>
      <w:r w:rsidRPr="00822629">
        <w:rPr>
          <w:color w:val="auto"/>
          <w:lang w:eastAsia="zh-CN"/>
        </w:rPr>
        <w:t xml:space="preserve"> education intends to change the behavior of students both regarding the level of progress in the process of intellectual development in particular, as well as the process of psychological development, including development of attitudes, understanding, skills, interests, adjustments. This can be realized through special programs centered on the cultivation of national cultural character values incorporated into the educational curriculum </w:t>
      </w:r>
      <w:r w:rsidRPr="00822629">
        <w:rPr>
          <w:color w:val="auto"/>
          <w:lang w:eastAsia="zh-CN"/>
        </w:rPr>
        <w:fldChar w:fldCharType="begin" w:fldLock="1"/>
      </w:r>
      <w:r w:rsidRPr="00822629">
        <w:rPr>
          <w:color w:val="auto"/>
          <w:lang w:eastAsia="zh-CN"/>
        </w:rPr>
        <w:instrText>ADDIN CSL_CITATION {"citationItems":[{"id":"ITEM-1","itemData":{"DOI":"10.14421/manageria.2016.12-10","ISSN":"2502-9223","abstract":"Visionary is the most important character which should be possessed by Kiai, the leader of pesantren, to be ideal manager. This also applies for those who constitute the Kiai’s assistants. A pesantren led by this type of Kiai will be enlightened and considerably motivated to achieve clear long term objectives and planning. For instance, the best Islamic education system concept is pesantren with its ideal madrasah. Moreover, generally pesantren has its own feature in which the entire elements reside within the pesantren constantly obey the existing procedures. This has emerged as the result of strong obedience culture toward the Kiai who owns the greatest authority inside the pesantren and its surrounding environment. However the level of obedience will vary according to ‘government system’ implemented by each pesantren. Those pesantren also employ different strategies in their education system.","author":[{"dropping-particle":"","family":"Janan Asifudin","given":"Ahmad","non-dropping-particle":"","parse-names":false,"suffix":""}],"container-title":"MANAGERIA: Jurnal Manajemen Pendidikan Islam","id":"ITEM-1","issue":"2","issued":{"date-parts":[["2017"]]},"title":"Manajemen Pendidikan untuk Pondok Pesantren","type":"article-journal","volume":"1"},"uris":["http://www.mendeley.com/documents/?uuid=38dd3988-197b-3cf3-83ac-a287b02488bb","http://www.mendeley.com/documents/?uuid=83ba2900-18a8-4c98-b07b-aa56fa6dd9ce"]}],"mendeley":{"formattedCitation":"(Janan Asifudin, 2017)","manualFormatting":"(Asifudin, 2017)","plainTextFormattedCitation":"(Janan Asifudin, 2017)","previouslyFormattedCitation":"(Janan Asifudin, 2017)"},"properties":{"noteIndex":0},"schema":"https://github.com/citation-style-language/schema/raw/master/csl-citation.json"}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(Asifudin, 2017)</w:t>
      </w:r>
      <w:r w:rsidRPr="00822629">
        <w:rPr>
          <w:color w:val="auto"/>
          <w:lang w:eastAsia="zh-CN"/>
        </w:rPr>
        <w:fldChar w:fldCharType="end"/>
      </w:r>
      <w:r w:rsidRPr="00822629">
        <w:rPr>
          <w:color w:val="auto"/>
          <w:lang w:eastAsia="zh-CN"/>
        </w:rPr>
        <w:t xml:space="preserve">. Improving the quality of </w:t>
      </w:r>
      <w:r w:rsidRPr="00822629">
        <w:rPr>
          <w:i/>
          <w:iCs/>
          <w:color w:val="auto"/>
          <w:sz w:val="22"/>
          <w:szCs w:val="22"/>
          <w:lang w:eastAsia="zh-CN"/>
        </w:rPr>
        <w:t>Pondok Pesantren</w:t>
      </w:r>
      <w:r w:rsidRPr="00822629">
        <w:rPr>
          <w:color w:val="auto"/>
          <w:lang w:eastAsia="zh-CN"/>
        </w:rPr>
        <w:t xml:space="preserve">education is the foundation for the creation of quality education. The quality of </w:t>
      </w:r>
      <w:r w:rsidRPr="00822629">
        <w:rPr>
          <w:i/>
          <w:iCs/>
          <w:color w:val="auto"/>
          <w:lang w:eastAsia="zh-CN"/>
        </w:rPr>
        <w:t>Pondok Pesantren</w:t>
      </w:r>
      <w:r w:rsidRPr="00822629">
        <w:rPr>
          <w:color w:val="auto"/>
          <w:lang w:eastAsia="zh-CN"/>
        </w:rPr>
        <w:t xml:space="preserve"> is one of the central issues in education, in addition to other issues such as equity, relevance, and efficiency of </w:t>
      </w:r>
      <w:r w:rsidRPr="00822629">
        <w:rPr>
          <w:i/>
          <w:iCs/>
          <w:color w:val="auto"/>
          <w:lang w:eastAsia="zh-CN"/>
        </w:rPr>
        <w:t xml:space="preserve">Pondok Pesantren </w:t>
      </w:r>
      <w:r w:rsidRPr="00822629">
        <w:rPr>
          <w:color w:val="auto"/>
          <w:lang w:eastAsia="zh-CN"/>
        </w:rPr>
        <w:t xml:space="preserve">management </w:t>
      </w:r>
      <w:r w:rsidRPr="00822629">
        <w:rPr>
          <w:color w:val="auto"/>
          <w:lang w:eastAsia="zh-CN"/>
        </w:rPr>
        <w:fldChar w:fldCharType="begin" w:fldLock="1"/>
      </w:r>
      <w:r w:rsidRPr="00822629">
        <w:rPr>
          <w:color w:val="auto"/>
          <w:lang w:eastAsia="zh-CN"/>
        </w:rPr>
        <w:instrText>ADDIN CSL_CITATION {"citationItems":[{"id":"ITEM-1","itemData":{"DOI":"10.29313/tjpi.v7i2.4139","ISSN":"1411-8173","abstract":"Dalam konteks pendidikan, mutu mencakup input, proses, dan output. Ketiga unsur tersebut saling berhubungan. Artinya, untuk menghasilkan output pendidikan yang bermutu, dipengaruhi oleh proses pendidikannya, dan proses pendidikan yang bermutu akan dapat menghasilkan output yang lebih bermutu bilamana didukung oleh input pendidikan yang bermutu pula. Sekolah dapat dikatakan bermutu jika input, proses dan output pendidikannya dapat memenuhi persyaratan yang dituntut oleh pengguna jasa pendidikan, baik internal maupun eksternal. Dalam hal ini, manajemen mutu sekolah merupakan kemampuan sekolah dalam mendayagunakan sumber daya pendidikan baik sumber daya manusia maupun non manusia untuk meningkatkan kemampuan input, proses dan output pendidikan guna memenuhi persyaratan yang dituntut oleh pengguna jasa pendidikan (stakeholders).","author":[{"dropping-particle":"","family":"Widodo","given":"Hendro","non-dropping-particle":"","parse-names":false,"suffix":""}],"container-title":"Ta'dib: Jurnal Pendidikan Islam","id":"ITEM-1","issue":"2","issued":{"date-parts":[["2018"]]},"title":"Revitalisasi Sekolah Berbasis Budaya Mutu","type":"article-journal","volume":"7"},"uris":["http://www.mendeley.com/documents/?uuid=024f1aec-4224-3e91-9413-2439f3dd043b","http://www.mendeley.com/documents/?uuid=1855cabf-fd56-4dc7-b9b0-47f2b302c751"]}],"mendeley":{"formattedCitation":"(Widodo, 2018)","plainTextFormattedCitation":"(Widodo, 2018)","previouslyFormattedCitation":"(Widodo, 2018)"},"properties":{"noteIndex":0},"schema":"https://github.com/citation-style-language/schema/raw/master/csl-citation.json"}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(Widodo, 2018)</w:t>
      </w:r>
      <w:r w:rsidRPr="00822629">
        <w:rPr>
          <w:color w:val="auto"/>
          <w:lang w:eastAsia="zh-CN"/>
        </w:rPr>
        <w:fldChar w:fldCharType="end"/>
      </w:r>
      <w:r w:rsidRPr="00822629">
        <w:rPr>
          <w:color w:val="auto"/>
          <w:lang w:eastAsia="zh-CN"/>
        </w:rPr>
        <w:t xml:space="preserve">. The development of science and technology and the demands for professionalism in the management of these institutions pose the greatest challenge to the success of da’wah institutions, such as </w:t>
      </w:r>
      <w:r w:rsidRPr="00822629">
        <w:rPr>
          <w:i/>
          <w:iCs/>
          <w:color w:val="auto"/>
          <w:lang w:eastAsia="zh-CN"/>
        </w:rPr>
        <w:t>Pondok Pesantren</w:t>
      </w:r>
      <w:r w:rsidRPr="00822629">
        <w:rPr>
          <w:color w:val="auto"/>
          <w:lang w:eastAsia="zh-CN"/>
        </w:rPr>
        <w:t xml:space="preserve">, in achieving their goals. Pesantren have historically been closely linked to the public interest, emphasizing the importance of Islamic education. This is due to the fact that </w:t>
      </w:r>
      <w:r w:rsidRPr="00822629">
        <w:rPr>
          <w:i/>
          <w:iCs/>
          <w:color w:val="auto"/>
          <w:lang w:eastAsia="zh-CN"/>
        </w:rPr>
        <w:t xml:space="preserve">Pondok Pesantren </w:t>
      </w:r>
      <w:r w:rsidRPr="00822629">
        <w:rPr>
          <w:color w:val="auto"/>
          <w:lang w:eastAsia="zh-CN"/>
        </w:rPr>
        <w:t xml:space="preserve">are a type of Islamic educational institution </w:t>
      </w:r>
      <w:r w:rsidRPr="00822629">
        <w:rPr>
          <w:color w:val="auto"/>
          <w:lang w:eastAsia="zh-CN"/>
        </w:rPr>
        <w:fldChar w:fldCharType="begin" w:fldLock="1"/>
      </w:r>
      <w:r w:rsidRPr="00822629">
        <w:rPr>
          <w:color w:val="auto"/>
          <w:lang w:eastAsia="zh-CN"/>
        </w:rPr>
        <w:instrText>ADDIN CSL_CITATION {"citationItems":[{"id":"ITEM-1","itemData":{"ISSN":"22011323","abstract":"This research reveals a management strategy undertaken by schools to attract public interest. This strategy is based on modern science, while retaining value principles. The dynamics of the new Pesantren model is emerging around formal education and focuses on the increasingly important role of improving the quality of human resources in science and technology to meet the needs of an increasingly diverse society. This study aims to investigate the use of management strategies implemented by schools to attract public interest against boarding. Subjects were boarding school students and were used to test the new model developed around the formal educational environment. Qualitative research methods were used. These methods included data collection through interviews with caregivers / businesses, students, and guardians of students. then observation, and documentation. The study concluded that there is a new model emerging in schools around formal education. This model is now proved to effectively implement management strategies to improve the quality of schools and student resources. The new Pesantren model of modern education aligns with the typical educational boarding school. The new model differs by improving the school's ability to adapt to the times and respond to the public interest without rejecting the traditions and heritage of the Indonesian nation.","author":[{"dropping-particle":"","family":"Munifah","given":"","non-dropping-particle":"","parse-names":false,"suffix":""},{"dropping-particle":"","family":"Huda","given":"Syamsul","non-dropping-particle":"","parse-names":false,"suffix":""},{"dropping-particle":"","family":"Hamida","given":"Ulfi Dina","non-dropping-particle":"","parse-names":false,"suffix":""},{"dropping-particle":"","family":"Subandi","given":"","non-dropping-particle":"","parse-names":false,"suffix":""},{"dropping-particle":"","family":"Syazali","given":"Muhamad","non-dropping-particle":"","parse-names":false,"suffix":""},{"dropping-particle":"","family":"Umam","given":"Rofiqul","non-dropping-particle":"","parse-names":false,"suffix":""}],"container-title":"International Journal of Innovation, Creativity and Change","id":"ITEM-1","issue":"8","issued":{"date-parts":[["2019"]]},"title":"The use of management strategies to attract the public's interest in pesantren: A new model for pesantren dynamics study","type":"article-journal","volume":"8"},"uris":["http://www.mendeley.com/documents/?uuid=5087ad9a-40a2-3652-9e4b-47f866cbc737","http://www.mendeley.com/documents/?uuid=1cd236c7-c939-463e-98ea-480effc2d3a7"]}],"mendeley":{"formattedCitation":"(Munifah et al., 2019)","plainTextFormattedCitation":"(Munifah et al., 2019)","previouslyFormattedCitation":"(Munifah et al., 2019)"},"properties":{"noteIndex":0},"schema":"https://github.com/citation-style-language/schema/raw/master/csl-citation.json"}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(Munifah et al., 2019)</w:t>
      </w:r>
      <w:r w:rsidRPr="00822629">
        <w:rPr>
          <w:color w:val="auto"/>
          <w:lang w:eastAsia="zh-CN"/>
        </w:rPr>
        <w:fldChar w:fldCharType="end"/>
      </w:r>
      <w:r w:rsidRPr="00822629">
        <w:rPr>
          <w:color w:val="auto"/>
          <w:lang w:eastAsia="zh-CN"/>
        </w:rPr>
        <w:t>.</w:t>
      </w:r>
      <w:r w:rsidRPr="00822629">
        <w:rPr>
          <w:i/>
          <w:iCs/>
          <w:color w:val="auto"/>
          <w:lang w:eastAsia="zh-CN"/>
        </w:rPr>
        <w:t>Pesantren</w:t>
      </w:r>
      <w:r w:rsidRPr="00822629">
        <w:rPr>
          <w:color w:val="auto"/>
          <w:lang w:eastAsia="zh-CN"/>
        </w:rPr>
        <w:t xml:space="preserve"> have an extraordinary experience in building quality education. They follow the path of developing moral values ​​and religious teachings to educate the nation’s younger generation, helping them develop a noble character and have faith in and fear God Almighty </w:t>
      </w:r>
      <w:r w:rsidRPr="00822629">
        <w:rPr>
          <w:color w:val="auto"/>
          <w:lang w:eastAsia="zh-CN"/>
        </w:rPr>
        <w:fldChar w:fldCharType="begin" w:fldLock="1"/>
      </w:r>
      <w:r w:rsidRPr="00822629">
        <w:rPr>
          <w:color w:val="auto"/>
          <w:lang w:eastAsia="zh-CN"/>
        </w:rPr>
        <w:instrText>ADDIN CSL_CITATION {"citationItems":[{"id":"ITEM-1","itemData":{"DOI":"DOI.10.23971/tf.v6i1.3944","abstract":"This research focuses on the institutional response of Pesantren in building the suitability of the quality of education with the development of society's needs. There is a phenomenon of efforts to build the quality of Pesantren education within the framework of Total Quality Management (TQM). Therefore, this research uses a qualitative research approach to describe the basic framework for managing the quality of Pesantren education. This research data obtained from library sources were analyzed using a descriptive-analytical approach. This research found that the quality of Pesantren education needs to be adjusted to the pace of development of community needs on an ongoing basis. This pattern makes the top leadership (Kiai) subordinate to those who serve the leader at the middle level. Middle leaders also serve the ustadz/ustadzah, and the ustadz/ustadzah must serve the needs of their santri. Pesantren needs to improve continuously through the PDCA (Plan-Do-Check-Act) cycle known as the Deming circle. This cycle consists of planning steps, implementing the plan, examining the results of the implementation of the plan, and correcting the results obtained.","author":[{"dropping-particle":"","family":"Umiarso","given":"","non-dropping-particle":"","parse-names":false,"suffix":""}],"container-title":"Transformatif (Islamic Studies)","id":"ITEM-1","issue":"1","issued":{"date-parts":[["2022"]]},"page":"49-64","title":"Pesantren and Quality of Education: A Qualitative Analytical Study of the Existence of Pesantren in Indonesia","type":"article-journal","volume":"6"},"uris":["http://www.mendeley.com/documents/?uuid=abc3894b-6ab5-463c-bd9e-e7934816bd66"]}],"mendeley":{"formattedCitation":"(Umiarso, 2022)","plainTextFormattedCitation":"(Umiarso, 2022)","previouslyFormattedCitation":"(Umiarso, 2022)"},"properties":{"noteIndex":0},"schema":"https://github.com/citation-style-language/schema/raw/master/csl-citation.json"}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(Umiarso, 2022)</w:t>
      </w:r>
      <w:r w:rsidRPr="00822629">
        <w:rPr>
          <w:color w:val="auto"/>
          <w:lang w:eastAsia="zh-CN"/>
        </w:rPr>
        <w:fldChar w:fldCharType="end"/>
      </w:r>
      <w:r w:rsidRPr="00822629">
        <w:rPr>
          <w:color w:val="auto"/>
          <w:lang w:eastAsia="zh-CN"/>
        </w:rPr>
        <w:t xml:space="preserve">. Findings of previous studies have revealed that if the quality of </w:t>
      </w:r>
      <w:r w:rsidRPr="00822629">
        <w:rPr>
          <w:i/>
          <w:iCs/>
          <w:color w:val="auto"/>
          <w:lang w:eastAsia="zh-CN"/>
        </w:rPr>
        <w:t>Pondok Pesantren</w:t>
      </w:r>
      <w:r w:rsidRPr="00822629">
        <w:rPr>
          <w:color w:val="auto"/>
          <w:lang w:eastAsia="zh-CN"/>
        </w:rPr>
        <w:t xml:space="preserve"> is good, the contribution will be even greater and vice versa. Therefore, </w:t>
      </w:r>
      <w:r w:rsidRPr="00822629">
        <w:rPr>
          <w:i/>
          <w:iCs/>
          <w:color w:val="auto"/>
          <w:lang w:eastAsia="zh-CN"/>
        </w:rPr>
        <w:t>Pondok Pesantren</w:t>
      </w:r>
      <w:r w:rsidRPr="00822629">
        <w:rPr>
          <w:color w:val="auto"/>
          <w:lang w:eastAsia="zh-CN"/>
        </w:rPr>
        <w:t xml:space="preserve"> are required to provide professional education, character building, and competence. Many studies on the development of the education quality of </w:t>
      </w:r>
      <w:r w:rsidRPr="00822629">
        <w:rPr>
          <w:i/>
          <w:iCs/>
          <w:color w:val="auto"/>
          <w:lang w:eastAsia="zh-CN"/>
        </w:rPr>
        <w:t>Pondok Pesantren</w:t>
      </w:r>
      <w:r w:rsidRPr="00822629">
        <w:rPr>
          <w:color w:val="auto"/>
          <w:lang w:eastAsia="zh-CN"/>
        </w:rPr>
        <w:t xml:space="preserve"> focus on the practice of quality assurance of education </w:t>
      </w:r>
      <w:r>
        <w:rPr>
          <w:color w:val="auto"/>
          <w:lang w:eastAsia="zh-CN"/>
        </w:rPr>
        <w:fldChar w:fldCharType="begin" w:fldLock="1"/>
      </w:r>
      <w:r>
        <w:rPr>
          <w:color w:val="auto"/>
          <w:lang w:eastAsia="zh-CN"/>
        </w:rPr>
        <w:instrText>ADDIN CSL_CITATION {"citationItems":[{"id":"ITEM-1","itemData":{"DOI":"http://doi.org/10.33650/al-tanzim.v6i4.2246","author":[{"dropping-particle":"","family":"Lathifah","given":"Zahra Khusnul","non-dropping-particle":"","parse-names":false,"suffix":""},{"dropping-particle":"","family":"Setyaningsih","given":"Sri","non-dropping-particle":"","parse-names":false,"suffix":""},{"dropping-particle":"","family":"Wulandari","given":"Dian","non-dropping-particle":"","parse-names":false,"suffix":""}],"container-title":"Al-Tanzim: Jurnal Manajemen Pendidikan Islam","id":"ITEM-1","issue":"04","issued":{"date-parts":[["2022"]]},"page":"983-998","title":"Development of Pesantren Internal Quality Assurance System Model Based on Education Unit Accreditation Instruments 2020","type":"article-journal","volume":"06"},"uris":["http://www.mendeley.com/documents/?uuid=fe7e0439-b554-4e71-9659-10012f8a922b"]}],"mendeley":{"formattedCitation":"(Lathifah et al., 2022)","manualFormatting":"(Lathifah et al., 2022; ","plainTextFormattedCitation":"(Lathifah et al., 2022)","previouslyFormattedCitation":"(Lathifah et al., 2022)"},"properties":{"noteIndex":0},"schema":"https://github.com/citation-style-language/schema/raw/master/csl-citation.json"}</w:instrText>
      </w:r>
      <w:r>
        <w:rPr>
          <w:color w:val="auto"/>
          <w:lang w:eastAsia="zh-CN"/>
        </w:rPr>
        <w:fldChar w:fldCharType="separate"/>
      </w:r>
      <w:r w:rsidRPr="00822629">
        <w:rPr>
          <w:noProof/>
          <w:color w:val="auto"/>
          <w:lang w:eastAsia="zh-CN"/>
        </w:rPr>
        <w:t xml:space="preserve">(Lathifah et al., 2022; </w:t>
      </w:r>
      <w:r>
        <w:rPr>
          <w:color w:val="auto"/>
          <w:lang w:eastAsia="zh-CN"/>
        </w:rPr>
        <w:fldChar w:fldCharType="end"/>
      </w:r>
      <w:r w:rsidRPr="00822629">
        <w:rPr>
          <w:color w:val="auto"/>
          <w:lang w:eastAsia="zh-CN"/>
        </w:rPr>
        <w:fldChar w:fldCharType="begin" w:fldLock="1"/>
      </w:r>
      <w:r w:rsidRPr="00822629">
        <w:rPr>
          <w:color w:val="auto"/>
          <w:lang w:eastAsia="zh-CN"/>
        </w:rPr>
        <w:instrText>ADDIN CSL_CITATION {"citationItems":[{"id":"ITEM-1","itemData":{"DOI":"10.30762/didaktika.v7i2.1550","ISSN":"2337-7305","abstract":"This article aims to describe the teaching system, education curriculum, and strategies for improving the quality of education in Lirboyo Islamic Boarding School in Kediri. This article was written using a qualitative descriptive method, which is a research procedure that produces data in the form of written and oral words of the person being investigated. The result is showing that the teaching system at Lirboyo Islamic Boarding School is divided into two, namely the classical learning system and the non-classical learning system. The classical learning system was adopted from the modern education system, namely the santri grouped according to a class level according to their ability level. Madrasah Ibtidā’iyah level, Tsanawiyah level (Mts), ‘Aliyah level (MA), or I‘dādiyah level (SP). The other hand, the non-classical learning systems are directly guided by the kiai with the sorogan and bandongan methods. The education curriculum at Lirboyo Islamic Boarding School is broadly divided into seven groups of Subjects of Jurisprudence, H{adīth, Alquran, Monotheism, Arabic Literature, Sufism, Alquran Interpretation. It can be concluded, the curriculum at the Lirboyo boarding school is still closely related to the salaf (traditional) curriculum. Meanwhile, one of the strategies to improve the education quality in Lirboyo Islamic Boarding School is by evaluating the learning outcomes through Muhāfazah akhīr al-Sanah at the end of the year and improve the graduation criteria from year to year. When announcing the results of Muhāfazah, the elders (mashāyikh) witnessing it, so that the mudīr was motivated to improve the education quality of their students.","author":[{"dropping-particle":"","family":"Junaidi","given":"Kholid","non-dropping-particle":"","parse-names":false,"suffix":""}],"container-title":"Didaktika Religia","id":"ITEM-1","issue":"2","issued":{"date-parts":[["2019"]]},"page":"349-372","title":"Teaching System, Education Curriculum, and Education Quality Strategy in Pondok Pesantren Lirboyo Kediri City","type":"article-journal","volume":"7"},"uris":["http://www.mendeley.com/documents/?uuid=585630b5-7e7e-4415-a95b-f73602ef5fd6"]}],"mendeley":{"formattedCitation":"(Junaidi, 2019)","manualFormatting":"Junaidi, 2019)","plainTextFormattedCitation":"(Junaidi, 2019)","previouslyFormattedCitation":"(Junaidi, 2019)"},"properties":{"noteIndex":0},"schema":"https://github.com/citation-style-language/schema/raw/master/csl-citation.json"}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Junaidi, 2019)</w:t>
      </w:r>
      <w:r w:rsidRPr="00822629">
        <w:rPr>
          <w:color w:val="auto"/>
          <w:lang w:eastAsia="zh-CN"/>
        </w:rPr>
        <w:fldChar w:fldCharType="end"/>
      </w:r>
      <w:r w:rsidRPr="00822629">
        <w:rPr>
          <w:color w:val="auto"/>
          <w:lang w:eastAsia="zh-CN"/>
        </w:rPr>
        <w:t xml:space="preserve">, teacher human resource management practices </w:t>
      </w:r>
      <w:r w:rsidRPr="00822629">
        <w:rPr>
          <w:color w:val="auto"/>
          <w:lang w:eastAsia="zh-CN"/>
        </w:rPr>
        <w:fldChar w:fldCharType="begin" w:fldLock="1"/>
      </w:r>
      <w:r w:rsidRPr="00822629">
        <w:rPr>
          <w:color w:val="auto"/>
          <w:lang w:eastAsia="zh-CN"/>
        </w:rPr>
        <w:instrText>ADDIN CSL_CITATION {"citationItems":[{"id":"ITEM-1","itemData":{"DOI":"10.33648/ijoaser.v1i2.12","ISSN":"2656-0836","abstract":"This paper discusses human resource management from an education quality perspective. This study aims to find out the description of human resources in building the quality of education. This study applies descriptive qualitative. Data source from Madrasah principals, heads of administration, head of curriculum and evaluation, and educators. Data collection method by interviewing the participants. The instrument of this study uses interview guidelines. Data analysis were carried out through three stages, namely data reduction, data presentation, and conclusion. The results showed that human resources in the Madrasah Aliyah IMMIM Makassar Modern Islamic Boarding School were in the good category. The reality of the quality of education shows very satisfying results, it is categorized in very good. The implication of this study is that it is hoped that it can become information and reference about the need to review the activities of human resource management in developing the quality of education, primarily from the perspective of internal customers consisting of educators and education personnel as \"motor\" all activities of madrasah and not just factors of production but also assets that need attention. The reality of the implementation of human resource management in several schools and madrasah needs to be evaluated more intensively to find out more about the potential advantages and disadvantages and limitations of each school or madrasah.","author":[{"dropping-particle":"","family":"Baso","given":"B","non-dropping-particle":"","parse-names":false,"suffix":""},{"dropping-particle":"","family":"Rasyid","given":"Rusdi","non-dropping-particle":"","parse-names":false,"suffix":""},{"dropping-particle":"","family":"Hanafy","given":"Sain","non-dropping-particle":"","parse-names":false,"suffix":""}],"container-title":"International Journal on Advanced Science, Education, and Religion","id":"ITEM-1","issue":"2","issued":{"date-parts":[["2018"]]},"page":"35-47","title":"Human Resource Management of Teachers at Madrasah Aliyah Pesantren: An Education Quality Perspective","type":"article-journal","volume":"1"},"uris":["http://www.mendeley.com/documents/?uuid=2e575fe7-9d15-49fe-935f-cde5b41a0660"]}],"mendeley":{"formattedCitation":"(Baso et al., 2018)","plainTextFormattedCitation":"(Baso et al., 2018)","previouslyFormattedCitation":"(Baso et al., 2018)"},"properties":{"noteIndex":0},"schema":"https://github.com/citation-style-language/schema/raw/master/csl-citation.json"}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(Baso et al., 2018)</w:t>
      </w:r>
      <w:r w:rsidRPr="00822629">
        <w:rPr>
          <w:color w:val="auto"/>
          <w:lang w:eastAsia="zh-CN"/>
        </w:rPr>
        <w:fldChar w:fldCharType="end"/>
      </w:r>
      <w:r w:rsidRPr="00822629">
        <w:rPr>
          <w:color w:val="auto"/>
          <w:lang w:eastAsia="zh-CN"/>
        </w:rPr>
        <w:t xml:space="preserve">, and integrated education management practices </w:t>
      </w:r>
      <w:r>
        <w:rPr>
          <w:color w:val="auto"/>
          <w:lang w:eastAsia="zh-CN"/>
        </w:rPr>
        <w:fldChar w:fldCharType="begin" w:fldLock="1"/>
      </w:r>
      <w:r>
        <w:rPr>
          <w:color w:val="auto"/>
          <w:lang w:eastAsia="zh-CN"/>
        </w:rPr>
        <w:instrText xml:space="preserve">ADDIN CSL_CITATION {"citationItems":[{"id":"ITEM-1","itemData":{"DOI":"10.30762/didaktika.v6i1.1102","ISSN":"2337-7305","abstract":"Abstract\r Pesantren or as usually assosiated to an Islamic boarding school is one kind of typical Indonesian Islamic education established by the community. In the process, most of the islamic boarding school seeks to respond to the demands of the times by modernizing its institution by establishing formal educational institutions ranging from pre-schools to higher education level. Besides, several islamic boarding schools try to remain its original characteristics as islamic educational institutions that focuses on tafaqquh fi al-din (religion deepening), which teaches the students how to understand the content of yellow book. Islamic boarding schools that seeks to combine the two dimension, while maintaining its identity as an educational institution that tafaqquh fi al-din but on the other hand also adopted the formal education system, especially higher education is then popularly known as integrated boarding school. This study was interesting to get further investigation in order to analyze and find the concepts and models of management of integrated educational between islamic boarding school and college and the implications for improving the quality of its graduates. This study used a qualitative approach with multisite study as its research design. Finally, the study concluded that the concept of integrated education initiated by Ma'had Dalwa Bangil and Pondok Ngalah Purwosari consist of two different concepts, namely \"the concept of systemic integration\" that defined as an idea that want to integrate all components of the education system in both institutions, by integrated the educators, learners, curriculum, and the building or other facilities. The second concept is \"organic integration”, it is about the idea that want to integrate the spiritualistic value inside the pesantren education and the values of college intellectuals. The concept of integrated education both systemic and organic has been implemented in two models: \"structural model\" and \"cultural model\". Structural model is a model that try to synthesizes boarding institution's organizational structure, while the cultural model is done by creating a culture in the two institutions that show balanced condition between spirituality and intellectuality. The two models have improved the quality of graduates at both institutions.\r \r Keywords: Integrated Education, Pesantren, Campus, Improving The Quality of Graduates\r \r \r \r </w:instrText>
      </w:r>
      <w:r>
        <w:rPr>
          <w:color w:val="auto"/>
          <w:rtl/>
          <w:lang w:eastAsia="zh-CN"/>
        </w:rPr>
        <w:instrText>ملخص</w:instrText>
      </w:r>
      <w:r>
        <w:rPr>
          <w:color w:val="auto"/>
          <w:lang w:eastAsia="zh-CN"/>
        </w:rPr>
        <w:instrText xml:space="preserve">\r </w:instrText>
      </w:r>
      <w:r>
        <w:rPr>
          <w:color w:val="auto"/>
          <w:rtl/>
          <w:lang w:eastAsia="zh-CN"/>
        </w:rPr>
        <w:instrText>الباسانترين أو المعاهد الإسلامية هي نوع من التعليم الإسلامي</w:instrText>
      </w:r>
      <w:r>
        <w:rPr>
          <w:color w:val="auto"/>
          <w:lang w:eastAsia="zh-CN"/>
        </w:rPr>
        <w:instrText>…","author":[{"dropping-particle":"","family":"Muhdi","given":"Ahmad Adip","non-dropping-particle":"","parse-names":false,"suffix":""}],"container-title":"Didaktika Religia","id":"ITEM-1","issue":"1","issued":{"date-parts":[["2018"]]},"page":"167-190","title":"Management of Integrated Education Between Pesantren and Campus in Improving the Quality of Graduates (Multisites Study in Ma'Had Dalwa Bangil and Pondok Ngalah Purwosari Pasuruan East-Java)","type":"article-journal","volume":"6"},"uris":["http://www.mendeley.com/documents/?uuid=35b85af2-2abb-4d69-bce2-f969408c9734"]}],"mendeley":{"formattedCitation":"(Muhdi, 2018)","plainTextFormattedCitation":"(Muhdi, 2018)","previouslyFormattedCitation":"(Muhdi, 2018)"},"properties":{"noteIndex":0},"schema":"https://github.com/citation-style-language/schema/raw/master/csl-citation.json"}</w:instrText>
      </w:r>
      <w:r>
        <w:rPr>
          <w:color w:val="auto"/>
          <w:lang w:eastAsia="zh-CN"/>
        </w:rPr>
        <w:fldChar w:fldCharType="separate"/>
      </w:r>
      <w:r w:rsidRPr="00822629">
        <w:rPr>
          <w:noProof/>
          <w:color w:val="auto"/>
          <w:lang w:eastAsia="zh-CN"/>
        </w:rPr>
        <w:t>(Muhdi, 2018)</w:t>
      </w:r>
      <w:r>
        <w:rPr>
          <w:color w:val="auto"/>
          <w:lang w:eastAsia="zh-CN"/>
        </w:rPr>
        <w:fldChar w:fldCharType="end"/>
      </w:r>
      <w:r w:rsidRPr="00822629">
        <w:rPr>
          <w:color w:val="auto"/>
          <w:lang w:eastAsia="zh-CN"/>
        </w:rPr>
        <w:t xml:space="preserve">. This study investigated the quality of education of </w:t>
      </w:r>
      <w:r w:rsidRPr="00822629">
        <w:rPr>
          <w:i/>
          <w:iCs/>
          <w:color w:val="auto"/>
          <w:lang w:eastAsia="zh-CN"/>
        </w:rPr>
        <w:t>Pondok Pesantren</w:t>
      </w:r>
      <w:r w:rsidRPr="00822629">
        <w:rPr>
          <w:color w:val="auto"/>
          <w:lang w:eastAsia="zh-CN"/>
        </w:rPr>
        <w:t xml:space="preserve">. The literature explains that </w:t>
      </w:r>
      <w:r w:rsidRPr="00822629">
        <w:rPr>
          <w:i/>
          <w:iCs/>
          <w:color w:val="auto"/>
          <w:lang w:eastAsia="zh-CN"/>
        </w:rPr>
        <w:t>Pondok Pesantren</w:t>
      </w:r>
      <w:r w:rsidRPr="00822629">
        <w:rPr>
          <w:color w:val="auto"/>
          <w:lang w:eastAsia="zh-CN"/>
        </w:rPr>
        <w:t xml:space="preserve"> have a different curriculum from public schools. While public schools use the curriculum developed by the government, </w:t>
      </w:r>
      <w:r w:rsidRPr="00822629">
        <w:rPr>
          <w:i/>
          <w:iCs/>
          <w:color w:val="auto"/>
          <w:lang w:eastAsia="zh-CN"/>
        </w:rPr>
        <w:t>Pondok Pesantren</w:t>
      </w:r>
      <w:r w:rsidRPr="00822629">
        <w:rPr>
          <w:color w:val="auto"/>
          <w:lang w:eastAsia="zh-CN"/>
        </w:rPr>
        <w:t xml:space="preserve"> use a combination of the curriculum developed by the government and the </w:t>
      </w:r>
      <w:r w:rsidRPr="00822629">
        <w:rPr>
          <w:i/>
          <w:iCs/>
          <w:color w:val="auto"/>
          <w:lang w:eastAsia="zh-CN"/>
        </w:rPr>
        <w:t>Pondok Pesantren</w:t>
      </w:r>
      <w:r w:rsidRPr="00822629">
        <w:rPr>
          <w:color w:val="auto"/>
          <w:lang w:eastAsia="zh-CN"/>
        </w:rPr>
        <w:t xml:space="preserve">’s special curriculum, which focuses on religious education. Therefore, </w:t>
      </w:r>
      <w:r w:rsidRPr="00822629">
        <w:rPr>
          <w:i/>
          <w:iCs/>
          <w:color w:val="auto"/>
          <w:lang w:eastAsia="zh-CN"/>
        </w:rPr>
        <w:t>Pondok Pesantren</w:t>
      </w:r>
      <w:r w:rsidRPr="00822629">
        <w:rPr>
          <w:color w:val="auto"/>
          <w:lang w:eastAsia="zh-CN"/>
        </w:rPr>
        <w:t xml:space="preserve">’s quality of education is likely to be different from that of public schools </w:t>
      </w:r>
      <w:r w:rsidRPr="00822629">
        <w:rPr>
          <w:color w:val="auto"/>
          <w:lang w:eastAsia="zh-CN"/>
        </w:rPr>
        <w:fldChar w:fldCharType="begin" w:fldLock="1"/>
      </w:r>
      <w:r w:rsidRPr="00822629">
        <w:rPr>
          <w:color w:val="auto"/>
          <w:lang w:eastAsia="zh-CN"/>
        </w:rPr>
        <w:instrText>ADDIN CSL_CITATION {"citationItems":[{"id":"ITEM-1","itemData":{"author":[{"dropping-particle":"","family":"Zahraini","given":"","non-dropping-particle":"","parse-names":false,"suffix":""},{"dropping-particle":"","family":"Situmorang","given":"Benyamin","non-dropping-particle":"","parse-names":false,"suffix":""},{"dropping-particle":"","family":"Rosnelli","given":"","non-dropping-particle":"","parse-names":false,"suffix":""}],"container-title":"Journal of Positive School Psychology","id":"ITEM-1","issue":"5","issued":{"date-parts":[["2022"]]},"page":"7355-7377","title":"Development of Traditional Management Model of Traditional Islamic Boarding School Education Based on Total Quality Management in Islamic Education ( Tqm-Ie ) in Aceh Province , Indonesia","type":"article-journal","volume":"6"},"uris":["http://www.mendeley.com/documents/?uuid=7ef87742-35a9-40b0-af64-478e88b89aec"]}],"mendeley":{"formattedCitation":"(Zahraini et al., 2022)","plainTextFormattedCitation":"(Zahraini et al., 2022)","previouslyFormattedCitation":"(Zahraini et al., 2022)"},"properties":{"noteIndex":0},"schema":"https://github.com/citation-style-language/schema/raw/master/csl-citation.json"}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(Zahraini et al., 2022)</w:t>
      </w:r>
      <w:r w:rsidRPr="00822629">
        <w:rPr>
          <w:color w:val="auto"/>
          <w:lang w:eastAsia="zh-CN"/>
        </w:rPr>
        <w:fldChar w:fldCharType="end"/>
      </w:r>
      <w:r w:rsidRPr="00822629">
        <w:rPr>
          <w:color w:val="auto"/>
          <w:lang w:eastAsia="zh-CN"/>
        </w:rPr>
        <w:t>.</w:t>
      </w:r>
    </w:p>
    <w:p w:rsidR="00B57E4D" w:rsidRPr="00822629" w:rsidRDefault="00B57E4D" w:rsidP="00822629">
      <w:pPr>
        <w:suppressAutoHyphens/>
        <w:spacing w:line="360" w:lineRule="auto"/>
        <w:rPr>
          <w:b/>
          <w:bCs/>
          <w:color w:val="auto"/>
          <w:lang w:eastAsia="zh-CN"/>
        </w:rPr>
      </w:pPr>
    </w:p>
    <w:p w:rsidR="00B57E4D" w:rsidRPr="00822629" w:rsidRDefault="00B57E4D" w:rsidP="00822629">
      <w:pPr>
        <w:suppressAutoHyphens/>
        <w:spacing w:line="360" w:lineRule="auto"/>
        <w:jc w:val="center"/>
        <w:rPr>
          <w:b/>
          <w:bCs/>
          <w:color w:val="auto"/>
          <w:lang w:eastAsia="zh-CN"/>
        </w:rPr>
      </w:pPr>
      <w:r w:rsidRPr="00822629">
        <w:rPr>
          <w:b/>
          <w:bCs/>
          <w:color w:val="auto"/>
          <w:lang w:eastAsia="zh-CN"/>
        </w:rPr>
        <w:t>Methods</w:t>
      </w:r>
    </w:p>
    <w:p w:rsidR="00B57E4D" w:rsidRPr="00822629" w:rsidRDefault="00B57E4D" w:rsidP="00822629">
      <w:pPr>
        <w:suppressAutoHyphens/>
        <w:spacing w:line="360" w:lineRule="auto"/>
        <w:rPr>
          <w:b/>
          <w:bCs/>
          <w:color w:val="auto"/>
          <w:lang w:eastAsia="zh-CN"/>
        </w:rPr>
      </w:pPr>
    </w:p>
    <w:p w:rsidR="00B57E4D" w:rsidRPr="00822629" w:rsidRDefault="00B57E4D" w:rsidP="00822629">
      <w:pPr>
        <w:suppressAutoHyphens/>
        <w:spacing w:line="360" w:lineRule="auto"/>
        <w:rPr>
          <w:b/>
          <w:bCs/>
          <w:color w:val="auto"/>
          <w:lang w:eastAsia="zh-CN"/>
        </w:rPr>
      </w:pPr>
      <w:r w:rsidRPr="00822629">
        <w:rPr>
          <w:b/>
          <w:bCs/>
          <w:color w:val="auto"/>
          <w:lang w:eastAsia="zh-CN"/>
        </w:rPr>
        <w:t>Design</w:t>
      </w:r>
    </w:p>
    <w:p w:rsidR="00B57E4D" w:rsidRPr="00822629" w:rsidRDefault="00B57E4D" w:rsidP="00822629">
      <w:pPr>
        <w:suppressAutoHyphens/>
        <w:spacing w:line="360" w:lineRule="auto"/>
        <w:jc w:val="both"/>
        <w:rPr>
          <w:color w:val="auto"/>
          <w:shd w:val="clear" w:color="auto" w:fill="FFFFFF"/>
          <w:lang w:eastAsia="zh-CN"/>
        </w:rPr>
      </w:pPr>
      <w:r w:rsidRPr="00822629">
        <w:rPr>
          <w:color w:val="auto"/>
          <w:shd w:val="clear" w:color="auto" w:fill="FFFFFF"/>
          <w:lang w:eastAsia="zh-CN"/>
        </w:rPr>
        <w:t xml:space="preserve">This study employed a </w:t>
      </w:r>
      <w:commentRangeStart w:id="0"/>
      <w:r w:rsidRPr="00822629">
        <w:rPr>
          <w:color w:val="auto"/>
          <w:shd w:val="clear" w:color="auto" w:fill="FFFFFF"/>
          <w:lang w:eastAsia="zh-CN"/>
        </w:rPr>
        <w:t>qualitative research design with a phenomenological approach</w:t>
      </w:r>
      <w:commentRangeEnd w:id="0"/>
      <w:r>
        <w:rPr>
          <w:rStyle w:val="CommentReference"/>
        </w:rPr>
        <w:commentReference w:id="0"/>
      </w:r>
      <w:r w:rsidRPr="00822629">
        <w:rPr>
          <w:color w:val="auto"/>
          <w:shd w:val="clear" w:color="auto" w:fill="FFFFFF"/>
          <w:lang w:eastAsia="zh-CN"/>
        </w:rPr>
        <w:t xml:space="preserve">. The underlying reason for conducting qualitative research is to gain a detailed understanding of a particular theme, problem, or meaning through first-hand experience. </w:t>
      </w:r>
      <w:commentRangeStart w:id="1"/>
      <w:r w:rsidRPr="00822629">
        <w:rPr>
          <w:color w:val="auto"/>
          <w:shd w:val="clear" w:color="auto" w:fill="FFFFFF"/>
          <w:lang w:eastAsia="zh-CN"/>
        </w:rPr>
        <w:t>Qualitative research design</w:t>
      </w:r>
      <w:commentRangeEnd w:id="1"/>
      <w:r>
        <w:rPr>
          <w:rStyle w:val="CommentReference"/>
        </w:rPr>
        <w:commentReference w:id="1"/>
      </w:r>
      <w:r w:rsidRPr="00822629">
        <w:rPr>
          <w:color w:val="auto"/>
          <w:shd w:val="clear" w:color="auto" w:fill="FFFFFF"/>
          <w:lang w:eastAsia="zh-CN"/>
        </w:rPr>
        <w:t xml:space="preserve"> is concerned with establishing answers to </w:t>
      </w:r>
      <w:r w:rsidRPr="00822629">
        <w:rPr>
          <w:i/>
          <w:iCs/>
          <w:color w:val="auto"/>
          <w:shd w:val="clear" w:color="auto" w:fill="FFFFFF"/>
          <w:lang w:eastAsia="zh-CN"/>
        </w:rPr>
        <w:t>why</w:t>
      </w:r>
      <w:r w:rsidRPr="00822629">
        <w:rPr>
          <w:color w:val="auto"/>
          <w:shd w:val="clear" w:color="auto" w:fill="FFFFFF"/>
          <w:lang w:eastAsia="zh-CN"/>
        </w:rPr>
        <w:t xml:space="preserve"> and </w:t>
      </w:r>
      <w:r w:rsidRPr="00822629">
        <w:rPr>
          <w:i/>
          <w:iCs/>
          <w:color w:val="auto"/>
          <w:shd w:val="clear" w:color="auto" w:fill="FFFFFF"/>
          <w:lang w:eastAsia="zh-CN"/>
        </w:rPr>
        <w:t>how</w:t>
      </w:r>
      <w:r w:rsidRPr="00822629">
        <w:rPr>
          <w:color w:val="auto"/>
          <w:shd w:val="clear" w:color="auto" w:fill="FFFFFF"/>
          <w:lang w:eastAsia="zh-CN"/>
        </w:rPr>
        <w:t xml:space="preserve"> of a phenomenon. </w:t>
      </w:r>
      <w:r w:rsidRPr="00822629">
        <w:rPr>
          <w:color w:val="auto"/>
          <w:shd w:val="clear" w:color="auto" w:fill="FFFFFF"/>
          <w:lang w:eastAsia="zh-CN"/>
        </w:rPr>
        <w:fldChar w:fldCharType="begin" w:fldLock="1"/>
      </w:r>
      <w:r w:rsidRPr="00822629">
        <w:rPr>
          <w:color w:val="auto"/>
          <w:shd w:val="clear" w:color="auto" w:fill="FFFFFF"/>
          <w:lang w:eastAsia="zh-CN"/>
        </w:rPr>
        <w:instrText>ADDIN CSL_CITATION {"citationItems":[{"id":"ITEM-1","itemData":{"author":[{"dropping-particle":"","family":"Spiegelberg","given":"H.","non-dropping-particle":"","parse-names":false,"suffix":""}],"id":"ITEM-1","issued":{"date-parts":[["1971"]]},"publisher":"Springer, Dordrecht","publisher-place":"London (U.K)","title":"The essentials of the phenomenological method","type":"book"},"uris":["http://www.mendeley.com/documents/?uuid=a49daaf3-3c7a-4312-a93a-9b488013360f"]}],"mendeley":{"formattedCitation":"(Spiegelberg, 1971)","manualFormatting":"Spiegelberg (1971)","plainTextFormattedCitation":"(Spiegelberg, 1971)","previouslyFormattedCitation":"(Spiegelberg, 1971)"},"properties":{"noteIndex":0},"schema":"https://github.com/citation-style-language/schema/raw/master/csl-citation.json"}</w:instrText>
      </w:r>
      <w:r w:rsidRPr="00822629">
        <w:rPr>
          <w:color w:val="auto"/>
          <w:shd w:val="clear" w:color="auto" w:fill="FFFFFF"/>
          <w:lang w:eastAsia="zh-CN"/>
        </w:rPr>
        <w:fldChar w:fldCharType="separate"/>
      </w:r>
      <w:r w:rsidRPr="00822629">
        <w:rPr>
          <w:noProof/>
          <w:color w:val="auto"/>
          <w:shd w:val="clear" w:color="auto" w:fill="FFFFFF"/>
          <w:lang w:eastAsia="zh-CN"/>
        </w:rPr>
        <w:t>Spiegelberg (1971)</w:t>
      </w:r>
      <w:r w:rsidRPr="00822629">
        <w:rPr>
          <w:color w:val="auto"/>
          <w:shd w:val="clear" w:color="auto" w:fill="FFFFFF"/>
          <w:lang w:eastAsia="zh-CN"/>
        </w:rPr>
        <w:fldChar w:fldCharType="end"/>
      </w:r>
      <w:r w:rsidRPr="00822629">
        <w:rPr>
          <w:color w:val="auto"/>
          <w:shd w:val="clear" w:color="auto" w:fill="FFFFFF"/>
          <w:lang w:eastAsia="zh-CN"/>
        </w:rPr>
        <w:t xml:space="preserve"> explained that a phenomenological approach is a scientific approach that aims to examine and describe phenomena as they are experienced directly without any interpretation and abstraction. Examining a phenomenon means going through the process of exploring, analyzing, and describing the same to obtain its complete and in-depth picture. Therefore, researchers must temporarily store or isolate the assumptions, beliefs, and knowledge that they already have to be able to do the bracketing process. The phenomenological approach is suitable because it focuses on developing a complete, accurate, and clear description and understanding of the experiences felt directly by the participants. With a broad scope, the </w:t>
      </w:r>
      <w:commentRangeStart w:id="2"/>
      <w:r w:rsidRPr="00822629">
        <w:rPr>
          <w:color w:val="auto"/>
          <w:shd w:val="clear" w:color="auto" w:fill="FFFFFF"/>
          <w:lang w:eastAsia="zh-CN"/>
        </w:rPr>
        <w:t>phenomenological approach helps researchers adapt to situations and ideas generated from large amounts of data on educational curriculum planning, TQM practices, and evaluation of both in regard to the quality of Islamic boarding school education.</w:t>
      </w:r>
      <w:commentRangeEnd w:id="2"/>
      <w:r>
        <w:rPr>
          <w:rStyle w:val="CommentReference"/>
        </w:rPr>
        <w:commentReference w:id="2"/>
      </w:r>
      <w:r w:rsidRPr="00822629">
        <w:rPr>
          <w:color w:val="auto"/>
          <w:shd w:val="clear" w:color="auto" w:fill="FFFFFF"/>
          <w:lang w:eastAsia="zh-CN"/>
        </w:rPr>
        <w:t xml:space="preserve"> The researchers also attempted to ascertain how these individuals feel after the program is implemented in the educational institution. The research location is Ma’had Darullughah Wadda’awah Pasuruan, East Java, Indonesia. This educational institution was chosen because of its strong acceptance of the pesantren culture in regard to technological developments. This institution has a quality identity as a pesantren, with several students from various corners of the country. The teaching and learning process at this </w:t>
      </w:r>
      <w:r w:rsidRPr="00822629">
        <w:rPr>
          <w:i/>
          <w:iCs/>
          <w:color w:val="auto"/>
          <w:lang w:eastAsia="zh-CN"/>
        </w:rPr>
        <w:t xml:space="preserve">Pondok Pesantren </w:t>
      </w:r>
      <w:r w:rsidRPr="00822629">
        <w:rPr>
          <w:color w:val="auto"/>
          <w:shd w:val="clear" w:color="auto" w:fill="FFFFFF"/>
          <w:lang w:eastAsia="zh-CN"/>
        </w:rPr>
        <w:t xml:space="preserve">uses the applicable </w:t>
      </w:r>
      <w:r w:rsidRPr="00822629">
        <w:rPr>
          <w:i/>
          <w:iCs/>
          <w:color w:val="auto"/>
          <w:lang w:eastAsia="zh-CN"/>
        </w:rPr>
        <w:t xml:space="preserve">Pondok Pesantren </w:t>
      </w:r>
      <w:r w:rsidRPr="00822629">
        <w:rPr>
          <w:color w:val="auto"/>
          <w:shd w:val="clear" w:color="auto" w:fill="FFFFFF"/>
          <w:lang w:eastAsia="zh-CN"/>
        </w:rPr>
        <w:t>curriculum in addition to basic Arabic language skills regarding quality and other extracurricular activities.</w:t>
      </w:r>
    </w:p>
    <w:p w:rsidR="00B57E4D" w:rsidRPr="00822629" w:rsidRDefault="00B57E4D" w:rsidP="00822629">
      <w:pPr>
        <w:suppressAutoHyphens/>
        <w:spacing w:line="360" w:lineRule="auto"/>
        <w:jc w:val="both"/>
        <w:rPr>
          <w:color w:val="auto"/>
          <w:shd w:val="clear" w:color="auto" w:fill="FFFFFF"/>
          <w:lang w:eastAsia="zh-CN"/>
        </w:rPr>
      </w:pPr>
    </w:p>
    <w:p w:rsidR="00B57E4D" w:rsidRPr="00822629" w:rsidRDefault="00B57E4D" w:rsidP="00822629">
      <w:pPr>
        <w:suppressAutoHyphens/>
        <w:spacing w:line="360" w:lineRule="auto"/>
        <w:contextualSpacing/>
        <w:jc w:val="both"/>
        <w:rPr>
          <w:b/>
          <w:bCs/>
          <w:color w:val="auto"/>
          <w:lang w:eastAsia="zh-CN"/>
        </w:rPr>
      </w:pPr>
      <w:r w:rsidRPr="00822629">
        <w:rPr>
          <w:b/>
          <w:bCs/>
          <w:color w:val="auto"/>
          <w:lang w:eastAsia="zh-CN"/>
        </w:rPr>
        <w:t>Participants</w:t>
      </w:r>
    </w:p>
    <w:p w:rsidR="00B57E4D" w:rsidRPr="00822629" w:rsidRDefault="00B57E4D" w:rsidP="00822629">
      <w:pPr>
        <w:suppressAutoHyphens/>
        <w:spacing w:line="360" w:lineRule="auto"/>
        <w:contextualSpacing/>
        <w:jc w:val="both"/>
        <w:rPr>
          <w:color w:val="auto"/>
          <w:lang w:eastAsia="zh-CN"/>
        </w:rPr>
      </w:pPr>
      <w:r w:rsidRPr="00822629">
        <w:rPr>
          <w:color w:val="auto"/>
          <w:lang w:eastAsia="zh-CN"/>
        </w:rPr>
        <w:t xml:space="preserve">Twenty-five participants were recruited in this study, including one </w:t>
      </w:r>
      <w:r w:rsidRPr="00822629">
        <w:rPr>
          <w:i/>
          <w:iCs/>
          <w:color w:val="auto"/>
          <w:lang w:eastAsia="zh-CN"/>
        </w:rPr>
        <w:t xml:space="preserve">pesantren </w:t>
      </w:r>
      <w:r w:rsidRPr="00822629">
        <w:rPr>
          <w:color w:val="auto"/>
          <w:lang w:eastAsia="zh-CN"/>
        </w:rPr>
        <w:t xml:space="preserve">builder, one chairperson of the foundation, the members of advisory boards, two deputy chairpersons, five </w:t>
      </w:r>
      <w:r w:rsidRPr="00822629">
        <w:rPr>
          <w:i/>
          <w:iCs/>
          <w:color w:val="auto"/>
          <w:lang w:eastAsia="zh-CN"/>
        </w:rPr>
        <w:t xml:space="preserve">pesantren </w:t>
      </w:r>
      <w:r w:rsidRPr="00822629">
        <w:rPr>
          <w:color w:val="auto"/>
          <w:lang w:eastAsia="zh-CN"/>
        </w:rPr>
        <w:t xml:space="preserve">coordinators, and 13 </w:t>
      </w:r>
      <w:r w:rsidRPr="00822629">
        <w:rPr>
          <w:i/>
          <w:iCs/>
          <w:color w:val="auto"/>
          <w:lang w:eastAsia="zh-CN"/>
        </w:rPr>
        <w:t>pesantren</w:t>
      </w:r>
      <w:r w:rsidRPr="00822629">
        <w:rPr>
          <w:color w:val="auto"/>
          <w:lang w:eastAsia="zh-CN"/>
        </w:rPr>
        <w:t xml:space="preserve"> teachers. </w:t>
      </w:r>
      <w:commentRangeStart w:id="3"/>
      <w:r w:rsidRPr="00822629">
        <w:rPr>
          <w:color w:val="auto"/>
          <w:lang w:eastAsia="zh-CN"/>
        </w:rPr>
        <w:t>Purposeful sampling</w:t>
      </w:r>
      <w:commentRangeEnd w:id="3"/>
      <w:r>
        <w:rPr>
          <w:rStyle w:val="CommentReference"/>
        </w:rPr>
        <w:commentReference w:id="3"/>
      </w:r>
      <w:r w:rsidRPr="00822629">
        <w:rPr>
          <w:color w:val="auto"/>
          <w:lang w:eastAsia="zh-CN"/>
        </w:rPr>
        <w:t xml:space="preserve"> was used for selecting participants in this study, where participants were selected according to their knowledge regarding the implementation of TQM programs in their educational institutions. This technique allows the collection of response data that results in a stronger understanding of the TQM phenomenon in pesantren with more precise results. The participants had special knowledge about this research, which not everyone in the institution had. Special knowledge possessed by Islamic boarding school managers who have attended training on trainer (ToT) training, which is part of the Social and Environmental Responsibility program of BUMN (state-owned enterprises) and the </w:t>
      </w:r>
      <w:r w:rsidRPr="00822629">
        <w:rPr>
          <w:i/>
          <w:iCs/>
          <w:color w:val="auto"/>
          <w:lang w:eastAsia="zh-CN"/>
        </w:rPr>
        <w:t>Pondok Pesantren</w:t>
      </w:r>
      <w:r w:rsidRPr="00822629">
        <w:rPr>
          <w:color w:val="auto"/>
          <w:lang w:eastAsia="zh-CN"/>
        </w:rPr>
        <w:t xml:space="preserve"> independence program. The criteria for participants in the study were people who were in the management committee of Ma’had Darullughah Wadda’awah Pasuruan and who played a role in TQM practice from 2020 to date (see Table 1)</w:t>
      </w:r>
    </w:p>
    <w:p w:rsidR="00B57E4D" w:rsidRPr="00822629" w:rsidRDefault="00B57E4D" w:rsidP="00822629">
      <w:pPr>
        <w:spacing w:line="240" w:lineRule="auto"/>
        <w:jc w:val="both"/>
      </w:pPr>
      <w:r w:rsidRPr="00822629">
        <w:rPr>
          <w:b/>
          <w:bCs/>
        </w:rPr>
        <w:t>Table 1</w:t>
      </w:r>
    </w:p>
    <w:p w:rsidR="00B57E4D" w:rsidRPr="00822629" w:rsidRDefault="00B57E4D" w:rsidP="00822629">
      <w:pPr>
        <w:spacing w:line="240" w:lineRule="auto"/>
        <w:jc w:val="both"/>
        <w:rPr>
          <w:i/>
          <w:iCs/>
        </w:rPr>
      </w:pPr>
      <w:r w:rsidRPr="00822629">
        <w:rPr>
          <w:i/>
          <w:iCs/>
        </w:rPr>
        <w:t>Participant Description</w:t>
      </w:r>
    </w:p>
    <w:tbl>
      <w:tblPr>
        <w:tblW w:w="0" w:type="auto"/>
        <w:tblInd w:w="108" w:type="dxa"/>
        <w:tblBorders>
          <w:top w:val="single" w:sz="4" w:space="0" w:color="auto"/>
          <w:bottom w:val="single" w:sz="4" w:space="0" w:color="auto"/>
        </w:tblBorders>
        <w:tblLook w:val="00A0"/>
      </w:tblPr>
      <w:tblGrid>
        <w:gridCol w:w="990"/>
        <w:gridCol w:w="2696"/>
        <w:gridCol w:w="1276"/>
        <w:gridCol w:w="1417"/>
      </w:tblGrid>
      <w:tr w:rsidR="00B57E4D" w:rsidRPr="00822629" w:rsidTr="00822629">
        <w:tc>
          <w:tcPr>
            <w:tcW w:w="990" w:type="dxa"/>
            <w:tcBorders>
              <w:top w:val="single" w:sz="4" w:space="0" w:color="auto"/>
            </w:tcBorders>
          </w:tcPr>
          <w:p w:rsidR="00B57E4D" w:rsidRPr="00822629" w:rsidRDefault="00B57E4D" w:rsidP="00822629">
            <w:pPr>
              <w:spacing w:line="240" w:lineRule="auto"/>
              <w:jc w:val="both"/>
              <w:rPr>
                <w:sz w:val="16"/>
                <w:szCs w:val="16"/>
              </w:rPr>
            </w:pPr>
            <w:r w:rsidRPr="00822629">
              <w:rPr>
                <w:sz w:val="16"/>
                <w:szCs w:val="16"/>
              </w:rPr>
              <w:t>Variable</w:t>
            </w:r>
          </w:p>
        </w:tc>
        <w:tc>
          <w:tcPr>
            <w:tcW w:w="2696" w:type="dxa"/>
            <w:tcBorders>
              <w:top w:val="single" w:sz="4" w:space="0" w:color="auto"/>
            </w:tcBorders>
          </w:tcPr>
          <w:p w:rsidR="00B57E4D" w:rsidRPr="00822629" w:rsidRDefault="00B57E4D" w:rsidP="00822629">
            <w:pPr>
              <w:spacing w:line="240" w:lineRule="auto"/>
              <w:jc w:val="both"/>
              <w:rPr>
                <w:sz w:val="16"/>
                <w:szCs w:val="16"/>
              </w:rPr>
            </w:pPr>
            <w:r w:rsidRPr="00822629">
              <w:rPr>
                <w:sz w:val="16"/>
                <w:szCs w:val="16"/>
              </w:rPr>
              <w:t>Characteristics</w:t>
            </w:r>
          </w:p>
        </w:tc>
        <w:tc>
          <w:tcPr>
            <w:tcW w:w="1276" w:type="dxa"/>
            <w:tcBorders>
              <w:top w:val="single" w:sz="4" w:space="0" w:color="auto"/>
            </w:tcBorders>
          </w:tcPr>
          <w:p w:rsidR="00B57E4D" w:rsidRPr="00822629" w:rsidRDefault="00B57E4D" w:rsidP="00822629">
            <w:pPr>
              <w:spacing w:line="240" w:lineRule="auto"/>
              <w:jc w:val="both"/>
              <w:rPr>
                <w:sz w:val="16"/>
                <w:szCs w:val="16"/>
              </w:rPr>
            </w:pPr>
            <w:r w:rsidRPr="00822629">
              <w:rPr>
                <w:sz w:val="16"/>
                <w:szCs w:val="16"/>
              </w:rPr>
              <w:t>Frequency</w:t>
            </w:r>
          </w:p>
        </w:tc>
        <w:tc>
          <w:tcPr>
            <w:tcW w:w="1417" w:type="dxa"/>
            <w:tcBorders>
              <w:top w:val="single" w:sz="4" w:space="0" w:color="auto"/>
            </w:tcBorders>
          </w:tcPr>
          <w:p w:rsidR="00B57E4D" w:rsidRPr="00822629" w:rsidRDefault="00B57E4D" w:rsidP="00822629">
            <w:pPr>
              <w:spacing w:line="240" w:lineRule="auto"/>
              <w:jc w:val="both"/>
              <w:rPr>
                <w:sz w:val="16"/>
                <w:szCs w:val="16"/>
              </w:rPr>
            </w:pPr>
            <w:r w:rsidRPr="00822629">
              <w:rPr>
                <w:sz w:val="16"/>
                <w:szCs w:val="16"/>
              </w:rPr>
              <w:t>Percentage (%)</w:t>
            </w:r>
          </w:p>
        </w:tc>
      </w:tr>
      <w:tr w:rsidR="00B57E4D" w:rsidRPr="00822629" w:rsidTr="00822629">
        <w:tc>
          <w:tcPr>
            <w:tcW w:w="990" w:type="dxa"/>
          </w:tcPr>
          <w:p w:rsidR="00B57E4D" w:rsidRPr="00822629" w:rsidRDefault="00B57E4D" w:rsidP="00822629">
            <w:pPr>
              <w:spacing w:line="240" w:lineRule="auto"/>
              <w:jc w:val="both"/>
              <w:rPr>
                <w:sz w:val="16"/>
                <w:szCs w:val="16"/>
              </w:rPr>
            </w:pPr>
            <w:r w:rsidRPr="00822629">
              <w:rPr>
                <w:sz w:val="16"/>
                <w:szCs w:val="16"/>
              </w:rPr>
              <w:t>Gender</w:t>
            </w:r>
          </w:p>
        </w:tc>
        <w:tc>
          <w:tcPr>
            <w:tcW w:w="2696" w:type="dxa"/>
          </w:tcPr>
          <w:p w:rsidR="00B57E4D" w:rsidRPr="00822629" w:rsidRDefault="00B57E4D" w:rsidP="00822629">
            <w:pPr>
              <w:spacing w:line="240" w:lineRule="auto"/>
              <w:jc w:val="both"/>
              <w:rPr>
                <w:sz w:val="16"/>
                <w:szCs w:val="16"/>
              </w:rPr>
            </w:pPr>
            <w:r w:rsidRPr="00822629">
              <w:rPr>
                <w:sz w:val="16"/>
                <w:szCs w:val="16"/>
              </w:rPr>
              <w:t>Male</w:t>
            </w:r>
          </w:p>
          <w:p w:rsidR="00B57E4D" w:rsidRPr="00822629" w:rsidRDefault="00B57E4D" w:rsidP="00822629">
            <w:pPr>
              <w:spacing w:line="240" w:lineRule="auto"/>
              <w:jc w:val="both"/>
              <w:rPr>
                <w:sz w:val="16"/>
                <w:szCs w:val="16"/>
              </w:rPr>
            </w:pPr>
            <w:r w:rsidRPr="00822629">
              <w:rPr>
                <w:sz w:val="16"/>
                <w:szCs w:val="16"/>
              </w:rPr>
              <w:t>Female</w:t>
            </w:r>
          </w:p>
        </w:tc>
        <w:tc>
          <w:tcPr>
            <w:tcW w:w="1276" w:type="dxa"/>
          </w:tcPr>
          <w:p w:rsidR="00B57E4D" w:rsidRPr="00822629" w:rsidRDefault="00B57E4D" w:rsidP="00822629">
            <w:pPr>
              <w:spacing w:line="240" w:lineRule="auto"/>
              <w:jc w:val="center"/>
              <w:rPr>
                <w:sz w:val="16"/>
                <w:szCs w:val="16"/>
              </w:rPr>
            </w:pPr>
            <w:r w:rsidRPr="00822629">
              <w:rPr>
                <w:sz w:val="16"/>
                <w:szCs w:val="16"/>
              </w:rPr>
              <w:t>23</w:t>
            </w:r>
          </w:p>
          <w:p w:rsidR="00B57E4D" w:rsidRPr="00822629" w:rsidRDefault="00B57E4D" w:rsidP="00822629">
            <w:pPr>
              <w:spacing w:line="240" w:lineRule="auto"/>
              <w:jc w:val="center"/>
              <w:rPr>
                <w:sz w:val="16"/>
                <w:szCs w:val="16"/>
              </w:rPr>
            </w:pPr>
            <w:r w:rsidRPr="00822629">
              <w:rPr>
                <w:sz w:val="16"/>
                <w:szCs w:val="16"/>
              </w:rPr>
              <w:t>2</w:t>
            </w:r>
          </w:p>
        </w:tc>
        <w:tc>
          <w:tcPr>
            <w:tcW w:w="1417" w:type="dxa"/>
          </w:tcPr>
          <w:p w:rsidR="00B57E4D" w:rsidRPr="00822629" w:rsidRDefault="00B57E4D" w:rsidP="00822629">
            <w:pPr>
              <w:spacing w:line="240" w:lineRule="auto"/>
              <w:jc w:val="center"/>
              <w:rPr>
                <w:sz w:val="16"/>
                <w:szCs w:val="16"/>
              </w:rPr>
            </w:pPr>
            <w:r w:rsidRPr="00822629">
              <w:rPr>
                <w:sz w:val="16"/>
                <w:szCs w:val="16"/>
              </w:rPr>
              <w:t>92</w:t>
            </w:r>
          </w:p>
          <w:p w:rsidR="00B57E4D" w:rsidRPr="00822629" w:rsidRDefault="00B57E4D" w:rsidP="00822629">
            <w:pPr>
              <w:spacing w:line="240" w:lineRule="auto"/>
              <w:jc w:val="center"/>
              <w:rPr>
                <w:sz w:val="16"/>
                <w:szCs w:val="16"/>
              </w:rPr>
            </w:pPr>
            <w:r w:rsidRPr="00822629">
              <w:rPr>
                <w:sz w:val="16"/>
                <w:szCs w:val="16"/>
              </w:rPr>
              <w:t>8</w:t>
            </w:r>
          </w:p>
        </w:tc>
      </w:tr>
      <w:tr w:rsidR="00B57E4D" w:rsidRPr="00822629" w:rsidTr="00822629">
        <w:tc>
          <w:tcPr>
            <w:tcW w:w="990" w:type="dxa"/>
          </w:tcPr>
          <w:p w:rsidR="00B57E4D" w:rsidRPr="00822629" w:rsidRDefault="00B57E4D" w:rsidP="00822629">
            <w:pPr>
              <w:spacing w:line="240" w:lineRule="auto"/>
              <w:jc w:val="both"/>
              <w:rPr>
                <w:sz w:val="16"/>
                <w:szCs w:val="16"/>
              </w:rPr>
            </w:pPr>
            <w:r w:rsidRPr="00822629">
              <w:rPr>
                <w:sz w:val="16"/>
                <w:szCs w:val="16"/>
              </w:rPr>
              <w:t>Age group (in years)</w:t>
            </w:r>
          </w:p>
        </w:tc>
        <w:tc>
          <w:tcPr>
            <w:tcW w:w="2696" w:type="dxa"/>
          </w:tcPr>
          <w:p w:rsidR="00B57E4D" w:rsidRPr="00822629" w:rsidRDefault="00B57E4D" w:rsidP="00822629">
            <w:pPr>
              <w:spacing w:line="240" w:lineRule="auto"/>
              <w:jc w:val="both"/>
              <w:rPr>
                <w:sz w:val="16"/>
                <w:szCs w:val="16"/>
              </w:rPr>
            </w:pPr>
            <w:r w:rsidRPr="00822629">
              <w:rPr>
                <w:sz w:val="16"/>
                <w:szCs w:val="16"/>
              </w:rPr>
              <w:t>26–35</w:t>
            </w:r>
          </w:p>
          <w:p w:rsidR="00B57E4D" w:rsidRPr="00822629" w:rsidRDefault="00B57E4D" w:rsidP="00822629">
            <w:pPr>
              <w:spacing w:line="240" w:lineRule="auto"/>
              <w:jc w:val="both"/>
              <w:rPr>
                <w:sz w:val="16"/>
                <w:szCs w:val="16"/>
              </w:rPr>
            </w:pPr>
            <w:r w:rsidRPr="00822629">
              <w:rPr>
                <w:sz w:val="16"/>
                <w:szCs w:val="16"/>
              </w:rPr>
              <w:t>36–50</w:t>
            </w:r>
          </w:p>
          <w:p w:rsidR="00B57E4D" w:rsidRPr="00822629" w:rsidRDefault="00B57E4D" w:rsidP="00822629">
            <w:pPr>
              <w:spacing w:line="240" w:lineRule="auto"/>
              <w:jc w:val="both"/>
              <w:rPr>
                <w:sz w:val="16"/>
                <w:szCs w:val="16"/>
              </w:rPr>
            </w:pPr>
            <w:r w:rsidRPr="00822629">
              <w:rPr>
                <w:sz w:val="16"/>
                <w:szCs w:val="16"/>
              </w:rPr>
              <w:t>51 and above</w:t>
            </w:r>
          </w:p>
        </w:tc>
        <w:tc>
          <w:tcPr>
            <w:tcW w:w="1276" w:type="dxa"/>
          </w:tcPr>
          <w:p w:rsidR="00B57E4D" w:rsidRPr="00822629" w:rsidRDefault="00B57E4D" w:rsidP="00822629">
            <w:pPr>
              <w:spacing w:line="240" w:lineRule="auto"/>
              <w:jc w:val="center"/>
              <w:rPr>
                <w:sz w:val="16"/>
                <w:szCs w:val="16"/>
              </w:rPr>
            </w:pPr>
            <w:r w:rsidRPr="00822629">
              <w:rPr>
                <w:sz w:val="16"/>
                <w:szCs w:val="16"/>
              </w:rPr>
              <w:t>4</w:t>
            </w:r>
          </w:p>
          <w:p w:rsidR="00B57E4D" w:rsidRPr="00822629" w:rsidRDefault="00B57E4D" w:rsidP="00822629">
            <w:pPr>
              <w:spacing w:line="240" w:lineRule="auto"/>
              <w:jc w:val="center"/>
              <w:rPr>
                <w:sz w:val="16"/>
                <w:szCs w:val="16"/>
              </w:rPr>
            </w:pPr>
            <w:r w:rsidRPr="00822629">
              <w:rPr>
                <w:sz w:val="16"/>
                <w:szCs w:val="16"/>
              </w:rPr>
              <w:t>9</w:t>
            </w:r>
          </w:p>
          <w:p w:rsidR="00B57E4D" w:rsidRPr="00822629" w:rsidRDefault="00B57E4D" w:rsidP="00822629">
            <w:pPr>
              <w:spacing w:line="240" w:lineRule="auto"/>
              <w:jc w:val="center"/>
              <w:rPr>
                <w:sz w:val="16"/>
                <w:szCs w:val="16"/>
              </w:rPr>
            </w:pPr>
            <w:r w:rsidRPr="00822629">
              <w:rPr>
                <w:sz w:val="16"/>
                <w:szCs w:val="16"/>
              </w:rPr>
              <w:t>12</w:t>
            </w:r>
          </w:p>
        </w:tc>
        <w:tc>
          <w:tcPr>
            <w:tcW w:w="1417" w:type="dxa"/>
          </w:tcPr>
          <w:p w:rsidR="00B57E4D" w:rsidRPr="00822629" w:rsidRDefault="00B57E4D" w:rsidP="00822629">
            <w:pPr>
              <w:spacing w:line="240" w:lineRule="auto"/>
              <w:jc w:val="center"/>
              <w:rPr>
                <w:sz w:val="16"/>
                <w:szCs w:val="16"/>
              </w:rPr>
            </w:pPr>
            <w:r w:rsidRPr="00822629">
              <w:rPr>
                <w:sz w:val="16"/>
                <w:szCs w:val="16"/>
              </w:rPr>
              <w:t>16</w:t>
            </w:r>
          </w:p>
          <w:p w:rsidR="00B57E4D" w:rsidRPr="00822629" w:rsidRDefault="00B57E4D" w:rsidP="00822629">
            <w:pPr>
              <w:spacing w:line="240" w:lineRule="auto"/>
              <w:jc w:val="center"/>
              <w:rPr>
                <w:sz w:val="16"/>
                <w:szCs w:val="16"/>
              </w:rPr>
            </w:pPr>
            <w:r w:rsidRPr="00822629">
              <w:rPr>
                <w:sz w:val="16"/>
                <w:szCs w:val="16"/>
              </w:rPr>
              <w:t>36</w:t>
            </w:r>
          </w:p>
          <w:p w:rsidR="00B57E4D" w:rsidRPr="00822629" w:rsidRDefault="00B57E4D" w:rsidP="00822629">
            <w:pPr>
              <w:spacing w:line="240" w:lineRule="auto"/>
              <w:jc w:val="center"/>
              <w:rPr>
                <w:sz w:val="16"/>
                <w:szCs w:val="16"/>
              </w:rPr>
            </w:pPr>
            <w:r w:rsidRPr="00822629">
              <w:rPr>
                <w:sz w:val="16"/>
                <w:szCs w:val="16"/>
              </w:rPr>
              <w:t>48</w:t>
            </w:r>
          </w:p>
        </w:tc>
      </w:tr>
      <w:tr w:rsidR="00B57E4D" w:rsidRPr="00822629" w:rsidTr="00822629">
        <w:tc>
          <w:tcPr>
            <w:tcW w:w="990" w:type="dxa"/>
            <w:tcBorders>
              <w:bottom w:val="single" w:sz="4" w:space="0" w:color="auto"/>
            </w:tcBorders>
          </w:tcPr>
          <w:p w:rsidR="00B57E4D" w:rsidRPr="00822629" w:rsidRDefault="00B57E4D" w:rsidP="00822629">
            <w:pPr>
              <w:spacing w:line="240" w:lineRule="auto"/>
              <w:jc w:val="both"/>
              <w:rPr>
                <w:sz w:val="16"/>
                <w:szCs w:val="16"/>
              </w:rPr>
            </w:pPr>
            <w:r w:rsidRPr="00822629">
              <w:rPr>
                <w:sz w:val="16"/>
                <w:szCs w:val="16"/>
              </w:rPr>
              <w:t>Participant</w:t>
            </w:r>
          </w:p>
        </w:tc>
        <w:tc>
          <w:tcPr>
            <w:tcW w:w="2696" w:type="dxa"/>
            <w:tcBorders>
              <w:bottom w:val="single" w:sz="4" w:space="0" w:color="auto"/>
            </w:tcBorders>
          </w:tcPr>
          <w:p w:rsidR="00B57E4D" w:rsidRPr="00822629" w:rsidRDefault="00B57E4D" w:rsidP="00822629">
            <w:pPr>
              <w:spacing w:line="240" w:lineRule="auto"/>
              <w:rPr>
                <w:sz w:val="16"/>
                <w:szCs w:val="16"/>
              </w:rPr>
            </w:pPr>
            <w:r w:rsidRPr="00822629">
              <w:rPr>
                <w:sz w:val="16"/>
                <w:szCs w:val="16"/>
              </w:rPr>
              <w:t>President</w:t>
            </w:r>
          </w:p>
          <w:p w:rsidR="00B57E4D" w:rsidRPr="00822629" w:rsidRDefault="00B57E4D" w:rsidP="00822629">
            <w:pPr>
              <w:spacing w:line="240" w:lineRule="auto"/>
              <w:rPr>
                <w:sz w:val="16"/>
                <w:szCs w:val="16"/>
              </w:rPr>
            </w:pPr>
            <w:r w:rsidRPr="00822629">
              <w:rPr>
                <w:sz w:val="16"/>
                <w:szCs w:val="16"/>
              </w:rPr>
              <w:t>Advisory board member</w:t>
            </w:r>
          </w:p>
          <w:p w:rsidR="00B57E4D" w:rsidRPr="00822629" w:rsidRDefault="00B57E4D" w:rsidP="00822629">
            <w:pPr>
              <w:spacing w:line="240" w:lineRule="auto"/>
              <w:rPr>
                <w:sz w:val="16"/>
                <w:szCs w:val="16"/>
              </w:rPr>
            </w:pPr>
            <w:r w:rsidRPr="00822629">
              <w:rPr>
                <w:sz w:val="16"/>
                <w:szCs w:val="16"/>
              </w:rPr>
              <w:t>Vice chairperson</w:t>
            </w:r>
          </w:p>
          <w:p w:rsidR="00B57E4D" w:rsidRPr="00822629" w:rsidRDefault="00B57E4D" w:rsidP="00822629">
            <w:pPr>
              <w:spacing w:line="240" w:lineRule="auto"/>
              <w:rPr>
                <w:sz w:val="16"/>
                <w:szCs w:val="16"/>
              </w:rPr>
            </w:pPr>
            <w:r w:rsidRPr="00822629">
              <w:rPr>
                <w:sz w:val="16"/>
                <w:szCs w:val="16"/>
              </w:rPr>
              <w:t xml:space="preserve"> Coordinator</w:t>
            </w:r>
          </w:p>
          <w:p w:rsidR="00B57E4D" w:rsidRPr="00822629" w:rsidRDefault="00B57E4D" w:rsidP="00822629">
            <w:pPr>
              <w:spacing w:line="240" w:lineRule="auto"/>
              <w:jc w:val="both"/>
              <w:rPr>
                <w:sz w:val="16"/>
                <w:szCs w:val="16"/>
              </w:rPr>
            </w:pPr>
            <w:r w:rsidRPr="00822629">
              <w:rPr>
                <w:sz w:val="16"/>
                <w:szCs w:val="16"/>
              </w:rPr>
              <w:t>Teacher</w:t>
            </w:r>
          </w:p>
        </w:tc>
        <w:tc>
          <w:tcPr>
            <w:tcW w:w="1276" w:type="dxa"/>
            <w:tcBorders>
              <w:bottom w:val="single" w:sz="4" w:space="0" w:color="auto"/>
            </w:tcBorders>
          </w:tcPr>
          <w:p w:rsidR="00B57E4D" w:rsidRPr="00822629" w:rsidRDefault="00B57E4D" w:rsidP="00822629">
            <w:pPr>
              <w:spacing w:line="240" w:lineRule="auto"/>
              <w:jc w:val="center"/>
              <w:rPr>
                <w:sz w:val="16"/>
                <w:szCs w:val="16"/>
              </w:rPr>
            </w:pPr>
            <w:r w:rsidRPr="00822629">
              <w:rPr>
                <w:sz w:val="16"/>
                <w:szCs w:val="16"/>
              </w:rPr>
              <w:t>1</w:t>
            </w:r>
          </w:p>
          <w:p w:rsidR="00B57E4D" w:rsidRPr="00822629" w:rsidRDefault="00B57E4D" w:rsidP="00822629">
            <w:pPr>
              <w:spacing w:line="240" w:lineRule="auto"/>
              <w:jc w:val="center"/>
              <w:rPr>
                <w:sz w:val="16"/>
                <w:szCs w:val="16"/>
              </w:rPr>
            </w:pPr>
            <w:r w:rsidRPr="00822629">
              <w:rPr>
                <w:sz w:val="16"/>
                <w:szCs w:val="16"/>
              </w:rPr>
              <w:t>1</w:t>
            </w:r>
          </w:p>
          <w:p w:rsidR="00B57E4D" w:rsidRPr="00822629" w:rsidRDefault="00B57E4D" w:rsidP="00822629">
            <w:pPr>
              <w:spacing w:line="240" w:lineRule="auto"/>
              <w:jc w:val="center"/>
              <w:rPr>
                <w:sz w:val="16"/>
                <w:szCs w:val="16"/>
              </w:rPr>
            </w:pPr>
            <w:r w:rsidRPr="00822629">
              <w:rPr>
                <w:sz w:val="16"/>
                <w:szCs w:val="16"/>
              </w:rPr>
              <w:t>3</w:t>
            </w:r>
          </w:p>
          <w:p w:rsidR="00B57E4D" w:rsidRPr="00822629" w:rsidRDefault="00B57E4D" w:rsidP="00822629">
            <w:pPr>
              <w:spacing w:line="240" w:lineRule="auto"/>
              <w:jc w:val="center"/>
              <w:rPr>
                <w:sz w:val="16"/>
                <w:szCs w:val="16"/>
              </w:rPr>
            </w:pPr>
            <w:r w:rsidRPr="00822629">
              <w:rPr>
                <w:sz w:val="16"/>
                <w:szCs w:val="16"/>
              </w:rPr>
              <w:t>2</w:t>
            </w:r>
          </w:p>
          <w:p w:rsidR="00B57E4D" w:rsidRPr="00822629" w:rsidRDefault="00B57E4D" w:rsidP="00822629">
            <w:pPr>
              <w:spacing w:line="240" w:lineRule="auto"/>
              <w:jc w:val="center"/>
              <w:rPr>
                <w:sz w:val="16"/>
                <w:szCs w:val="16"/>
              </w:rPr>
            </w:pPr>
            <w:r w:rsidRPr="00822629">
              <w:rPr>
                <w:sz w:val="16"/>
                <w:szCs w:val="16"/>
              </w:rPr>
              <w:t>5</w:t>
            </w:r>
          </w:p>
          <w:p w:rsidR="00B57E4D" w:rsidRPr="00822629" w:rsidRDefault="00B57E4D" w:rsidP="00822629">
            <w:pPr>
              <w:spacing w:line="240" w:lineRule="auto"/>
              <w:jc w:val="center"/>
              <w:rPr>
                <w:sz w:val="16"/>
                <w:szCs w:val="16"/>
              </w:rPr>
            </w:pPr>
            <w:r w:rsidRPr="00822629">
              <w:rPr>
                <w:sz w:val="16"/>
                <w:szCs w:val="16"/>
              </w:rPr>
              <w:t>13</w:t>
            </w:r>
          </w:p>
        </w:tc>
        <w:tc>
          <w:tcPr>
            <w:tcW w:w="1417" w:type="dxa"/>
            <w:tcBorders>
              <w:bottom w:val="single" w:sz="4" w:space="0" w:color="auto"/>
            </w:tcBorders>
          </w:tcPr>
          <w:p w:rsidR="00B57E4D" w:rsidRPr="00822629" w:rsidRDefault="00B57E4D" w:rsidP="00822629">
            <w:pPr>
              <w:spacing w:line="240" w:lineRule="auto"/>
              <w:jc w:val="center"/>
              <w:rPr>
                <w:sz w:val="16"/>
                <w:szCs w:val="16"/>
              </w:rPr>
            </w:pPr>
            <w:r w:rsidRPr="00822629">
              <w:rPr>
                <w:sz w:val="16"/>
                <w:szCs w:val="16"/>
              </w:rPr>
              <w:t>4</w:t>
            </w:r>
          </w:p>
          <w:p w:rsidR="00B57E4D" w:rsidRPr="00822629" w:rsidRDefault="00B57E4D" w:rsidP="00822629">
            <w:pPr>
              <w:spacing w:line="240" w:lineRule="auto"/>
              <w:jc w:val="center"/>
              <w:rPr>
                <w:sz w:val="16"/>
                <w:szCs w:val="16"/>
              </w:rPr>
            </w:pPr>
            <w:r w:rsidRPr="00822629">
              <w:rPr>
                <w:sz w:val="16"/>
                <w:szCs w:val="16"/>
              </w:rPr>
              <w:t>4</w:t>
            </w:r>
          </w:p>
          <w:p w:rsidR="00B57E4D" w:rsidRPr="00822629" w:rsidRDefault="00B57E4D" w:rsidP="00822629">
            <w:pPr>
              <w:spacing w:line="240" w:lineRule="auto"/>
              <w:jc w:val="center"/>
              <w:rPr>
                <w:sz w:val="16"/>
                <w:szCs w:val="16"/>
              </w:rPr>
            </w:pPr>
            <w:r w:rsidRPr="00822629">
              <w:rPr>
                <w:sz w:val="16"/>
                <w:szCs w:val="16"/>
              </w:rPr>
              <w:t>12</w:t>
            </w:r>
          </w:p>
          <w:p w:rsidR="00B57E4D" w:rsidRPr="00822629" w:rsidRDefault="00B57E4D" w:rsidP="00822629">
            <w:pPr>
              <w:spacing w:line="240" w:lineRule="auto"/>
              <w:jc w:val="center"/>
              <w:rPr>
                <w:sz w:val="16"/>
                <w:szCs w:val="16"/>
              </w:rPr>
            </w:pPr>
            <w:r w:rsidRPr="00822629">
              <w:rPr>
                <w:sz w:val="16"/>
                <w:szCs w:val="16"/>
              </w:rPr>
              <w:t>8</w:t>
            </w:r>
          </w:p>
          <w:p w:rsidR="00B57E4D" w:rsidRPr="00822629" w:rsidRDefault="00B57E4D" w:rsidP="00822629">
            <w:pPr>
              <w:spacing w:line="240" w:lineRule="auto"/>
              <w:jc w:val="center"/>
              <w:rPr>
                <w:sz w:val="16"/>
                <w:szCs w:val="16"/>
              </w:rPr>
            </w:pPr>
            <w:r w:rsidRPr="00822629">
              <w:rPr>
                <w:sz w:val="16"/>
                <w:szCs w:val="16"/>
              </w:rPr>
              <w:t>20</w:t>
            </w:r>
          </w:p>
          <w:p w:rsidR="00B57E4D" w:rsidRPr="00822629" w:rsidRDefault="00B57E4D" w:rsidP="00822629">
            <w:pPr>
              <w:spacing w:line="240" w:lineRule="auto"/>
              <w:jc w:val="center"/>
              <w:rPr>
                <w:sz w:val="16"/>
                <w:szCs w:val="16"/>
              </w:rPr>
            </w:pPr>
            <w:r w:rsidRPr="00822629">
              <w:rPr>
                <w:sz w:val="16"/>
                <w:szCs w:val="16"/>
              </w:rPr>
              <w:t>52</w:t>
            </w:r>
          </w:p>
        </w:tc>
      </w:tr>
    </w:tbl>
    <w:p w:rsidR="00B57E4D" w:rsidRPr="00822629" w:rsidRDefault="00B57E4D" w:rsidP="00822629">
      <w:pPr>
        <w:suppressAutoHyphens/>
        <w:spacing w:line="360" w:lineRule="auto"/>
        <w:contextualSpacing/>
        <w:jc w:val="both"/>
        <w:rPr>
          <w:b/>
          <w:bCs/>
          <w:color w:val="auto"/>
          <w:sz w:val="22"/>
          <w:szCs w:val="22"/>
          <w:lang w:eastAsia="zh-CN"/>
        </w:rPr>
      </w:pPr>
    </w:p>
    <w:p w:rsidR="00B57E4D" w:rsidRPr="00822629" w:rsidRDefault="00B57E4D" w:rsidP="00822629">
      <w:pPr>
        <w:suppressAutoHyphens/>
        <w:spacing w:line="360" w:lineRule="auto"/>
        <w:contextualSpacing/>
        <w:jc w:val="both"/>
        <w:rPr>
          <w:b/>
          <w:bCs/>
          <w:color w:val="auto"/>
          <w:lang w:eastAsia="zh-CN"/>
        </w:rPr>
      </w:pPr>
      <w:r w:rsidRPr="00822629">
        <w:rPr>
          <w:b/>
          <w:bCs/>
          <w:color w:val="auto"/>
          <w:lang w:eastAsia="zh-CN"/>
        </w:rPr>
        <w:t>Data Collection Technique</w:t>
      </w:r>
    </w:p>
    <w:p w:rsidR="00B57E4D" w:rsidRPr="00822629" w:rsidRDefault="00B57E4D" w:rsidP="00822629">
      <w:pPr>
        <w:suppressAutoHyphens/>
        <w:spacing w:line="360" w:lineRule="auto"/>
        <w:contextualSpacing/>
        <w:jc w:val="both"/>
        <w:rPr>
          <w:color w:val="auto"/>
          <w:lang w:eastAsia="zh-CN"/>
        </w:rPr>
      </w:pPr>
      <w:r w:rsidRPr="00822629">
        <w:rPr>
          <w:color w:val="auto"/>
          <w:lang w:eastAsia="zh-CN"/>
        </w:rPr>
        <w:t xml:space="preserve">The study data were collected from the </w:t>
      </w:r>
      <w:r w:rsidRPr="00822629">
        <w:rPr>
          <w:i/>
          <w:iCs/>
          <w:color w:val="auto"/>
          <w:lang w:eastAsia="zh-CN"/>
        </w:rPr>
        <w:t xml:space="preserve">Pondok Pesantren </w:t>
      </w:r>
      <w:r w:rsidRPr="00822629">
        <w:rPr>
          <w:color w:val="auto"/>
          <w:lang w:eastAsia="zh-CN"/>
        </w:rPr>
        <w:t xml:space="preserve">Ma’had Darulllughah Wadda’awah. There are two sources of data in this study. The primary data were derived from observations and interviews with participants. </w:t>
      </w:r>
      <w:r w:rsidRPr="003204A6">
        <w:rPr>
          <w:color w:val="auto"/>
          <w:highlight w:val="yellow"/>
          <w:lang w:eastAsia="zh-CN"/>
        </w:rPr>
        <w:t>What is your secondary data?</w:t>
      </w:r>
    </w:p>
    <w:p w:rsidR="00B57E4D" w:rsidRPr="00822629" w:rsidRDefault="00B57E4D" w:rsidP="00822629">
      <w:pPr>
        <w:suppressAutoHyphens/>
        <w:spacing w:line="360" w:lineRule="auto"/>
        <w:contextualSpacing/>
        <w:jc w:val="both"/>
        <w:rPr>
          <w:color w:val="auto"/>
          <w:lang w:eastAsia="zh-CN"/>
        </w:rPr>
      </w:pPr>
    </w:p>
    <w:p w:rsidR="00B57E4D" w:rsidRPr="00822629" w:rsidRDefault="00B57E4D" w:rsidP="00822629">
      <w:pPr>
        <w:suppressAutoHyphens/>
        <w:spacing w:line="360" w:lineRule="auto"/>
        <w:contextualSpacing/>
        <w:jc w:val="both"/>
        <w:rPr>
          <w:b/>
          <w:color w:val="auto"/>
          <w:lang w:eastAsia="zh-CN"/>
        </w:rPr>
      </w:pPr>
      <w:r w:rsidRPr="00822629">
        <w:rPr>
          <w:b/>
          <w:color w:val="auto"/>
          <w:lang w:eastAsia="zh-CN"/>
        </w:rPr>
        <w:t>Observations</w:t>
      </w:r>
    </w:p>
    <w:p w:rsidR="00B57E4D" w:rsidRPr="00822629" w:rsidRDefault="00B57E4D" w:rsidP="00822629">
      <w:pPr>
        <w:suppressAutoHyphens/>
        <w:spacing w:line="360" w:lineRule="auto"/>
        <w:contextualSpacing/>
        <w:jc w:val="both"/>
        <w:rPr>
          <w:color w:val="auto"/>
          <w:lang w:eastAsia="zh-CN"/>
        </w:rPr>
      </w:pPr>
      <w:r w:rsidRPr="00822629">
        <w:rPr>
          <w:color w:val="auto"/>
          <w:lang w:eastAsia="zh-CN"/>
        </w:rPr>
        <w:t xml:space="preserve">Observations were made to collect data through direct observations, including recording and recording activities of </w:t>
      </w:r>
      <w:r w:rsidRPr="00822629">
        <w:rPr>
          <w:i/>
          <w:iCs/>
          <w:color w:val="auto"/>
          <w:lang w:eastAsia="zh-CN"/>
        </w:rPr>
        <w:t>Pondok Pesantren</w:t>
      </w:r>
      <w:r w:rsidRPr="00822629">
        <w:rPr>
          <w:color w:val="auto"/>
          <w:lang w:eastAsia="zh-CN"/>
        </w:rPr>
        <w:t xml:space="preserve"> related to educational curriculum planning and TQM practices. The researchers made observations after getting permission from the leadership of the </w:t>
      </w:r>
      <w:r w:rsidRPr="00822629">
        <w:rPr>
          <w:i/>
          <w:iCs/>
          <w:color w:val="auto"/>
          <w:lang w:eastAsia="zh-CN"/>
        </w:rPr>
        <w:t>Pondok Pesantren</w:t>
      </w:r>
      <w:r w:rsidRPr="00822629">
        <w:rPr>
          <w:color w:val="auto"/>
          <w:lang w:eastAsia="zh-CN"/>
        </w:rPr>
        <w:t xml:space="preserve">. </w:t>
      </w:r>
      <w:commentRangeStart w:id="4"/>
      <w:r w:rsidRPr="00822629">
        <w:rPr>
          <w:color w:val="auto"/>
          <w:lang w:eastAsia="zh-CN"/>
        </w:rPr>
        <w:t>Observations were made twice</w:t>
      </w:r>
      <w:commentRangeEnd w:id="4"/>
      <w:r>
        <w:rPr>
          <w:rStyle w:val="CommentReference"/>
        </w:rPr>
        <w:commentReference w:id="4"/>
      </w:r>
      <w:r w:rsidRPr="00822629">
        <w:rPr>
          <w:color w:val="auto"/>
          <w:lang w:eastAsia="zh-CN"/>
        </w:rPr>
        <w:t xml:space="preserve">, that is, at the beginning of the semester and at the end of the odd semester of the 2022 academic year. The researchers visited </w:t>
      </w:r>
      <w:r w:rsidRPr="00822629">
        <w:rPr>
          <w:i/>
          <w:iCs/>
          <w:color w:val="auto"/>
          <w:lang w:eastAsia="zh-CN"/>
        </w:rPr>
        <w:t>Pondok Pesantren</w:t>
      </w:r>
      <w:r w:rsidRPr="00822629">
        <w:rPr>
          <w:color w:val="auto"/>
          <w:lang w:eastAsia="zh-CN"/>
        </w:rPr>
        <w:t xml:space="preserve"> from Monday to Sunday. The time required for each observation schedule is seven days. During the observation, the researcher observed the same object, only the time of the visit was different. This was done to find out the planning and evaluation activities carried out by the participants. The aspects observed were the location where the TQM practice took place and the habits of the participants, including how they think, how they work, the language they use, and what they do in their spare time. During the observation, the researchers recorded the data in the observation sheet and recorded the activities of several participants using a video recorder. After getting the results of observations and visits, the researchers compiled the results of the observations in detail in the form of a narrative starting from the introduction (reasons for observing the place/object and the purpose of the observation) and a description of the results obtained from the observations.</w:t>
      </w:r>
    </w:p>
    <w:p w:rsidR="00B57E4D" w:rsidRPr="00822629" w:rsidRDefault="00B57E4D" w:rsidP="00822629">
      <w:pPr>
        <w:suppressAutoHyphens/>
        <w:spacing w:line="360" w:lineRule="auto"/>
        <w:contextualSpacing/>
        <w:jc w:val="both"/>
        <w:rPr>
          <w:color w:val="auto"/>
          <w:lang w:eastAsia="zh-CN"/>
        </w:rPr>
      </w:pPr>
    </w:p>
    <w:p w:rsidR="00B57E4D" w:rsidRPr="00822629" w:rsidRDefault="00B57E4D" w:rsidP="00822629">
      <w:pPr>
        <w:suppressAutoHyphens/>
        <w:spacing w:line="360" w:lineRule="auto"/>
        <w:contextualSpacing/>
        <w:jc w:val="both"/>
        <w:rPr>
          <w:b/>
          <w:bCs/>
          <w:color w:val="auto"/>
          <w:lang w:eastAsia="zh-CN"/>
        </w:rPr>
      </w:pPr>
      <w:r w:rsidRPr="00822629">
        <w:rPr>
          <w:b/>
          <w:bCs/>
          <w:color w:val="auto"/>
          <w:lang w:eastAsia="zh-CN"/>
        </w:rPr>
        <w:t>Interview</w:t>
      </w:r>
    </w:p>
    <w:p w:rsidR="00B57E4D" w:rsidRPr="00822629" w:rsidRDefault="00B57E4D" w:rsidP="00822629">
      <w:pPr>
        <w:suppressAutoHyphens/>
        <w:spacing w:line="360" w:lineRule="auto"/>
        <w:contextualSpacing/>
        <w:jc w:val="both"/>
        <w:rPr>
          <w:color w:val="auto"/>
          <w:lang w:eastAsia="zh-CN"/>
        </w:rPr>
      </w:pPr>
      <w:r w:rsidRPr="00822629">
        <w:rPr>
          <w:color w:val="auto"/>
          <w:lang w:eastAsia="zh-CN"/>
        </w:rPr>
        <w:t xml:space="preserve">In-depth interviews were used in this study as they are suitable because the discussion of the problems asked can be complex, with varied and possibly contradictory responses. In addition, they can dig up complete and in-depth information about participants’ attitudes, knowledge, and views on research problems. Interview data were collected by seeing and hearing explanations and a more detailed understanding of the participants’ views about their experiences of TQM practices. Interviews with the administrators of the </w:t>
      </w:r>
      <w:r w:rsidRPr="00822629">
        <w:rPr>
          <w:i/>
          <w:iCs/>
          <w:color w:val="auto"/>
          <w:lang w:eastAsia="zh-CN"/>
        </w:rPr>
        <w:t>Pondok Pesantren</w:t>
      </w:r>
      <w:r w:rsidRPr="00822629">
        <w:rPr>
          <w:color w:val="auto"/>
          <w:lang w:eastAsia="zh-CN"/>
        </w:rPr>
        <w:t xml:space="preserve"> were conducted in their respective offices. Meanwhile, interviews with teachers were conducted in another room used to teach students. </w:t>
      </w:r>
      <w:commentRangeStart w:id="5"/>
      <w:r w:rsidRPr="00822629">
        <w:rPr>
          <w:color w:val="auto"/>
          <w:lang w:eastAsia="zh-CN"/>
        </w:rPr>
        <w:t>Interview data were collected in approximately one week with a single interview duration ranging from 30 to 45 minutes.</w:t>
      </w:r>
      <w:commentRangeEnd w:id="5"/>
      <w:r>
        <w:rPr>
          <w:rStyle w:val="CommentReference"/>
        </w:rPr>
        <w:commentReference w:id="5"/>
      </w:r>
      <w:r w:rsidRPr="00822629">
        <w:rPr>
          <w:color w:val="auto"/>
          <w:lang w:eastAsia="zh-CN"/>
        </w:rPr>
        <w:t xml:space="preserve"> During the interviews, the researchers recorded the interview so that when compiling the results of an interview, it could be replayed. The interview focused on responding to the research formulation on the phenomenology of the TQM programs at Islamic boarding schools. Each interview transcript was identified and checked for accuracy with colleagues. The researchers also focused on ethical considerations, including providing information about the nature of the study, voluntary participation, permission to record interviews, participant confidentiality in recordings, transcripts, and full descriptions. During analysis, the researchers read all notes carefully and selected the most interesting, short interview documents that were at the top of the pile. The researchers then compiled all the topics into a well-structured manuscript. Next, the researchers sought the most descriptive words for the topic and changed the topics into categories. The researchers then made a final decision about the abbreviation for each category and sorted the categories alphabetically. Finally, the researchers collected the entire material in one place and began preliminary analysis. Secondary data were obtained from </w:t>
      </w:r>
      <w:r w:rsidRPr="00822629">
        <w:rPr>
          <w:i/>
          <w:iCs/>
          <w:color w:val="auto"/>
          <w:lang w:eastAsia="zh-CN"/>
        </w:rPr>
        <w:t>pesantren</w:t>
      </w:r>
      <w:r w:rsidRPr="00822629">
        <w:rPr>
          <w:color w:val="auto"/>
          <w:lang w:eastAsia="zh-CN"/>
        </w:rPr>
        <w:t xml:space="preserve"> manuals and journals relevant to this research. Data sources refer to management systems, staff behavior, organizational focus, service delivery, and student learning processes.</w:t>
      </w:r>
    </w:p>
    <w:p w:rsidR="00B57E4D" w:rsidRPr="00822629" w:rsidRDefault="00B57E4D" w:rsidP="00822629">
      <w:pPr>
        <w:suppressAutoHyphens/>
        <w:spacing w:line="360" w:lineRule="auto"/>
        <w:contextualSpacing/>
        <w:jc w:val="both"/>
        <w:rPr>
          <w:b/>
          <w:bCs/>
          <w:color w:val="auto"/>
          <w:lang w:eastAsia="zh-CN"/>
        </w:rPr>
      </w:pPr>
    </w:p>
    <w:p w:rsidR="00B57E4D" w:rsidRPr="00822629" w:rsidRDefault="00B57E4D" w:rsidP="00822629">
      <w:pPr>
        <w:suppressAutoHyphens/>
        <w:spacing w:line="360" w:lineRule="auto"/>
        <w:contextualSpacing/>
        <w:jc w:val="both"/>
        <w:rPr>
          <w:b/>
          <w:bCs/>
          <w:color w:val="auto"/>
          <w:lang w:eastAsia="zh-CN"/>
        </w:rPr>
      </w:pPr>
      <w:r w:rsidRPr="00822629">
        <w:rPr>
          <w:b/>
          <w:bCs/>
          <w:color w:val="auto"/>
          <w:lang w:eastAsia="zh-CN"/>
        </w:rPr>
        <w:t>Data analysis technique</w:t>
      </w:r>
    </w:p>
    <w:p w:rsidR="00B57E4D" w:rsidRPr="00822629" w:rsidRDefault="00B57E4D" w:rsidP="00822629">
      <w:pPr>
        <w:suppressAutoHyphens/>
        <w:spacing w:line="360" w:lineRule="auto"/>
        <w:contextualSpacing/>
        <w:jc w:val="both"/>
        <w:rPr>
          <w:color w:val="auto"/>
          <w:lang w:eastAsia="zh-CN"/>
        </w:rPr>
      </w:pPr>
      <w:r w:rsidRPr="00822629">
        <w:rPr>
          <w:color w:val="auto"/>
          <w:lang w:eastAsia="zh-CN"/>
        </w:rPr>
        <w:t xml:space="preserve">Data collection is typically followed by data analysis. </w:t>
      </w:r>
      <w:r w:rsidRPr="00822629">
        <w:rPr>
          <w:color w:val="auto"/>
          <w:lang w:eastAsia="zh-CN"/>
        </w:rPr>
        <w:fldChar w:fldCharType="begin" w:fldLock="1"/>
      </w:r>
      <w:r w:rsidRPr="00822629">
        <w:rPr>
          <w:color w:val="auto"/>
          <w:lang w:eastAsia="zh-CN"/>
        </w:rPr>
        <w:instrText>ADDIN CSL_CITATION {"citationItems":[{"id":"ITEM-1","itemData":{"author":[{"dropping-particle":"","family":"Spiegelberg","given":"H.","non-dropping-particle":"","parse-names":false,"suffix":""}],"id":"ITEM-1","issued":{"date-parts":[["1971"]]},"publisher":"Springer, Dordrecht","publisher-place":"London (U.K)","title":"The essentials of the phenomenological method","type":"book"},"uris":["http://www.mendeley.com/documents/?uuid=a49daaf3-3c7a-4312-a93a-9b488013360f"]}],"mendeley":{"formattedCitation":"(Spiegelberg, 1971)","manualFormatting":"Spiegelberg's (1971)","plainTextFormattedCitation":"(Spiegelberg, 1971)","previouslyFormattedCitation":"(Spiegelberg, 1971)"},"properties":{"noteIndex":0},"schema":"https://github.com/citation-style-language/schema/raw/master/csl-citation.json"}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Spiegelberg's (1971)</w:t>
      </w:r>
      <w:r w:rsidRPr="00822629">
        <w:rPr>
          <w:color w:val="auto"/>
          <w:lang w:eastAsia="zh-CN"/>
        </w:rPr>
        <w:fldChar w:fldCharType="end"/>
      </w:r>
      <w:r w:rsidRPr="00822629">
        <w:rPr>
          <w:color w:val="auto"/>
          <w:lang w:eastAsia="zh-CN"/>
        </w:rPr>
        <w:t xml:space="preserve"> theory is referred to as a qualitative phenomenological data analysis technique. The structured steps taken in this study using phenomenology are as follows. </w:t>
      </w:r>
      <w:r w:rsidRPr="00F51895">
        <w:rPr>
          <w:color w:val="FF0000"/>
          <w:lang w:eastAsia="zh-CN"/>
        </w:rPr>
        <w:t>The first step involved performing data reduction and interpretation using bracketing</w:t>
      </w:r>
      <w:r w:rsidRPr="00822629">
        <w:rPr>
          <w:color w:val="auto"/>
          <w:lang w:eastAsia="zh-CN"/>
        </w:rPr>
        <w:t xml:space="preserve">. Bracketing, also known as phenomenological reduction, is the initial process of researchers identifying by “postponing” any preconceived beliefs and opinions about the phenomenon under study to reduce the effects of prejudice to focus on experience analysis. Bracketing helps researchers understand the phenomenon as it is. In the initial phase, the researchers identified and temporarily stored the assumptions, beliefs, and the existing knowledge of the phenomenon under consideration to concentrate on each aspect of the phenomenon and describe it. In this early stage, the researchers were neutral and open to this phenomenon. Bracketing is generally carried out by exploring subjectivity, sorting, and grouping data based on an assessment of which data are the most important from field notes. This allows researchers to separate their personal experience and helps them be more reflexive and critical. The results of data reduction that have been simplified were transformed into a summary form representing the entire data that have been obtained. From the summary data, it can be seen that the data category focuses on curriculum practices, TQM, and the quality of </w:t>
      </w:r>
      <w:r w:rsidRPr="00822629">
        <w:rPr>
          <w:i/>
          <w:iCs/>
          <w:color w:val="auto"/>
          <w:lang w:eastAsia="zh-CN"/>
        </w:rPr>
        <w:t>Pondok Pesantren</w:t>
      </w:r>
      <w:r w:rsidRPr="00822629">
        <w:rPr>
          <w:color w:val="auto"/>
          <w:lang w:eastAsia="zh-CN"/>
        </w:rPr>
        <w:t xml:space="preserve"> education, which lasts for one semester. In the </w:t>
      </w:r>
      <w:r w:rsidRPr="00F51895">
        <w:rPr>
          <w:color w:val="FF0000"/>
          <w:lang w:eastAsia="zh-CN"/>
        </w:rPr>
        <w:t>second stage</w:t>
      </w:r>
      <w:r w:rsidRPr="00822629">
        <w:rPr>
          <w:color w:val="auto"/>
          <w:lang w:eastAsia="zh-CN"/>
        </w:rPr>
        <w:t xml:space="preserve">, after the data were  reduced, the results of the data exposure were presented systematically in the form of narrative texts in the pattern of the relationship between curriculum planning on the quality of education and TQM practices on the quality of education. </w:t>
      </w:r>
      <w:r w:rsidRPr="00F51895">
        <w:rPr>
          <w:color w:val="FF0000"/>
          <w:lang w:eastAsia="zh-CN"/>
        </w:rPr>
        <w:t>The third stage involved drawing conclusions from the results obtained</w:t>
      </w:r>
      <w:r w:rsidRPr="00822629">
        <w:rPr>
          <w:color w:val="auto"/>
          <w:lang w:eastAsia="zh-CN"/>
        </w:rPr>
        <w:t>. Drawing conclusions and verifying data essentially aims to find meaning from the data collected by looking for relationships, similarities, or differences to draw conclusions as answers to existing problems. The conclusions drawn by the researchers were found to be supported by valid and credible evidence.</w:t>
      </w:r>
    </w:p>
    <w:p w:rsidR="00B57E4D" w:rsidRDefault="00B57E4D" w:rsidP="00822629">
      <w:pPr>
        <w:suppressAutoHyphens/>
        <w:spacing w:line="360" w:lineRule="auto"/>
        <w:jc w:val="both"/>
        <w:rPr>
          <w:b/>
          <w:bCs/>
          <w:color w:val="auto"/>
          <w:lang w:eastAsia="zh-CN"/>
        </w:rPr>
      </w:pPr>
    </w:p>
    <w:p w:rsidR="00B57E4D" w:rsidRPr="00F51895" w:rsidRDefault="00B57E4D" w:rsidP="00F51895">
      <w:pPr>
        <w:suppressAutoHyphens/>
        <w:spacing w:line="240" w:lineRule="auto"/>
        <w:jc w:val="both"/>
        <w:rPr>
          <w:bCs/>
          <w:color w:val="auto"/>
          <w:lang w:eastAsia="zh-CN"/>
        </w:rPr>
      </w:pPr>
      <w:r w:rsidRPr="009C67FF">
        <w:rPr>
          <w:bCs/>
          <w:color w:val="auto"/>
          <w:highlight w:val="yellow"/>
          <w:lang w:eastAsia="zh-CN"/>
        </w:rPr>
        <w:t>You told theory of data analysis for phenomenology methods.  You did not show how you analyzed your data to answer your research questions.  Bracketing, displaying and conclusion drawing are shared but how you applied for your data are note defined.  In addition, trustworthiness of data is not discussed at all.</w:t>
      </w:r>
      <w:r w:rsidRPr="00F51895">
        <w:rPr>
          <w:bCs/>
          <w:color w:val="auto"/>
          <w:lang w:eastAsia="zh-CN"/>
        </w:rPr>
        <w:t xml:space="preserve"> </w:t>
      </w:r>
    </w:p>
    <w:p w:rsidR="00B57E4D" w:rsidRPr="00822629" w:rsidRDefault="00B57E4D" w:rsidP="00822629">
      <w:pPr>
        <w:suppressAutoHyphens/>
        <w:spacing w:line="360" w:lineRule="auto"/>
        <w:jc w:val="both"/>
        <w:rPr>
          <w:b/>
          <w:bCs/>
          <w:color w:val="auto"/>
          <w:lang w:eastAsia="zh-CN"/>
        </w:rPr>
      </w:pPr>
    </w:p>
    <w:p w:rsidR="00B57E4D" w:rsidRPr="00822629" w:rsidRDefault="00B57E4D" w:rsidP="00822629">
      <w:pPr>
        <w:suppressAutoHyphens/>
        <w:spacing w:line="360" w:lineRule="auto"/>
        <w:jc w:val="center"/>
        <w:rPr>
          <w:b/>
          <w:bCs/>
          <w:color w:val="auto"/>
          <w:lang w:eastAsia="zh-CN"/>
        </w:rPr>
      </w:pPr>
      <w:r w:rsidRPr="00822629">
        <w:rPr>
          <w:b/>
          <w:bCs/>
          <w:color w:val="auto"/>
          <w:lang w:eastAsia="zh-CN"/>
        </w:rPr>
        <w:t>Results and Discussion</w:t>
      </w:r>
    </w:p>
    <w:p w:rsidR="00B57E4D" w:rsidRPr="00822629" w:rsidRDefault="00B57E4D" w:rsidP="00822629">
      <w:pPr>
        <w:suppressAutoHyphens/>
        <w:spacing w:line="240" w:lineRule="auto"/>
        <w:contextualSpacing/>
        <w:jc w:val="both"/>
        <w:rPr>
          <w:color w:val="auto"/>
          <w:lang w:eastAsia="zh-CN"/>
        </w:rPr>
      </w:pPr>
      <w:r w:rsidRPr="00822629">
        <w:rPr>
          <w:rFonts w:eastAsia="BatangChe"/>
          <w:b/>
          <w:bCs/>
          <w:color w:val="auto"/>
          <w:lang w:eastAsia="zh-CN"/>
        </w:rPr>
        <w:t xml:space="preserve">Management-based curriculum planning at </w:t>
      </w:r>
      <w:r w:rsidRPr="00822629">
        <w:rPr>
          <w:b/>
          <w:bCs/>
          <w:i/>
          <w:iCs/>
          <w:color w:val="auto"/>
          <w:lang w:eastAsia="zh-CN"/>
        </w:rPr>
        <w:t xml:space="preserve">Pondok Pesantren </w:t>
      </w:r>
      <w:r w:rsidRPr="00822629">
        <w:rPr>
          <w:rFonts w:eastAsia="BatangChe"/>
          <w:b/>
          <w:bCs/>
          <w:color w:val="auto"/>
          <w:lang w:eastAsia="zh-CN"/>
        </w:rPr>
        <w:t>Ma’had Darullughah Wadda’awah Pasuruan, Indonesia</w:t>
      </w:r>
    </w:p>
    <w:p w:rsidR="00B57E4D" w:rsidRPr="00822629" w:rsidRDefault="00B57E4D" w:rsidP="00822629">
      <w:pPr>
        <w:suppressAutoHyphens/>
        <w:spacing w:line="360" w:lineRule="auto"/>
        <w:contextualSpacing/>
        <w:jc w:val="both"/>
        <w:rPr>
          <w:color w:val="FF0000"/>
          <w:lang w:eastAsia="zh-CN"/>
        </w:rPr>
      </w:pPr>
    </w:p>
    <w:p w:rsidR="00B57E4D" w:rsidRPr="00822629" w:rsidRDefault="00B57E4D" w:rsidP="00822629">
      <w:pPr>
        <w:suppressAutoHyphens/>
        <w:spacing w:line="360" w:lineRule="auto"/>
        <w:contextualSpacing/>
        <w:jc w:val="both"/>
        <w:rPr>
          <w:color w:val="auto"/>
          <w:lang w:eastAsia="zh-CN"/>
        </w:rPr>
      </w:pPr>
      <w:commentRangeStart w:id="6"/>
      <w:r w:rsidRPr="00452E4D">
        <w:rPr>
          <w:color w:val="auto"/>
          <w:lang w:eastAsia="zh-CN"/>
        </w:rPr>
        <w:t>The first theme is curriculum planning at Ma'had Darullughah Wadda'awah Islamic Boarding School.</w:t>
      </w:r>
      <w:commentRangeEnd w:id="6"/>
      <w:r>
        <w:rPr>
          <w:rStyle w:val="CommentReference"/>
        </w:rPr>
        <w:commentReference w:id="6"/>
      </w:r>
      <w:r w:rsidRPr="00452E4D">
        <w:rPr>
          <w:color w:val="auto"/>
          <w:lang w:eastAsia="zh-CN"/>
        </w:rPr>
        <w:t xml:space="preserve"> The research findings reveal that the planning process of Islamic education curriculum in </w:t>
      </w:r>
      <w:r w:rsidRPr="00452E4D">
        <w:rPr>
          <w:i/>
          <w:iCs/>
          <w:color w:val="auto"/>
          <w:lang w:eastAsia="zh-CN"/>
        </w:rPr>
        <w:t>Pondok Pesantren</w:t>
      </w:r>
      <w:r w:rsidRPr="00452E4D">
        <w:rPr>
          <w:color w:val="auto"/>
          <w:lang w:eastAsia="zh-CN"/>
        </w:rPr>
        <w:t xml:space="preserve"> is an attempt to determine the activities to be carried out, especially those related to the curriculum, which includes components of objectives, content, learning strategies/methods, learning resources, and curriculum assessment/evaluation strategies. This information is then used for design and learning experiences. </w:t>
      </w:r>
      <w:r w:rsidRPr="00452E4D">
        <w:rPr>
          <w:i/>
          <w:iCs/>
          <w:color w:val="auto"/>
          <w:lang w:eastAsia="zh-CN"/>
        </w:rPr>
        <w:t>Pondok Pesantren</w:t>
      </w:r>
      <w:r w:rsidRPr="00452E4D">
        <w:rPr>
          <w:color w:val="auto"/>
          <w:lang w:eastAsia="zh-CN"/>
        </w:rPr>
        <w:t xml:space="preserve"> curriculum planning can create a curriculum that can develop all the potential that exists in students. Thus, it is expected to improve the quality of </w:t>
      </w:r>
      <w:r w:rsidRPr="00452E4D">
        <w:rPr>
          <w:i/>
          <w:iCs/>
          <w:color w:val="auto"/>
          <w:lang w:eastAsia="zh-CN"/>
        </w:rPr>
        <w:t>Pondok Pesantren</w:t>
      </w:r>
      <w:r w:rsidRPr="00452E4D">
        <w:rPr>
          <w:color w:val="auto"/>
          <w:lang w:eastAsia="zh-CN"/>
        </w:rPr>
        <w:t xml:space="preserve"> education. This is because the </w:t>
      </w:r>
      <w:r w:rsidRPr="00452E4D">
        <w:rPr>
          <w:i/>
          <w:iCs/>
          <w:color w:val="auto"/>
          <w:lang w:eastAsia="zh-CN"/>
        </w:rPr>
        <w:t>Pondok Pesantren</w:t>
      </w:r>
      <w:r w:rsidRPr="00452E4D">
        <w:rPr>
          <w:color w:val="auto"/>
          <w:lang w:eastAsia="zh-CN"/>
        </w:rPr>
        <w:t xml:space="preserve"> curriculum is a means to foster students who make religious values ​​a spirit in living life. Religious values ​​are life values ​​that reflect the growth and development of religious life which consists of three main elements, namely </w:t>
      </w:r>
      <w:r w:rsidRPr="00452E4D">
        <w:rPr>
          <w:i/>
          <w:iCs/>
          <w:color w:val="auto"/>
          <w:lang w:eastAsia="zh-CN"/>
        </w:rPr>
        <w:t>aqidah,</w:t>
      </w:r>
      <w:r w:rsidRPr="00452E4D">
        <w:rPr>
          <w:color w:val="auto"/>
          <w:lang w:eastAsia="zh-CN"/>
        </w:rPr>
        <w:t xml:space="preserve"> worship, and morals which become behavioral guidelines in accordance with divine rules to achieve prosperity and happiness in life in the world and the hereafter.More deeply, the findings confirm that the practice of curriculum planning in </w:t>
      </w:r>
      <w:r w:rsidRPr="00452E4D">
        <w:rPr>
          <w:i/>
          <w:iCs/>
          <w:color w:val="auto"/>
          <w:lang w:eastAsia="zh-CN"/>
        </w:rPr>
        <w:t>Pondok Pesantren</w:t>
      </w:r>
      <w:r w:rsidRPr="00452E4D">
        <w:rPr>
          <w:color w:val="auto"/>
          <w:lang w:eastAsia="zh-CN"/>
        </w:rPr>
        <w:t xml:space="preserve"> management at Ma'had Darullughah Wadda'awah is based on theological and normative teachings to respond critically and wisely to the development of the times and the current industrial revolution. </w:t>
      </w:r>
      <w:r w:rsidRPr="00452E4D">
        <w:rPr>
          <w:i/>
          <w:iCs/>
          <w:color w:val="auto"/>
          <w:lang w:eastAsia="zh-CN"/>
        </w:rPr>
        <w:t>Pondok Pesantren</w:t>
      </w:r>
      <w:r w:rsidRPr="00452E4D">
        <w:rPr>
          <w:color w:val="auto"/>
          <w:lang w:eastAsia="zh-CN"/>
        </w:rPr>
        <w:t xml:space="preserve"> are trying to find solutions that encourage students to have extensive and in-depth knowledge and resilience in the face of modernization changes and preserve their historical identity</w:t>
      </w:r>
      <w:r w:rsidRPr="00822629">
        <w:rPr>
          <w:color w:val="E36C0A"/>
          <w:lang w:eastAsia="zh-CN"/>
        </w:rPr>
        <w:t xml:space="preserve">. </w:t>
      </w:r>
    </w:p>
    <w:p w:rsidR="00B57E4D" w:rsidRPr="00822629" w:rsidRDefault="00B57E4D" w:rsidP="00822629">
      <w:pPr>
        <w:suppressAutoHyphens/>
        <w:spacing w:line="360" w:lineRule="auto"/>
        <w:ind w:firstLine="567"/>
        <w:contextualSpacing/>
        <w:jc w:val="both"/>
        <w:rPr>
          <w:color w:val="auto"/>
          <w:lang w:eastAsia="zh-CN"/>
        </w:rPr>
      </w:pPr>
      <w:r w:rsidRPr="00822629">
        <w:rPr>
          <w:color w:val="auto"/>
          <w:lang w:eastAsia="zh-CN"/>
        </w:rPr>
        <w:t xml:space="preserve">The interview results revealed that the planning of teaching and learning in this pesantren makes use of the applicable curriculum as well as basic Arabic skills.  </w:t>
      </w:r>
      <w:r w:rsidRPr="00822629">
        <w:rPr>
          <w:i/>
          <w:iCs/>
          <w:color w:val="auto"/>
          <w:lang w:eastAsia="zh-CN"/>
        </w:rPr>
        <w:t>Pondok Pesantren</w:t>
      </w:r>
      <w:r w:rsidRPr="00822629">
        <w:rPr>
          <w:color w:val="auto"/>
          <w:lang w:eastAsia="zh-CN"/>
        </w:rPr>
        <w:t xml:space="preserve"> extracurricular activities are conducted for </w:t>
      </w:r>
      <w:r w:rsidRPr="00822629">
        <w:rPr>
          <w:i/>
          <w:iCs/>
          <w:color w:val="auto"/>
          <w:lang w:eastAsia="zh-CN"/>
        </w:rPr>
        <w:t>santri</w:t>
      </w:r>
      <w:r w:rsidRPr="00822629">
        <w:rPr>
          <w:color w:val="auto"/>
          <w:lang w:eastAsia="zh-CN"/>
        </w:rPr>
        <w:t xml:space="preserve"> such as English speeches, da’wah to outermost, underdeveloped, and underdeveloped areas, entrepreneurs, and so on.</w:t>
      </w:r>
    </w:p>
    <w:p w:rsidR="00B57E4D" w:rsidRPr="00822629" w:rsidRDefault="00B57E4D" w:rsidP="00822629">
      <w:pPr>
        <w:suppressAutoHyphens/>
        <w:spacing w:line="240" w:lineRule="auto"/>
        <w:ind w:left="720"/>
        <w:contextualSpacing/>
        <w:jc w:val="both"/>
        <w:rPr>
          <w:color w:val="auto"/>
          <w:lang w:eastAsia="zh-CN"/>
        </w:rPr>
      </w:pPr>
      <w:r w:rsidRPr="00822629">
        <w:rPr>
          <w:color w:val="auto"/>
          <w:lang w:eastAsia="zh-CN"/>
        </w:rPr>
        <w:t>“Ma’had Darullughah Wadda’awah Pasuruan has a teaching staff of male teachers (</w:t>
      </w:r>
      <w:r w:rsidRPr="00822629">
        <w:rPr>
          <w:i/>
          <w:iCs/>
          <w:color w:val="auto"/>
          <w:lang w:eastAsia="zh-CN"/>
        </w:rPr>
        <w:t>ustad</w:t>
      </w:r>
      <w:r w:rsidRPr="00822629">
        <w:rPr>
          <w:color w:val="auto"/>
          <w:lang w:eastAsia="zh-CN"/>
        </w:rPr>
        <w:t>) or female teachers (</w:t>
      </w:r>
      <w:r w:rsidRPr="00822629">
        <w:rPr>
          <w:i/>
          <w:iCs/>
          <w:color w:val="auto"/>
          <w:lang w:eastAsia="zh-CN"/>
        </w:rPr>
        <w:t>ustadzah</w:t>
      </w:r>
      <w:r w:rsidRPr="00822629">
        <w:rPr>
          <w:color w:val="auto"/>
          <w:lang w:eastAsia="zh-CN"/>
        </w:rPr>
        <w:t xml:space="preserve">) as well as educators who are competent in their respective fields of study so that they are of high quality and become one of the best </w:t>
      </w:r>
      <w:r w:rsidRPr="00822629">
        <w:rPr>
          <w:i/>
          <w:iCs/>
          <w:color w:val="auto"/>
          <w:lang w:eastAsia="zh-CN"/>
        </w:rPr>
        <w:t>Pondok Pesantren</w:t>
      </w:r>
      <w:r w:rsidRPr="00822629">
        <w:rPr>
          <w:color w:val="auto"/>
          <w:lang w:eastAsia="zh-CN"/>
        </w:rPr>
        <w:t xml:space="preserve">for learning Arabic in Indonesia. There are also various facilities such as comfortable classrooms, comfortable dormitories, practical laboratories, libraries, sports fields, canteens, and mosques. </w:t>
      </w:r>
      <w:r w:rsidRPr="00822629">
        <w:rPr>
          <w:i/>
          <w:iCs/>
          <w:color w:val="auto"/>
          <w:lang w:eastAsia="zh-CN"/>
        </w:rPr>
        <w:t xml:space="preserve">Pondok Pesantren </w:t>
      </w:r>
      <w:r w:rsidRPr="00822629">
        <w:rPr>
          <w:color w:val="auto"/>
          <w:lang w:eastAsia="zh-CN"/>
        </w:rPr>
        <w:t xml:space="preserve">need to improve themselves to successfully meet the needs of modern society.” </w:t>
      </w:r>
    </w:p>
    <w:p w:rsidR="00B57E4D" w:rsidRPr="00822629" w:rsidRDefault="00B57E4D" w:rsidP="00822629">
      <w:pPr>
        <w:suppressAutoHyphens/>
        <w:spacing w:line="240" w:lineRule="auto"/>
        <w:ind w:left="720"/>
        <w:contextualSpacing/>
        <w:jc w:val="both"/>
        <w:rPr>
          <w:color w:val="auto"/>
          <w:lang w:eastAsia="zh-CN"/>
        </w:rPr>
      </w:pPr>
    </w:p>
    <w:p w:rsidR="00B57E4D" w:rsidRPr="00822629" w:rsidRDefault="00B57E4D" w:rsidP="00822629">
      <w:pPr>
        <w:suppressAutoHyphens/>
        <w:spacing w:line="360" w:lineRule="auto"/>
        <w:contextualSpacing/>
        <w:jc w:val="both"/>
        <w:rPr>
          <w:color w:val="auto"/>
          <w:lang w:eastAsia="zh-CN"/>
        </w:rPr>
      </w:pPr>
      <w:r w:rsidRPr="00822629">
        <w:rPr>
          <w:color w:val="auto"/>
          <w:lang w:eastAsia="zh-CN"/>
        </w:rPr>
        <w:t xml:space="preserve">Data (1) above explains that </w:t>
      </w:r>
      <w:r w:rsidRPr="00822629">
        <w:rPr>
          <w:i/>
          <w:iCs/>
          <w:color w:val="auto"/>
          <w:lang w:eastAsia="zh-CN"/>
        </w:rPr>
        <w:t>Pondok Pesantren</w:t>
      </w:r>
      <w:r w:rsidRPr="00822629">
        <w:rPr>
          <w:color w:val="auto"/>
          <w:lang w:eastAsia="zh-CN"/>
        </w:rPr>
        <w:t xml:space="preserve"> are required to build a reliable curriculum  planning and are required to provide adequate facilities and offer a modern and universal understanding of Islam. In addition to adopting these modernization ideas, pesantren must adhere to the correct application of management processes. The educational objectives explain the orientation chosen by the teachers in guiding their students. Selection is an assessment process because when educators make their choice, they prioritize some values ​​over others. Thus, crystallization of values is the prime purpose of education. Values ​​are the driving force in one’s life that give meaning and legitimacy to their actions. The values ​​developed in </w:t>
      </w:r>
      <w:r w:rsidRPr="00822629">
        <w:rPr>
          <w:i/>
          <w:iCs/>
          <w:color w:val="auto"/>
          <w:lang w:eastAsia="zh-CN"/>
        </w:rPr>
        <w:t xml:space="preserve">Pondok Pesantren </w:t>
      </w:r>
      <w:r w:rsidRPr="00822629">
        <w:rPr>
          <w:color w:val="auto"/>
          <w:lang w:eastAsia="zh-CN"/>
        </w:rPr>
        <w:t xml:space="preserve">have several dimensions, namely, intellectual, emotional, and spiritual dimensions related to religion </w:t>
      </w:r>
      <w:r w:rsidRPr="00822629">
        <w:rPr>
          <w:color w:val="auto"/>
          <w:lang w:eastAsia="zh-CN"/>
        </w:rPr>
        <w:fldChar w:fldCharType="begin" w:fldLock="1"/>
      </w:r>
      <w:r w:rsidRPr="00822629">
        <w:rPr>
          <w:color w:val="auto"/>
          <w:lang w:eastAsia="zh-CN"/>
        </w:rPr>
        <w:instrText>ADDIN CSL_CITATION {"citationItems":[{"id":"ITEM-1","itemData":{"DOI":"10.24269/ijpi.v4i2.2070","ISSN":"2502-5732","abstract":"The phenomenon of students studying in Islamic boarding schools comes from various regions of Indonesia and even from foreign countries. The multicultural aspect also appears in the diversity of potentials and talents possessed by students. To minimize the friction between students leading to more significant conflict, presumably, the development of a multicultural education curriculum is a solution that can be developed at Islamic boarding schools. Evaluations are carried out to check or supervise multicultural curriculum programs that have been implemented. This research uses a qualitative approach using a case study design. Data collection techniques are in-depth interviews (in-depth interviews), participant observation, study documentation. Data analysis techniques are data reduction, data display, and conclusion drawing or verification. The results showed that: Evaluation of multicultural education curriculum development at Darul Hikmah Tulungagung Islamic Boarding School was carried out by 1) Boarding school curriculum material, KMI curriculum evaluation (kuliyatul mualimin al-Islamiyah) was carried out every year, by bringing in teachers, foundations, caregivers and experts to knowing whether the curriculum is still relevant or not, needs to be added or not decided at the meeting. And 2) Madrasa curriculum material, madrasa curriculum evaluation is carried out every year to find out the shortcomings in accommodating input on the curriculum by presenting caregivers, madrasa principals, teachers and education experts who discuss curriculum objectives, curriculum material, curriculum methods and curriculum evaluation. 3) evaluating the achievement of behaviours related to multicultural issues by monitoring and observing internally and externally.\r \r Fenomena santri-santri yang belajar di pondok pesantren berasal dari berbagai daerah wilayah Indonesia bahkan dari manca negara. Fenomena multikultural juga nampak pada keragaman potensi dan talenta yang dimiliki santri. Dalam rangka meminimalkan gesekan antara santri yang mengarah pada konflik yang lebih besar kiranya adanya pengembangan kurikulum pendidikan multikultural adalah solusi yang dapat dikembangkan pada pondok pesantren. Evaluasi dilaksanakan untuk mengecek ataupun mengawasi program kurikulum multikultural yang telah dilaksanakan. Penelitian ini menggunakan pendekatan kualitatif dengan menggunakan rancangan studi kasus. Teknik pengumpulan datanya adalah wawancara mendalam (in depth interview)…","author":[{"dropping-particle":"","family":"Saerozi","given":"Imam","non-dropping-particle":"","parse-names":false,"suffix":""}],"container-title":"Istawa: Jurnal Pendidikan Islam","id":"ITEM-1","issue":"2","issued":{"date-parts":[["2019"]]},"title":"Evaluation of the Development of Multicultural Education Curriculum in Modern Darul Hikmah Tulungagung Islamic Boarding School","type":"article-journal","volume":"4"},"uris":["http://www.mendeley.com/documents/?uuid=27003c44-bd0b-386b-b6e6-148cd466bc62","http://www.mendeley.com/documents/?uuid=b33566e5-61e0-4331-a54a-63a181ec3ed3"]}],"mendeley":{"formattedCitation":"(Saerozi, 2019)","plainTextFormattedCitation":"(Saerozi, 2019)","previouslyFormattedCitation":"(Saerozi, 2019)"},"properties":{"noteIndex":0},"schema":"https://github.com/citation-style-language/schema/raw/master/csl-citation.json"}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(Saerozi, 2019)</w:t>
      </w:r>
      <w:r w:rsidRPr="00822629">
        <w:rPr>
          <w:color w:val="auto"/>
          <w:lang w:eastAsia="zh-CN"/>
        </w:rPr>
        <w:fldChar w:fldCharType="end"/>
      </w:r>
      <w:r w:rsidRPr="00822629">
        <w:rPr>
          <w:color w:val="auto"/>
          <w:lang w:eastAsia="zh-CN"/>
        </w:rPr>
        <w:t xml:space="preserve">. Based on education in </w:t>
      </w:r>
      <w:r w:rsidRPr="00822629">
        <w:rPr>
          <w:i/>
          <w:iCs/>
          <w:color w:val="auto"/>
          <w:lang w:eastAsia="zh-CN"/>
        </w:rPr>
        <w:t>Pondok Pesantren</w:t>
      </w:r>
      <w:r w:rsidRPr="00822629">
        <w:rPr>
          <w:color w:val="auto"/>
          <w:lang w:eastAsia="zh-CN"/>
        </w:rPr>
        <w:t>, it is difficult for someone to introduce changes in their life from a small scale that begins with a learning process. However, the learning process can provide changes in behavior or personality changes in a person. As per the modern view, behavior in learning is wide-ranging, including physical (structural) and spiritual (functional) terms, both of which are interrelated and interact with each other. The behavior pattern includes skills, habits, emotions, and aspirations, physical and social relations, character, and so on.</w:t>
      </w:r>
    </w:p>
    <w:p w:rsidR="00B57E4D" w:rsidRPr="00822629" w:rsidRDefault="00B57E4D" w:rsidP="00822629">
      <w:pPr>
        <w:spacing w:line="360" w:lineRule="auto"/>
        <w:contextualSpacing/>
        <w:jc w:val="both"/>
        <w:rPr>
          <w:rFonts w:eastAsia="BatangChe"/>
          <w:bCs/>
          <w:color w:val="auto"/>
          <w:lang w:eastAsia="zh-CN"/>
        </w:rPr>
      </w:pPr>
      <w:r w:rsidRPr="00822629">
        <w:rPr>
          <w:rFonts w:eastAsia="BatangChe"/>
          <w:bCs/>
          <w:color w:val="auto"/>
          <w:lang w:eastAsia="zh-CN"/>
        </w:rPr>
        <w:t xml:space="preserve">Planning is very important to achieve a goal. Curriculum is essentially a plan of learning activities carried out, in this case, in </w:t>
      </w:r>
      <w:r w:rsidRPr="00822629">
        <w:rPr>
          <w:rFonts w:eastAsia="BatangChe"/>
          <w:bCs/>
          <w:i/>
          <w:iCs/>
          <w:color w:val="auto"/>
          <w:lang w:eastAsia="zh-CN"/>
        </w:rPr>
        <w:t>Pondok Pesantren</w:t>
      </w:r>
      <w:r w:rsidRPr="00822629">
        <w:rPr>
          <w:rFonts w:eastAsia="BatangChe"/>
          <w:bCs/>
          <w:color w:val="auto"/>
          <w:lang w:eastAsia="zh-CN"/>
        </w:rPr>
        <w:t xml:space="preserve">, including the development of educational quality. To design the curriculum, of course, it is necessary to hold a meeting to participate together in making decisions. The results of interviews with </w:t>
      </w:r>
      <w:r w:rsidRPr="00822629">
        <w:rPr>
          <w:rFonts w:eastAsia="BatangChe"/>
          <w:bCs/>
          <w:i/>
          <w:iCs/>
          <w:color w:val="auto"/>
          <w:lang w:eastAsia="zh-CN"/>
        </w:rPr>
        <w:t>Pesantren</w:t>
      </w:r>
      <w:r w:rsidRPr="00822629">
        <w:rPr>
          <w:rFonts w:eastAsia="BatangChe"/>
          <w:bCs/>
          <w:color w:val="auto"/>
          <w:lang w:eastAsia="zh-CN"/>
        </w:rPr>
        <w:t xml:space="preserve"> administrators are shown in data (2).</w:t>
      </w:r>
    </w:p>
    <w:p w:rsidR="00B57E4D" w:rsidRPr="00822629" w:rsidRDefault="00B57E4D" w:rsidP="00822629">
      <w:pPr>
        <w:suppressAutoHyphens/>
        <w:spacing w:line="240" w:lineRule="auto"/>
        <w:ind w:left="720"/>
        <w:jc w:val="both"/>
        <w:rPr>
          <w:color w:val="auto"/>
          <w:lang w:eastAsia="zh-CN"/>
        </w:rPr>
      </w:pPr>
      <w:r w:rsidRPr="00822629">
        <w:rPr>
          <w:color w:val="auto"/>
          <w:lang w:eastAsia="zh-CN"/>
        </w:rPr>
        <w:t xml:space="preserve">“Curriculum planning at Ma’had Darullughah Wadda’awah Pasuruan is carried out by holding evaluation workshops and work plans for </w:t>
      </w:r>
      <w:r w:rsidRPr="00822629">
        <w:rPr>
          <w:i/>
          <w:iCs/>
          <w:color w:val="auto"/>
          <w:lang w:eastAsia="zh-CN"/>
        </w:rPr>
        <w:t>Pondok Pesantren</w:t>
      </w:r>
      <w:r w:rsidRPr="00822629">
        <w:rPr>
          <w:color w:val="auto"/>
          <w:lang w:eastAsia="zh-CN"/>
        </w:rPr>
        <w:t xml:space="preserve">, reviewing the curriculum on a holiday, which is not only attended by the internal parties of the </w:t>
      </w:r>
      <w:r w:rsidRPr="00822629">
        <w:rPr>
          <w:i/>
          <w:iCs/>
          <w:color w:val="auto"/>
          <w:lang w:eastAsia="zh-CN"/>
        </w:rPr>
        <w:t>Pondok Pesantren</w:t>
      </w:r>
      <w:r w:rsidRPr="00822629">
        <w:rPr>
          <w:color w:val="auto"/>
          <w:lang w:eastAsia="zh-CN"/>
        </w:rPr>
        <w:t xml:space="preserve">but also by involving the </w:t>
      </w:r>
      <w:r w:rsidRPr="00822629">
        <w:rPr>
          <w:i/>
          <w:iCs/>
          <w:color w:val="auto"/>
          <w:lang w:eastAsia="zh-CN"/>
        </w:rPr>
        <w:t xml:space="preserve">Pondok Pesantren </w:t>
      </w:r>
      <w:r w:rsidRPr="00822629">
        <w:rPr>
          <w:color w:val="auto"/>
          <w:lang w:eastAsia="zh-CN"/>
        </w:rPr>
        <w:t xml:space="preserve">committee to participate in planning the curriculum. As the committee is a representative of the </w:t>
      </w:r>
      <w:r w:rsidRPr="00822629">
        <w:rPr>
          <w:i/>
          <w:iCs/>
          <w:color w:val="auto"/>
          <w:lang w:eastAsia="zh-CN"/>
        </w:rPr>
        <w:t>Pondok Pesantren</w:t>
      </w:r>
      <w:r w:rsidRPr="00822629">
        <w:rPr>
          <w:color w:val="auto"/>
          <w:lang w:eastAsia="zh-CN"/>
        </w:rPr>
        <w:t xml:space="preserve"> environment as well as representatives of the guardians of students to convey their aspirations, the planning carried out can enhance the quality of the </w:t>
      </w:r>
      <w:r w:rsidRPr="00822629">
        <w:rPr>
          <w:i/>
          <w:iCs/>
          <w:color w:val="auto"/>
          <w:lang w:eastAsia="zh-CN"/>
        </w:rPr>
        <w:t>Pondok Pesantren</w:t>
      </w:r>
      <w:r w:rsidRPr="00822629">
        <w:rPr>
          <w:color w:val="auto"/>
          <w:lang w:eastAsia="zh-CN"/>
        </w:rPr>
        <w:t>, especially the learning process.”</w:t>
      </w:r>
    </w:p>
    <w:p w:rsidR="00B57E4D" w:rsidRPr="00822629" w:rsidRDefault="00B57E4D" w:rsidP="00822629">
      <w:pPr>
        <w:suppressAutoHyphens/>
        <w:spacing w:line="360" w:lineRule="auto"/>
        <w:jc w:val="both"/>
        <w:rPr>
          <w:color w:val="auto"/>
          <w:lang w:eastAsia="zh-CN"/>
        </w:rPr>
      </w:pPr>
    </w:p>
    <w:p w:rsidR="00B57E4D" w:rsidRPr="00822629" w:rsidRDefault="00B57E4D" w:rsidP="00822629">
      <w:pPr>
        <w:suppressAutoHyphens/>
        <w:spacing w:line="360" w:lineRule="auto"/>
        <w:jc w:val="both"/>
        <w:rPr>
          <w:color w:val="auto"/>
          <w:lang w:eastAsia="zh-CN"/>
        </w:rPr>
      </w:pPr>
      <w:r w:rsidRPr="00822629">
        <w:rPr>
          <w:color w:val="auto"/>
          <w:lang w:eastAsia="zh-CN"/>
        </w:rPr>
        <w:t xml:space="preserve">Data (2) explains that curriculum planning at the beginning of the school year is done by holding a workshop with personnel related to the development of academic learning programs that have been determined by the caregivers. Following this socialization, educators put the workshop’s outcomes into action by following the teacher’s guidelines in carrying out the learning process. Before planning the curriculum, it is necessary to have an evaluation conducted by </w:t>
      </w:r>
      <w:r w:rsidRPr="00822629">
        <w:rPr>
          <w:i/>
          <w:iCs/>
          <w:color w:val="auto"/>
          <w:lang w:eastAsia="zh-CN"/>
        </w:rPr>
        <w:t xml:space="preserve">Pondok Pesantren </w:t>
      </w:r>
      <w:r w:rsidRPr="00822629">
        <w:rPr>
          <w:color w:val="auto"/>
          <w:lang w:eastAsia="zh-CN"/>
        </w:rPr>
        <w:t xml:space="preserve">through evaluation workshops and plans for subsequent activities. By evaluating the performance of the </w:t>
      </w:r>
      <w:r w:rsidRPr="00822629">
        <w:rPr>
          <w:i/>
          <w:iCs/>
          <w:color w:val="auto"/>
          <w:lang w:eastAsia="zh-CN"/>
        </w:rPr>
        <w:t xml:space="preserve">Pondok Pesantren </w:t>
      </w:r>
      <w:r w:rsidRPr="00822629">
        <w:rPr>
          <w:color w:val="auto"/>
          <w:lang w:eastAsia="zh-CN"/>
        </w:rPr>
        <w:t xml:space="preserve">for one year running, various advantages and disadvantages can be identified as a basis for planning the work plan of the </w:t>
      </w:r>
      <w:r w:rsidRPr="00822629">
        <w:rPr>
          <w:i/>
          <w:iCs/>
          <w:color w:val="auto"/>
          <w:lang w:eastAsia="zh-CN"/>
        </w:rPr>
        <w:t>Pondok Pesantren</w:t>
      </w:r>
      <w:r w:rsidRPr="00822629">
        <w:rPr>
          <w:color w:val="auto"/>
          <w:lang w:eastAsia="zh-CN"/>
        </w:rPr>
        <w:t xml:space="preserve">. If deficiencies are identified, it is necessary to follow up or find solutions to overcome these deficiencies in the performance of </w:t>
      </w:r>
      <w:r w:rsidRPr="00822629">
        <w:rPr>
          <w:i/>
          <w:iCs/>
          <w:color w:val="auto"/>
          <w:lang w:eastAsia="zh-CN"/>
        </w:rPr>
        <w:t>Pondok Pesantren</w:t>
      </w:r>
      <w:r w:rsidRPr="00822629">
        <w:rPr>
          <w:color w:val="auto"/>
          <w:lang w:eastAsia="zh-CN"/>
        </w:rPr>
        <w:t xml:space="preserve">. </w:t>
      </w:r>
    </w:p>
    <w:p w:rsidR="00B57E4D" w:rsidRPr="00822629" w:rsidRDefault="00B57E4D" w:rsidP="00822629">
      <w:pPr>
        <w:spacing w:line="360" w:lineRule="auto"/>
        <w:contextualSpacing/>
        <w:jc w:val="both"/>
        <w:rPr>
          <w:color w:val="auto"/>
          <w:lang w:eastAsia="zh-CN"/>
        </w:rPr>
      </w:pPr>
      <w:r w:rsidRPr="00822629">
        <w:rPr>
          <w:color w:val="auto"/>
          <w:lang w:eastAsia="zh-CN"/>
        </w:rPr>
        <w:t xml:space="preserve">In addition to holding workshops, there is a coordination meeting for all </w:t>
      </w:r>
      <w:r w:rsidRPr="00822629">
        <w:rPr>
          <w:i/>
          <w:iCs/>
          <w:color w:val="auto"/>
          <w:lang w:eastAsia="zh-CN"/>
        </w:rPr>
        <w:t>pesantren</w:t>
      </w:r>
      <w:r w:rsidRPr="00822629">
        <w:rPr>
          <w:color w:val="auto"/>
          <w:lang w:eastAsia="zh-CN"/>
        </w:rPr>
        <w:t xml:space="preserve"> residents to follow up on unfinished planning activities such as the teacher allocation, preparation of subject matter, viewing the academic calendar, extracurricular coaching. Planning something important to achieve educational goals requires a lot of accuracy and time as well as mature decisions, considering the results of the curriculum plan will be realized in the learning process. Thus, it is important to design a curriculum that is relevant in the present and future. Every subject educator is then required to master the subject matter. </w:t>
      </w:r>
    </w:p>
    <w:p w:rsidR="00B57E4D" w:rsidRPr="00822629" w:rsidRDefault="00B57E4D" w:rsidP="00822629">
      <w:pPr>
        <w:spacing w:line="360" w:lineRule="auto"/>
        <w:contextualSpacing/>
        <w:jc w:val="both"/>
        <w:rPr>
          <w:color w:val="auto"/>
          <w:lang w:eastAsia="zh-CN"/>
        </w:rPr>
      </w:pPr>
      <w:r w:rsidRPr="00822629">
        <w:rPr>
          <w:color w:val="auto"/>
          <w:lang w:eastAsia="zh-CN"/>
        </w:rPr>
        <w:t xml:space="preserve">A previous study revealed that good curriculum planning in </w:t>
      </w:r>
      <w:r w:rsidRPr="00822629">
        <w:rPr>
          <w:i/>
          <w:iCs/>
          <w:color w:val="auto"/>
          <w:lang w:eastAsia="zh-CN"/>
        </w:rPr>
        <w:t xml:space="preserve">Pondok Pesantren </w:t>
      </w:r>
      <w:r w:rsidRPr="00822629">
        <w:rPr>
          <w:color w:val="auto"/>
          <w:lang w:eastAsia="zh-CN"/>
        </w:rPr>
        <w:t>includes careful curriculum planning including the formulation of Quran memorization program (</w:t>
      </w:r>
      <w:r w:rsidRPr="00822629">
        <w:rPr>
          <w:i/>
          <w:iCs/>
          <w:color w:val="auto"/>
          <w:lang w:eastAsia="zh-CN"/>
        </w:rPr>
        <w:t>tahfiz</w:t>
      </w:r>
      <w:r w:rsidRPr="00822629">
        <w:rPr>
          <w:color w:val="auto"/>
          <w:lang w:eastAsia="zh-CN"/>
        </w:rPr>
        <w:t>) objectives,</w:t>
      </w:r>
      <w:r w:rsidRPr="00822629">
        <w:rPr>
          <w:i/>
          <w:iCs/>
          <w:color w:val="auto"/>
          <w:lang w:eastAsia="zh-CN"/>
        </w:rPr>
        <w:t xml:space="preserve"> tahfiz</w:t>
      </w:r>
      <w:r w:rsidRPr="00822629">
        <w:rPr>
          <w:color w:val="auto"/>
          <w:lang w:eastAsia="zh-CN"/>
        </w:rPr>
        <w:t xml:space="preserve"> materials, and evaluation </w:t>
      </w:r>
      <w:r w:rsidRPr="00822629">
        <w:rPr>
          <w:color w:val="auto"/>
          <w:lang w:eastAsia="zh-CN"/>
        </w:rPr>
        <w:fldChar w:fldCharType="begin" w:fldLock="1"/>
      </w:r>
      <w:r w:rsidRPr="00822629">
        <w:rPr>
          <w:color w:val="auto"/>
          <w:lang w:eastAsia="zh-CN"/>
        </w:rPr>
        <w:instrText>ADDIN CSL_CITATION {"citationItems":[{"id":"ITEM-1","itemData":{"author":[{"dropping-particle":"","family":"Muhammad Fuad Zaini","given":"Mansur Hidayat Pasaribu","non-dropping-particle":"","parse-names":false,"suffix":""}],"container-title":"Journal of Education and Teaching Learning (JETL)","id":"ITEM-1","issue":"1","issued":{"date-parts":[["2020"]]},"page":"1-9","title":"Curriculum Planning in Boarding School Tahfizil Qur'an Islamic Center Foundation","type":"article-journal","volume":"3"},"uris":["http://www.mendeley.com/documents/?uuid=f01cee56-5ebb-4f78-b65c-bb40fc19ca6a"]}],"mendeley":{"formattedCitation":"(Muhammad Fuad Zaini, 2020)","manualFormatting":"(Zaini et al., 2020)","plainTextFormattedCitation":"(Muhammad Fuad Zaini, 2020)","previouslyFormattedCitation":"(Muhammad Fuad Zaini, 2020)"},"properties":{"noteIndex":0},"schema":"https://github.com/citation-style-language/schema/raw/master/csl-citation.json"}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(Zaini et al., 2020)</w:t>
      </w:r>
      <w:r w:rsidRPr="00822629">
        <w:rPr>
          <w:color w:val="auto"/>
          <w:lang w:eastAsia="zh-CN"/>
        </w:rPr>
        <w:fldChar w:fldCharType="end"/>
      </w:r>
      <w:r w:rsidRPr="00822629">
        <w:rPr>
          <w:color w:val="auto"/>
          <w:lang w:eastAsia="zh-CN"/>
        </w:rPr>
        <w:t xml:space="preserve">. Clearly, it is very important to pay attention to the ability of students, to look at the input of students, to look at the facilities, the </w:t>
      </w:r>
      <w:r w:rsidRPr="00822629">
        <w:rPr>
          <w:i/>
          <w:iCs/>
          <w:color w:val="auto"/>
          <w:lang w:eastAsia="zh-CN"/>
        </w:rPr>
        <w:t>pesantren</w:t>
      </w:r>
      <w:r w:rsidRPr="00822629">
        <w:rPr>
          <w:color w:val="auto"/>
          <w:lang w:eastAsia="zh-CN"/>
        </w:rPr>
        <w:t xml:space="preserve"> environment, according to the circumstances and curriculum needs in implementing something new while carrying out the provisions of the Ministry of Religion. Ma’had Darullughah Wadda’awah Pasuruan’s curriculum planning has been done at the end of each year when its students </w:t>
      </w:r>
      <w:r w:rsidRPr="00822629">
        <w:rPr>
          <w:i/>
          <w:iCs/>
          <w:color w:val="auto"/>
          <w:lang w:eastAsia="zh-CN"/>
        </w:rPr>
        <w:t xml:space="preserve">Pondok Pesantren </w:t>
      </w:r>
      <w:r w:rsidRPr="00822629">
        <w:rPr>
          <w:color w:val="auto"/>
          <w:lang w:eastAsia="zh-CN"/>
        </w:rPr>
        <w:t xml:space="preserve">have a holiday. Curriculum planning begins with evaluation workshops and upcoming work plans. Each educator is assigned a subject that is distributed and taught according to the academic calendar and is adjusted to the </w:t>
      </w:r>
      <w:r w:rsidRPr="00822629">
        <w:rPr>
          <w:i/>
          <w:iCs/>
          <w:color w:val="auto"/>
          <w:lang w:eastAsia="zh-CN"/>
        </w:rPr>
        <w:t>Pondok Pesantren</w:t>
      </w:r>
      <w:r w:rsidRPr="00822629">
        <w:rPr>
          <w:color w:val="auto"/>
          <w:lang w:eastAsia="zh-CN"/>
        </w:rPr>
        <w:t xml:space="preserve">’svision and mission and the characteristics of the students so that when the teaching and learning process has been actively started, the educators already have mature readiness. Furthermore, the distribution of teaching educators, tutoring educators, extracurricular coaches, and the implementation time, schedule of educator pickets, and so on, are ready to be carried out when the </w:t>
      </w:r>
      <w:r w:rsidRPr="00822629">
        <w:rPr>
          <w:i/>
          <w:iCs/>
          <w:color w:val="auto"/>
          <w:lang w:eastAsia="zh-CN"/>
        </w:rPr>
        <w:t xml:space="preserve">Pondok Pesantren </w:t>
      </w:r>
      <w:r w:rsidRPr="00822629">
        <w:rPr>
          <w:color w:val="auto"/>
          <w:lang w:eastAsia="zh-CN"/>
        </w:rPr>
        <w:t>reopens because it has been meticulously planned.</w:t>
      </w:r>
    </w:p>
    <w:p w:rsidR="00B57E4D" w:rsidRPr="00822629" w:rsidRDefault="00B57E4D" w:rsidP="00822629">
      <w:pPr>
        <w:spacing w:line="360" w:lineRule="auto"/>
        <w:contextualSpacing/>
        <w:jc w:val="both"/>
        <w:rPr>
          <w:rFonts w:eastAsia="BatangChe"/>
          <w:b/>
          <w:bCs/>
          <w:color w:val="auto"/>
          <w:lang w:eastAsia="zh-CN"/>
        </w:rPr>
      </w:pPr>
    </w:p>
    <w:p w:rsidR="00B57E4D" w:rsidRPr="00822629" w:rsidRDefault="00B57E4D" w:rsidP="00822629">
      <w:pPr>
        <w:spacing w:line="240" w:lineRule="auto"/>
        <w:contextualSpacing/>
        <w:jc w:val="both"/>
        <w:rPr>
          <w:rFonts w:eastAsia="BatangChe"/>
          <w:b/>
          <w:bCs/>
          <w:color w:val="auto"/>
          <w:lang w:eastAsia="zh-CN"/>
        </w:rPr>
      </w:pPr>
      <w:r w:rsidRPr="00822629">
        <w:rPr>
          <w:rFonts w:eastAsia="BatangChe"/>
          <w:b/>
          <w:bCs/>
          <w:color w:val="auto"/>
          <w:lang w:eastAsia="zh-CN"/>
        </w:rPr>
        <w:t xml:space="preserve">Implementation of the </w:t>
      </w:r>
      <w:r w:rsidRPr="00822629">
        <w:rPr>
          <w:rFonts w:eastAsia="BatangChe"/>
          <w:b/>
          <w:bCs/>
          <w:strike/>
          <w:color w:val="auto"/>
          <w:lang w:eastAsia="zh-CN"/>
        </w:rPr>
        <w:t>Management-based curriculum</w:t>
      </w:r>
      <w:r w:rsidRPr="00822629">
        <w:rPr>
          <w:rFonts w:eastAsia="BatangChe"/>
          <w:b/>
          <w:bCs/>
          <w:color w:val="984806"/>
          <w:lang w:eastAsia="zh-CN"/>
        </w:rPr>
        <w:t>TQM</w:t>
      </w:r>
      <w:r w:rsidRPr="00822629">
        <w:rPr>
          <w:rFonts w:eastAsia="BatangChe"/>
          <w:b/>
          <w:bCs/>
          <w:color w:val="auto"/>
          <w:lang w:eastAsia="zh-CN"/>
        </w:rPr>
        <w:t xml:space="preserve">at </w:t>
      </w:r>
      <w:r w:rsidRPr="00822629">
        <w:rPr>
          <w:b/>
          <w:bCs/>
          <w:i/>
          <w:iCs/>
          <w:color w:val="auto"/>
          <w:lang w:eastAsia="zh-CN"/>
        </w:rPr>
        <w:t xml:space="preserve">Pondok Pesantren </w:t>
      </w:r>
      <w:r w:rsidRPr="00822629">
        <w:rPr>
          <w:rFonts w:eastAsia="BatangChe"/>
          <w:b/>
          <w:bCs/>
          <w:color w:val="auto"/>
          <w:lang w:eastAsia="zh-CN"/>
        </w:rPr>
        <w:t>Ma’had Darullughah Wadda’awah Pasuruan</w:t>
      </w:r>
    </w:p>
    <w:p w:rsidR="00B57E4D" w:rsidRPr="00452E4D" w:rsidRDefault="00B57E4D" w:rsidP="00822629">
      <w:pPr>
        <w:spacing w:line="240" w:lineRule="auto"/>
        <w:contextualSpacing/>
        <w:jc w:val="both"/>
        <w:rPr>
          <w:color w:val="FF0000"/>
          <w:lang w:val="id-ID" w:eastAsia="zh-CN"/>
        </w:rPr>
      </w:pPr>
    </w:p>
    <w:p w:rsidR="00B57E4D" w:rsidRPr="00452E4D" w:rsidRDefault="00B57E4D" w:rsidP="00822629">
      <w:pPr>
        <w:spacing w:line="360" w:lineRule="auto"/>
        <w:contextualSpacing/>
        <w:jc w:val="both"/>
        <w:rPr>
          <w:color w:val="auto"/>
          <w:lang w:eastAsia="zh-CN"/>
        </w:rPr>
      </w:pPr>
      <w:r w:rsidRPr="00452E4D">
        <w:rPr>
          <w:color w:val="auto"/>
          <w:lang w:eastAsia="zh-CN"/>
        </w:rPr>
        <w:t xml:space="preserve">The second theme of this study is the implementation of TQM in </w:t>
      </w:r>
      <w:r w:rsidRPr="00452E4D">
        <w:rPr>
          <w:i/>
          <w:iCs/>
          <w:color w:val="auto"/>
          <w:lang w:eastAsia="zh-CN"/>
        </w:rPr>
        <w:t>Pondok Pesantren</w:t>
      </w:r>
      <w:r w:rsidRPr="00452E4D">
        <w:rPr>
          <w:color w:val="auto"/>
          <w:lang w:eastAsia="zh-CN"/>
        </w:rPr>
        <w:t xml:space="preserve"> in Ma'had Darullughah Wadda'awah Pasuruan. The findings reveal that the implementation of TQM in </w:t>
      </w:r>
      <w:r w:rsidRPr="00452E4D">
        <w:rPr>
          <w:i/>
          <w:iCs/>
          <w:color w:val="auto"/>
          <w:lang w:eastAsia="zh-CN"/>
        </w:rPr>
        <w:t>Pondok Pesantren</w:t>
      </w:r>
      <w:r w:rsidRPr="00452E4D">
        <w:rPr>
          <w:color w:val="auto"/>
          <w:lang w:eastAsia="zh-CN"/>
        </w:rPr>
        <w:t xml:space="preserve"> is an effort to create a quality culture of religion-based education that encourages all implementers to be customer-oriented. Quality culture is the ultimate goal of reforms that need to be made in the development of education. Therefore, implementation is an important part of the TQM concept in </w:t>
      </w:r>
      <w:r w:rsidRPr="00452E4D">
        <w:rPr>
          <w:i/>
          <w:iCs/>
          <w:color w:val="auto"/>
          <w:lang w:eastAsia="zh-CN"/>
        </w:rPr>
        <w:t>Pondok Pesantren</w:t>
      </w:r>
      <w:r w:rsidRPr="00452E4D">
        <w:rPr>
          <w:color w:val="auto"/>
          <w:lang w:eastAsia="zh-CN"/>
        </w:rPr>
        <w:t xml:space="preserve"> education. The concept in applied TQM focuses on the customer’s need to seek better results by meeting higher standards. The customers referred to in this study are those who make decisions on the quality of education. These high standards are product assurance standards (students are considered a product of education) and standards according to customer perceptions. More deeply, the aspect that has been well implemented is the planning of the educational curriculum. Aspects of long-term planning that are clear, structured, and systematic to achieve quality education are the strengths of TQM in education at </w:t>
      </w:r>
      <w:r w:rsidRPr="00452E4D">
        <w:rPr>
          <w:i/>
          <w:iCs/>
          <w:color w:val="auto"/>
          <w:lang w:eastAsia="zh-CN"/>
        </w:rPr>
        <w:t>Pondok Pesantren</w:t>
      </w:r>
      <w:r w:rsidRPr="00452E4D">
        <w:rPr>
          <w:color w:val="auto"/>
          <w:lang w:eastAsia="zh-CN"/>
        </w:rPr>
        <w:t xml:space="preserve">. Strategic planning allows the formulation of long-term priorities and institutional changes based on rational considerations. Other aspects related to TQM implementation that are being improved are aspects of resilience to external pressures, adequate monitoring mechanisms, and demands for staff and teachers to understand the purpose of </w:t>
      </w:r>
      <w:r w:rsidRPr="00452E4D">
        <w:rPr>
          <w:i/>
          <w:iCs/>
          <w:color w:val="auto"/>
          <w:lang w:eastAsia="zh-CN"/>
        </w:rPr>
        <w:t>Pondok Pesantren</w:t>
      </w:r>
      <w:r w:rsidRPr="00452E4D">
        <w:rPr>
          <w:color w:val="auto"/>
          <w:lang w:eastAsia="zh-CN"/>
        </w:rPr>
        <w:t xml:space="preserve">. Of these three aspects, an adequate monitoring mechanism is the weakest aspect because this aspect in its implementation must be monitored directly by stakeholders and requires a large budget. </w:t>
      </w:r>
    </w:p>
    <w:p w:rsidR="00B57E4D" w:rsidRPr="00452E4D" w:rsidRDefault="00B57E4D" w:rsidP="00452E4D">
      <w:pPr>
        <w:spacing w:line="360" w:lineRule="auto"/>
        <w:contextualSpacing/>
        <w:jc w:val="both"/>
        <w:rPr>
          <w:color w:val="auto"/>
          <w:lang w:eastAsia="zh-CN"/>
        </w:rPr>
      </w:pPr>
      <w:r w:rsidRPr="00452E4D">
        <w:rPr>
          <w:color w:val="auto"/>
          <w:lang w:eastAsia="zh-CN"/>
        </w:rPr>
        <w:t xml:space="preserve">The evidence that the researchers identified in the implementation of TQM can be seen in the activities that have been carried out by </w:t>
      </w:r>
      <w:r w:rsidRPr="00452E4D">
        <w:rPr>
          <w:i/>
          <w:iCs/>
          <w:color w:val="auto"/>
          <w:lang w:eastAsia="zh-CN"/>
        </w:rPr>
        <w:t>Pondok Pesantren</w:t>
      </w:r>
      <w:r w:rsidRPr="00452E4D">
        <w:rPr>
          <w:color w:val="auto"/>
          <w:lang w:eastAsia="zh-CN"/>
        </w:rPr>
        <w:t xml:space="preserve">. In terms of teaching, a teacher prepares subject matter and other needs to be coordinated with the management of the </w:t>
      </w:r>
      <w:r w:rsidRPr="00452E4D">
        <w:rPr>
          <w:i/>
          <w:iCs/>
          <w:color w:val="auto"/>
          <w:lang w:eastAsia="zh-CN"/>
        </w:rPr>
        <w:t>Pesantren</w:t>
      </w:r>
      <w:r w:rsidRPr="00452E4D">
        <w:rPr>
          <w:color w:val="auto"/>
          <w:lang w:eastAsia="zh-CN"/>
        </w:rPr>
        <w:t xml:space="preserve"> curriculum relevant to the vision and mission of the </w:t>
      </w:r>
      <w:r w:rsidRPr="00452E4D">
        <w:rPr>
          <w:i/>
          <w:iCs/>
          <w:color w:val="auto"/>
          <w:lang w:eastAsia="zh-CN"/>
        </w:rPr>
        <w:t>Pondok Pes</w:t>
      </w:r>
      <w:r w:rsidRPr="00452E4D">
        <w:rPr>
          <w:color w:val="auto"/>
          <w:lang w:eastAsia="zh-CN"/>
        </w:rPr>
        <w:t>antren</w:t>
      </w:r>
      <w:r w:rsidRPr="00452E4D">
        <w:rPr>
          <w:color w:val="auto"/>
          <w:lang w:val="id-ID" w:eastAsia="zh-CN"/>
        </w:rPr>
        <w:t>.</w:t>
      </w:r>
      <w:r w:rsidRPr="00452E4D">
        <w:rPr>
          <w:color w:val="auto"/>
          <w:lang w:eastAsia="zh-CN"/>
        </w:rPr>
        <w:t xml:space="preserve"> Leaders are an important element because they play a role in empowering teachers and giving them broad authority to improve the teaching and learning process. As for academic literacy, </w:t>
      </w:r>
      <w:r w:rsidRPr="00452E4D">
        <w:rPr>
          <w:i/>
          <w:iCs/>
          <w:color w:val="auto"/>
          <w:lang w:eastAsia="zh-CN"/>
        </w:rPr>
        <w:t>Pondok Pesantren</w:t>
      </w:r>
      <w:r w:rsidRPr="00452E4D">
        <w:rPr>
          <w:color w:val="auto"/>
          <w:lang w:eastAsia="zh-CN"/>
        </w:rPr>
        <w:t xml:space="preserve"> refer to the yellow book as the root of their literacy culture. The results of the interviews revealed that for </w:t>
      </w:r>
      <w:r w:rsidRPr="00452E4D">
        <w:rPr>
          <w:i/>
          <w:iCs/>
          <w:color w:val="auto"/>
          <w:lang w:eastAsia="zh-CN"/>
        </w:rPr>
        <w:t>Pondok Pesantren</w:t>
      </w:r>
      <w:r w:rsidRPr="00452E4D">
        <w:rPr>
          <w:color w:val="auto"/>
          <w:lang w:eastAsia="zh-CN"/>
        </w:rPr>
        <w:t xml:space="preserve">, the yellow book is their identity that distinguishes them from other educational institutions. The yellow book contains </w:t>
      </w:r>
      <w:r w:rsidRPr="00452E4D">
        <w:rPr>
          <w:i/>
          <w:iCs/>
          <w:color w:val="auto"/>
          <w:lang w:eastAsia="zh-CN"/>
        </w:rPr>
        <w:t>fiqh</w:t>
      </w:r>
      <w:r w:rsidRPr="00452E4D">
        <w:rPr>
          <w:color w:val="auto"/>
          <w:lang w:eastAsia="zh-CN"/>
        </w:rPr>
        <w:t xml:space="preserve">, moral creed, Sufism, </w:t>
      </w:r>
      <w:r w:rsidRPr="00452E4D">
        <w:rPr>
          <w:i/>
          <w:iCs/>
          <w:color w:val="auto"/>
          <w:lang w:eastAsia="zh-CN"/>
        </w:rPr>
        <w:t>hadith</w:t>
      </w:r>
      <w:r w:rsidRPr="00452E4D">
        <w:rPr>
          <w:color w:val="auto"/>
          <w:lang w:eastAsia="zh-CN"/>
        </w:rPr>
        <w:t xml:space="preserve">, Islamic law, </w:t>
      </w:r>
      <w:r w:rsidRPr="00452E4D">
        <w:rPr>
          <w:i/>
          <w:iCs/>
          <w:color w:val="auto"/>
          <w:lang w:eastAsia="zh-CN"/>
        </w:rPr>
        <w:t>kalam</w:t>
      </w:r>
      <w:r w:rsidRPr="00452E4D">
        <w:rPr>
          <w:color w:val="auto"/>
          <w:lang w:eastAsia="zh-CN"/>
        </w:rPr>
        <w:t xml:space="preserve"> (theology), and Arabic interpretation using Arabic script produced by scholars, especially from the Middle East. However, in its development, the yellow book also has local (regional) languages, ​​such as Malay, Sundanese, and Javanese. Islamic boarding schools that are involved in TQM will benefit from having an effective team from all levels from leaders, staff, and teachers who play an active role in fulfilling their respective duties. The most specific implementation of TQM is regarding the planning of teaching curricula to improve the quality of continuing education. This is because the planning of the </w:t>
      </w:r>
      <w:r w:rsidRPr="00452E4D">
        <w:rPr>
          <w:i/>
          <w:iCs/>
          <w:color w:val="auto"/>
          <w:lang w:eastAsia="zh-CN"/>
        </w:rPr>
        <w:t xml:space="preserve">Pesantren </w:t>
      </w:r>
      <w:r w:rsidRPr="00452E4D">
        <w:rPr>
          <w:color w:val="auto"/>
          <w:lang w:eastAsia="zh-CN"/>
        </w:rPr>
        <w:t xml:space="preserve">teaching curriculum is different from the curriculum in general education. The planning of the </w:t>
      </w:r>
      <w:r w:rsidRPr="00452E4D">
        <w:rPr>
          <w:i/>
          <w:iCs/>
          <w:color w:val="auto"/>
          <w:lang w:eastAsia="zh-CN"/>
        </w:rPr>
        <w:t>Pesantren</w:t>
      </w:r>
      <w:r w:rsidRPr="00452E4D">
        <w:rPr>
          <w:color w:val="auto"/>
          <w:lang w:eastAsia="zh-CN"/>
        </w:rPr>
        <w:t xml:space="preserve"> curriculum does not only refer to the curriculum that has been set by the government but also the self-developed religious education curriculum based on theological and normative teachings. </w:t>
      </w:r>
    </w:p>
    <w:p w:rsidR="00B57E4D" w:rsidRPr="00822629" w:rsidRDefault="00B57E4D" w:rsidP="00822629">
      <w:pPr>
        <w:suppressAutoHyphens/>
        <w:spacing w:line="360" w:lineRule="auto"/>
        <w:jc w:val="both"/>
        <w:rPr>
          <w:color w:val="auto"/>
          <w:lang w:eastAsia="zh-CN"/>
        </w:rPr>
      </w:pPr>
      <w:r w:rsidRPr="00822629">
        <w:rPr>
          <w:color w:val="auto"/>
          <w:lang w:eastAsia="zh-CN"/>
        </w:rPr>
        <w:t xml:space="preserve">According to the study findings, the </w:t>
      </w:r>
      <w:r w:rsidRPr="00822629">
        <w:rPr>
          <w:i/>
          <w:iCs/>
          <w:color w:val="auto"/>
          <w:lang w:eastAsia="zh-CN"/>
        </w:rPr>
        <w:t xml:space="preserve">Pondok Pesantren </w:t>
      </w:r>
      <w:r w:rsidRPr="00822629">
        <w:rPr>
          <w:color w:val="auto"/>
          <w:lang w:eastAsia="zh-CN"/>
        </w:rPr>
        <w:t xml:space="preserve">curriculum team directed the curriculum implementation at Ma’had Darullughah Wadda’awah Pasuruan to monitor all curriculum-related activities, such as the learning process. This is done so that the implementation of the curriculum can run smoothly according to what has been previously planned to achieve satisfactory results and expected goals. The implementation of the curriculum at Ma’had Darullughah Wadda’awah Pasuruan is essentially the same as the equivalent </w:t>
      </w:r>
      <w:r w:rsidRPr="00822629">
        <w:rPr>
          <w:i/>
          <w:iCs/>
          <w:color w:val="auto"/>
          <w:lang w:eastAsia="zh-CN"/>
        </w:rPr>
        <w:t>Pondok Pesantren</w:t>
      </w:r>
      <w:r w:rsidRPr="00822629">
        <w:rPr>
          <w:color w:val="auto"/>
          <w:lang w:eastAsia="zh-CN"/>
        </w:rPr>
        <w:t xml:space="preserve"> in general but has its uniqueness that is not shared by other </w:t>
      </w:r>
      <w:r w:rsidRPr="00822629">
        <w:rPr>
          <w:i/>
          <w:iCs/>
          <w:color w:val="auto"/>
          <w:lang w:eastAsia="zh-CN"/>
        </w:rPr>
        <w:t xml:space="preserve">Pondok Pesantren </w:t>
      </w:r>
      <w:r w:rsidRPr="00822629">
        <w:rPr>
          <w:color w:val="auto"/>
          <w:lang w:eastAsia="zh-CN"/>
        </w:rPr>
        <w:t xml:space="preserve">in curriculum development, namely, the existence of </w:t>
      </w:r>
      <w:r w:rsidRPr="00822629">
        <w:rPr>
          <w:i/>
          <w:iCs/>
          <w:color w:val="auto"/>
          <w:lang w:eastAsia="zh-CN"/>
        </w:rPr>
        <w:t xml:space="preserve">Pondok Pesantren </w:t>
      </w:r>
      <w:r w:rsidRPr="00822629">
        <w:rPr>
          <w:color w:val="auto"/>
          <w:lang w:eastAsia="zh-CN"/>
        </w:rPr>
        <w:t>with nuances like those in the Middle East with a strong culture, starting from the language of food, how to dress, as well as guests who are mostly from the Middle East region. The results of the interview are further presented in data (3).</w:t>
      </w:r>
    </w:p>
    <w:p w:rsidR="00B57E4D" w:rsidRPr="00822629" w:rsidRDefault="00B57E4D" w:rsidP="00822629">
      <w:pPr>
        <w:spacing w:line="240" w:lineRule="auto"/>
        <w:ind w:left="720"/>
        <w:contextualSpacing/>
        <w:jc w:val="both"/>
        <w:rPr>
          <w:color w:val="auto"/>
          <w:lang w:eastAsia="zh-CN"/>
        </w:rPr>
      </w:pPr>
      <w:r w:rsidRPr="00822629">
        <w:rPr>
          <w:color w:val="auto"/>
          <w:lang w:eastAsia="zh-CN"/>
        </w:rPr>
        <w:t xml:space="preserve">“Educators realize the curriculum in the learning process by mastering learning materials according to the subjects they teach. They also master several models and learning methods as an alternative form if the students’ conditions do not allow them to use the previously planned method. In addition to being competent on the professional side in the field of subject matter, they must also have </w:t>
      </w:r>
      <w:r w:rsidRPr="00822629">
        <w:rPr>
          <w:i/>
          <w:iCs/>
          <w:color w:val="auto"/>
          <w:lang w:eastAsia="zh-CN"/>
        </w:rPr>
        <w:t>akhlaq karimah</w:t>
      </w:r>
      <w:r w:rsidRPr="00822629">
        <w:rPr>
          <w:color w:val="auto"/>
          <w:lang w:eastAsia="zh-CN"/>
        </w:rPr>
        <w:t xml:space="preserve"> (good morals and credibility) to remain patient and hold emotions when students face difficulty in understanding the material being taught, and the importance of providing role models for students because indirectly students will imitate what has been taught by the teacher.” </w:t>
      </w:r>
    </w:p>
    <w:p w:rsidR="00B57E4D" w:rsidRPr="00822629" w:rsidRDefault="00B57E4D" w:rsidP="00822629">
      <w:pPr>
        <w:spacing w:line="360" w:lineRule="auto"/>
        <w:ind w:firstLine="720"/>
        <w:contextualSpacing/>
        <w:jc w:val="both"/>
        <w:rPr>
          <w:color w:val="auto"/>
          <w:lang w:eastAsia="zh-CN"/>
        </w:rPr>
      </w:pPr>
    </w:p>
    <w:p w:rsidR="00B57E4D" w:rsidRPr="00822629" w:rsidRDefault="00B57E4D" w:rsidP="00822629">
      <w:pPr>
        <w:spacing w:line="360" w:lineRule="auto"/>
        <w:contextualSpacing/>
        <w:jc w:val="both"/>
        <w:rPr>
          <w:color w:val="auto"/>
          <w:lang w:eastAsia="zh-CN"/>
        </w:rPr>
      </w:pPr>
      <w:r w:rsidRPr="00822629">
        <w:rPr>
          <w:color w:val="auto"/>
          <w:lang w:eastAsia="zh-CN"/>
        </w:rPr>
        <w:t xml:space="preserve">Data (3) reveals that </w:t>
      </w:r>
      <w:r w:rsidRPr="00822629">
        <w:rPr>
          <w:i/>
          <w:iCs/>
          <w:color w:val="auto"/>
          <w:lang w:eastAsia="zh-CN"/>
        </w:rPr>
        <w:t xml:space="preserve">Pondok Pesantren </w:t>
      </w:r>
      <w:r w:rsidRPr="00822629">
        <w:rPr>
          <w:color w:val="auto"/>
          <w:lang w:eastAsia="zh-CN"/>
        </w:rPr>
        <w:t xml:space="preserve">teachers must have the nature, sincerity, and commitment to work. Educators must possess these qualities to develop basic competencies to students. The readiness of educators must be prepared before carrying out the teaching and learning process in the classroom. Educators prepare old subject matter before the session begins in </w:t>
      </w:r>
      <w:r w:rsidRPr="00822629">
        <w:rPr>
          <w:i/>
          <w:iCs/>
          <w:color w:val="auto"/>
          <w:lang w:eastAsia="zh-CN"/>
        </w:rPr>
        <w:t xml:space="preserve">Pondok Pesantren </w:t>
      </w:r>
      <w:r w:rsidRPr="00822629">
        <w:rPr>
          <w:color w:val="auto"/>
          <w:lang w:eastAsia="zh-CN"/>
        </w:rPr>
        <w:t xml:space="preserve">and refine the same while carrying out the learning process. Some educators are also actively teaching in the form of learning videos uploaded via YouTube media so that students who forget or do not understand the previous material can easily review the learning from the teacher’s explanation. The students who intend to study, as well as the general public, are benefited from this access so that they can participate in learning and reflect on the concepts at any time and place. </w:t>
      </w:r>
    </w:p>
    <w:p w:rsidR="00B57E4D" w:rsidRPr="00822629" w:rsidRDefault="00B57E4D" w:rsidP="00822629">
      <w:pPr>
        <w:spacing w:line="360" w:lineRule="auto"/>
        <w:contextualSpacing/>
        <w:jc w:val="both"/>
        <w:rPr>
          <w:color w:val="auto"/>
          <w:lang w:eastAsia="zh-CN"/>
        </w:rPr>
      </w:pPr>
      <w:r w:rsidRPr="00822629">
        <w:rPr>
          <w:color w:val="auto"/>
          <w:lang w:eastAsia="zh-CN"/>
        </w:rPr>
        <w:t xml:space="preserve">There is a website from this institution that contains several useful articles and writings from students, alumni, and the </w:t>
      </w:r>
      <w:r w:rsidRPr="00822629">
        <w:rPr>
          <w:i/>
          <w:iCs/>
          <w:color w:val="auto"/>
          <w:lang w:eastAsia="zh-CN"/>
        </w:rPr>
        <w:t>asatidz</w:t>
      </w:r>
      <w:r w:rsidRPr="00822629">
        <w:rPr>
          <w:color w:val="auto"/>
          <w:lang w:eastAsia="zh-CN"/>
        </w:rPr>
        <w:t xml:space="preserve"> council (educators who are specially appointed with the main task of teaching). This is closely related to digital literacy, which is now being promoted both in past world news columns, Islamic articles, and </w:t>
      </w:r>
      <w:r w:rsidRPr="00822629">
        <w:rPr>
          <w:i/>
          <w:iCs/>
          <w:color w:val="auto"/>
          <w:lang w:eastAsia="zh-CN"/>
        </w:rPr>
        <w:t xml:space="preserve">manaqib shalihin </w:t>
      </w:r>
      <w:r w:rsidRPr="00822629">
        <w:rPr>
          <w:color w:val="auto"/>
          <w:lang w:eastAsia="zh-CN"/>
        </w:rPr>
        <w:t xml:space="preserve">(the activity of reading the history of the believer). Thus, to determine the readiness of educators, supervision is carried out by the head of the </w:t>
      </w:r>
      <w:r w:rsidRPr="00822629">
        <w:rPr>
          <w:i/>
          <w:iCs/>
          <w:color w:val="auto"/>
          <w:lang w:eastAsia="zh-CN"/>
        </w:rPr>
        <w:t xml:space="preserve">Pondok Pesantren </w:t>
      </w:r>
      <w:r w:rsidRPr="00822629">
        <w:rPr>
          <w:color w:val="auto"/>
          <w:lang w:eastAsia="zh-CN"/>
        </w:rPr>
        <w:t>in relation to the lesson plans that have been made. More depth is shown in data (4).</w:t>
      </w:r>
    </w:p>
    <w:p w:rsidR="00B57E4D" w:rsidRPr="00822629" w:rsidRDefault="00B57E4D" w:rsidP="00822629">
      <w:pPr>
        <w:spacing w:line="240" w:lineRule="auto"/>
        <w:ind w:left="720"/>
        <w:contextualSpacing/>
        <w:jc w:val="both"/>
        <w:rPr>
          <w:color w:val="auto"/>
          <w:lang w:eastAsia="zh-CN"/>
        </w:rPr>
      </w:pPr>
      <w:r w:rsidRPr="00822629">
        <w:rPr>
          <w:color w:val="auto"/>
          <w:lang w:eastAsia="zh-CN"/>
        </w:rPr>
        <w:t xml:space="preserve">“All activity plans will be checked by the head of the </w:t>
      </w:r>
      <w:r w:rsidRPr="00822629">
        <w:rPr>
          <w:i/>
          <w:iCs/>
          <w:color w:val="auto"/>
          <w:lang w:eastAsia="zh-CN"/>
        </w:rPr>
        <w:t xml:space="preserve">Pondok Pesantren </w:t>
      </w:r>
      <w:r w:rsidRPr="00822629">
        <w:rPr>
          <w:color w:val="auto"/>
          <w:lang w:eastAsia="zh-CN"/>
        </w:rPr>
        <w:t xml:space="preserve">before being actualized by all educators. Then, in its implementation in the classroom, it will be checked whether the learning process is going without obstacles or not. Based on the results of observations made by researchers, every day in </w:t>
      </w:r>
      <w:r w:rsidRPr="00822629">
        <w:rPr>
          <w:i/>
          <w:iCs/>
          <w:color w:val="auto"/>
          <w:lang w:eastAsia="zh-CN"/>
        </w:rPr>
        <w:t>Pondok Pesantren</w:t>
      </w:r>
      <w:r w:rsidRPr="00822629">
        <w:rPr>
          <w:color w:val="auto"/>
          <w:lang w:eastAsia="zh-CN"/>
        </w:rPr>
        <w:t>, there are picket teachers. When they are on duty, they occupy a chair and a long table in front of the teacher’s room and sit there. However, not all of the pickets gather there but take turns because some of them clash with the teaching schedule.”</w:t>
      </w:r>
    </w:p>
    <w:p w:rsidR="00B57E4D" w:rsidRPr="00822629" w:rsidRDefault="00B57E4D" w:rsidP="00822629">
      <w:pPr>
        <w:spacing w:line="360" w:lineRule="auto"/>
        <w:ind w:firstLine="720"/>
        <w:contextualSpacing/>
        <w:jc w:val="both"/>
        <w:rPr>
          <w:color w:val="auto"/>
          <w:lang w:eastAsia="zh-CN"/>
        </w:rPr>
      </w:pPr>
    </w:p>
    <w:p w:rsidR="00B57E4D" w:rsidRPr="00822629" w:rsidRDefault="00B57E4D" w:rsidP="00822629">
      <w:pPr>
        <w:spacing w:line="360" w:lineRule="auto"/>
        <w:contextualSpacing/>
        <w:jc w:val="both"/>
        <w:rPr>
          <w:color w:val="auto"/>
          <w:lang w:eastAsia="zh-CN"/>
        </w:rPr>
      </w:pPr>
      <w:r w:rsidRPr="00822629">
        <w:rPr>
          <w:color w:val="auto"/>
          <w:lang w:eastAsia="zh-CN"/>
        </w:rPr>
        <w:t xml:space="preserve">Data (4) explains that basically, a teacher’s responsibility is to condition students to recapitulate the attendance of students from class to class. In addition, a teacher is in charge of recapitulating the absence of educators. The absence of educators is to check the readiness of educators in teaching and eventually control the learning process, such as an order for educators to enter class, condition the class for educators who are unable to attend because of personal reasons or other commitments. Thus, a picket educator is responsible for giving assignments or acting as a substitute to the absentee teacher. The interaction between educators and students during the learning process must be carried out properly. Previous research has shown that this interaction is important for supporting the learning process and building emotional closeness between educators and students so that the former can adjust learning strategies based on the characteristics of students and design the study material easily comprehensible so that the learning process can run smoothly </w:t>
      </w:r>
      <w:r w:rsidRPr="00822629">
        <w:rPr>
          <w:color w:val="auto"/>
          <w:lang w:eastAsia="zh-CN"/>
        </w:rPr>
        <w:fldChar w:fldCharType="begin" w:fldLock="1"/>
      </w:r>
      <w:r w:rsidRPr="00822629">
        <w:rPr>
          <w:color w:val="auto"/>
          <w:lang w:eastAsia="zh-CN"/>
        </w:rPr>
        <w:instrText>ADDIN CSL_CITATION {"citationItems":[{"id":"ITEM-1","itemData":{"author":[{"dropping-particle":"","family":"Muhajir","given":"As’aril","non-dropping-particle":"","parse-names":false,"suffix":""}],"container-title":"Journal of Social Studies Education Research","id":"ITEM-1","issue":"2","issued":{"date-parts":[["2022"]]},"page":"196-220","title":"Inclusion of pluralism character education in the Islamic modern boarding schools during the pandemic era As’aril Muhajir 1","type":"article-journal","volume":"13"},"uris":["http://www.mendeley.com/documents/?uuid=e2a36c70-b84b-4a45-824a-f5b7bda8be21"]}],"mendeley":{"formattedCitation":"(Muhajir, 2022)","plainTextFormattedCitation":"(Muhajir, 2022)","previouslyFormattedCitation":"(Muhajir, 2022)"},"properties":{"noteIndex":0},"schema":"https://github.com/citation-style-language/schema/raw/master/csl-citation.json"}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(Muhajir, 2022)</w:t>
      </w:r>
      <w:r w:rsidRPr="00822629">
        <w:rPr>
          <w:color w:val="auto"/>
          <w:lang w:eastAsia="zh-CN"/>
        </w:rPr>
        <w:fldChar w:fldCharType="end"/>
      </w:r>
      <w:r w:rsidRPr="00822629">
        <w:rPr>
          <w:color w:val="auto"/>
          <w:lang w:eastAsia="zh-CN"/>
        </w:rPr>
        <w:t>.</w:t>
      </w:r>
    </w:p>
    <w:p w:rsidR="00B57E4D" w:rsidRPr="00822629" w:rsidRDefault="00B57E4D" w:rsidP="00822629">
      <w:pPr>
        <w:spacing w:line="360" w:lineRule="auto"/>
        <w:contextualSpacing/>
        <w:jc w:val="both"/>
        <w:rPr>
          <w:color w:val="auto"/>
          <w:lang w:eastAsia="zh-CN"/>
        </w:rPr>
      </w:pPr>
      <w:r w:rsidRPr="00822629">
        <w:rPr>
          <w:color w:val="auto"/>
          <w:lang w:eastAsia="zh-CN"/>
        </w:rPr>
        <w:t xml:space="preserve">As per the interview results, the interaction between educators and students has been going very well; good communication has been established, not only in class but also during break time. Educators welcome active students and have high curiosity about learning problems that are not understood. The role of </w:t>
      </w:r>
      <w:r w:rsidRPr="00822629">
        <w:rPr>
          <w:i/>
          <w:iCs/>
          <w:color w:val="auto"/>
          <w:lang w:eastAsia="zh-CN"/>
        </w:rPr>
        <w:t>Pondok Pesantren</w:t>
      </w:r>
      <w:r w:rsidRPr="00822629">
        <w:rPr>
          <w:color w:val="auto"/>
          <w:lang w:eastAsia="zh-CN"/>
        </w:rPr>
        <w:t xml:space="preserve">, in general, cannot be separated from students </w:t>
      </w:r>
      <w:r w:rsidRPr="00822629">
        <w:rPr>
          <w:color w:val="auto"/>
          <w:lang w:eastAsia="zh-CN"/>
        </w:rPr>
        <w:fldChar w:fldCharType="begin" w:fldLock="1"/>
      </w:r>
      <w:r w:rsidRPr="00822629">
        <w:rPr>
          <w:color w:val="auto"/>
          <w:lang w:eastAsia="zh-CN"/>
        </w:rPr>
        <w:instrText>ADDIN CSL_CITATION {"citationItems":[{"id":"ITEM-1","itemData":{"abstract":"Islamic boarding school or \"pesantren\", as one of the educational institutions, has recognized a big inluence in developing the educational world, especially in Indonesian society. Islamic boarding school is also believed to be an alternative for solving various problems of education that occurs at this time. Islamic boarding school is the oldest institution of Islamic education in Indonesia. According to experts, the Islamic boarding school is able called a \"religious school\" when meet ive requirements, namely: (1) \"kyai\" or Muslim religious teacher or leader in Java; (2) \"pondok\" or lodge; (3) \"mesjid\" or mosque; (4) \"santri\" or Islamic students; and (5) \"kitab kuning\" or yellow book reading or Islamic classic book. This article tries to elaborate the role and function of Islamic boarding school in Indonesia, with related to the religious school of \"Darud Dakwah wal-Irsyad\" (DDI) Mangkoso Barru in South Sulawesi, Indonesia. The Islamic boarding school, as a community and an institution that is large in number and widely spread in various parts of the Indonesian country, has had much to share in the formation of the Indonesian people fully religious. Therefore, the institution has delivered many leaders in the past, present, and also in the future. The graduates of Islamic boarding school, no doubt, many of them have taken an active participation in nation building. But, on the other hand, there is also the notion that graduates of Islamic boarding school are hard invited forward. This is because the education system in the Islamic boarding school is mostly still traditional.","author":[{"dropping-particle":"","family":"Thahir","given":"Mustain","non-dropping-particle":"","parse-names":false,"suffix":""}],"container-title":"Tawarikh","id":"ITEM-1","issue":"2","issued":{"date-parts":[["2014"]]},"page":"197-208","title":"The Role and Function of Islamic Boarding School: An Indonesian Context","type":"article-journal","volume":"5"},"uris":["http://www.mendeley.com/documents/?uuid=4376af17-d112-4434-9b21-464fff505e8e"]}],"mendeley":{"formattedCitation":"(Thahir, 2014)","plainTextFormattedCitation":"(Thahir, 2014)","previouslyFormattedCitation":"(Thahir, 2014)"},"properties":{"noteIndex":0},"schema":"https://github.com/citation-style-language/schema/raw/master/csl-citation.json"}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(Thahir, 2014)</w:t>
      </w:r>
      <w:r w:rsidRPr="00822629">
        <w:rPr>
          <w:color w:val="auto"/>
          <w:lang w:eastAsia="zh-CN"/>
        </w:rPr>
        <w:fldChar w:fldCharType="end"/>
      </w:r>
      <w:r w:rsidRPr="00822629">
        <w:rPr>
          <w:color w:val="auto"/>
          <w:lang w:eastAsia="zh-CN"/>
        </w:rPr>
        <w:t xml:space="preserve">. </w:t>
      </w:r>
      <w:r w:rsidRPr="00822629">
        <w:rPr>
          <w:i/>
          <w:iCs/>
          <w:color w:val="auto"/>
          <w:lang w:eastAsia="zh-CN"/>
        </w:rPr>
        <w:t>Pondok Pesantren</w:t>
      </w:r>
      <w:r w:rsidRPr="00822629">
        <w:rPr>
          <w:color w:val="auto"/>
          <w:lang w:eastAsia="zh-CN"/>
        </w:rPr>
        <w:t xml:space="preserve"> education intends to actively change the behavior of students, which results in changes in individual students, in the level of progress in the process of intellectual development in particular and the process of psychological development, including development of attitudes, understanding, skills, interests, adjustments </w:t>
      </w:r>
      <w:r w:rsidRPr="00822629">
        <w:rPr>
          <w:color w:val="auto"/>
          <w:lang w:eastAsia="zh-CN"/>
        </w:rPr>
        <w:fldChar w:fldCharType="begin" w:fldLock="1"/>
      </w:r>
      <w:r w:rsidRPr="00822629">
        <w:rPr>
          <w:color w:val="auto"/>
          <w:lang w:eastAsia="zh-CN"/>
        </w:rPr>
        <w:instrText>ADDIN CSL_CITATION {"citationItems":[{"id":"ITEM-1","itemData":{"DOI":"10.14421/manageria.2016.12-10","ISSN":"2502-9223","abstract":"Visionary is the most important character which should be possessed by Kiai, the leader of pesantren, to be ideal manager. This also applies for those who constitute the Kiai’s assistants. A pesantren led by this type of Kiai will be enlightened and considerably motivated to achieve clear long term objectives and planning. For instance, the best Islamic education system concept is pesantren with its ideal madrasah. Moreover, generally pesantren has its own feature in which the entire elements reside within the pesantren constantly obey the existing procedures. This has emerged as the result of strong obedience culture toward the Kiai who owns the greatest authority inside the pesantren and its surrounding environment. However the level of obedience will vary according to ‘government system’ implemented by each pesantren. Those pesantren also employ different strategies in their education system.","author":[{"dropping-particle":"","family":"Janan Asifudin","given":"Ahmad","non-dropping-particle":"","parse-names":false,"suffix":""}],"container-title":"MANAGERIA: Jurnal Manajemen Pendidikan Islam","id":"ITEM-1","issue":"2","issued":{"date-parts":[["2017"]]},"title":"Manajemen Pendidikan untuk Pondok Pesantren","type":"article-journal","volume":"1"},"uris":["http://www.mendeley.com/documents/?uuid=38dd3988-197b-3cf3-83ac-a287b02488bb","http://www.mendeley.com/documents/?uuid=83ba2900-18a8-4c98-b07b-aa56fa6dd9ce"]}],"mendeley":{"formattedCitation":"(Janan Asifudin, 2017)","manualFormatting":"(Asifudin, 2017)","plainTextFormattedCitation":"(Janan Asifudin, 2017)","previouslyFormattedCitation":"(Janan Asifudin, 2017)"},"properties":{"noteIndex":0},"schema":"https://github.com/citation-style-language/schema/raw/master/csl-citation.json"}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(Asifudin, 2017)</w:t>
      </w:r>
      <w:r w:rsidRPr="00822629">
        <w:rPr>
          <w:color w:val="auto"/>
          <w:lang w:eastAsia="zh-CN"/>
        </w:rPr>
        <w:fldChar w:fldCharType="end"/>
      </w:r>
      <w:r w:rsidRPr="00822629">
        <w:rPr>
          <w:color w:val="auto"/>
          <w:lang w:eastAsia="zh-CN"/>
        </w:rPr>
        <w:t>.</w:t>
      </w:r>
    </w:p>
    <w:p w:rsidR="00B57E4D" w:rsidRPr="00822629" w:rsidRDefault="00B57E4D" w:rsidP="00822629">
      <w:pPr>
        <w:spacing w:line="360" w:lineRule="auto"/>
        <w:contextualSpacing/>
        <w:jc w:val="both"/>
        <w:rPr>
          <w:color w:val="auto"/>
          <w:lang w:eastAsia="zh-CN"/>
        </w:rPr>
      </w:pPr>
      <w:r w:rsidRPr="00822629">
        <w:rPr>
          <w:i/>
          <w:iCs/>
          <w:color w:val="auto"/>
          <w:lang w:eastAsia="zh-CN"/>
        </w:rPr>
        <w:t xml:space="preserve">Pondok Pesantren </w:t>
      </w:r>
      <w:r w:rsidRPr="00822629">
        <w:rPr>
          <w:color w:val="auto"/>
          <w:lang w:eastAsia="zh-CN"/>
        </w:rPr>
        <w:t xml:space="preserve">can optimize students’ talents and potential to achieve excellence in their lives. </w:t>
      </w:r>
      <w:r w:rsidRPr="00822629">
        <w:rPr>
          <w:i/>
          <w:iCs/>
          <w:color w:val="auto"/>
          <w:lang w:eastAsia="zh-CN"/>
        </w:rPr>
        <w:t xml:space="preserve">Pondok Pesantren </w:t>
      </w:r>
      <w:r w:rsidRPr="00822629">
        <w:rPr>
          <w:color w:val="auto"/>
          <w:lang w:eastAsia="zh-CN"/>
        </w:rPr>
        <w:t xml:space="preserve">can integrate social intelligence, emotions, and spiritual values </w:t>
      </w:r>
      <w:r w:rsidRPr="00822629">
        <w:rPr>
          <w:color w:val="auto"/>
          <w:lang w:eastAsia="zh-CN"/>
        </w:rPr>
        <w:fldChar w:fldCharType="begin" w:fldLock="1"/>
      </w:r>
      <w:r w:rsidRPr="00822629">
        <w:rPr>
          <w:color w:val="auto"/>
          <w:lang w:eastAsia="zh-CN"/>
        </w:rPr>
        <w:instrText>ADDIN CSL_CITATION {"citationItems":[{"id":"ITEM-1","itemData":{"DOI":"10.21093/di.v20i1.2006","ISSN":"1411-3031","abstract":"The existence of Islamic education e.g. Islamic boarding schools has contributed in in the middle of social lives in Indonesia. Continuously, Islamic boarding schools have developed in accordance with social demand nowadays. Besides, Islamic boarding school education should make adaptation by doing many changes especially in the field of learning management through curriculum integration of Salafiyah and Kholafiyah in order to build Islamic boarding school as central for excellent. Therefore, as an effort to achieve intended goal, observation and interview were conducted to obtain the data regarding with description of learning management especially concerning with Salafiyah and Kholafiyah curriculums at Nabil Husein Islamic boarding school Samarinda. The findings indicate that the value of Islamic boarding school is assumed as a core value of curriculum development as shifting paradigm through Islamic boarding school learning management. That paradigm has correlation with institutional goals of Nabil Husein i.e. as Islamic education main controller with religious and moral values oriented. In addition, graduates of Nabil Husein are expected to master two types of knowledge fields i.e. general and Islamic knowledges with spiritual values, so that Islamic boarding school education graduates are able to integrate among social, emotion, and intelligence quotients. Further implication is also noticed and suggested in this research.","author":[{"dropping-particle":"","family":"Ilyasin","given":"Mukhamad","non-dropping-particle":"","parse-names":false,"suffix":""}],"container-title":"Dinamika Ilmu","id":"ITEM-1","issue":"1","issued":{"date-parts":[["2020"]]},"page":"13-22","title":"Transformation of Learning Management: Integrative Study of Islamic Boarding School Curriculum","type":"article-journal","volume":"20"},"uris":["http://www.mendeley.com/documents/?uuid=4eb15acd-8694-41df-90bc-aef959e37a94"]}],"mendeley":{"formattedCitation":"(Ilyasin, 2020)","plainTextFormattedCitation":"(Ilyasin, 2020)","previouslyFormattedCitation":"(Ilyasin, 2020)"},"properties":{"noteIndex":0},"schema":"https://github.com/citation-style-language/schema/raw/master/csl-citation.json"}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(Ilyasin, 2020)</w:t>
      </w:r>
      <w:r w:rsidRPr="00822629">
        <w:rPr>
          <w:color w:val="auto"/>
          <w:lang w:eastAsia="zh-CN"/>
        </w:rPr>
        <w:fldChar w:fldCharType="end"/>
      </w:r>
      <w:r w:rsidRPr="00822629">
        <w:rPr>
          <w:color w:val="auto"/>
          <w:lang w:eastAsia="zh-CN"/>
        </w:rPr>
        <w:t xml:space="preserve">. An educator leads the lesson by praying together and motivating before the material is delivered and when the learning is finished, ending the same with a prayer together. Thus, the interaction in learning is filled with Islamic values and students are taught to glorify educators, </w:t>
      </w:r>
      <w:r w:rsidRPr="00822629">
        <w:rPr>
          <w:i/>
          <w:iCs/>
          <w:color w:val="auto"/>
          <w:lang w:eastAsia="zh-CN"/>
        </w:rPr>
        <w:t xml:space="preserve">tawadhuk </w:t>
      </w:r>
      <w:r w:rsidRPr="00822629">
        <w:rPr>
          <w:color w:val="auto"/>
          <w:lang w:eastAsia="zh-CN"/>
        </w:rPr>
        <w:t xml:space="preserve">(humble attitude) to educators as learning resources, and educators are there to act as good role models for their students. In addition, in the learning process, each educator is given the freedom to determine the method that is adapted to the characteristics of the </w:t>
      </w:r>
      <w:r w:rsidRPr="00822629">
        <w:rPr>
          <w:i/>
          <w:iCs/>
          <w:color w:val="auto"/>
          <w:lang w:eastAsia="zh-CN"/>
        </w:rPr>
        <w:t xml:space="preserve">santri </w:t>
      </w:r>
      <w:r w:rsidRPr="00822629">
        <w:rPr>
          <w:color w:val="auto"/>
          <w:lang w:eastAsia="zh-CN"/>
        </w:rPr>
        <w:t xml:space="preserve">with the supervision under the head of the </w:t>
      </w:r>
      <w:r w:rsidRPr="00822629">
        <w:rPr>
          <w:i/>
          <w:iCs/>
          <w:color w:val="auto"/>
          <w:lang w:eastAsia="zh-CN"/>
        </w:rPr>
        <w:t>Pondok Pesantren</w:t>
      </w:r>
      <w:r w:rsidRPr="00822629">
        <w:rPr>
          <w:color w:val="auto"/>
          <w:lang w:eastAsia="zh-CN"/>
        </w:rPr>
        <w:t xml:space="preserve">. Learning activities not only take place in the classroom but also outside the classroom by the material to be delivered. The material for the </w:t>
      </w:r>
      <w:r w:rsidRPr="00822629">
        <w:rPr>
          <w:i/>
          <w:iCs/>
          <w:color w:val="auto"/>
          <w:lang w:eastAsia="zh-CN"/>
        </w:rPr>
        <w:t>Hajj</w:t>
      </w:r>
      <w:r w:rsidRPr="00822629">
        <w:rPr>
          <w:color w:val="auto"/>
          <w:lang w:eastAsia="zh-CN"/>
        </w:rPr>
        <w:t xml:space="preserve"> rituals (visit a great place) of students are invited to practice spaciousness and so on.</w:t>
      </w:r>
    </w:p>
    <w:p w:rsidR="00B57E4D" w:rsidRPr="00822629" w:rsidRDefault="00B57E4D" w:rsidP="00822629">
      <w:pPr>
        <w:spacing w:line="360" w:lineRule="auto"/>
        <w:contextualSpacing/>
        <w:jc w:val="both"/>
        <w:rPr>
          <w:color w:val="auto"/>
          <w:lang w:eastAsia="zh-CN"/>
        </w:rPr>
      </w:pPr>
      <w:r w:rsidRPr="00822629">
        <w:rPr>
          <w:color w:val="auto"/>
          <w:lang w:eastAsia="zh-CN"/>
        </w:rPr>
        <w:t xml:space="preserve">This learning model aims to improve the ability of educational institutions to adapt to the times and respond to public interests without rejecting Indonesian traditions and heritage </w:t>
      </w:r>
      <w:r w:rsidRPr="00822629">
        <w:rPr>
          <w:color w:val="auto"/>
          <w:lang w:eastAsia="zh-CN"/>
        </w:rPr>
        <w:fldChar w:fldCharType="begin" w:fldLock="1"/>
      </w:r>
      <w:r w:rsidRPr="00822629">
        <w:rPr>
          <w:color w:val="auto"/>
          <w:lang w:eastAsia="zh-CN"/>
        </w:rPr>
        <w:instrText>ADDIN CSL_CITATION {"citationItems":[{"id":"ITEM-1","itemData":{"ISSN":"22011323","abstract":"This research reveals a management strategy undertaken by schools to attract public interest. This strategy is based on modern science, while retaining value principles. The dynamics of the new Pesantren model is emerging around formal education and focuses on the increasingly important role of improving the quality of human resources in science and technology to meet the needs of an increasingly diverse society. This study aims to investigate the use of management strategies implemented by schools to attract public interest against boarding. Subjects were boarding school students and were used to test the new model developed around the formal educational environment. Qualitative research methods were used. These methods included data collection through interviews with caregivers / businesses, students, and guardians of students. then observation, and documentation. The study concluded that there is a new model emerging in schools around formal education. This model is now proved to effectively implement management strategies to improve the quality of schools and student resources. The new Pesantren model of modern education aligns with the typical educational boarding school. The new model differs by improving the school's ability to adapt to the times and respond to the public interest without rejecting the traditions and heritage of the Indonesian nation.","author":[{"dropping-particle":"","family":"Munifah","given":"","non-dropping-particle":"","parse-names":false,"suffix":""},{"dropping-particle":"","family":"Huda","given":"Syamsul","non-dropping-particle":"","parse-names":false,"suffix":""},{"dropping-particle":"","family":"Hamida","given":"Ulfi Dina","non-dropping-particle":"","parse-names":false,"suffix":""},{"dropping-particle":"","family":"Subandi","given":"","non-dropping-particle":"","parse-names":false,"suffix":""},{"dropping-particle":"","family":"Syazali","given":"Muhamad","non-dropping-particle":"","parse-names":false,"suffix":""},{"dropping-particle":"","family":"Umam","given":"Rofiqul","non-dropping-particle":"","parse-names":false,"suffix":""}],"container-title":"International Journal of Innovation, Creativity and Change","id":"ITEM-1","issue":"8","issued":{"date-parts":[["2019"]]},"title":"The use of management strategies to attract the public's interest in pesantren: A new model for pesantren dynamics study","type":"article-journal","volume":"8"},"uris":["http://www.mendeley.com/documents/?uuid=1cd236c7-c939-463e-98ea-480effc2d3a7","http://www.mendeley.com/documents/?uuid=5087ad9a-40a2-3652-9e4b-47f866cbc737"]}],"mendeley":{"formattedCitation":"(Munifah et al., 2019)","plainTextFormattedCitation":"(Munifah et al., 2019)","previouslyFormattedCitation":"(Munifah et al., 2019)"},"properties":{"noteIndex":0},"schema":"https://github.com/citation-style-language/schema/raw/master/csl-citation.json"}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(Munifah et al., 2019)</w:t>
      </w:r>
      <w:r w:rsidRPr="00822629">
        <w:rPr>
          <w:color w:val="auto"/>
          <w:lang w:eastAsia="zh-CN"/>
        </w:rPr>
        <w:fldChar w:fldCharType="end"/>
      </w:r>
      <w:r w:rsidRPr="00822629">
        <w:rPr>
          <w:color w:val="auto"/>
          <w:lang w:eastAsia="zh-CN"/>
        </w:rPr>
        <w:t xml:space="preserve">. Coordination is essential, of course, so that all educators can exchange information about learning materials that are deemed suitable using the right method. Coordination also strengthens the ties of brotherhood among educators. Conversely, if educators have shortcomings, for example, if their teaching practices are not optimal, teaching methods are less varied and not in agreement with student characteristics, and learning is not going according to what has been planned, the head of the </w:t>
      </w:r>
      <w:r w:rsidRPr="00822629">
        <w:rPr>
          <w:i/>
          <w:iCs/>
          <w:color w:val="auto"/>
          <w:lang w:eastAsia="zh-CN"/>
        </w:rPr>
        <w:t xml:space="preserve">Pondok Pesantren </w:t>
      </w:r>
      <w:r w:rsidRPr="00822629">
        <w:rPr>
          <w:color w:val="auto"/>
          <w:lang w:eastAsia="zh-CN"/>
        </w:rPr>
        <w:t xml:space="preserve">will follow up to resolve these issues. TQM can reorient the management system, staff behavior, organizational focus, and service provision processes to students </w:t>
      </w:r>
      <w:r w:rsidRPr="00822629">
        <w:rPr>
          <w:color w:val="auto"/>
          <w:lang w:eastAsia="zh-CN"/>
        </w:rPr>
        <w:fldChar w:fldCharType="begin" w:fldLock="1"/>
      </w:r>
      <w:r w:rsidRPr="00822629">
        <w:rPr>
          <w:color w:val="auto"/>
          <w:lang w:eastAsia="zh-CN"/>
        </w:rPr>
        <w:instrText>ADDIN CSL_CITATION {"citationItems":[{"id":"ITEM-1","itemData":{"author":[{"dropping-particle":"","family":"Mukhopadhyay","given":"M.","non-dropping-particle":"","parse-names":false,"suffix":""}],"id":"ITEM-1","issued":{"date-parts":[["2020"]]},"publisher":"London, United Kingdom","publisher-place":"SAGE Publications Pvt. Limited","title":"Total quality management in education","type":"book"},"uris":["http://www.mendeley.com/documents/?uuid=e30f72a0-e113-49d7-8695-12887b97bfb7"]}],"mendeley":{"formattedCitation":"(Mukhopadhyay, 2020)","plainTextFormattedCitation":"(Mukhopadhyay, 2020)","previouslyFormattedCitation":"(Mukhopadhyay, 2020)"},"properties":{"noteIndex":0},"schema":"https://github.com/citation-style-language/schema/raw/master/csl-citation.json"}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(Mukhopadhyay, 2020)</w:t>
      </w:r>
      <w:r w:rsidRPr="00822629">
        <w:rPr>
          <w:color w:val="auto"/>
          <w:lang w:eastAsia="zh-CN"/>
        </w:rPr>
        <w:fldChar w:fldCharType="end"/>
      </w:r>
      <w:r w:rsidRPr="00822629">
        <w:rPr>
          <w:color w:val="auto"/>
          <w:lang w:eastAsia="zh-CN"/>
        </w:rPr>
        <w:t xml:space="preserve">. This way, the </w:t>
      </w:r>
      <w:r w:rsidRPr="00822629">
        <w:rPr>
          <w:i/>
          <w:iCs/>
          <w:color w:val="auto"/>
          <w:lang w:eastAsia="zh-CN"/>
        </w:rPr>
        <w:t>Pondok Pesantren</w:t>
      </w:r>
      <w:r w:rsidRPr="00822629">
        <w:rPr>
          <w:color w:val="auto"/>
          <w:lang w:eastAsia="zh-CN"/>
        </w:rPr>
        <w:t xml:space="preserve"> can organize better, more effective services that meet the learning needs of students. Ideally, realizing effective TQM requires good cooperation from all components of the </w:t>
      </w:r>
      <w:r w:rsidRPr="00822629">
        <w:rPr>
          <w:i/>
          <w:iCs/>
          <w:color w:val="auto"/>
          <w:lang w:eastAsia="zh-CN"/>
        </w:rPr>
        <w:t>Pesantren</w:t>
      </w:r>
      <w:r w:rsidRPr="00822629">
        <w:rPr>
          <w:color w:val="auto"/>
          <w:lang w:eastAsia="zh-CN"/>
        </w:rPr>
        <w:t xml:space="preserve"> structure. This is the prime reason for TQM to be able to improve the quality of education </w:t>
      </w:r>
      <w:r w:rsidRPr="00822629">
        <w:rPr>
          <w:color w:val="auto"/>
          <w:lang w:eastAsia="zh-CN"/>
        </w:rPr>
        <w:fldChar w:fldCharType="begin" w:fldLock="1"/>
      </w:r>
      <w:r w:rsidRPr="00822629">
        <w:rPr>
          <w:color w:val="auto"/>
          <w:lang w:eastAsia="zh-CN"/>
        </w:rPr>
        <w:instrText>ADDIN CSL_CITATION {"citationItems":[{"id":"ITEM-1","itemData":{"DOI":"10.1108/09513549110144724","ISSN":"0951354X","author":[{"dropping-particle":"","family":"Sherr","given":"Lawrence A.","non-dropping-particle":"","parse-names":false,"suffix":""},{"dropping-particle":"","family":"Lozier","given":"G. Gredgory","non-dropping-particle":"","parse-names":false,"suffix":""}],"container-title":"International Journal of Educational Management","id":"ITEM-1","issue":"5","issued":{"date-parts":[["1991"]]},"page":"4-9","title":"Total Quality Management in Higher Education","type":"article-journal","volume":"5"},"uris":["http://www.mendeley.com/documents/?uuid=ee2f6b56-678b-4eda-a97f-49a2468d0ae5"]}],"mendeley":{"formattedCitation":"(Sherr &amp; Lozier, 1991)","plainTextFormattedCitation":"(Sherr &amp; Lozier, 1991)","previouslyFormattedCitation":"(Sherr &amp; Lozier, 1991)"},"properties":{"noteIndex":0},"schema":"https://github.com/citation-style-language/schema/raw/master/csl-citation.json"}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(Sherr &amp; Lozier, 1991)</w:t>
      </w:r>
      <w:r w:rsidRPr="00822629">
        <w:rPr>
          <w:color w:val="auto"/>
          <w:lang w:eastAsia="zh-CN"/>
        </w:rPr>
        <w:fldChar w:fldCharType="end"/>
      </w:r>
      <w:r w:rsidRPr="00822629">
        <w:rPr>
          <w:color w:val="auto"/>
          <w:lang w:eastAsia="zh-CN"/>
        </w:rPr>
        <w:t>.</w:t>
      </w:r>
    </w:p>
    <w:p w:rsidR="00B57E4D" w:rsidRPr="00822629" w:rsidRDefault="00B57E4D" w:rsidP="00822629">
      <w:pPr>
        <w:suppressAutoHyphens/>
        <w:spacing w:line="360" w:lineRule="auto"/>
        <w:jc w:val="both"/>
        <w:rPr>
          <w:rFonts w:eastAsia="BatangChe"/>
          <w:b/>
          <w:bCs/>
          <w:color w:val="auto"/>
          <w:lang w:eastAsia="zh-CN"/>
        </w:rPr>
      </w:pPr>
    </w:p>
    <w:p w:rsidR="00B57E4D" w:rsidRPr="00822629" w:rsidRDefault="00B57E4D" w:rsidP="00822629">
      <w:pPr>
        <w:suppressAutoHyphens/>
        <w:spacing w:line="240" w:lineRule="auto"/>
        <w:jc w:val="both"/>
        <w:rPr>
          <w:color w:val="auto"/>
          <w:lang w:eastAsia="zh-CN"/>
        </w:rPr>
      </w:pPr>
      <w:r w:rsidRPr="00822629">
        <w:rPr>
          <w:rFonts w:eastAsia="BatangChe"/>
          <w:b/>
          <w:bCs/>
          <w:color w:val="auto"/>
          <w:lang w:eastAsia="zh-CN"/>
        </w:rPr>
        <w:t xml:space="preserve">Evaluation of the Management-based curriculum and TQM at </w:t>
      </w:r>
      <w:r w:rsidRPr="00822629">
        <w:rPr>
          <w:b/>
          <w:bCs/>
          <w:i/>
          <w:iCs/>
          <w:color w:val="auto"/>
          <w:lang w:eastAsia="zh-CN"/>
        </w:rPr>
        <w:t xml:space="preserve">Pondok Pesantren </w:t>
      </w:r>
      <w:r w:rsidRPr="00822629">
        <w:rPr>
          <w:rFonts w:eastAsia="BatangChe"/>
          <w:b/>
          <w:bCs/>
          <w:color w:val="auto"/>
          <w:lang w:eastAsia="zh-CN"/>
        </w:rPr>
        <w:t>Ma’had Darullughah Wadda’awah Pasuruan</w:t>
      </w:r>
    </w:p>
    <w:p w:rsidR="00B57E4D" w:rsidRPr="00822629" w:rsidRDefault="00B57E4D" w:rsidP="00822629">
      <w:pPr>
        <w:suppressAutoHyphens/>
        <w:spacing w:line="360" w:lineRule="auto"/>
        <w:jc w:val="both"/>
        <w:rPr>
          <w:color w:val="auto"/>
          <w:lang w:eastAsia="zh-CN"/>
        </w:rPr>
      </w:pPr>
    </w:p>
    <w:p w:rsidR="00B57E4D" w:rsidRPr="00452E4D" w:rsidRDefault="00B57E4D" w:rsidP="00822629">
      <w:pPr>
        <w:suppressAutoHyphens/>
        <w:spacing w:line="360" w:lineRule="auto"/>
        <w:jc w:val="both"/>
        <w:rPr>
          <w:color w:val="auto"/>
          <w:lang w:eastAsia="zh-CN"/>
        </w:rPr>
      </w:pPr>
      <w:r w:rsidRPr="00452E4D">
        <w:rPr>
          <w:color w:val="auto"/>
          <w:lang w:eastAsia="zh-CN"/>
        </w:rPr>
        <w:t xml:space="preserve">The third research theme describes the evaluation of the education curriculum and TQM at the Ma'had Darullughah Wadda'awah Islamic Boarding School, Pasuruan. The findings reveal that evaluation of strategic curriculum planning and TQM in education are mutually supportive when seeking to improve the quality of education. This is because </w:t>
      </w:r>
      <w:r w:rsidRPr="00452E4D">
        <w:rPr>
          <w:i/>
          <w:iCs/>
          <w:color w:val="auto"/>
          <w:lang w:eastAsia="zh-CN"/>
        </w:rPr>
        <w:t>Pondok Pesantren</w:t>
      </w:r>
      <w:r w:rsidRPr="00452E4D">
        <w:rPr>
          <w:color w:val="auto"/>
          <w:lang w:eastAsia="zh-CN"/>
        </w:rPr>
        <w:t xml:space="preserve"> integrate TQM principles into strategic planning through a framework designed to achieve the vision, mission, and long-term goals rooted in customer satisfaction. Evaluation is carried out by identifying the best quality measures in accordance with customer expectations (internal education customers are teachers and Islamic boarding school staff, while external customers are parents, students, and the community). The quality measures in question are the educational services provided, the quality of </w:t>
      </w:r>
      <w:r w:rsidRPr="00452E4D">
        <w:rPr>
          <w:i/>
          <w:iCs/>
          <w:color w:val="auto"/>
          <w:lang w:eastAsia="zh-CN"/>
        </w:rPr>
        <w:t>Pondok Pesantren</w:t>
      </w:r>
      <w:r w:rsidRPr="00452E4D">
        <w:rPr>
          <w:color w:val="auto"/>
          <w:lang w:eastAsia="zh-CN"/>
        </w:rPr>
        <w:t xml:space="preserve"> graduates, and the education customer experience. The evaluation process leads to the results of improvements to all components of the management of </w:t>
      </w:r>
      <w:r w:rsidRPr="00452E4D">
        <w:rPr>
          <w:i/>
          <w:iCs/>
          <w:color w:val="auto"/>
          <w:lang w:eastAsia="zh-CN"/>
        </w:rPr>
        <w:t>Pondok Pesantren,</w:t>
      </w:r>
      <w:r w:rsidRPr="00452E4D">
        <w:rPr>
          <w:color w:val="auto"/>
          <w:lang w:eastAsia="zh-CN"/>
        </w:rPr>
        <w:t xml:space="preserve"> consisting of components in the fields of curriculum, student affairs, personnel, facilities and infrastructure, finance, and special services (libraries, health businesses, and so on). In other words, the benefits obtained are that all management components that are owned can be more optimal to improve the relationship between </w:t>
      </w:r>
      <w:r w:rsidRPr="00452E4D">
        <w:rPr>
          <w:i/>
          <w:iCs/>
          <w:color w:val="auto"/>
          <w:lang w:eastAsia="zh-CN"/>
        </w:rPr>
        <w:t>Pondok Pesantren</w:t>
      </w:r>
      <w:r w:rsidRPr="00452E4D">
        <w:rPr>
          <w:color w:val="auto"/>
          <w:lang w:eastAsia="zh-CN"/>
        </w:rPr>
        <w:t xml:space="preserve"> and “customers.” The findings prove that all components of </w:t>
      </w:r>
      <w:r w:rsidRPr="00452E4D">
        <w:rPr>
          <w:i/>
          <w:iCs/>
          <w:color w:val="auto"/>
          <w:lang w:eastAsia="zh-CN"/>
        </w:rPr>
        <w:t>Pondok Pesantren</w:t>
      </w:r>
      <w:r w:rsidRPr="00452E4D">
        <w:rPr>
          <w:color w:val="auto"/>
          <w:lang w:eastAsia="zh-CN"/>
        </w:rPr>
        <w:t xml:space="preserve"> management are the main forces in determining whether curriculum planning and TQM practices are implemented properly. These components can carry out curriculum management fairly well in improving the quality of education, both for determining education policy in general and for curriculum decision-making. This means that aspects of personality development of all management components (especially students) need to be improved. The weakness that the researchers found was the lack of external participation (government supervision) in monitoring the implementation process and evaluating the </w:t>
      </w:r>
      <w:r w:rsidRPr="00452E4D">
        <w:rPr>
          <w:i/>
          <w:iCs/>
          <w:color w:val="auto"/>
          <w:lang w:eastAsia="zh-CN"/>
        </w:rPr>
        <w:t>Pondok Pesantren</w:t>
      </w:r>
      <w:r w:rsidRPr="00452E4D">
        <w:rPr>
          <w:color w:val="auto"/>
          <w:lang w:eastAsia="zh-CN"/>
        </w:rPr>
        <w:t xml:space="preserve"> curriculum planning and TQM practices that had been carried out. </w:t>
      </w:r>
    </w:p>
    <w:p w:rsidR="00B57E4D" w:rsidRPr="00822629" w:rsidRDefault="00B57E4D" w:rsidP="00822629">
      <w:pPr>
        <w:suppressAutoHyphens/>
        <w:spacing w:line="360" w:lineRule="auto"/>
        <w:jc w:val="both"/>
        <w:rPr>
          <w:color w:val="0070C0"/>
          <w:lang w:eastAsia="zh-CN"/>
        </w:rPr>
      </w:pPr>
      <w:r w:rsidRPr="00822629">
        <w:rPr>
          <w:color w:val="auto"/>
          <w:lang w:eastAsia="zh-CN"/>
        </w:rPr>
        <w:t xml:space="preserve">There are three main aspects that the researchers found as improvements, namely (1) continuous improvement of the quality of curriculum management by prioritizing the integration of all elements in educational institutions; (2) determination of the quality standards of curriculum management in a cooperative, comprehensive, systemic, and systematic manner to realize the achievement of curriculum objectives; (3) maintenance of the relationship between students, educators, and leaders by placing educators in teaching through the supervision of the leaders of </w:t>
      </w:r>
      <w:r w:rsidRPr="00822629">
        <w:rPr>
          <w:i/>
          <w:iCs/>
          <w:color w:val="auto"/>
          <w:lang w:eastAsia="zh-CN"/>
        </w:rPr>
        <w:t>Pondok Pesantren</w:t>
      </w:r>
      <w:r w:rsidRPr="00822629">
        <w:rPr>
          <w:color w:val="auto"/>
          <w:lang w:eastAsia="zh-CN"/>
        </w:rPr>
        <w:t xml:space="preserve">, including how to order educators to enter the classroom, and how to apply them in the learning process. </w:t>
      </w:r>
    </w:p>
    <w:p w:rsidR="00B57E4D" w:rsidRPr="00822629" w:rsidRDefault="00B57E4D" w:rsidP="00822629">
      <w:pPr>
        <w:suppressAutoHyphens/>
        <w:spacing w:line="360" w:lineRule="auto"/>
        <w:jc w:val="both"/>
        <w:rPr>
          <w:color w:val="auto"/>
          <w:lang w:eastAsia="zh-CN"/>
        </w:rPr>
      </w:pPr>
      <w:r w:rsidRPr="00822629">
        <w:rPr>
          <w:color w:val="auto"/>
          <w:lang w:eastAsia="zh-CN"/>
        </w:rPr>
        <w:t xml:space="preserve">In addition, educators are also assessed through their performance by the head of the </w:t>
      </w:r>
      <w:r w:rsidRPr="00822629">
        <w:rPr>
          <w:i/>
          <w:iCs/>
          <w:color w:val="auto"/>
          <w:lang w:eastAsia="zh-CN"/>
        </w:rPr>
        <w:t>pesantren</w:t>
      </w:r>
      <w:r w:rsidRPr="00822629">
        <w:rPr>
          <w:color w:val="auto"/>
          <w:lang w:eastAsia="zh-CN"/>
        </w:rPr>
        <w:t>. They are assessed in regard to their attitudes and other qualities. If there are educators who are not good at implementing learning, they will receive a letter of warning to make improvements in all matters. Curriculum is also evaluated by the community through committees, community organizations, and community leaders. This form of assessment is implemented with data on the time of admission of new students. In addition, there is an unscheduled evaluation of external supervisors. Data (5) describes supervisor evaluation practices:</w:t>
      </w:r>
    </w:p>
    <w:p w:rsidR="00B57E4D" w:rsidRPr="00822629" w:rsidRDefault="00B57E4D" w:rsidP="00822629">
      <w:pPr>
        <w:suppressAutoHyphens/>
        <w:spacing w:line="240" w:lineRule="auto"/>
        <w:ind w:left="720"/>
        <w:jc w:val="both"/>
        <w:rPr>
          <w:color w:val="auto"/>
          <w:lang w:eastAsia="zh-CN"/>
        </w:rPr>
      </w:pPr>
      <w:r w:rsidRPr="00822629">
        <w:rPr>
          <w:color w:val="auto"/>
          <w:lang w:eastAsia="zh-CN"/>
        </w:rPr>
        <w:t xml:space="preserve">“In the morning, the head of the </w:t>
      </w:r>
      <w:r w:rsidRPr="00822629">
        <w:rPr>
          <w:i/>
          <w:iCs/>
          <w:color w:val="auto"/>
          <w:lang w:eastAsia="zh-CN"/>
        </w:rPr>
        <w:t>Pondok Pesantren</w:t>
      </w:r>
      <w:r w:rsidRPr="00822629">
        <w:rPr>
          <w:color w:val="auto"/>
          <w:lang w:eastAsia="zh-CN"/>
        </w:rPr>
        <w:t xml:space="preserve"> visits classes with prior information to check the flow of the learning process. This is done to ascertain the performance of educators in carrying out the learning process and to see if their teaching strategy is the same as that planned, and so on. In addition, the head of the </w:t>
      </w:r>
      <w:r w:rsidRPr="00822629">
        <w:rPr>
          <w:i/>
          <w:iCs/>
          <w:color w:val="auto"/>
          <w:lang w:eastAsia="zh-CN"/>
        </w:rPr>
        <w:t>Pondok Pesantren</w:t>
      </w:r>
      <w:r w:rsidRPr="00822629">
        <w:rPr>
          <w:color w:val="auto"/>
          <w:lang w:eastAsia="zh-CN"/>
        </w:rPr>
        <w:t xml:space="preserve"> also receives advice from one of the homeroom teachers regarding the learning process that takes place in the latter’s class. From this, the homeroom teacher also indirectly supervises the class he/she guides by checking the presence of educators who teach in his/her class, asking students about the obstacles they face during the learning process and being responsible for finding solutions to problems. This is done so that the learning process yields the desired results. Furthermore, based on the results of observations, obstacles to implementing the curriculum in improving the quality of education are that the overall curriculum has not been managed. </w:t>
      </w:r>
    </w:p>
    <w:p w:rsidR="00B57E4D" w:rsidRPr="00822629" w:rsidRDefault="00B57E4D" w:rsidP="00822629">
      <w:pPr>
        <w:suppressAutoHyphens/>
        <w:spacing w:line="360" w:lineRule="auto"/>
        <w:ind w:firstLine="720"/>
        <w:jc w:val="both"/>
        <w:rPr>
          <w:color w:val="auto"/>
          <w:lang w:eastAsia="zh-CN"/>
        </w:rPr>
      </w:pPr>
    </w:p>
    <w:p w:rsidR="00B57E4D" w:rsidRPr="00822629" w:rsidRDefault="00B57E4D" w:rsidP="00822629">
      <w:pPr>
        <w:suppressAutoHyphens/>
        <w:spacing w:line="360" w:lineRule="auto"/>
        <w:jc w:val="both"/>
        <w:rPr>
          <w:b/>
          <w:bCs/>
          <w:color w:val="FF0000"/>
          <w:lang w:eastAsia="zh-CN"/>
        </w:rPr>
      </w:pPr>
      <w:r w:rsidRPr="00822629">
        <w:rPr>
          <w:color w:val="auto"/>
          <w:lang w:eastAsia="zh-CN"/>
        </w:rPr>
        <w:t xml:space="preserve">In the end, the TQM approach to developing the character of </w:t>
      </w:r>
      <w:r w:rsidRPr="00822629">
        <w:rPr>
          <w:i/>
          <w:iCs/>
          <w:color w:val="auto"/>
          <w:lang w:eastAsia="zh-CN"/>
        </w:rPr>
        <w:t>Pondok Pesantren</w:t>
      </w:r>
      <w:r w:rsidRPr="00822629">
        <w:rPr>
          <w:color w:val="auto"/>
          <w:lang w:eastAsia="zh-CN"/>
        </w:rPr>
        <w:t xml:space="preserve"> is implemented by incorporating the main elements of TQM, which are focusing on customers, optimizing leadership roles, involving all staff in quality and continuous improvement, using the Deming cycle model, namely, plan, do, check, and act. Educational management functions have been implemented starting from planning and organization, which can be seen in the delegation of authority derived from the organizational structure, staffing, leading, and controlling. </w:t>
      </w:r>
      <w:r w:rsidRPr="00822629">
        <w:rPr>
          <w:i/>
          <w:iCs/>
          <w:color w:val="auto"/>
          <w:lang w:eastAsia="zh-CN"/>
        </w:rPr>
        <w:t xml:space="preserve">Pesantren </w:t>
      </w:r>
      <w:r w:rsidRPr="00822629">
        <w:rPr>
          <w:color w:val="auto"/>
          <w:lang w:eastAsia="zh-CN"/>
        </w:rPr>
        <w:t xml:space="preserve">not only teach religious knowledge to instill the character of students but also formal education, such as in junior high schools and equivalent </w:t>
      </w:r>
      <w:r w:rsidRPr="00822629">
        <w:rPr>
          <w:color w:val="auto"/>
          <w:lang w:eastAsia="zh-CN"/>
        </w:rPr>
        <w:fldChar w:fldCharType="begin" w:fldLock="1"/>
      </w:r>
      <w:r w:rsidRPr="00822629">
        <w:rPr>
          <w:color w:val="auto"/>
          <w:lang w:eastAsia="zh-CN"/>
        </w:rPr>
        <w:instrText>ADDIN CSL_CITATION {"citationItems":[{"id":"ITEM-1","itemData":{"DOI":"10.31538/tijie.v3i1.104","abstract":"This article aims to describe and determine the value of moderation and the implementation of the value of moderation in Islamic education at the Al-Fattah Siman Islamic Boarding School Sekaran Lamongan. This article uses a descriptive qualitative research design. The study’s data collection methods were interviews, observation, and documentation studies. Data were analyzed using descriptive analysis. The results of the research on the implementation of moderation values ​​in Islamic education at the Al-Fattah Siman Islamic Boarding School Sekaran Lamongan show that; 1) Understanding the values ​​of moderation in Islamic education is the basis for the formation of the character of the santri who in practice adheres to the principles of Ahlussunnah waljama’ah understanding with a tendency to moderation or wasaţiyyah through understanding Aqedah, sharia. or worship and morality. 2) The implementation of moderation values ​​in Islamic education is carried out in several stages, namely planning, implementation and evaluation. 3) The implementation of the values ​​of moderation in Islamic education at the Al-Fattah Siman Islamic Boarding School Sekaran Lamongan is applied to three activities, namely teaching and learning activities, religious-spiritual activities, and skills supporting activities; 4) The implementation of moderate values ​​in Islamic education uses four strategies, namely introduction, habituation, example, and practice; 5) Evaluation of the implementation of moderation values ​​in Islamic education is divided into three forms, namely program evaluation, evaluation of the learning process and evaluation of learning outcomes.","author":[{"dropping-particle":"","family":"Zakariyah","given":"Zakariyah","non-dropping-particle":"","parse-names":false,"suffix":""},{"dropping-particle":"","family":"Fauziyah","given":"Umu","non-dropping-particle":"","parse-names":false,"suffix":""},{"dropping-particle":"","family":"Nur Kholis","given":"Muhammad Maulana","non-dropping-particle":"","parse-names":false,"suffix":""}],"container-title":"Tafkir: Interdisciplinary Journal of Islamic Education","id":"ITEM-1","issue":"1","issued":{"date-parts":[["2022"]]},"page":"20-39","title":"Strengthening the Value of Religious Moderation in Islamic Boarding Schools","type":"article-journal","volume":"3"},"uris":["http://www.mendeley.com/documents/?uuid=be02d135-9f77-4fec-909b-41c5463a58d1"]}],"mendeley":{"formattedCitation":"(Zakariyah et al., 2022)","plainTextFormattedCitation":"(Zakariyah et al., 2022)","previouslyFormattedCitation":"(Zakariyah et al., 2022)"},"properties":{"noteIndex":0},"schema":"https://github.com/citation-style-language/schema/raw/master/csl-citation.json"}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(Zakariyah et al., 2022)</w:t>
      </w:r>
      <w:r w:rsidRPr="00822629">
        <w:rPr>
          <w:color w:val="auto"/>
          <w:lang w:eastAsia="zh-CN"/>
        </w:rPr>
        <w:fldChar w:fldCharType="end"/>
      </w:r>
      <w:r w:rsidRPr="00822629">
        <w:rPr>
          <w:color w:val="auto"/>
          <w:lang w:eastAsia="zh-CN"/>
        </w:rPr>
        <w:t xml:space="preserve">. They attempt to integrate social intelligence, emotions, and spiritual values </w:t>
      </w:r>
      <w:r w:rsidRPr="00822629">
        <w:rPr>
          <w:color w:val="auto"/>
          <w:lang w:eastAsia="zh-CN"/>
        </w:rPr>
        <w:fldChar w:fldCharType="begin" w:fldLock="1"/>
      </w:r>
      <w:r w:rsidRPr="00822629">
        <w:rPr>
          <w:color w:val="auto"/>
          <w:lang w:eastAsia="zh-CN"/>
        </w:rPr>
        <w:instrText>ADDIN CSL_CITATION {"citationItems":[{"id":"ITEM-1","itemData":{"DOI":"10.21093/di.v20i1.2006","ISSN":"1411-3031","abstract":"The existence of Islamic education e.g. Islamic boarding schools has contributed in in the middle of social lives in Indonesia. Continuously, Islamic boarding schools have developed in accordance with social demand nowadays. Besides, Islamic boarding school education should make adaptation by doing many changes especially in the field of learning management through curriculum integration of Salafiyah and Kholafiyah in order to build Islamic boarding school as central for excellent. Therefore, as an effort to achieve intended goal, observation and interview were conducted to obtain the data regarding with description of learning management especially concerning with Salafiyah and Kholafiyah curriculums at Nabil Husein Islamic boarding school Samarinda. The findings indicate that the value of Islamic boarding school is assumed as a core value of curriculum development as shifting paradigm through Islamic boarding school learning management. That paradigm has correlation with institutional goals of Nabil Husein i.e. as Islamic education main controller with religious and moral values oriented. In addition, graduates of Nabil Husein are expected to master two types of knowledge fields i.e. general and Islamic knowledges with spiritual values, so that Islamic boarding school education graduates are able to integrate among social, emotion, and intelligence quotients. Further implication is also noticed and suggested in this research.","author":[{"dropping-particle":"","family":"Ilyasin","given":"Mukhamad","non-dropping-particle":"","parse-names":false,"suffix":""}],"container-title":"Dinamika Ilmu","id":"ITEM-1","issue":"1","issued":{"date-parts":[["2020"]]},"page":"13-22","title":"Transformation of Learning Management: Integrative Study of Islamic Boarding School Curriculum","type":"article-journal","volume":"20"},"uris":["http://www.mendeley.com/documents/?uuid=4eb15acd-8694-41df-90bc-aef959e37a94"]}],"mendeley":{"formattedCitation":"(Ilyasin, 2020)","plainTextFormattedCitation":"(Ilyasin, 2020)","previouslyFormattedCitation":"(Ilyasin, 2020)"},"properties":{"noteIndex":0},"schema":"https://github.com/citation-style-language/schema/raw/master/csl-citation.json"}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(Ilyasin, 2020)</w:t>
      </w:r>
      <w:r w:rsidRPr="00822629">
        <w:rPr>
          <w:color w:val="auto"/>
          <w:lang w:eastAsia="zh-CN"/>
        </w:rPr>
        <w:fldChar w:fldCharType="end"/>
      </w:r>
      <w:r w:rsidRPr="00822629">
        <w:rPr>
          <w:color w:val="auto"/>
          <w:lang w:eastAsia="zh-CN"/>
        </w:rPr>
        <w:t xml:space="preserve">. </w:t>
      </w:r>
    </w:p>
    <w:p w:rsidR="00B57E4D" w:rsidRPr="00822629" w:rsidRDefault="00B57E4D" w:rsidP="00822629">
      <w:pPr>
        <w:suppressAutoHyphens/>
        <w:spacing w:line="360" w:lineRule="auto"/>
        <w:jc w:val="both"/>
        <w:rPr>
          <w:color w:val="auto"/>
          <w:lang w:eastAsia="zh-CN"/>
        </w:rPr>
      </w:pPr>
      <w:r w:rsidRPr="00822629">
        <w:rPr>
          <w:color w:val="auto"/>
          <w:lang w:eastAsia="zh-CN"/>
        </w:rPr>
        <w:t xml:space="preserve">This study contributes to </w:t>
      </w:r>
      <w:r w:rsidRPr="00822629">
        <w:rPr>
          <w:color w:val="auto"/>
          <w:lang w:eastAsia="zh-CN"/>
        </w:rPr>
        <w:fldChar w:fldCharType="begin" w:fldLock="1"/>
      </w:r>
      <w:r w:rsidRPr="00822629">
        <w:rPr>
          <w:color w:val="auto"/>
          <w:lang w:eastAsia="zh-CN"/>
        </w:rPr>
        <w:instrText>ADDIN CSL_CITATION {"citationItems":[{"id":"ITEM-1","itemData":{"DOI":"10.2307/2393640","ISSN":"00018392","abstract":"In recent years, total quality management (TQM) has become something of a social movement in the United States. This commentary returns to the writings of the movement's founders—W. Edwards Deming, Joseph Juran, and Kaoru Ishikawa—to assess the coherence, distinctiveness, and likely perseverance of this provocative management philosophy. We identify a number of gaps in what is known about TQM processes and outcomes and explore the congruence between TQM practices and behavioral science knowledge about motivation, learning, and change in social systems. The commentary concludes with a prognosis about the future of TQM—including some speculations about what will be needed if TQM is to take root and prosper in the years to come.","author":[{"dropping-particle":"","family":"Hackman","given":"J. Richard","non-dropping-particle":"","parse-names":false,"suffix":""},{"dropping-particle":"","family":"Wageman","given":"Ruth","non-dropping-particle":"","parse-names":false,"suffix":""}],"container-title":"Administrative Science Quarterly","id":"ITEM-1","issue":"2","issued":{"date-parts":[["1995"]]},"page":"309","title":"Total Quality Management: Empirical, Conceptual, and Practical Issues","type":"article-journal","volume":"40"},"uris":["http://www.mendeley.com/documents/?uuid=cbc2d3e4-77cd-4d9f-af67-9f336c6a7afd"]}],"mendeley":{"formattedCitation":"(Hackman &amp; Wageman, 1995)","manualFormatting":"Hackman and Wageman's (1995)","plainTextFormattedCitation":"(Hackman &amp; Wageman, 1995)","previouslyFormattedCitation":"(Hackman &amp; Wageman, 1995)"},"properties":{"noteIndex":0},"schema":"https://github.com/citation-style-language/schema/raw/master/csl-citation.json"}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Hackman and Wageman's (1995)</w:t>
      </w:r>
      <w:r w:rsidRPr="00822629">
        <w:rPr>
          <w:color w:val="auto"/>
          <w:lang w:eastAsia="zh-CN"/>
        </w:rPr>
        <w:fldChar w:fldCharType="end"/>
      </w:r>
      <w:r w:rsidRPr="00822629">
        <w:rPr>
          <w:color w:val="auto"/>
          <w:lang w:eastAsia="zh-CN"/>
        </w:rPr>
        <w:t xml:space="preserve"> research on the long-term benefits of TQM in improving consumer satisfaction and experience, improving organization performance, identifying and analyzing a product so that it can meet consumer expectations. The findings reveal that the long-term benefits of implementing TQM are, in fact, not only increasing consumer satisfaction and experience but also the experiences of stakeholders involved in TQM practices, namely, leaders, </w:t>
      </w:r>
      <w:r w:rsidRPr="00822629">
        <w:rPr>
          <w:i/>
          <w:iCs/>
          <w:color w:val="auto"/>
          <w:lang w:eastAsia="zh-CN"/>
        </w:rPr>
        <w:t xml:space="preserve">Pondok Pesantren </w:t>
      </w:r>
      <w:r w:rsidRPr="00822629">
        <w:rPr>
          <w:color w:val="auto"/>
          <w:lang w:eastAsia="zh-CN"/>
        </w:rPr>
        <w:t xml:space="preserve">supervisors, foundation chairs, advisory boards, deputy chairpersons, school coordinators, and school teachers. The practice of TQM through planning, implementation, and evaluation in these schools has created advantages, disadvantages, and aspects for future improvement to enhance the performance of </w:t>
      </w:r>
      <w:r w:rsidRPr="00822629">
        <w:rPr>
          <w:i/>
          <w:iCs/>
          <w:color w:val="auto"/>
          <w:lang w:eastAsia="zh-CN"/>
        </w:rPr>
        <w:t>pesantren</w:t>
      </w:r>
      <w:r w:rsidRPr="00822629">
        <w:rPr>
          <w:color w:val="auto"/>
          <w:lang w:eastAsia="zh-CN"/>
        </w:rPr>
        <w:t xml:space="preserve">. </w:t>
      </w:r>
      <w:r w:rsidRPr="00822629">
        <w:rPr>
          <w:color w:val="auto"/>
          <w:lang w:eastAsia="zh-CN"/>
        </w:rPr>
        <w:fldChar w:fldCharType="begin" w:fldLock="1"/>
      </w:r>
      <w:r w:rsidRPr="00822629">
        <w:rPr>
          <w:color w:val="auto"/>
          <w:lang w:eastAsia="zh-CN"/>
        </w:rPr>
        <w:instrText>ADDIN CSL_CITATION {"citationItems":[{"id":"ITEM-1","itemData":{"DOI":"10.4324/9780203930021","ISBN":"9780203930021","abstract":"Predicting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approach.","author":[{"dropping-particle":"","family":"Dahlgaard","given":"Jens J.","non-dropping-particle":"","parse-names":false,"suffix":""},{"dropping-particle":"","family":"Khanji","given":"Ghopal K.","non-dropping-particle":"","parse-names":false,"suffix":""},{"dropping-particle":"","family":"Kristensen","given":"Kai","non-dropping-particle":"","parse-names":false,"suffix":""}],"container-title":"Fundamentals of Total Quality Management","id":"ITEM-1","issue":"August","issued":{"date-parts":[["2008"]]},"page":"4324","title":"Fundamentals of Total Quality Management","type":"article-journal"},"uris":["http://www.mendeley.com/documents/?uuid=d69dab66-4df8-41b3-990d-18d449e6eb93"]}],"mendeley":{"formattedCitation":"(Dahlgaard et al., 2008)","manualFormatting":"Dahlgaard et al. (2008)","plainTextFormattedCitation":"(Dahlgaard et al., 2008)","previouslyFormattedCitation":"(Dahlgaard et al., 2008)"},"properties":{"noteIndex":0},"schema":"https://github.com/citation-style-language/schema/raw/master/csl-citation.json"}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Dahlgaard et al. (2008)</w:t>
      </w:r>
      <w:r w:rsidRPr="00822629">
        <w:rPr>
          <w:color w:val="auto"/>
          <w:lang w:eastAsia="zh-CN"/>
        </w:rPr>
        <w:fldChar w:fldCharType="end"/>
      </w:r>
      <w:r w:rsidRPr="00822629">
        <w:rPr>
          <w:color w:val="auto"/>
          <w:lang w:eastAsia="zh-CN"/>
        </w:rPr>
        <w:t xml:space="preserve"> explained the importance of a continuous TQM process to detect and reduce weaknesses and ensure that all employees attend training properly. This finding is different from the previous study conducted by </w:t>
      </w:r>
      <w:r w:rsidRPr="00822629">
        <w:rPr>
          <w:color w:val="auto"/>
          <w:lang w:eastAsia="zh-CN"/>
        </w:rPr>
        <w:fldChar w:fldCharType="begin" w:fldLock="1"/>
      </w:r>
      <w:r w:rsidRPr="00822629">
        <w:rPr>
          <w:color w:val="auto"/>
          <w:lang w:eastAsia="zh-CN"/>
        </w:rPr>
        <w:instrText>ADDIN CSL_CITATION {"citationItems":[{"id":"ITEM-1","itemData":{"DOI":"10.4324/9780203423660_chapter_5","ISBN":"0203417011","abstract":"Quality is at the top of most agendas and improving quality is probably the most important task facing any institution. However, despite its importance, many people find quality an enigmatic concept. It is perplexing to define and often difficult to measure. One person’s idea of quality often conflicts with another and, as we are all too aware, no two experts ever come to the same conclusion when discussing what makes an excellent school, college or university. The","author":[{"dropping-particle":"","family":"Tribus","given":"Myron","non-dropping-particle":"","parse-names":false,"suffix":""}],"container-title":"Developing quality systems in education","id":"ITEM-1","issued":{"date-parts":[["2010"]]},"number-of-pages":"83","publisher":"Kogan Page","publisher-place":"London &amp; New York","title":"Total Quality Management in education","type":"book"},"uris":["http://www.mendeley.com/documents/?uuid=13567b70-b9c4-4663-aa43-4d0ade426001"]}],"mendeley":{"formattedCitation":"(Tribus, 2010)","manualFormatting":"Tribus (2010)","plainTextFormattedCitation":"(Tribus, 2010)","previouslyFormattedCitation":"(Tribus, 2010)"},"properties":{"noteIndex":0},"schema":"https://github.com/citation-style-language/schema/raw/master/csl-citation.json"}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Tribus (2010)</w:t>
      </w:r>
      <w:r w:rsidRPr="00822629">
        <w:rPr>
          <w:color w:val="auto"/>
          <w:lang w:eastAsia="zh-CN"/>
        </w:rPr>
        <w:fldChar w:fldCharType="end"/>
      </w:r>
      <w:r w:rsidRPr="00822629">
        <w:rPr>
          <w:color w:val="auto"/>
          <w:lang w:eastAsia="zh-CN"/>
        </w:rPr>
        <w:t xml:space="preserve">. The findings explain that TQM is focused on improving service quality continuously centered on customer needs, improving the process of member involvement to win in the competition and maintain the existence of the organization in this competitive era. In fact, the practice of TQM in </w:t>
      </w:r>
      <w:r w:rsidRPr="00822629">
        <w:rPr>
          <w:i/>
          <w:iCs/>
          <w:color w:val="auto"/>
          <w:lang w:eastAsia="zh-CN"/>
        </w:rPr>
        <w:t>Pondok Pesantren</w:t>
      </w:r>
      <w:r w:rsidRPr="00822629">
        <w:rPr>
          <w:color w:val="auto"/>
          <w:lang w:eastAsia="zh-CN"/>
        </w:rPr>
        <w:t xml:space="preserve">is not only about customer needs but also to be able to ensure people who are in the organizational structure to cooperate with each other in improving the quality of Islamic education. </w:t>
      </w:r>
    </w:p>
    <w:p w:rsidR="00B57E4D" w:rsidRPr="00822629" w:rsidRDefault="00B57E4D" w:rsidP="00822629">
      <w:pPr>
        <w:suppressAutoHyphens/>
        <w:spacing w:line="360" w:lineRule="auto"/>
        <w:jc w:val="both"/>
        <w:rPr>
          <w:color w:val="auto"/>
          <w:lang w:eastAsia="zh-CN"/>
        </w:rPr>
      </w:pPr>
      <w:r w:rsidRPr="00822629">
        <w:rPr>
          <w:color w:val="auto"/>
          <w:lang w:eastAsia="zh-CN"/>
        </w:rPr>
        <w:t xml:space="preserve">A number of studies have examined the practice of TQM in educational institutions. However, there are very few studies that reveal in depth the practice of TQM focusing on curriculum management and evaluation. Previous studies have affirmed that TQM practices can reorient management systems, staff behavior, organizational focus, and service procurement processes. Educational institutions can organize better, more effective services that meet the learning needs of students </w:t>
      </w:r>
      <w:r w:rsidRPr="00822629">
        <w:rPr>
          <w:color w:val="auto"/>
          <w:lang w:eastAsia="zh-CN"/>
        </w:rPr>
        <w:fldChar w:fldCharType="begin" w:fldLock="1"/>
      </w:r>
      <w:r w:rsidRPr="00822629">
        <w:rPr>
          <w:color w:val="auto"/>
          <w:lang w:eastAsia="zh-CN"/>
        </w:rPr>
        <w:instrText>ADDIN CSL_CITATION {"citationItems":[{"id":"ITEM-1","itemData":{"author":[{"dropping-particle":"","family":"Mukhopadhyay","given":"M.","non-dropping-particle":"","parse-names":false,"suffix":""}],"id":"ITEM-1","issued":{"date-parts":[["2020"]]},"publisher":"London, United Kingdom","publisher-place":"SAGE Publications Pvt. Limited","title":"Total quality management in education","type":"book"},"uris":["http://www.mendeley.com/documents/?uuid=e30f72a0-e113-49d7-8695-12887b97bfb7"]}],"mendeley":{"formattedCitation":"(Mukhopadhyay, 2020)","plainTextFormattedCitation":"(Mukhopadhyay, 2020)","previouslyFormattedCitation":"(Mukhopadhyay, 2020)"},"properties":{"noteIndex":0},"schema":"https://github.com/citation-style-language/schema/raw/master/csl-citation.json"}</w:instrText>
      </w:r>
      <w:r w:rsidRPr="00822629">
        <w:rPr>
          <w:color w:val="auto"/>
          <w:lang w:eastAsia="zh-CN"/>
        </w:rPr>
        <w:fldChar w:fldCharType="separate"/>
      </w:r>
      <w:r w:rsidRPr="00822629">
        <w:rPr>
          <w:noProof/>
          <w:color w:val="auto"/>
          <w:lang w:eastAsia="zh-CN"/>
        </w:rPr>
        <w:t>(Mukhopadhyay, 2020)</w:t>
      </w:r>
      <w:r w:rsidRPr="00822629">
        <w:rPr>
          <w:color w:val="auto"/>
          <w:lang w:eastAsia="zh-CN"/>
        </w:rPr>
        <w:fldChar w:fldCharType="end"/>
      </w:r>
      <w:r w:rsidRPr="00822629">
        <w:rPr>
          <w:color w:val="auto"/>
          <w:lang w:eastAsia="zh-CN"/>
        </w:rPr>
        <w:t xml:space="preserve">. </w:t>
      </w:r>
    </w:p>
    <w:p w:rsidR="00B57E4D" w:rsidRPr="00822629" w:rsidRDefault="00B57E4D" w:rsidP="00822629">
      <w:pPr>
        <w:suppressAutoHyphens/>
        <w:spacing w:line="360" w:lineRule="auto"/>
        <w:jc w:val="both"/>
        <w:rPr>
          <w:color w:val="auto"/>
          <w:lang w:eastAsia="zh-CN"/>
        </w:rPr>
      </w:pPr>
      <w:r w:rsidRPr="00822629">
        <w:rPr>
          <w:color w:val="auto"/>
          <w:lang w:eastAsia="zh-CN"/>
        </w:rPr>
        <w:t xml:space="preserve">This study presents novel findings regarding the practice of TQM in </w:t>
      </w:r>
      <w:r w:rsidRPr="00822629">
        <w:rPr>
          <w:i/>
          <w:iCs/>
          <w:color w:val="auto"/>
          <w:lang w:eastAsia="zh-CN"/>
        </w:rPr>
        <w:t xml:space="preserve">Pondok Pesantren </w:t>
      </w:r>
      <w:r w:rsidRPr="00822629">
        <w:rPr>
          <w:color w:val="auto"/>
          <w:lang w:eastAsia="zh-CN"/>
        </w:rPr>
        <w:t xml:space="preserve">that have the characteristics of educational management, namely aspects of planning, implementation, and evaluation are guided by the values ​​of the Islamic faith; prioritizing strengthening faith; development of science, charity and morals. Evaluating </w:t>
      </w:r>
      <w:r w:rsidRPr="00822629">
        <w:rPr>
          <w:i/>
          <w:iCs/>
          <w:color w:val="auto"/>
          <w:lang w:eastAsia="zh-CN"/>
        </w:rPr>
        <w:t>Pesantren</w:t>
      </w:r>
      <w:r w:rsidRPr="00822629">
        <w:rPr>
          <w:color w:val="auto"/>
          <w:lang w:eastAsia="zh-CN"/>
        </w:rPr>
        <w:t xml:space="preserve"> curriculum management has a number of advantages, especially in terms of the ability to cooperate with its existing organizational structure. Three important aspects that support the practice of TQM include: (1) improving the quality of curriculum management on an ongoing basis; (2) establishing quality standards for curriculum management in a cooperative, comprehensive, systemic, and systematic manner to realize the achievement of curriculum objectives; (3) and maintaining the relationship between students, teachers/employees, and leaders who are supported by students, parents, community, educators, infrastructure, and technology. In the end, to realize the application of TQM in Islamic educational institutions, </w:t>
      </w:r>
      <w:r w:rsidRPr="00822629">
        <w:rPr>
          <w:i/>
          <w:iCs/>
          <w:color w:val="auto"/>
          <w:lang w:eastAsia="zh-CN"/>
        </w:rPr>
        <w:t xml:space="preserve">Pondok Pesantren </w:t>
      </w:r>
      <w:r w:rsidRPr="00822629">
        <w:rPr>
          <w:color w:val="auto"/>
          <w:lang w:eastAsia="zh-CN"/>
        </w:rPr>
        <w:t xml:space="preserve">must make every effort so that the curriculum can be achieved, produce graduates who have good achievements, and ultimately foster public confidence in sending their children to </w:t>
      </w:r>
      <w:r w:rsidRPr="00822629">
        <w:rPr>
          <w:i/>
          <w:iCs/>
          <w:color w:val="auto"/>
          <w:lang w:eastAsia="zh-CN"/>
        </w:rPr>
        <w:t>Pondok Pesantren</w:t>
      </w:r>
      <w:r w:rsidRPr="00822629">
        <w:rPr>
          <w:color w:val="auto"/>
          <w:lang w:eastAsia="zh-CN"/>
        </w:rPr>
        <w:t xml:space="preserve">. All results of curriculum evaluation should be used as a reference for making further plans to improve the quality of education. </w:t>
      </w:r>
    </w:p>
    <w:p w:rsidR="00B57E4D" w:rsidRPr="00822629" w:rsidRDefault="00B57E4D" w:rsidP="00822629">
      <w:pPr>
        <w:suppressAutoHyphens/>
        <w:spacing w:line="360" w:lineRule="auto"/>
        <w:jc w:val="both"/>
        <w:rPr>
          <w:color w:val="auto"/>
          <w:lang w:eastAsia="zh-CN"/>
        </w:rPr>
      </w:pPr>
      <w:r w:rsidRPr="00822629">
        <w:rPr>
          <w:color w:val="auto"/>
          <w:lang w:eastAsia="zh-CN"/>
        </w:rPr>
        <w:t xml:space="preserve">The study results imply that the practice of TQM involves the entire organizational structure to maintain the quality of the curriculum and the quality of </w:t>
      </w:r>
      <w:r w:rsidRPr="00822629">
        <w:rPr>
          <w:i/>
          <w:iCs/>
          <w:color w:val="auto"/>
          <w:lang w:eastAsia="zh-CN"/>
        </w:rPr>
        <w:t>pesantren</w:t>
      </w:r>
      <w:r w:rsidRPr="00822629">
        <w:rPr>
          <w:color w:val="auto"/>
          <w:lang w:eastAsia="zh-CN"/>
        </w:rPr>
        <w:t xml:space="preserve">-based education. In managerial implications, good leadership is required to overcome the weaknesses of TQM practices in educational institutions, as well as to increase stakeholder participation in overseeing the TQM process to achieve the goals of the </w:t>
      </w:r>
      <w:r w:rsidRPr="00822629">
        <w:rPr>
          <w:i/>
          <w:iCs/>
          <w:color w:val="auto"/>
          <w:lang w:eastAsia="zh-CN"/>
        </w:rPr>
        <w:t>pesantren</w:t>
      </w:r>
      <w:r w:rsidRPr="00822629">
        <w:rPr>
          <w:color w:val="auto"/>
          <w:lang w:eastAsia="zh-CN"/>
        </w:rPr>
        <w:t xml:space="preserve">. The TQM process is indispensable in detecting advantages, disadvantages, and aspects of improvement that support organizational performance. Thus, it is clear that the </w:t>
      </w:r>
      <w:r w:rsidRPr="00822629">
        <w:rPr>
          <w:i/>
          <w:iCs/>
          <w:color w:val="auto"/>
          <w:lang w:eastAsia="zh-CN"/>
        </w:rPr>
        <w:t>pesantren</w:t>
      </w:r>
      <w:r w:rsidRPr="00822629">
        <w:rPr>
          <w:color w:val="auto"/>
          <w:lang w:eastAsia="zh-CN"/>
        </w:rPr>
        <w:t xml:space="preserve">-based education in the era of the Fourth Industrial Revolution cannot succeed instantly but requires a long and sustainable process and persistent efforts. In this study, the quality of the curriculum and the implementation of TQM is considered important for improving the quality of </w:t>
      </w:r>
      <w:r w:rsidRPr="00822629">
        <w:rPr>
          <w:i/>
          <w:iCs/>
          <w:color w:val="auto"/>
          <w:lang w:eastAsia="zh-CN"/>
        </w:rPr>
        <w:t>pesantren</w:t>
      </w:r>
      <w:r w:rsidRPr="00822629">
        <w:rPr>
          <w:color w:val="auto"/>
          <w:lang w:eastAsia="zh-CN"/>
        </w:rPr>
        <w:t>-based education that can guide the future generations of the nation to become human beings with noble character.</w:t>
      </w:r>
    </w:p>
    <w:p w:rsidR="00B57E4D" w:rsidRDefault="00B57E4D" w:rsidP="00822629">
      <w:pPr>
        <w:suppressAutoHyphens/>
        <w:spacing w:line="360" w:lineRule="auto"/>
        <w:jc w:val="both"/>
        <w:rPr>
          <w:b/>
          <w:bCs/>
          <w:color w:val="auto"/>
          <w:lang w:eastAsia="zh-CN"/>
        </w:rPr>
      </w:pPr>
    </w:p>
    <w:p w:rsidR="00B57E4D" w:rsidRPr="006216DC" w:rsidRDefault="00B57E4D" w:rsidP="00822629">
      <w:pPr>
        <w:suppressAutoHyphens/>
        <w:spacing w:line="360" w:lineRule="auto"/>
        <w:jc w:val="both"/>
        <w:rPr>
          <w:b/>
          <w:bCs/>
          <w:color w:val="auto"/>
          <w:highlight w:val="yellow"/>
          <w:lang w:eastAsia="zh-CN"/>
        </w:rPr>
      </w:pPr>
      <w:r w:rsidRPr="006216DC">
        <w:rPr>
          <w:b/>
          <w:bCs/>
          <w:color w:val="auto"/>
          <w:highlight w:val="yellow"/>
          <w:lang w:eastAsia="zh-CN"/>
        </w:rPr>
        <w:t>-your discussion section is too rough, not interpret your results nor compare to previous research, nor it align previous studies extensively.</w:t>
      </w:r>
    </w:p>
    <w:p w:rsidR="00B57E4D" w:rsidRPr="006216DC" w:rsidRDefault="00B57E4D" w:rsidP="00822629">
      <w:pPr>
        <w:suppressAutoHyphens/>
        <w:spacing w:line="360" w:lineRule="auto"/>
        <w:jc w:val="both"/>
        <w:rPr>
          <w:b/>
          <w:bCs/>
          <w:color w:val="auto"/>
          <w:highlight w:val="yellow"/>
          <w:lang w:eastAsia="zh-CN"/>
        </w:rPr>
      </w:pPr>
      <w:r w:rsidRPr="006216DC">
        <w:rPr>
          <w:b/>
          <w:bCs/>
          <w:color w:val="auto"/>
          <w:highlight w:val="yellow"/>
          <w:lang w:eastAsia="zh-CN"/>
        </w:rPr>
        <w:t>-no implication of your results is presented</w:t>
      </w:r>
    </w:p>
    <w:p w:rsidR="00B57E4D" w:rsidRDefault="00B57E4D" w:rsidP="00822629">
      <w:pPr>
        <w:suppressAutoHyphens/>
        <w:spacing w:line="360" w:lineRule="auto"/>
        <w:jc w:val="both"/>
        <w:rPr>
          <w:b/>
          <w:bCs/>
          <w:color w:val="auto"/>
          <w:lang w:eastAsia="zh-CN"/>
        </w:rPr>
      </w:pPr>
      <w:r w:rsidRPr="006216DC">
        <w:rPr>
          <w:b/>
          <w:bCs/>
          <w:color w:val="auto"/>
          <w:highlight w:val="yellow"/>
          <w:lang w:eastAsia="zh-CN"/>
        </w:rPr>
        <w:t>-no novelty is defined</w:t>
      </w:r>
      <w:r>
        <w:rPr>
          <w:b/>
          <w:bCs/>
          <w:color w:val="auto"/>
          <w:lang w:eastAsia="zh-CN"/>
        </w:rPr>
        <w:t xml:space="preserve"> </w:t>
      </w:r>
    </w:p>
    <w:p w:rsidR="00B57E4D" w:rsidRDefault="00B57E4D" w:rsidP="00822629">
      <w:pPr>
        <w:suppressAutoHyphens/>
        <w:spacing w:line="360" w:lineRule="auto"/>
        <w:jc w:val="both"/>
        <w:rPr>
          <w:b/>
          <w:bCs/>
          <w:color w:val="auto"/>
          <w:lang w:eastAsia="zh-CN"/>
        </w:rPr>
      </w:pPr>
    </w:p>
    <w:p w:rsidR="00B57E4D" w:rsidRDefault="00B57E4D" w:rsidP="00822629">
      <w:pPr>
        <w:suppressAutoHyphens/>
        <w:spacing w:line="360" w:lineRule="auto"/>
        <w:jc w:val="both"/>
        <w:rPr>
          <w:b/>
          <w:bCs/>
          <w:color w:val="auto"/>
          <w:lang w:eastAsia="zh-CN"/>
        </w:rPr>
      </w:pPr>
    </w:p>
    <w:p w:rsidR="00B57E4D" w:rsidRPr="00822629" w:rsidRDefault="00B57E4D" w:rsidP="00822629">
      <w:pPr>
        <w:suppressAutoHyphens/>
        <w:spacing w:line="360" w:lineRule="auto"/>
        <w:jc w:val="both"/>
        <w:rPr>
          <w:b/>
          <w:bCs/>
          <w:color w:val="auto"/>
          <w:lang w:eastAsia="zh-CN"/>
        </w:rPr>
      </w:pPr>
    </w:p>
    <w:p w:rsidR="00B57E4D" w:rsidRPr="00822629" w:rsidRDefault="00B57E4D" w:rsidP="00822629">
      <w:pPr>
        <w:suppressAutoHyphens/>
        <w:spacing w:line="360" w:lineRule="auto"/>
        <w:jc w:val="center"/>
        <w:rPr>
          <w:b/>
          <w:bCs/>
          <w:color w:val="auto"/>
          <w:lang w:eastAsia="zh-CN"/>
        </w:rPr>
      </w:pPr>
      <w:r w:rsidRPr="00822629">
        <w:rPr>
          <w:b/>
          <w:bCs/>
          <w:color w:val="auto"/>
          <w:lang w:eastAsia="zh-CN"/>
        </w:rPr>
        <w:t>Conclusion</w:t>
      </w:r>
    </w:p>
    <w:p w:rsidR="00B57E4D" w:rsidRDefault="00B57E4D" w:rsidP="00452E4D">
      <w:pPr>
        <w:suppressAutoHyphens/>
        <w:spacing w:line="360" w:lineRule="auto"/>
        <w:jc w:val="both"/>
        <w:rPr>
          <w:bCs/>
          <w:color w:val="auto"/>
          <w:lang w:eastAsia="zh-CN"/>
        </w:rPr>
      </w:pPr>
      <w:r>
        <w:rPr>
          <w:bCs/>
          <w:color w:val="auto"/>
          <w:lang w:eastAsia="zh-CN"/>
        </w:rPr>
        <w:t xml:space="preserve">Please align your conclusion with your research questions, </w:t>
      </w:r>
    </w:p>
    <w:p w:rsidR="00B57E4D" w:rsidRDefault="00B57E4D" w:rsidP="00452E4D">
      <w:pPr>
        <w:suppressAutoHyphens/>
        <w:spacing w:line="360" w:lineRule="auto"/>
        <w:jc w:val="both"/>
        <w:rPr>
          <w:bCs/>
          <w:color w:val="auto"/>
          <w:lang w:eastAsia="zh-CN"/>
        </w:rPr>
      </w:pPr>
    </w:p>
    <w:p w:rsidR="00B57E4D" w:rsidRDefault="00B57E4D" w:rsidP="00452E4D">
      <w:pPr>
        <w:suppressAutoHyphens/>
        <w:spacing w:line="360" w:lineRule="auto"/>
        <w:jc w:val="both"/>
        <w:rPr>
          <w:bCs/>
          <w:color w:val="auto"/>
          <w:lang w:eastAsia="zh-CN"/>
        </w:rPr>
      </w:pPr>
    </w:p>
    <w:p w:rsidR="00B57E4D" w:rsidRPr="00822629" w:rsidRDefault="00B57E4D" w:rsidP="00452E4D">
      <w:pPr>
        <w:suppressAutoHyphens/>
        <w:spacing w:line="360" w:lineRule="auto"/>
        <w:jc w:val="both"/>
        <w:rPr>
          <w:bCs/>
          <w:color w:val="0070C0"/>
          <w:lang w:eastAsia="zh-CN"/>
        </w:rPr>
      </w:pPr>
      <w:r w:rsidRPr="00822629">
        <w:rPr>
          <w:bCs/>
          <w:color w:val="auto"/>
          <w:lang w:eastAsia="zh-CN"/>
        </w:rPr>
        <w:t xml:space="preserve">The study findings reveal that in planning curriculum management, </w:t>
      </w:r>
      <w:r w:rsidRPr="00822629">
        <w:rPr>
          <w:bCs/>
          <w:i/>
          <w:iCs/>
          <w:color w:val="auto"/>
          <w:lang w:eastAsia="zh-CN"/>
        </w:rPr>
        <w:t>pesantren</w:t>
      </w:r>
      <w:r w:rsidRPr="00822629">
        <w:rPr>
          <w:bCs/>
          <w:color w:val="auto"/>
          <w:lang w:eastAsia="zh-CN"/>
        </w:rPr>
        <w:t xml:space="preserve"> are based on developing da’wah media, mastering Arabic language skills, and applying deep Islamic values ​​culture (</w:t>
      </w:r>
      <w:r w:rsidRPr="00822629">
        <w:rPr>
          <w:bCs/>
          <w:i/>
          <w:iCs/>
          <w:color w:val="auto"/>
          <w:lang w:eastAsia="zh-CN"/>
        </w:rPr>
        <w:t>dirasah al Islamiyyah</w:t>
      </w:r>
      <w:r w:rsidRPr="00822629">
        <w:rPr>
          <w:bCs/>
          <w:color w:val="auto"/>
          <w:lang w:eastAsia="zh-CN"/>
        </w:rPr>
        <w:t xml:space="preserve">) both at the theological normative and ethical levels. In implementing the educational curriculum, educators have identified the needs of students and coordinated with the management, and thus, the programs have been planned well and realized perfectly in the learning process. The findings also reveal the evaluation of the education curriculum including strengths, weaknesses, and aspects of improving TQM practices in </w:t>
      </w:r>
      <w:r w:rsidRPr="00822629">
        <w:rPr>
          <w:i/>
          <w:iCs/>
          <w:color w:val="auto"/>
          <w:lang w:eastAsia="zh-CN"/>
        </w:rPr>
        <w:t>Pondok Pesantren</w:t>
      </w:r>
      <w:r w:rsidRPr="00822629">
        <w:rPr>
          <w:bCs/>
          <w:color w:val="auto"/>
          <w:lang w:eastAsia="zh-CN"/>
        </w:rPr>
        <w:t xml:space="preserve">. It can be concluded that the practice of TQM through </w:t>
      </w:r>
      <w:r w:rsidRPr="00822629">
        <w:rPr>
          <w:bCs/>
          <w:i/>
          <w:iCs/>
          <w:color w:val="auto"/>
          <w:lang w:eastAsia="zh-CN"/>
        </w:rPr>
        <w:t>pesantren</w:t>
      </w:r>
      <w:r w:rsidRPr="00822629">
        <w:rPr>
          <w:bCs/>
          <w:color w:val="auto"/>
          <w:lang w:eastAsia="zh-CN"/>
        </w:rPr>
        <w:t xml:space="preserve">-based curriculum management at Ma’had Darullughah Wadda’awah Pasuruan has been carried out continuously following the times, cultural changes, as well as organization, quality standards, and harmonious relationships between institutions and stakeholders and students. The study findings are novel as they show that the practice of TQM in Islamic educational institutions has a well-organized and critical structure couple with wise planning and implementation of Islamic values-based curriculum adapted according to modern times. Three important aspects support the practice of TQM in an effort to improve the quality of </w:t>
      </w:r>
      <w:r w:rsidRPr="00822629">
        <w:rPr>
          <w:bCs/>
          <w:i/>
          <w:iCs/>
          <w:color w:val="auto"/>
          <w:lang w:eastAsia="zh-CN"/>
        </w:rPr>
        <w:t>pesantren</w:t>
      </w:r>
      <w:r>
        <w:rPr>
          <w:bCs/>
          <w:color w:val="auto"/>
          <w:lang w:eastAsia="zh-CN"/>
        </w:rPr>
        <w:t>-based education</w:t>
      </w:r>
      <w:r w:rsidRPr="00822629">
        <w:rPr>
          <w:bCs/>
          <w:color w:val="auto"/>
          <w:lang w:eastAsia="zh-CN"/>
        </w:rPr>
        <w:t xml:space="preserve">namely, (1) improving the quality of curriculum management on an ongoing basis; (2) establishing quality standards for curriculum management in a cooperative, comprehensive, systemic, and systematic manner; and (3) maintaining relationships between stakeholders (students, teachers/employees, student leaders, parents, and the community). The limitation of this study is related to the object of research, namely, the practice of TQM at the </w:t>
      </w:r>
      <w:r w:rsidRPr="00822629">
        <w:rPr>
          <w:i/>
          <w:iCs/>
          <w:color w:val="auto"/>
          <w:lang w:eastAsia="zh-CN"/>
        </w:rPr>
        <w:t>Pondok Pesantren</w:t>
      </w:r>
      <w:r w:rsidRPr="00822629">
        <w:rPr>
          <w:bCs/>
          <w:color w:val="auto"/>
          <w:lang w:eastAsia="zh-CN"/>
        </w:rPr>
        <w:t xml:space="preserve">Ma’had Darullughah Wadda’awah, Pasuruan City, East Java. The study findings cannot be generalized to </w:t>
      </w:r>
      <w:r w:rsidRPr="00822629">
        <w:rPr>
          <w:i/>
          <w:iCs/>
          <w:color w:val="auto"/>
          <w:lang w:eastAsia="zh-CN"/>
        </w:rPr>
        <w:t>Pondok Pesantren</w:t>
      </w:r>
      <w:r w:rsidRPr="00822629">
        <w:rPr>
          <w:bCs/>
          <w:color w:val="auto"/>
          <w:lang w:eastAsia="zh-CN"/>
        </w:rPr>
        <w:t xml:space="preserve">in other areas. Future studies can expand the object of research and incorporate multiple </w:t>
      </w:r>
      <w:r w:rsidRPr="00822629">
        <w:rPr>
          <w:i/>
          <w:iCs/>
          <w:color w:val="auto"/>
          <w:lang w:eastAsia="zh-CN"/>
        </w:rPr>
        <w:t>Pondok Pesantren</w:t>
      </w:r>
      <w:r w:rsidRPr="00822629">
        <w:rPr>
          <w:bCs/>
          <w:color w:val="auto"/>
          <w:lang w:eastAsia="zh-CN"/>
        </w:rPr>
        <w:t xml:space="preserve"> or educational institutions in Indonesia with the same problem but adding other factors and more sophisticated methods. To improve the quality of </w:t>
      </w:r>
      <w:r w:rsidRPr="00822629">
        <w:rPr>
          <w:bCs/>
          <w:i/>
          <w:iCs/>
          <w:color w:val="auto"/>
          <w:lang w:eastAsia="zh-CN"/>
        </w:rPr>
        <w:t>pesantren</w:t>
      </w:r>
      <w:r w:rsidRPr="00822629">
        <w:rPr>
          <w:bCs/>
          <w:color w:val="auto"/>
          <w:lang w:eastAsia="zh-CN"/>
        </w:rPr>
        <w:t xml:space="preserve">-based education, </w:t>
      </w:r>
      <w:r w:rsidRPr="00822629">
        <w:rPr>
          <w:bCs/>
          <w:i/>
          <w:iCs/>
          <w:color w:val="auto"/>
          <w:lang w:eastAsia="zh-CN"/>
        </w:rPr>
        <w:t>pesantren</w:t>
      </w:r>
      <w:r w:rsidRPr="00822629">
        <w:rPr>
          <w:bCs/>
          <w:color w:val="auto"/>
          <w:lang w:eastAsia="zh-CN"/>
        </w:rPr>
        <w:t xml:space="preserve"> leaders need to maintain good communication to ensure the involvement of the entire organizational structure and ensure they are able to work well together to support the vision, mission, and goals of the </w:t>
      </w:r>
      <w:r w:rsidRPr="00822629">
        <w:rPr>
          <w:bCs/>
          <w:i/>
          <w:iCs/>
          <w:color w:val="auto"/>
          <w:lang w:eastAsia="zh-CN"/>
        </w:rPr>
        <w:t>pesantren</w:t>
      </w:r>
      <w:r w:rsidRPr="00822629">
        <w:rPr>
          <w:bCs/>
          <w:color w:val="auto"/>
          <w:lang w:eastAsia="zh-CN"/>
        </w:rPr>
        <w:t xml:space="preserve">. The government must support the practice of TQM in </w:t>
      </w:r>
      <w:r w:rsidRPr="00822629">
        <w:rPr>
          <w:i/>
          <w:iCs/>
          <w:color w:val="auto"/>
          <w:lang w:eastAsia="zh-CN"/>
        </w:rPr>
        <w:t>Pondok Pesantren</w:t>
      </w:r>
      <w:r w:rsidRPr="00822629">
        <w:rPr>
          <w:bCs/>
          <w:color w:val="auto"/>
          <w:lang w:eastAsia="zh-CN"/>
        </w:rPr>
        <w:t>and other Islamic educational institutions by holding training sessions on an ongoing basis so that they are able to make the implementation of TQM successful</w:t>
      </w:r>
      <w:r w:rsidRPr="00822629">
        <w:rPr>
          <w:bCs/>
          <w:color w:val="0070C0"/>
          <w:lang w:eastAsia="zh-CN"/>
        </w:rPr>
        <w:t xml:space="preserve">. </w:t>
      </w:r>
    </w:p>
    <w:p w:rsidR="00B57E4D" w:rsidRPr="00822629" w:rsidRDefault="00B57E4D" w:rsidP="00822629">
      <w:pPr>
        <w:suppressAutoHyphens/>
        <w:spacing w:line="360" w:lineRule="auto"/>
        <w:jc w:val="both"/>
        <w:rPr>
          <w:b/>
          <w:color w:val="auto"/>
          <w:lang w:eastAsia="zh-CN"/>
        </w:rPr>
      </w:pPr>
    </w:p>
    <w:p w:rsidR="00B57E4D" w:rsidRPr="00822629" w:rsidRDefault="00B57E4D" w:rsidP="00822629">
      <w:pPr>
        <w:suppressAutoHyphens/>
        <w:spacing w:line="360" w:lineRule="auto"/>
        <w:jc w:val="center"/>
        <w:rPr>
          <w:b/>
          <w:color w:val="auto"/>
          <w:lang w:eastAsia="zh-CN"/>
        </w:rPr>
      </w:pPr>
      <w:r w:rsidRPr="00822629">
        <w:rPr>
          <w:b/>
          <w:color w:val="auto"/>
          <w:lang w:eastAsia="zh-CN"/>
        </w:rPr>
        <w:t>References</w:t>
      </w:r>
    </w:p>
    <w:p w:rsidR="00B57E4D" w:rsidRPr="00452E4D" w:rsidRDefault="00B57E4D" w:rsidP="00452E4D">
      <w:pPr>
        <w:widowControl w:val="0"/>
        <w:autoSpaceDE w:val="0"/>
        <w:autoSpaceDN w:val="0"/>
        <w:adjustRightInd w:val="0"/>
        <w:spacing w:line="360" w:lineRule="auto"/>
        <w:ind w:left="480" w:hanging="480"/>
        <w:rPr>
          <w:noProof/>
        </w:rPr>
      </w:pPr>
      <w:r w:rsidRPr="00822629">
        <w:rPr>
          <w:b/>
          <w:color w:val="auto"/>
          <w:lang w:eastAsia="zh-CN"/>
        </w:rPr>
        <w:fldChar w:fldCharType="begin" w:fldLock="1"/>
      </w:r>
      <w:r w:rsidRPr="00822629">
        <w:rPr>
          <w:b/>
          <w:color w:val="auto"/>
          <w:lang w:eastAsia="zh-CN"/>
        </w:rPr>
        <w:instrText xml:space="preserve">ADDIN Mendeley Bibliography CSL_BIBLIOGRAPHY </w:instrText>
      </w:r>
      <w:r w:rsidRPr="00822629">
        <w:rPr>
          <w:b/>
          <w:color w:val="auto"/>
          <w:lang w:eastAsia="zh-CN"/>
        </w:rPr>
        <w:fldChar w:fldCharType="separate"/>
      </w:r>
      <w:r w:rsidRPr="00452E4D">
        <w:rPr>
          <w:noProof/>
        </w:rPr>
        <w:t xml:space="preserve">Alauddin, N., &amp; Yamada, S. (2022). TQM model based on Deming prize for schools. </w:t>
      </w:r>
      <w:r w:rsidRPr="00452E4D">
        <w:rPr>
          <w:i/>
          <w:iCs/>
          <w:noProof/>
        </w:rPr>
        <w:t>International Journal of Quality and Service Sciences</w:t>
      </w:r>
      <w:r w:rsidRPr="00452E4D">
        <w:rPr>
          <w:noProof/>
        </w:rPr>
        <w:t xml:space="preserve">, </w:t>
      </w:r>
      <w:r w:rsidRPr="00452E4D">
        <w:rPr>
          <w:i/>
          <w:iCs/>
          <w:noProof/>
        </w:rPr>
        <w:t>14</w:t>
      </w:r>
      <w:r w:rsidRPr="00452E4D">
        <w:rPr>
          <w:noProof/>
        </w:rPr>
        <w:t>(3), 1–17.</w:t>
      </w:r>
    </w:p>
    <w:p w:rsidR="00B57E4D" w:rsidRPr="00452E4D" w:rsidRDefault="00B57E4D" w:rsidP="00452E4D">
      <w:pPr>
        <w:widowControl w:val="0"/>
        <w:autoSpaceDE w:val="0"/>
        <w:autoSpaceDN w:val="0"/>
        <w:adjustRightInd w:val="0"/>
        <w:spacing w:line="360" w:lineRule="auto"/>
        <w:ind w:left="480" w:hanging="480"/>
        <w:rPr>
          <w:noProof/>
        </w:rPr>
      </w:pPr>
      <w:r w:rsidRPr="00452E4D">
        <w:rPr>
          <w:noProof/>
        </w:rPr>
        <w:t xml:space="preserve">Anam, F. K., Padil, M., &amp; Yahya, M. (2021). Building Ahlus-Sunnah wal-Jamaah an-Nahdliyah Character as the Pillar of Islamic Moderation in Islamic Boarding School. </w:t>
      </w:r>
      <w:r w:rsidRPr="00452E4D">
        <w:rPr>
          <w:i/>
          <w:iCs/>
          <w:noProof/>
        </w:rPr>
        <w:t>Buletin Al-Turas</w:t>
      </w:r>
      <w:r w:rsidRPr="00452E4D">
        <w:rPr>
          <w:noProof/>
        </w:rPr>
        <w:t xml:space="preserve">, </w:t>
      </w:r>
      <w:r w:rsidRPr="00452E4D">
        <w:rPr>
          <w:i/>
          <w:iCs/>
          <w:noProof/>
        </w:rPr>
        <w:t>27</w:t>
      </w:r>
      <w:r w:rsidRPr="00452E4D">
        <w:rPr>
          <w:noProof/>
        </w:rPr>
        <w:t>(2), 249–264. https://doi.org/10.15408/bat.v27i2.20062</w:t>
      </w:r>
    </w:p>
    <w:p w:rsidR="00B57E4D" w:rsidRPr="00452E4D" w:rsidRDefault="00B57E4D" w:rsidP="00452E4D">
      <w:pPr>
        <w:widowControl w:val="0"/>
        <w:autoSpaceDE w:val="0"/>
        <w:autoSpaceDN w:val="0"/>
        <w:adjustRightInd w:val="0"/>
        <w:spacing w:line="360" w:lineRule="auto"/>
        <w:ind w:left="480" w:hanging="480"/>
        <w:rPr>
          <w:noProof/>
        </w:rPr>
      </w:pPr>
      <w:r w:rsidRPr="00452E4D">
        <w:rPr>
          <w:noProof/>
        </w:rPr>
        <w:t xml:space="preserve">Bashori, B., Manumanoso Prasetyo, M. A., &amp; Rahmi, A. (2021). The Adiwiyata Islamic Boarding School Management (A Study of Participatory Leadership Style). </w:t>
      </w:r>
      <w:r w:rsidRPr="00452E4D">
        <w:rPr>
          <w:i/>
          <w:iCs/>
          <w:noProof/>
        </w:rPr>
        <w:t>Al-Ta Lim Journal</w:t>
      </w:r>
      <w:r w:rsidRPr="00452E4D">
        <w:rPr>
          <w:noProof/>
        </w:rPr>
        <w:t xml:space="preserve">, </w:t>
      </w:r>
      <w:r w:rsidRPr="00452E4D">
        <w:rPr>
          <w:i/>
          <w:iCs/>
          <w:noProof/>
        </w:rPr>
        <w:t>28</w:t>
      </w:r>
      <w:r w:rsidRPr="00452E4D">
        <w:rPr>
          <w:noProof/>
        </w:rPr>
        <w:t>(2), 104–116. https://doi.org/10.15548/jt.v28i2.666</w:t>
      </w:r>
    </w:p>
    <w:p w:rsidR="00B57E4D" w:rsidRPr="00452E4D" w:rsidRDefault="00B57E4D" w:rsidP="00452E4D">
      <w:pPr>
        <w:widowControl w:val="0"/>
        <w:autoSpaceDE w:val="0"/>
        <w:autoSpaceDN w:val="0"/>
        <w:adjustRightInd w:val="0"/>
        <w:spacing w:line="360" w:lineRule="auto"/>
        <w:ind w:left="480" w:hanging="480"/>
        <w:rPr>
          <w:noProof/>
        </w:rPr>
      </w:pPr>
      <w:r w:rsidRPr="00452E4D">
        <w:rPr>
          <w:noProof/>
        </w:rPr>
        <w:t xml:space="preserve">Baso, B., Rasyid, R., &amp; Hanafy, S. (2018). Human Resource Management of Teachers at Madrasah Aliyah Pesantren: An Education Quality Perspective. </w:t>
      </w:r>
      <w:r w:rsidRPr="00452E4D">
        <w:rPr>
          <w:i/>
          <w:iCs/>
          <w:noProof/>
        </w:rPr>
        <w:t>International Journal on Advanced Science, Education, and Religion</w:t>
      </w:r>
      <w:r w:rsidRPr="00452E4D">
        <w:rPr>
          <w:noProof/>
        </w:rPr>
        <w:t xml:space="preserve">, </w:t>
      </w:r>
      <w:r w:rsidRPr="00452E4D">
        <w:rPr>
          <w:i/>
          <w:iCs/>
          <w:noProof/>
        </w:rPr>
        <w:t>1</w:t>
      </w:r>
      <w:r w:rsidRPr="00452E4D">
        <w:rPr>
          <w:noProof/>
        </w:rPr>
        <w:t>(2), 35–47. https://doi.org/10.33648/ijoaser.v1i2.12</w:t>
      </w:r>
    </w:p>
    <w:p w:rsidR="00B57E4D" w:rsidRPr="00452E4D" w:rsidRDefault="00B57E4D" w:rsidP="00452E4D">
      <w:pPr>
        <w:widowControl w:val="0"/>
        <w:autoSpaceDE w:val="0"/>
        <w:autoSpaceDN w:val="0"/>
        <w:adjustRightInd w:val="0"/>
        <w:spacing w:line="360" w:lineRule="auto"/>
        <w:ind w:left="480" w:hanging="480"/>
        <w:rPr>
          <w:noProof/>
        </w:rPr>
      </w:pPr>
      <w:r w:rsidRPr="00452E4D">
        <w:rPr>
          <w:noProof/>
        </w:rPr>
        <w:t xml:space="preserve">Dahlgaard, J. J., Khanji, G. K., &amp; Kristensen, K. (2008). Fundamentals of Total Quality Management. </w:t>
      </w:r>
      <w:r w:rsidRPr="00452E4D">
        <w:rPr>
          <w:i/>
          <w:iCs/>
          <w:noProof/>
        </w:rPr>
        <w:t>Fundamentals of Total Quality Management</w:t>
      </w:r>
      <w:r w:rsidRPr="00452E4D">
        <w:rPr>
          <w:noProof/>
        </w:rPr>
        <w:t xml:space="preserve">, </w:t>
      </w:r>
      <w:r w:rsidRPr="00452E4D">
        <w:rPr>
          <w:i/>
          <w:iCs/>
          <w:noProof/>
        </w:rPr>
        <w:t>August</w:t>
      </w:r>
      <w:r w:rsidRPr="00452E4D">
        <w:rPr>
          <w:noProof/>
        </w:rPr>
        <w:t>, 4324. https://doi.org/10.4324/9780203930021</w:t>
      </w:r>
    </w:p>
    <w:p w:rsidR="00B57E4D" w:rsidRPr="00452E4D" w:rsidRDefault="00B57E4D" w:rsidP="00452E4D">
      <w:pPr>
        <w:widowControl w:val="0"/>
        <w:autoSpaceDE w:val="0"/>
        <w:autoSpaceDN w:val="0"/>
        <w:adjustRightInd w:val="0"/>
        <w:spacing w:line="360" w:lineRule="auto"/>
        <w:ind w:left="480" w:hanging="480"/>
        <w:rPr>
          <w:noProof/>
        </w:rPr>
      </w:pPr>
      <w:r w:rsidRPr="00452E4D">
        <w:rPr>
          <w:noProof/>
        </w:rPr>
        <w:t xml:space="preserve">Faizah, A., Syafei, W. A., &amp; Rizal Isnanto, R. (2018). Total Quality Management of Information System for Quality Assessment of Pesantren Using Fuzzy-SERVQUAL. </w:t>
      </w:r>
      <w:r w:rsidRPr="00452E4D">
        <w:rPr>
          <w:i/>
          <w:iCs/>
          <w:noProof/>
        </w:rPr>
        <w:t>E3S Web of Conferences</w:t>
      </w:r>
      <w:r w:rsidRPr="00452E4D">
        <w:rPr>
          <w:noProof/>
        </w:rPr>
        <w:t xml:space="preserve">, </w:t>
      </w:r>
      <w:r w:rsidRPr="00452E4D">
        <w:rPr>
          <w:i/>
          <w:iCs/>
          <w:noProof/>
        </w:rPr>
        <w:t>31</w:t>
      </w:r>
      <w:r w:rsidRPr="00452E4D">
        <w:rPr>
          <w:noProof/>
        </w:rPr>
        <w:t>. https://doi.org/10.1051/e3sconf/20183110011</w:t>
      </w:r>
    </w:p>
    <w:p w:rsidR="00B57E4D" w:rsidRPr="00452E4D" w:rsidRDefault="00B57E4D" w:rsidP="00452E4D">
      <w:pPr>
        <w:widowControl w:val="0"/>
        <w:autoSpaceDE w:val="0"/>
        <w:autoSpaceDN w:val="0"/>
        <w:adjustRightInd w:val="0"/>
        <w:spacing w:line="360" w:lineRule="auto"/>
        <w:ind w:left="480" w:hanging="480"/>
        <w:rPr>
          <w:noProof/>
        </w:rPr>
      </w:pPr>
      <w:r w:rsidRPr="00452E4D">
        <w:rPr>
          <w:noProof/>
        </w:rPr>
        <w:t xml:space="preserve">Fathurrochman, I., Ristianti, D. H., &amp; Arif, M. A. S. bin M. (2020). Revitalization of Islamic Boarding School Management to Foster the Spirit of Islamic Moderation in Indonesia. </w:t>
      </w:r>
      <w:r w:rsidRPr="00452E4D">
        <w:rPr>
          <w:i/>
          <w:iCs/>
          <w:noProof/>
        </w:rPr>
        <w:t>Jurnal Pendidikan Islam</w:t>
      </w:r>
      <w:r w:rsidRPr="00452E4D">
        <w:rPr>
          <w:noProof/>
        </w:rPr>
        <w:t xml:space="preserve">, </w:t>
      </w:r>
      <w:r w:rsidRPr="00452E4D">
        <w:rPr>
          <w:i/>
          <w:iCs/>
          <w:noProof/>
        </w:rPr>
        <w:t>8</w:t>
      </w:r>
      <w:r w:rsidRPr="00452E4D">
        <w:rPr>
          <w:noProof/>
        </w:rPr>
        <w:t>(2), 239–258. https://doi.org/10.14421/jpi.2019.82.239-258</w:t>
      </w:r>
    </w:p>
    <w:p w:rsidR="00B57E4D" w:rsidRPr="00452E4D" w:rsidRDefault="00B57E4D" w:rsidP="00452E4D">
      <w:pPr>
        <w:widowControl w:val="0"/>
        <w:autoSpaceDE w:val="0"/>
        <w:autoSpaceDN w:val="0"/>
        <w:adjustRightInd w:val="0"/>
        <w:spacing w:line="360" w:lineRule="auto"/>
        <w:ind w:left="480" w:hanging="480"/>
        <w:rPr>
          <w:noProof/>
        </w:rPr>
      </w:pPr>
      <w:r w:rsidRPr="00452E4D">
        <w:rPr>
          <w:noProof/>
        </w:rPr>
        <w:t xml:space="preserve">Fatmawati, E. (2016). Integration of Islamic Boarding School and University: Typology Study and Curriculum of University Student Islamic Boarding School. </w:t>
      </w:r>
      <w:r w:rsidRPr="00452E4D">
        <w:rPr>
          <w:i/>
          <w:iCs/>
          <w:noProof/>
        </w:rPr>
        <w:t>International Journal of Management and Administrative Sciences (IJMAS)</w:t>
      </w:r>
      <w:r w:rsidRPr="00452E4D">
        <w:rPr>
          <w:noProof/>
        </w:rPr>
        <w:t xml:space="preserve">, </w:t>
      </w:r>
      <w:r w:rsidRPr="00452E4D">
        <w:rPr>
          <w:i/>
          <w:iCs/>
          <w:noProof/>
        </w:rPr>
        <w:t>5</w:t>
      </w:r>
      <w:r w:rsidRPr="00452E4D">
        <w:rPr>
          <w:noProof/>
        </w:rPr>
        <w:t>(10), 1–17. www.ijmas.orgwww.ijmas.org</w:t>
      </w:r>
    </w:p>
    <w:p w:rsidR="00B57E4D" w:rsidRPr="00452E4D" w:rsidRDefault="00B57E4D" w:rsidP="00452E4D">
      <w:pPr>
        <w:widowControl w:val="0"/>
        <w:autoSpaceDE w:val="0"/>
        <w:autoSpaceDN w:val="0"/>
        <w:adjustRightInd w:val="0"/>
        <w:spacing w:line="360" w:lineRule="auto"/>
        <w:ind w:left="480" w:hanging="480"/>
        <w:rPr>
          <w:noProof/>
        </w:rPr>
      </w:pPr>
      <w:r w:rsidRPr="00452E4D">
        <w:rPr>
          <w:noProof/>
        </w:rPr>
        <w:t xml:space="preserve">Ghobadian, A., &amp; Gallear, D. N. (1996). Total quality management in SMEs. </w:t>
      </w:r>
      <w:r w:rsidRPr="00452E4D">
        <w:rPr>
          <w:i/>
          <w:iCs/>
          <w:noProof/>
        </w:rPr>
        <w:t>Omega</w:t>
      </w:r>
      <w:r w:rsidRPr="00452E4D">
        <w:rPr>
          <w:noProof/>
        </w:rPr>
        <w:t xml:space="preserve">, </w:t>
      </w:r>
      <w:r w:rsidRPr="00452E4D">
        <w:rPr>
          <w:i/>
          <w:iCs/>
          <w:noProof/>
        </w:rPr>
        <w:t>24</w:t>
      </w:r>
      <w:r w:rsidRPr="00452E4D">
        <w:rPr>
          <w:noProof/>
        </w:rPr>
        <w:t>(1), 83–106. https://doi.org/10.1016/0305-0483(95)00055-0</w:t>
      </w:r>
    </w:p>
    <w:p w:rsidR="00B57E4D" w:rsidRPr="00452E4D" w:rsidRDefault="00B57E4D" w:rsidP="00452E4D">
      <w:pPr>
        <w:widowControl w:val="0"/>
        <w:autoSpaceDE w:val="0"/>
        <w:autoSpaceDN w:val="0"/>
        <w:adjustRightInd w:val="0"/>
        <w:spacing w:line="360" w:lineRule="auto"/>
        <w:ind w:left="480" w:hanging="480"/>
        <w:rPr>
          <w:noProof/>
        </w:rPr>
      </w:pPr>
      <w:r w:rsidRPr="00452E4D">
        <w:rPr>
          <w:noProof/>
        </w:rPr>
        <w:t xml:space="preserve">Glaveli, N., Vouzas, F., &amp; Roumeliotou, M. (2021). The soft side of TQM and teachers job satisfaction: an empirical investigation in primary and secondary education. </w:t>
      </w:r>
      <w:r w:rsidRPr="00452E4D">
        <w:rPr>
          <w:i/>
          <w:iCs/>
          <w:noProof/>
        </w:rPr>
        <w:t>TQM Journal</w:t>
      </w:r>
      <w:r w:rsidRPr="00452E4D">
        <w:rPr>
          <w:noProof/>
        </w:rPr>
        <w:t xml:space="preserve">, </w:t>
      </w:r>
      <w:r w:rsidRPr="00452E4D">
        <w:rPr>
          <w:i/>
          <w:iCs/>
          <w:noProof/>
        </w:rPr>
        <w:t>33</w:t>
      </w:r>
      <w:r w:rsidRPr="00452E4D">
        <w:rPr>
          <w:noProof/>
        </w:rPr>
        <w:t>(2), 293–314. https://doi.org/10.1108/TQM-11-2020-0269</w:t>
      </w:r>
    </w:p>
    <w:p w:rsidR="00B57E4D" w:rsidRPr="00452E4D" w:rsidRDefault="00B57E4D" w:rsidP="00452E4D">
      <w:pPr>
        <w:widowControl w:val="0"/>
        <w:autoSpaceDE w:val="0"/>
        <w:autoSpaceDN w:val="0"/>
        <w:adjustRightInd w:val="0"/>
        <w:spacing w:line="360" w:lineRule="auto"/>
        <w:ind w:left="480" w:hanging="480"/>
        <w:rPr>
          <w:noProof/>
        </w:rPr>
      </w:pPr>
      <w:r w:rsidRPr="00452E4D">
        <w:rPr>
          <w:noProof/>
        </w:rPr>
        <w:t xml:space="preserve">Hackman, J. R., &amp; Wageman, R. (1995). Total Quality Management: Empirical, Conceptual, and Practical Issues. </w:t>
      </w:r>
      <w:r w:rsidRPr="00452E4D">
        <w:rPr>
          <w:i/>
          <w:iCs/>
          <w:noProof/>
        </w:rPr>
        <w:t>Administrative Science Quarterly</w:t>
      </w:r>
      <w:r w:rsidRPr="00452E4D">
        <w:rPr>
          <w:noProof/>
        </w:rPr>
        <w:t xml:space="preserve">, </w:t>
      </w:r>
      <w:r w:rsidRPr="00452E4D">
        <w:rPr>
          <w:i/>
          <w:iCs/>
          <w:noProof/>
        </w:rPr>
        <w:t>40</w:t>
      </w:r>
      <w:r w:rsidRPr="00452E4D">
        <w:rPr>
          <w:noProof/>
        </w:rPr>
        <w:t>(2), 309. https://doi.org/10.2307/2393640</w:t>
      </w:r>
    </w:p>
    <w:p w:rsidR="00B57E4D" w:rsidRPr="00452E4D" w:rsidRDefault="00B57E4D" w:rsidP="00452E4D">
      <w:pPr>
        <w:widowControl w:val="0"/>
        <w:autoSpaceDE w:val="0"/>
        <w:autoSpaceDN w:val="0"/>
        <w:adjustRightInd w:val="0"/>
        <w:spacing w:line="360" w:lineRule="auto"/>
        <w:ind w:left="480" w:hanging="480"/>
        <w:rPr>
          <w:noProof/>
        </w:rPr>
      </w:pPr>
      <w:r w:rsidRPr="00452E4D">
        <w:rPr>
          <w:noProof/>
        </w:rPr>
        <w:t xml:space="preserve">Hakim, A., &amp; Herlina, N. H. (2018). Manajemen Kurikulum Terpadu di Pondok Pesantren Modern Daarul Huda Banjar. </w:t>
      </w:r>
      <w:r w:rsidRPr="00452E4D">
        <w:rPr>
          <w:i/>
          <w:iCs/>
          <w:noProof/>
        </w:rPr>
        <w:t>Jurnal Penelitian Pendidikan Islam</w:t>
      </w:r>
      <w:r w:rsidRPr="00452E4D">
        <w:rPr>
          <w:noProof/>
        </w:rPr>
        <w:t xml:space="preserve">, </w:t>
      </w:r>
      <w:r w:rsidRPr="00452E4D">
        <w:rPr>
          <w:i/>
          <w:iCs/>
          <w:noProof/>
        </w:rPr>
        <w:t>6</w:t>
      </w:r>
      <w:r w:rsidRPr="00452E4D">
        <w:rPr>
          <w:noProof/>
        </w:rPr>
        <w:t>(1). https://doi.org/10.36667/jppi.v6i1.157</w:t>
      </w:r>
    </w:p>
    <w:p w:rsidR="00B57E4D" w:rsidRPr="00452E4D" w:rsidRDefault="00B57E4D" w:rsidP="00452E4D">
      <w:pPr>
        <w:widowControl w:val="0"/>
        <w:autoSpaceDE w:val="0"/>
        <w:autoSpaceDN w:val="0"/>
        <w:adjustRightInd w:val="0"/>
        <w:spacing w:line="360" w:lineRule="auto"/>
        <w:ind w:left="480" w:hanging="480"/>
        <w:rPr>
          <w:noProof/>
        </w:rPr>
      </w:pPr>
      <w:r w:rsidRPr="00452E4D">
        <w:rPr>
          <w:noProof/>
        </w:rPr>
        <w:t xml:space="preserve">Hanafi, Y., Taufiq, A., Saefi, M., Ikhsan, M. A., Diyana, T. N., Thoriquttyas, T., &amp; Anam, F. K. (2021). The new identity of Indonesian Islamic boarding schools in the “new normal”: the education leadership response to COVID-19. </w:t>
      </w:r>
      <w:r w:rsidRPr="00452E4D">
        <w:rPr>
          <w:i/>
          <w:iCs/>
          <w:noProof/>
        </w:rPr>
        <w:t>Heliyon</w:t>
      </w:r>
      <w:r w:rsidRPr="00452E4D">
        <w:rPr>
          <w:noProof/>
        </w:rPr>
        <w:t xml:space="preserve">, </w:t>
      </w:r>
      <w:r w:rsidRPr="00452E4D">
        <w:rPr>
          <w:i/>
          <w:iCs/>
          <w:noProof/>
        </w:rPr>
        <w:t>7</w:t>
      </w:r>
      <w:r w:rsidRPr="00452E4D">
        <w:rPr>
          <w:noProof/>
        </w:rPr>
        <w:t>(3), 1–10. https://doi.org/10.1016/j.heliyon.2021.e06549</w:t>
      </w:r>
    </w:p>
    <w:p w:rsidR="00B57E4D" w:rsidRPr="00452E4D" w:rsidRDefault="00B57E4D" w:rsidP="00452E4D">
      <w:pPr>
        <w:widowControl w:val="0"/>
        <w:autoSpaceDE w:val="0"/>
        <w:autoSpaceDN w:val="0"/>
        <w:adjustRightInd w:val="0"/>
        <w:spacing w:line="360" w:lineRule="auto"/>
        <w:ind w:left="480" w:hanging="480"/>
        <w:rPr>
          <w:noProof/>
        </w:rPr>
      </w:pPr>
      <w:r w:rsidRPr="00452E4D">
        <w:rPr>
          <w:noProof/>
        </w:rPr>
        <w:t xml:space="preserve">Hidayat, A., Fatimah, S., Nurul Rosidin, D., Tinggi Ilmu Kesehatan Cirebon, S., Kunci, K., Pendidikan Islam, L., &amp; Digital, E. (2022). Challenges and Prospects of Islamic Education Institutions and Sustainability in The Digital Era. </w:t>
      </w:r>
      <w:r w:rsidRPr="00452E4D">
        <w:rPr>
          <w:i/>
          <w:iCs/>
          <w:noProof/>
        </w:rPr>
        <w:t>Nazhruna: Jurnal Pendidikan Islam</w:t>
      </w:r>
      <w:r w:rsidRPr="00452E4D">
        <w:rPr>
          <w:noProof/>
        </w:rPr>
        <w:t xml:space="preserve">, </w:t>
      </w:r>
      <w:r w:rsidRPr="00452E4D">
        <w:rPr>
          <w:i/>
          <w:iCs/>
          <w:noProof/>
        </w:rPr>
        <w:t>5</w:t>
      </w:r>
      <w:r w:rsidRPr="00452E4D">
        <w:rPr>
          <w:noProof/>
        </w:rPr>
        <w:t>(2), 351–366. https://doi.org/https://doi.org/10.31538/nzh.v5i2.2106</w:t>
      </w:r>
    </w:p>
    <w:p w:rsidR="00B57E4D" w:rsidRPr="00452E4D" w:rsidRDefault="00B57E4D" w:rsidP="00452E4D">
      <w:pPr>
        <w:widowControl w:val="0"/>
        <w:autoSpaceDE w:val="0"/>
        <w:autoSpaceDN w:val="0"/>
        <w:adjustRightInd w:val="0"/>
        <w:spacing w:line="360" w:lineRule="auto"/>
        <w:ind w:left="480" w:hanging="480"/>
        <w:rPr>
          <w:noProof/>
        </w:rPr>
      </w:pPr>
      <w:r w:rsidRPr="00452E4D">
        <w:rPr>
          <w:noProof/>
        </w:rPr>
        <w:t xml:space="preserve">Ihsan, M. N., Ahmad, N., Hasanah, A., &amp; ... (2021). Islamic Boarding School Culture Climate in Forming The Religious Attitude of Islamic Students in Modern and Agrobusiness Islamic Boarding Schools. </w:t>
      </w:r>
      <w:r w:rsidRPr="00452E4D">
        <w:rPr>
          <w:i/>
          <w:iCs/>
          <w:noProof/>
        </w:rPr>
        <w:t>Nazhruna: Jurnal Pendidikan Islam</w:t>
      </w:r>
      <w:r w:rsidRPr="00452E4D">
        <w:rPr>
          <w:noProof/>
        </w:rPr>
        <w:t xml:space="preserve">, </w:t>
      </w:r>
      <w:r w:rsidRPr="00452E4D">
        <w:rPr>
          <w:i/>
          <w:iCs/>
          <w:noProof/>
        </w:rPr>
        <w:t>4</w:t>
      </w:r>
      <w:r w:rsidRPr="00452E4D">
        <w:rPr>
          <w:noProof/>
        </w:rPr>
        <w:t>(2), 362–382. https://doi.org/https://doi.org/10.31538/nzh.v4i2.1492</w:t>
      </w:r>
    </w:p>
    <w:p w:rsidR="00B57E4D" w:rsidRPr="00452E4D" w:rsidRDefault="00B57E4D" w:rsidP="00452E4D">
      <w:pPr>
        <w:widowControl w:val="0"/>
        <w:autoSpaceDE w:val="0"/>
        <w:autoSpaceDN w:val="0"/>
        <w:adjustRightInd w:val="0"/>
        <w:spacing w:line="360" w:lineRule="auto"/>
        <w:ind w:left="480" w:hanging="480"/>
        <w:rPr>
          <w:noProof/>
        </w:rPr>
      </w:pPr>
      <w:r w:rsidRPr="00452E4D">
        <w:rPr>
          <w:noProof/>
        </w:rPr>
        <w:t xml:space="preserve">Ilyas, M., Sibuea, A. M., &amp; Zahrila. (2019). Leadership transformation; study of islamic boarding school (DAYAH) in Aceh Province Of Indonesia. </w:t>
      </w:r>
      <w:r w:rsidRPr="00452E4D">
        <w:rPr>
          <w:i/>
          <w:iCs/>
          <w:noProof/>
        </w:rPr>
        <w:t>Journal of Entrepreneurship Education</w:t>
      </w:r>
      <w:r w:rsidRPr="00452E4D">
        <w:rPr>
          <w:noProof/>
        </w:rPr>
        <w:t xml:space="preserve">, </w:t>
      </w:r>
      <w:r w:rsidRPr="00452E4D">
        <w:rPr>
          <w:i/>
          <w:iCs/>
          <w:noProof/>
        </w:rPr>
        <w:t>22</w:t>
      </w:r>
      <w:r w:rsidRPr="00452E4D">
        <w:rPr>
          <w:noProof/>
        </w:rPr>
        <w:t>(2), 1–6. https://www.proquest.com/docview/2238485996?pq-origsite=gscholar&amp;fromopenview=true</w:t>
      </w:r>
    </w:p>
    <w:p w:rsidR="00B57E4D" w:rsidRPr="00452E4D" w:rsidRDefault="00B57E4D" w:rsidP="00452E4D">
      <w:pPr>
        <w:widowControl w:val="0"/>
        <w:autoSpaceDE w:val="0"/>
        <w:autoSpaceDN w:val="0"/>
        <w:adjustRightInd w:val="0"/>
        <w:spacing w:line="360" w:lineRule="auto"/>
        <w:ind w:left="480" w:hanging="480"/>
        <w:rPr>
          <w:noProof/>
        </w:rPr>
      </w:pPr>
      <w:r w:rsidRPr="00452E4D">
        <w:rPr>
          <w:noProof/>
        </w:rPr>
        <w:t xml:space="preserve">Ilyasin, M. (2020). Transformation of Learning Management: Integrative Study of Islamic Boarding School Curriculum. </w:t>
      </w:r>
      <w:r w:rsidRPr="00452E4D">
        <w:rPr>
          <w:i/>
          <w:iCs/>
          <w:noProof/>
        </w:rPr>
        <w:t>Dinamika Ilmu</w:t>
      </w:r>
      <w:r w:rsidRPr="00452E4D">
        <w:rPr>
          <w:noProof/>
        </w:rPr>
        <w:t xml:space="preserve">, </w:t>
      </w:r>
      <w:r w:rsidRPr="00452E4D">
        <w:rPr>
          <w:i/>
          <w:iCs/>
          <w:noProof/>
        </w:rPr>
        <w:t>20</w:t>
      </w:r>
      <w:r w:rsidRPr="00452E4D">
        <w:rPr>
          <w:noProof/>
        </w:rPr>
        <w:t>(1), 13–22. https://doi.org/10.21093/di.v20i1.2006</w:t>
      </w:r>
    </w:p>
    <w:p w:rsidR="00B57E4D" w:rsidRPr="00452E4D" w:rsidRDefault="00B57E4D" w:rsidP="00452E4D">
      <w:pPr>
        <w:widowControl w:val="0"/>
        <w:autoSpaceDE w:val="0"/>
        <w:autoSpaceDN w:val="0"/>
        <w:adjustRightInd w:val="0"/>
        <w:spacing w:line="360" w:lineRule="auto"/>
        <w:ind w:left="480" w:hanging="480"/>
        <w:rPr>
          <w:noProof/>
        </w:rPr>
      </w:pPr>
      <w:r w:rsidRPr="00452E4D">
        <w:rPr>
          <w:noProof/>
        </w:rPr>
        <w:t xml:space="preserve">Ismail, I., Ali, H., &amp; Anwar Us, K. (2022). Factors Affecting Critical and Holistic Thinking in Islamic Education in Indonesia: Self-Concept, System, Tradition, Culture. (Literature Review of Islamic Education Management). </w:t>
      </w:r>
      <w:r w:rsidRPr="00452E4D">
        <w:rPr>
          <w:i/>
          <w:iCs/>
          <w:noProof/>
        </w:rPr>
        <w:t>Dinasti International Journal of Management Science</w:t>
      </w:r>
      <w:r w:rsidRPr="00452E4D">
        <w:rPr>
          <w:noProof/>
        </w:rPr>
        <w:t xml:space="preserve">, </w:t>
      </w:r>
      <w:r w:rsidRPr="00452E4D">
        <w:rPr>
          <w:i/>
          <w:iCs/>
          <w:noProof/>
        </w:rPr>
        <w:t>3</w:t>
      </w:r>
      <w:r w:rsidRPr="00452E4D">
        <w:rPr>
          <w:noProof/>
        </w:rPr>
        <w:t>(3), 407–437. https://doi.org/10.31933/dijms.v3i3.1088</w:t>
      </w:r>
    </w:p>
    <w:p w:rsidR="00B57E4D" w:rsidRPr="00452E4D" w:rsidRDefault="00B57E4D" w:rsidP="00452E4D">
      <w:pPr>
        <w:widowControl w:val="0"/>
        <w:autoSpaceDE w:val="0"/>
        <w:autoSpaceDN w:val="0"/>
        <w:adjustRightInd w:val="0"/>
        <w:spacing w:line="360" w:lineRule="auto"/>
        <w:ind w:left="480" w:hanging="480"/>
        <w:rPr>
          <w:noProof/>
        </w:rPr>
      </w:pPr>
      <w:r w:rsidRPr="00452E4D">
        <w:rPr>
          <w:noProof/>
        </w:rPr>
        <w:t xml:space="preserve">Janan Asifudin, A. (2017). Manajemen Pendidikan untuk Pondok Pesantren. </w:t>
      </w:r>
      <w:r w:rsidRPr="00452E4D">
        <w:rPr>
          <w:i/>
          <w:iCs/>
          <w:noProof/>
        </w:rPr>
        <w:t>MANAGERIA: Jurnal Manajemen Pendidikan Islam</w:t>
      </w:r>
      <w:r w:rsidRPr="00452E4D">
        <w:rPr>
          <w:noProof/>
        </w:rPr>
        <w:t xml:space="preserve">, </w:t>
      </w:r>
      <w:r w:rsidRPr="00452E4D">
        <w:rPr>
          <w:i/>
          <w:iCs/>
          <w:noProof/>
        </w:rPr>
        <w:t>1</w:t>
      </w:r>
      <w:r w:rsidRPr="00452E4D">
        <w:rPr>
          <w:noProof/>
        </w:rPr>
        <w:t>(2). https://doi.org/10.14421/manageria.2016.12-10</w:t>
      </w:r>
    </w:p>
    <w:p w:rsidR="00B57E4D" w:rsidRPr="00452E4D" w:rsidRDefault="00B57E4D" w:rsidP="00452E4D">
      <w:pPr>
        <w:widowControl w:val="0"/>
        <w:autoSpaceDE w:val="0"/>
        <w:autoSpaceDN w:val="0"/>
        <w:adjustRightInd w:val="0"/>
        <w:spacing w:line="360" w:lineRule="auto"/>
        <w:ind w:left="480" w:hanging="480"/>
        <w:rPr>
          <w:noProof/>
        </w:rPr>
      </w:pPr>
      <w:r w:rsidRPr="00452E4D">
        <w:rPr>
          <w:noProof/>
        </w:rPr>
        <w:t xml:space="preserve">Jasti, N. V. K., Venkateswaran, V., Kota, S., &amp; Sangwan, K. S. (2021). A literature review on total quality management (models, frameworks, and tools and techniques) in higher education. </w:t>
      </w:r>
      <w:r w:rsidRPr="00452E4D">
        <w:rPr>
          <w:i/>
          <w:iCs/>
          <w:noProof/>
        </w:rPr>
        <w:t>TQM Journal</w:t>
      </w:r>
      <w:r w:rsidRPr="00452E4D">
        <w:rPr>
          <w:noProof/>
        </w:rPr>
        <w:t>. https://doi.org/10.1108/TQM-04-2021-0113</w:t>
      </w:r>
    </w:p>
    <w:p w:rsidR="00B57E4D" w:rsidRPr="00452E4D" w:rsidRDefault="00B57E4D" w:rsidP="00452E4D">
      <w:pPr>
        <w:widowControl w:val="0"/>
        <w:autoSpaceDE w:val="0"/>
        <w:autoSpaceDN w:val="0"/>
        <w:adjustRightInd w:val="0"/>
        <w:spacing w:line="360" w:lineRule="auto"/>
        <w:ind w:left="480" w:hanging="480"/>
        <w:rPr>
          <w:noProof/>
        </w:rPr>
      </w:pPr>
      <w:r w:rsidRPr="00452E4D">
        <w:rPr>
          <w:noProof/>
        </w:rPr>
        <w:t xml:space="preserve">Jermsittiparsert, K., &amp; Sommanawat, K. (2019). TQM, human oriented elements and organizational performance: A business excellence model for higher education institutes of Thailand. </w:t>
      </w:r>
      <w:r w:rsidRPr="00452E4D">
        <w:rPr>
          <w:i/>
          <w:iCs/>
          <w:noProof/>
        </w:rPr>
        <w:t>International Journal of Innovation, Creativity and Change</w:t>
      </w:r>
      <w:r w:rsidRPr="00452E4D">
        <w:rPr>
          <w:noProof/>
        </w:rPr>
        <w:t xml:space="preserve">, </w:t>
      </w:r>
      <w:r w:rsidRPr="00452E4D">
        <w:rPr>
          <w:i/>
          <w:iCs/>
          <w:noProof/>
        </w:rPr>
        <w:t>5</w:t>
      </w:r>
      <w:r w:rsidRPr="00452E4D">
        <w:rPr>
          <w:noProof/>
        </w:rPr>
        <w:t>(2), 514–532.</w:t>
      </w:r>
    </w:p>
    <w:p w:rsidR="00B57E4D" w:rsidRPr="00452E4D" w:rsidRDefault="00B57E4D" w:rsidP="00452E4D">
      <w:pPr>
        <w:widowControl w:val="0"/>
        <w:autoSpaceDE w:val="0"/>
        <w:autoSpaceDN w:val="0"/>
        <w:adjustRightInd w:val="0"/>
        <w:spacing w:line="360" w:lineRule="auto"/>
        <w:ind w:left="480" w:hanging="480"/>
        <w:rPr>
          <w:noProof/>
        </w:rPr>
      </w:pPr>
      <w:r w:rsidRPr="00452E4D">
        <w:rPr>
          <w:noProof/>
        </w:rPr>
        <w:t xml:space="preserve">Junaidi, K. (2019). Teaching System, Education Curriculum, and Education Quality Strategy in Pondok Pesantren Lirboyo Kediri City. </w:t>
      </w:r>
      <w:r w:rsidRPr="00452E4D">
        <w:rPr>
          <w:i/>
          <w:iCs/>
          <w:noProof/>
        </w:rPr>
        <w:t>Didaktika Religia</w:t>
      </w:r>
      <w:r w:rsidRPr="00452E4D">
        <w:rPr>
          <w:noProof/>
        </w:rPr>
        <w:t xml:space="preserve">, </w:t>
      </w:r>
      <w:r w:rsidRPr="00452E4D">
        <w:rPr>
          <w:i/>
          <w:iCs/>
          <w:noProof/>
        </w:rPr>
        <w:t>7</w:t>
      </w:r>
      <w:r w:rsidRPr="00452E4D">
        <w:rPr>
          <w:noProof/>
        </w:rPr>
        <w:t>(2), 349–372. https://doi.org/10.30762/didaktika.v7i2.1550</w:t>
      </w:r>
    </w:p>
    <w:p w:rsidR="00B57E4D" w:rsidRPr="00452E4D" w:rsidRDefault="00B57E4D" w:rsidP="00452E4D">
      <w:pPr>
        <w:widowControl w:val="0"/>
        <w:autoSpaceDE w:val="0"/>
        <w:autoSpaceDN w:val="0"/>
        <w:adjustRightInd w:val="0"/>
        <w:spacing w:line="360" w:lineRule="auto"/>
        <w:ind w:left="480" w:hanging="480"/>
        <w:rPr>
          <w:noProof/>
        </w:rPr>
      </w:pPr>
      <w:r w:rsidRPr="00452E4D">
        <w:rPr>
          <w:noProof/>
        </w:rPr>
        <w:t xml:space="preserve">Krisdiyanto, G., Muflikha, M., Sahara, E. E., &amp; Mahfud, C. (2019). Sistem Pendidikan Pesantren dan Tantangan Modernitas. </w:t>
      </w:r>
      <w:r w:rsidRPr="00452E4D">
        <w:rPr>
          <w:i/>
          <w:iCs/>
          <w:noProof/>
        </w:rPr>
        <w:t>Tarbawi : Jurnal Ilmu Pendidikan</w:t>
      </w:r>
      <w:r w:rsidRPr="00452E4D">
        <w:rPr>
          <w:noProof/>
        </w:rPr>
        <w:t xml:space="preserve">, </w:t>
      </w:r>
      <w:r w:rsidRPr="00452E4D">
        <w:rPr>
          <w:i/>
          <w:iCs/>
          <w:noProof/>
        </w:rPr>
        <w:t>15</w:t>
      </w:r>
      <w:r w:rsidRPr="00452E4D">
        <w:rPr>
          <w:noProof/>
        </w:rPr>
        <w:t>(1). https://doi.org/10.32939/tarbawi.v15i1.337</w:t>
      </w:r>
    </w:p>
    <w:p w:rsidR="00B57E4D" w:rsidRPr="00452E4D" w:rsidRDefault="00B57E4D" w:rsidP="00452E4D">
      <w:pPr>
        <w:widowControl w:val="0"/>
        <w:autoSpaceDE w:val="0"/>
        <w:autoSpaceDN w:val="0"/>
        <w:adjustRightInd w:val="0"/>
        <w:spacing w:line="360" w:lineRule="auto"/>
        <w:ind w:left="480" w:hanging="480"/>
        <w:rPr>
          <w:noProof/>
        </w:rPr>
      </w:pPr>
      <w:r w:rsidRPr="00452E4D">
        <w:rPr>
          <w:noProof/>
        </w:rPr>
        <w:t xml:space="preserve">Kurniawan, S. (2017). Pengembangan Manajemen Mutu Pendidikan Islam Di Madrasah. </w:t>
      </w:r>
      <w:r w:rsidRPr="00452E4D">
        <w:rPr>
          <w:i/>
          <w:iCs/>
          <w:noProof/>
        </w:rPr>
        <w:t>AL-TANZIM : JURNAL MANAJEMEN PENDIDIKAN ISLAM</w:t>
      </w:r>
      <w:r w:rsidRPr="00452E4D">
        <w:rPr>
          <w:noProof/>
        </w:rPr>
        <w:t xml:space="preserve">, </w:t>
      </w:r>
      <w:r w:rsidRPr="00452E4D">
        <w:rPr>
          <w:i/>
          <w:iCs/>
          <w:noProof/>
        </w:rPr>
        <w:t>1</w:t>
      </w:r>
      <w:r w:rsidRPr="00452E4D">
        <w:rPr>
          <w:noProof/>
        </w:rPr>
        <w:t>(2). https://doi.org/10.33650/al-tanzim.v1i2.111</w:t>
      </w:r>
    </w:p>
    <w:p w:rsidR="00B57E4D" w:rsidRPr="00452E4D" w:rsidRDefault="00B57E4D" w:rsidP="00452E4D">
      <w:pPr>
        <w:widowControl w:val="0"/>
        <w:autoSpaceDE w:val="0"/>
        <w:autoSpaceDN w:val="0"/>
        <w:adjustRightInd w:val="0"/>
        <w:spacing w:line="360" w:lineRule="auto"/>
        <w:ind w:left="480" w:hanging="480"/>
        <w:rPr>
          <w:noProof/>
        </w:rPr>
      </w:pPr>
      <w:r w:rsidRPr="00452E4D">
        <w:rPr>
          <w:noProof/>
        </w:rPr>
        <w:t xml:space="preserve">Lathifah, Z. K., Setyaningsih, S., &amp; Wulandari, D. (2022). Development of Pesantren Internal Quality Assurance System Model Based on Education Unit Accreditation Instruments 2020. </w:t>
      </w:r>
      <w:r w:rsidRPr="00452E4D">
        <w:rPr>
          <w:i/>
          <w:iCs/>
          <w:noProof/>
        </w:rPr>
        <w:t>Al-Tanzim: Jurnal Manajemen Pendidikan Islam</w:t>
      </w:r>
      <w:r w:rsidRPr="00452E4D">
        <w:rPr>
          <w:noProof/>
        </w:rPr>
        <w:t xml:space="preserve">, </w:t>
      </w:r>
      <w:r w:rsidRPr="00452E4D">
        <w:rPr>
          <w:i/>
          <w:iCs/>
          <w:noProof/>
        </w:rPr>
        <w:t>06</w:t>
      </w:r>
      <w:r w:rsidRPr="00452E4D">
        <w:rPr>
          <w:noProof/>
        </w:rPr>
        <w:t>(04), 983–998. https://doi.org/http://doi.org/10.33650/al-tanzim.v6i4.2246</w:t>
      </w:r>
    </w:p>
    <w:p w:rsidR="00B57E4D" w:rsidRPr="00452E4D" w:rsidRDefault="00B57E4D" w:rsidP="00452E4D">
      <w:pPr>
        <w:widowControl w:val="0"/>
        <w:autoSpaceDE w:val="0"/>
        <w:autoSpaceDN w:val="0"/>
        <w:adjustRightInd w:val="0"/>
        <w:spacing w:line="360" w:lineRule="auto"/>
        <w:ind w:left="480" w:hanging="480"/>
        <w:rPr>
          <w:noProof/>
        </w:rPr>
      </w:pPr>
      <w:r w:rsidRPr="00452E4D">
        <w:rPr>
          <w:noProof/>
        </w:rPr>
        <w:t xml:space="preserve">Ma’arif, M. A., Zuana, M. M. M., &amp; Sirojuddin, A. (2022). Improving Islamic Self-Motivation for Professional Development (Study in Islamic Boarding Schools). In </w:t>
      </w:r>
      <w:r w:rsidRPr="00452E4D">
        <w:rPr>
          <w:i/>
          <w:iCs/>
          <w:noProof/>
        </w:rPr>
        <w:t>Supporting Modern Teaching in Islamic Schools</w:t>
      </w:r>
      <w:r w:rsidRPr="00452E4D">
        <w:rPr>
          <w:noProof/>
        </w:rPr>
        <w:t xml:space="preserve"> (pp. 123–134). Routledge/Taylor &amp; Francis Group. https://doi.org/10.4324/9781003193432-12</w:t>
      </w:r>
    </w:p>
    <w:p w:rsidR="00B57E4D" w:rsidRPr="00452E4D" w:rsidRDefault="00B57E4D" w:rsidP="00452E4D">
      <w:pPr>
        <w:widowControl w:val="0"/>
        <w:autoSpaceDE w:val="0"/>
        <w:autoSpaceDN w:val="0"/>
        <w:adjustRightInd w:val="0"/>
        <w:spacing w:line="360" w:lineRule="auto"/>
        <w:ind w:left="480" w:hanging="480"/>
        <w:rPr>
          <w:noProof/>
        </w:rPr>
      </w:pPr>
      <w:r w:rsidRPr="00452E4D">
        <w:rPr>
          <w:noProof/>
        </w:rPr>
        <w:t xml:space="preserve">Manshur, F. M. (2020). Typical literary works of pesantren on righteousness teaching within cultural transformation. </w:t>
      </w:r>
      <w:r w:rsidRPr="00452E4D">
        <w:rPr>
          <w:i/>
          <w:iCs/>
          <w:noProof/>
        </w:rPr>
        <w:t>Journal of Social Studies Education Research</w:t>
      </w:r>
      <w:r w:rsidRPr="00452E4D">
        <w:rPr>
          <w:noProof/>
        </w:rPr>
        <w:t xml:space="preserve">, </w:t>
      </w:r>
      <w:r w:rsidRPr="00452E4D">
        <w:rPr>
          <w:i/>
          <w:iCs/>
          <w:noProof/>
        </w:rPr>
        <w:t>11</w:t>
      </w:r>
      <w:r w:rsidRPr="00452E4D">
        <w:rPr>
          <w:noProof/>
        </w:rPr>
        <w:t>(4), 114–148.</w:t>
      </w:r>
    </w:p>
    <w:p w:rsidR="00B57E4D" w:rsidRPr="00452E4D" w:rsidRDefault="00B57E4D" w:rsidP="00452E4D">
      <w:pPr>
        <w:widowControl w:val="0"/>
        <w:autoSpaceDE w:val="0"/>
        <w:autoSpaceDN w:val="0"/>
        <w:adjustRightInd w:val="0"/>
        <w:spacing w:line="360" w:lineRule="auto"/>
        <w:ind w:left="480" w:hanging="480"/>
        <w:rPr>
          <w:noProof/>
        </w:rPr>
      </w:pPr>
      <w:r w:rsidRPr="00452E4D">
        <w:rPr>
          <w:noProof/>
        </w:rPr>
        <w:t xml:space="preserve">Muhajir, A. (2022). Inclusion of pluralism character education in the Islamic modern boarding schools during the pandemic era </w:t>
      </w:r>
      <w:r w:rsidRPr="006216DC">
        <w:rPr>
          <w:strike/>
          <w:noProof/>
          <w:highlight w:val="yellow"/>
        </w:rPr>
        <w:t>As’aril Muhajir 1</w:t>
      </w:r>
      <w:r w:rsidRPr="00452E4D">
        <w:rPr>
          <w:noProof/>
        </w:rPr>
        <w:t xml:space="preserve">. </w:t>
      </w:r>
      <w:r w:rsidRPr="00452E4D">
        <w:rPr>
          <w:i/>
          <w:iCs/>
          <w:noProof/>
        </w:rPr>
        <w:t>Journal of Social Studies Education Research</w:t>
      </w:r>
      <w:r w:rsidRPr="00452E4D">
        <w:rPr>
          <w:noProof/>
        </w:rPr>
        <w:t xml:space="preserve">, </w:t>
      </w:r>
      <w:r w:rsidRPr="00452E4D">
        <w:rPr>
          <w:i/>
          <w:iCs/>
          <w:noProof/>
        </w:rPr>
        <w:t>13</w:t>
      </w:r>
      <w:r w:rsidRPr="00452E4D">
        <w:rPr>
          <w:noProof/>
        </w:rPr>
        <w:t>(2), 196–220. https://jsser.org/index.php/jsser/article/view/4233/567</w:t>
      </w:r>
    </w:p>
    <w:p w:rsidR="00B57E4D" w:rsidRPr="00452E4D" w:rsidRDefault="00B57E4D" w:rsidP="00452E4D">
      <w:pPr>
        <w:widowControl w:val="0"/>
        <w:autoSpaceDE w:val="0"/>
        <w:autoSpaceDN w:val="0"/>
        <w:adjustRightInd w:val="0"/>
        <w:spacing w:line="360" w:lineRule="auto"/>
        <w:ind w:left="480" w:hanging="480"/>
        <w:rPr>
          <w:noProof/>
        </w:rPr>
      </w:pPr>
      <w:r w:rsidRPr="00452E4D">
        <w:rPr>
          <w:noProof/>
        </w:rPr>
        <w:t xml:space="preserve">Muhammad Fuad Zaini, M. H. P. (2020). Curriculum Planning in Boarding School Tahfizil Qur’an Islamic Center Foundation. </w:t>
      </w:r>
      <w:r w:rsidRPr="00452E4D">
        <w:rPr>
          <w:i/>
          <w:iCs/>
          <w:noProof/>
        </w:rPr>
        <w:t>Journal of Education and Teaching Learning (JETL)</w:t>
      </w:r>
      <w:r w:rsidRPr="00452E4D">
        <w:rPr>
          <w:noProof/>
        </w:rPr>
        <w:t xml:space="preserve">, </w:t>
      </w:r>
      <w:r w:rsidRPr="00452E4D">
        <w:rPr>
          <w:i/>
          <w:iCs/>
          <w:noProof/>
        </w:rPr>
        <w:t>3</w:t>
      </w:r>
      <w:r w:rsidRPr="00452E4D">
        <w:rPr>
          <w:noProof/>
        </w:rPr>
        <w:t>(1), 1–9. http://pusdikra-publishing.com/index.php/jetl%0ACURRICULUM</w:t>
      </w:r>
    </w:p>
    <w:p w:rsidR="00B57E4D" w:rsidRPr="00452E4D" w:rsidRDefault="00B57E4D" w:rsidP="00452E4D">
      <w:pPr>
        <w:widowControl w:val="0"/>
        <w:autoSpaceDE w:val="0"/>
        <w:autoSpaceDN w:val="0"/>
        <w:adjustRightInd w:val="0"/>
        <w:spacing w:line="360" w:lineRule="auto"/>
        <w:ind w:left="480" w:hanging="480"/>
        <w:rPr>
          <w:noProof/>
        </w:rPr>
      </w:pPr>
      <w:r w:rsidRPr="00452E4D">
        <w:rPr>
          <w:noProof/>
        </w:rPr>
        <w:t xml:space="preserve">Muhdi, A. A. (2018). Management of Integrated Education Between Pesantren and Campus in Improving the Quality of Graduates (Multisites Study in Ma’Had Dalwa Bangil and Pondok Ngalah Purwosari Pasuruan East-Java). </w:t>
      </w:r>
      <w:r w:rsidRPr="00452E4D">
        <w:rPr>
          <w:i/>
          <w:iCs/>
          <w:noProof/>
        </w:rPr>
        <w:t>Didaktika Religia</w:t>
      </w:r>
      <w:r w:rsidRPr="00452E4D">
        <w:rPr>
          <w:noProof/>
        </w:rPr>
        <w:t xml:space="preserve">, </w:t>
      </w:r>
      <w:r w:rsidRPr="00452E4D">
        <w:rPr>
          <w:i/>
          <w:iCs/>
          <w:noProof/>
        </w:rPr>
        <w:t>6</w:t>
      </w:r>
      <w:r w:rsidRPr="00452E4D">
        <w:rPr>
          <w:noProof/>
        </w:rPr>
        <w:t>(1), 167–190. https://doi.org/10.30762/didaktika.v6i1.1102</w:t>
      </w:r>
    </w:p>
    <w:p w:rsidR="00B57E4D" w:rsidRPr="00452E4D" w:rsidRDefault="00B57E4D" w:rsidP="00452E4D">
      <w:pPr>
        <w:widowControl w:val="0"/>
        <w:autoSpaceDE w:val="0"/>
        <w:autoSpaceDN w:val="0"/>
        <w:adjustRightInd w:val="0"/>
        <w:spacing w:line="360" w:lineRule="auto"/>
        <w:ind w:left="480" w:hanging="480"/>
        <w:rPr>
          <w:noProof/>
        </w:rPr>
      </w:pPr>
      <w:r w:rsidRPr="00452E4D">
        <w:rPr>
          <w:noProof/>
        </w:rPr>
        <w:t xml:space="preserve">Mukhopadhyay, M. (2020). </w:t>
      </w:r>
      <w:r w:rsidRPr="00452E4D">
        <w:rPr>
          <w:i/>
          <w:iCs/>
          <w:noProof/>
        </w:rPr>
        <w:t>Total quality management in education</w:t>
      </w:r>
      <w:r w:rsidRPr="00452E4D">
        <w:rPr>
          <w:noProof/>
        </w:rPr>
        <w:t>. London, United Kingdom.</w:t>
      </w:r>
    </w:p>
    <w:p w:rsidR="00B57E4D" w:rsidRPr="00452E4D" w:rsidRDefault="00B57E4D" w:rsidP="00452E4D">
      <w:pPr>
        <w:widowControl w:val="0"/>
        <w:autoSpaceDE w:val="0"/>
        <w:autoSpaceDN w:val="0"/>
        <w:adjustRightInd w:val="0"/>
        <w:spacing w:line="360" w:lineRule="auto"/>
        <w:ind w:left="480" w:hanging="480"/>
        <w:rPr>
          <w:noProof/>
        </w:rPr>
      </w:pPr>
      <w:r w:rsidRPr="00452E4D">
        <w:rPr>
          <w:noProof/>
        </w:rPr>
        <w:t xml:space="preserve">Munifah, Huda, S., Hamida, U. D., Subandi, Syazali, M., &amp; Umam, R. (2019). The use of management strategies to attract the public’s interest in pesantren: A new model for pesantren dynamics study. </w:t>
      </w:r>
      <w:r w:rsidRPr="00452E4D">
        <w:rPr>
          <w:i/>
          <w:iCs/>
          <w:noProof/>
        </w:rPr>
        <w:t>International Journal of Innovation, Creativity and Change</w:t>
      </w:r>
      <w:r w:rsidRPr="00452E4D">
        <w:rPr>
          <w:noProof/>
        </w:rPr>
        <w:t xml:space="preserve">, </w:t>
      </w:r>
      <w:r w:rsidRPr="00452E4D">
        <w:rPr>
          <w:i/>
          <w:iCs/>
          <w:noProof/>
        </w:rPr>
        <w:t>8</w:t>
      </w:r>
      <w:r w:rsidRPr="00452E4D">
        <w:rPr>
          <w:noProof/>
        </w:rPr>
        <w:t>(8).</w:t>
      </w:r>
    </w:p>
    <w:p w:rsidR="00B57E4D" w:rsidRPr="00452E4D" w:rsidRDefault="00B57E4D" w:rsidP="00452E4D">
      <w:pPr>
        <w:widowControl w:val="0"/>
        <w:autoSpaceDE w:val="0"/>
        <w:autoSpaceDN w:val="0"/>
        <w:adjustRightInd w:val="0"/>
        <w:spacing w:line="360" w:lineRule="auto"/>
        <w:ind w:left="480" w:hanging="480"/>
        <w:rPr>
          <w:noProof/>
        </w:rPr>
      </w:pPr>
      <w:r w:rsidRPr="00452E4D">
        <w:rPr>
          <w:noProof/>
        </w:rPr>
        <w:t xml:space="preserve">Musaddad, A. (2021). Organizational Culture in the Islamic Boarding School : Phenomenology Review. </w:t>
      </w:r>
      <w:r w:rsidRPr="00452E4D">
        <w:rPr>
          <w:i/>
          <w:iCs/>
          <w:noProof/>
        </w:rPr>
        <w:t>AL-TANZIM: Jurnal Manajemen Pendidikan Islam</w:t>
      </w:r>
      <w:r w:rsidRPr="00452E4D">
        <w:rPr>
          <w:noProof/>
        </w:rPr>
        <w:t xml:space="preserve">, </w:t>
      </w:r>
      <w:r w:rsidRPr="00452E4D">
        <w:rPr>
          <w:i/>
          <w:iCs/>
          <w:noProof/>
        </w:rPr>
        <w:t>5</w:t>
      </w:r>
      <w:r w:rsidRPr="00452E4D">
        <w:rPr>
          <w:noProof/>
        </w:rPr>
        <w:t>(1), 154–164. https://doi.org/10.33650/al-tanzim.v5i1.1982</w:t>
      </w:r>
    </w:p>
    <w:p w:rsidR="00B57E4D" w:rsidRPr="00452E4D" w:rsidRDefault="00B57E4D" w:rsidP="00452E4D">
      <w:pPr>
        <w:widowControl w:val="0"/>
        <w:autoSpaceDE w:val="0"/>
        <w:autoSpaceDN w:val="0"/>
        <w:adjustRightInd w:val="0"/>
        <w:spacing w:line="360" w:lineRule="auto"/>
        <w:ind w:left="480" w:hanging="480"/>
        <w:rPr>
          <w:noProof/>
        </w:rPr>
      </w:pPr>
      <w:r w:rsidRPr="00452E4D">
        <w:rPr>
          <w:noProof/>
        </w:rPr>
        <w:t xml:space="preserve">Muzakki, H., &amp; Nisa’, K. M. (2020). Basis Transformasi Tradisi Pesantren Salaf di Era Modern (Kajian Semiotika Barthes dan Dekonstruksi Derrida). </w:t>
      </w:r>
      <w:r w:rsidRPr="00452E4D">
        <w:rPr>
          <w:i/>
          <w:iCs/>
          <w:noProof/>
        </w:rPr>
        <w:t>QALAMUNA: Jurnal Pendidikan, Sosial, Dan Agama</w:t>
      </w:r>
      <w:r w:rsidRPr="00452E4D">
        <w:rPr>
          <w:noProof/>
        </w:rPr>
        <w:t xml:space="preserve">, </w:t>
      </w:r>
      <w:r w:rsidRPr="00452E4D">
        <w:rPr>
          <w:i/>
          <w:iCs/>
          <w:noProof/>
        </w:rPr>
        <w:t>12</w:t>
      </w:r>
      <w:r w:rsidRPr="00452E4D">
        <w:rPr>
          <w:noProof/>
        </w:rPr>
        <w:t>(01). https://doi.org/10.37680/qalamuna.v12i01.304</w:t>
      </w:r>
    </w:p>
    <w:p w:rsidR="00B57E4D" w:rsidRPr="00452E4D" w:rsidRDefault="00B57E4D" w:rsidP="00452E4D">
      <w:pPr>
        <w:widowControl w:val="0"/>
        <w:autoSpaceDE w:val="0"/>
        <w:autoSpaceDN w:val="0"/>
        <w:adjustRightInd w:val="0"/>
        <w:spacing w:line="360" w:lineRule="auto"/>
        <w:ind w:left="480" w:hanging="480"/>
        <w:rPr>
          <w:noProof/>
        </w:rPr>
      </w:pPr>
      <w:r w:rsidRPr="00452E4D">
        <w:rPr>
          <w:noProof/>
        </w:rPr>
        <w:t xml:space="preserve">Nasim, K., Sikander, A., &amp; Tian, X. (2020). Twenty years of research on total quality management in Higher Education: A systematic literature review. </w:t>
      </w:r>
      <w:r w:rsidRPr="00452E4D">
        <w:rPr>
          <w:i/>
          <w:iCs/>
          <w:noProof/>
        </w:rPr>
        <w:t>Higher Education Quarterly</w:t>
      </w:r>
      <w:r w:rsidRPr="00452E4D">
        <w:rPr>
          <w:noProof/>
        </w:rPr>
        <w:t xml:space="preserve">, </w:t>
      </w:r>
      <w:r w:rsidRPr="00452E4D">
        <w:rPr>
          <w:i/>
          <w:iCs/>
          <w:noProof/>
        </w:rPr>
        <w:t>74</w:t>
      </w:r>
      <w:r w:rsidRPr="00452E4D">
        <w:rPr>
          <w:noProof/>
        </w:rPr>
        <w:t>(1), 75–97. https://doi.org/10.1111/hequ.12227</w:t>
      </w:r>
    </w:p>
    <w:p w:rsidR="00B57E4D" w:rsidRPr="00452E4D" w:rsidRDefault="00B57E4D" w:rsidP="00452E4D">
      <w:pPr>
        <w:widowControl w:val="0"/>
        <w:autoSpaceDE w:val="0"/>
        <w:autoSpaceDN w:val="0"/>
        <w:adjustRightInd w:val="0"/>
        <w:spacing w:line="360" w:lineRule="auto"/>
        <w:ind w:left="480" w:hanging="480"/>
        <w:rPr>
          <w:noProof/>
        </w:rPr>
      </w:pPr>
      <w:r w:rsidRPr="00452E4D">
        <w:rPr>
          <w:noProof/>
        </w:rPr>
        <w:t xml:space="preserve">Owlia, M. S., &amp; Aspinwall, E. M. (1997). TQM in higher education - a review. </w:t>
      </w:r>
      <w:r w:rsidRPr="00452E4D">
        <w:rPr>
          <w:i/>
          <w:iCs/>
          <w:noProof/>
        </w:rPr>
        <w:t>International Journal of Quality and Reliability Management</w:t>
      </w:r>
      <w:r w:rsidRPr="00452E4D">
        <w:rPr>
          <w:noProof/>
        </w:rPr>
        <w:t xml:space="preserve">, </w:t>
      </w:r>
      <w:r w:rsidRPr="00452E4D">
        <w:rPr>
          <w:i/>
          <w:iCs/>
          <w:noProof/>
        </w:rPr>
        <w:t>14</w:t>
      </w:r>
      <w:r w:rsidRPr="00452E4D">
        <w:rPr>
          <w:noProof/>
        </w:rPr>
        <w:t>(5), 527–543. https://doi.org/10.1108/02656719710170747</w:t>
      </w:r>
    </w:p>
    <w:p w:rsidR="00B57E4D" w:rsidRPr="00452E4D" w:rsidRDefault="00B57E4D" w:rsidP="00452E4D">
      <w:pPr>
        <w:widowControl w:val="0"/>
        <w:autoSpaceDE w:val="0"/>
        <w:autoSpaceDN w:val="0"/>
        <w:adjustRightInd w:val="0"/>
        <w:spacing w:line="360" w:lineRule="auto"/>
        <w:ind w:left="480" w:hanging="480"/>
        <w:rPr>
          <w:noProof/>
        </w:rPr>
      </w:pPr>
      <w:r w:rsidRPr="00452E4D">
        <w:rPr>
          <w:noProof/>
        </w:rPr>
        <w:t xml:space="preserve">Puad, L. M. A. Z., &amp; Ashton, K. (2021). Teachers’ views on classroom-based assessment: an exploratory study at an Islamic boarding school in Indonesia. </w:t>
      </w:r>
      <w:r w:rsidRPr="00452E4D">
        <w:rPr>
          <w:i/>
          <w:iCs/>
          <w:noProof/>
        </w:rPr>
        <w:t>Asia Pacific Journal of Education</w:t>
      </w:r>
      <w:r w:rsidRPr="00452E4D">
        <w:rPr>
          <w:noProof/>
        </w:rPr>
        <w:t xml:space="preserve">, </w:t>
      </w:r>
      <w:r w:rsidRPr="00452E4D">
        <w:rPr>
          <w:i/>
          <w:iCs/>
          <w:noProof/>
        </w:rPr>
        <w:t>41</w:t>
      </w:r>
      <w:r w:rsidRPr="00452E4D">
        <w:rPr>
          <w:noProof/>
        </w:rPr>
        <w:t>(2), 253–265. https://doi.org/10.1080/02188791.2020.1761775</w:t>
      </w:r>
    </w:p>
    <w:p w:rsidR="00B57E4D" w:rsidRPr="00452E4D" w:rsidRDefault="00B57E4D" w:rsidP="00452E4D">
      <w:pPr>
        <w:widowControl w:val="0"/>
        <w:autoSpaceDE w:val="0"/>
        <w:autoSpaceDN w:val="0"/>
        <w:adjustRightInd w:val="0"/>
        <w:spacing w:line="360" w:lineRule="auto"/>
        <w:ind w:left="480" w:hanging="480"/>
        <w:rPr>
          <w:noProof/>
        </w:rPr>
      </w:pPr>
      <w:r w:rsidRPr="00452E4D">
        <w:rPr>
          <w:noProof/>
        </w:rPr>
        <w:t xml:space="preserve">Rohaeni, A., Wasliman, I., Rostini, D., &amp; ... (2021). Management of Noble Moral Education for Madrasah Aliyah Students at Persatuan Islam Boarding School. </w:t>
      </w:r>
      <w:r w:rsidRPr="00452E4D">
        <w:rPr>
          <w:i/>
          <w:iCs/>
          <w:noProof/>
        </w:rPr>
        <w:t>… &amp; Management Research</w:t>
      </w:r>
      <w:r w:rsidRPr="00452E4D">
        <w:rPr>
          <w:noProof/>
        </w:rPr>
        <w:t xml:space="preserve">, </w:t>
      </w:r>
      <w:r w:rsidRPr="00452E4D">
        <w:rPr>
          <w:i/>
          <w:iCs/>
          <w:noProof/>
        </w:rPr>
        <w:t>2</w:t>
      </w:r>
      <w:r w:rsidRPr="00452E4D">
        <w:rPr>
          <w:noProof/>
        </w:rPr>
        <w:t>(4), 154–171. https://www.jiemar.org/index.php/jiemar/article/view/174%0Ahttps://www.jiemar.org/index.php/jiemar/article/download/174/134</w:t>
      </w:r>
    </w:p>
    <w:p w:rsidR="00B57E4D" w:rsidRPr="00452E4D" w:rsidRDefault="00B57E4D" w:rsidP="00452E4D">
      <w:pPr>
        <w:widowControl w:val="0"/>
        <w:autoSpaceDE w:val="0"/>
        <w:autoSpaceDN w:val="0"/>
        <w:adjustRightInd w:val="0"/>
        <w:spacing w:line="360" w:lineRule="auto"/>
        <w:ind w:left="480" w:hanging="480"/>
        <w:rPr>
          <w:noProof/>
        </w:rPr>
      </w:pPr>
      <w:r w:rsidRPr="00452E4D">
        <w:rPr>
          <w:noProof/>
        </w:rPr>
        <w:t xml:space="preserve">Saerozi, I. (2019). Evaluation of the Development of Multicultural Education Curriculum in Modern Darul Hikmah Tulungagung Islamic Boarding School. </w:t>
      </w:r>
      <w:r w:rsidRPr="00452E4D">
        <w:rPr>
          <w:i/>
          <w:iCs/>
          <w:noProof/>
        </w:rPr>
        <w:t>Istawa: Jurnal Pendidikan Islam</w:t>
      </w:r>
      <w:r w:rsidRPr="00452E4D">
        <w:rPr>
          <w:noProof/>
        </w:rPr>
        <w:t xml:space="preserve">, </w:t>
      </w:r>
      <w:r w:rsidRPr="00452E4D">
        <w:rPr>
          <w:i/>
          <w:iCs/>
          <w:noProof/>
        </w:rPr>
        <w:t>4</w:t>
      </w:r>
      <w:r w:rsidRPr="00452E4D">
        <w:rPr>
          <w:noProof/>
        </w:rPr>
        <w:t>(2). https://doi.org/10.24269/ijpi.v4i2.2070</w:t>
      </w:r>
    </w:p>
    <w:p w:rsidR="00B57E4D" w:rsidRPr="00452E4D" w:rsidRDefault="00B57E4D" w:rsidP="00452E4D">
      <w:pPr>
        <w:widowControl w:val="0"/>
        <w:autoSpaceDE w:val="0"/>
        <w:autoSpaceDN w:val="0"/>
        <w:adjustRightInd w:val="0"/>
        <w:spacing w:line="360" w:lineRule="auto"/>
        <w:ind w:left="480" w:hanging="480"/>
        <w:rPr>
          <w:noProof/>
        </w:rPr>
      </w:pPr>
      <w:r w:rsidRPr="00452E4D">
        <w:rPr>
          <w:noProof/>
        </w:rPr>
        <w:t xml:space="preserve">Saifulloh, A., &amp; Neoh, J. Y. (2022). TQM Implementation in Character Education: Lessons Learned from Pesantren Gontor. </w:t>
      </w:r>
      <w:r w:rsidRPr="00452E4D">
        <w:rPr>
          <w:i/>
          <w:iCs/>
          <w:noProof/>
        </w:rPr>
        <w:t>At-Ta’dib</w:t>
      </w:r>
      <w:r w:rsidRPr="00452E4D">
        <w:rPr>
          <w:noProof/>
        </w:rPr>
        <w:t xml:space="preserve">, </w:t>
      </w:r>
      <w:r w:rsidRPr="00452E4D">
        <w:rPr>
          <w:i/>
          <w:iCs/>
          <w:noProof/>
        </w:rPr>
        <w:t>17</w:t>
      </w:r>
      <w:r w:rsidRPr="00452E4D">
        <w:rPr>
          <w:noProof/>
        </w:rPr>
        <w:t>(1), 18. https://doi.org/10.21111/at-tadib.v17i1.8047</w:t>
      </w:r>
    </w:p>
    <w:p w:rsidR="00B57E4D" w:rsidRPr="00452E4D" w:rsidRDefault="00B57E4D" w:rsidP="00452E4D">
      <w:pPr>
        <w:widowControl w:val="0"/>
        <w:autoSpaceDE w:val="0"/>
        <w:autoSpaceDN w:val="0"/>
        <w:adjustRightInd w:val="0"/>
        <w:spacing w:line="360" w:lineRule="auto"/>
        <w:ind w:left="480" w:hanging="480"/>
        <w:rPr>
          <w:noProof/>
        </w:rPr>
      </w:pPr>
      <w:r w:rsidRPr="00452E4D">
        <w:rPr>
          <w:noProof/>
        </w:rPr>
        <w:t xml:space="preserve">Sarnoto, A. Z., Shunhaji, A., Rahmawati, S. T., Hidayat, R., Amiroh, A., &amp; Hamid, A. (2021). urgency of education crisis management based on Islamic boarding schools during the COVID-19 pandemic. </w:t>
      </w:r>
      <w:r w:rsidRPr="00452E4D">
        <w:rPr>
          <w:i/>
          <w:iCs/>
          <w:noProof/>
        </w:rPr>
        <w:t>Linguistics and Culture Review</w:t>
      </w:r>
      <w:r w:rsidRPr="00452E4D">
        <w:rPr>
          <w:noProof/>
        </w:rPr>
        <w:t xml:space="preserve">, </w:t>
      </w:r>
      <w:r w:rsidRPr="00452E4D">
        <w:rPr>
          <w:i/>
          <w:iCs/>
          <w:noProof/>
        </w:rPr>
        <w:t>5</w:t>
      </w:r>
      <w:r w:rsidRPr="00452E4D">
        <w:rPr>
          <w:noProof/>
        </w:rPr>
        <w:t>(S3), 1764–1774. https://doi.org/10.21744/lingcure.v5ns3.2000</w:t>
      </w:r>
    </w:p>
    <w:p w:rsidR="00B57E4D" w:rsidRPr="00452E4D" w:rsidRDefault="00B57E4D" w:rsidP="00452E4D">
      <w:pPr>
        <w:widowControl w:val="0"/>
        <w:autoSpaceDE w:val="0"/>
        <w:autoSpaceDN w:val="0"/>
        <w:adjustRightInd w:val="0"/>
        <w:spacing w:line="360" w:lineRule="auto"/>
        <w:ind w:left="480" w:hanging="480"/>
        <w:rPr>
          <w:noProof/>
        </w:rPr>
      </w:pPr>
      <w:r w:rsidRPr="00452E4D">
        <w:rPr>
          <w:noProof/>
        </w:rPr>
        <w:t xml:space="preserve">Sherr, L. A., &amp; Lozier, G. G. (1991). Total Quality Management in Higher Education. </w:t>
      </w:r>
      <w:r w:rsidRPr="00452E4D">
        <w:rPr>
          <w:i/>
          <w:iCs/>
          <w:noProof/>
        </w:rPr>
        <w:t>International Journal of Educational Management</w:t>
      </w:r>
      <w:r w:rsidRPr="00452E4D">
        <w:rPr>
          <w:noProof/>
        </w:rPr>
        <w:t xml:space="preserve">, </w:t>
      </w:r>
      <w:r w:rsidRPr="00452E4D">
        <w:rPr>
          <w:i/>
          <w:iCs/>
          <w:noProof/>
        </w:rPr>
        <w:t>5</w:t>
      </w:r>
      <w:r w:rsidRPr="00452E4D">
        <w:rPr>
          <w:noProof/>
        </w:rPr>
        <w:t>(5), 4–9. https://doi.org/10.1108/09513549110144724</w:t>
      </w:r>
    </w:p>
    <w:p w:rsidR="00B57E4D" w:rsidRPr="00452E4D" w:rsidRDefault="00B57E4D" w:rsidP="00452E4D">
      <w:pPr>
        <w:widowControl w:val="0"/>
        <w:autoSpaceDE w:val="0"/>
        <w:autoSpaceDN w:val="0"/>
        <w:adjustRightInd w:val="0"/>
        <w:spacing w:line="360" w:lineRule="auto"/>
        <w:ind w:left="480" w:hanging="480"/>
        <w:rPr>
          <w:noProof/>
        </w:rPr>
      </w:pPr>
      <w:r w:rsidRPr="00452E4D">
        <w:rPr>
          <w:noProof/>
        </w:rPr>
        <w:t xml:space="preserve">Spiegelberg, H. (1971). </w:t>
      </w:r>
      <w:r w:rsidRPr="00452E4D">
        <w:rPr>
          <w:i/>
          <w:iCs/>
          <w:noProof/>
        </w:rPr>
        <w:t>The essentials of the phenomenological method</w:t>
      </w:r>
      <w:r w:rsidRPr="00452E4D">
        <w:rPr>
          <w:noProof/>
        </w:rPr>
        <w:t>. Springer, Dordrecht.</w:t>
      </w:r>
    </w:p>
    <w:p w:rsidR="00B57E4D" w:rsidRPr="00452E4D" w:rsidRDefault="00B57E4D" w:rsidP="00452E4D">
      <w:pPr>
        <w:widowControl w:val="0"/>
        <w:autoSpaceDE w:val="0"/>
        <w:autoSpaceDN w:val="0"/>
        <w:adjustRightInd w:val="0"/>
        <w:spacing w:line="360" w:lineRule="auto"/>
        <w:ind w:left="480" w:hanging="480"/>
        <w:rPr>
          <w:noProof/>
        </w:rPr>
      </w:pPr>
      <w:r w:rsidRPr="00452E4D">
        <w:rPr>
          <w:noProof/>
        </w:rPr>
        <w:t xml:space="preserve">Tahira, M., Slaeem, R., &amp; Haider, G. (2020). Government Special Education’s Principals’ Perceptions about Total Quality Management (TQM in Education): A Qualitative Research. </w:t>
      </w:r>
      <w:r w:rsidRPr="00452E4D">
        <w:rPr>
          <w:i/>
          <w:iCs/>
          <w:noProof/>
        </w:rPr>
        <w:t>International Journal of Curriculum and Instruction</w:t>
      </w:r>
      <w:r w:rsidRPr="00452E4D">
        <w:rPr>
          <w:noProof/>
        </w:rPr>
        <w:t xml:space="preserve">, </w:t>
      </w:r>
      <w:r w:rsidRPr="00452E4D">
        <w:rPr>
          <w:i/>
          <w:iCs/>
          <w:noProof/>
        </w:rPr>
        <w:t>12</w:t>
      </w:r>
      <w:r w:rsidRPr="00452E4D">
        <w:rPr>
          <w:noProof/>
        </w:rPr>
        <w:t>(2), 149–163. http://ijci.wcci-international.org/index.php/IJCI/article/view/61/185</w:t>
      </w:r>
    </w:p>
    <w:p w:rsidR="00B57E4D" w:rsidRPr="00452E4D" w:rsidRDefault="00B57E4D" w:rsidP="00452E4D">
      <w:pPr>
        <w:widowControl w:val="0"/>
        <w:autoSpaceDE w:val="0"/>
        <w:autoSpaceDN w:val="0"/>
        <w:adjustRightInd w:val="0"/>
        <w:spacing w:line="360" w:lineRule="auto"/>
        <w:ind w:left="480" w:hanging="480"/>
        <w:rPr>
          <w:noProof/>
        </w:rPr>
      </w:pPr>
      <w:r w:rsidRPr="00452E4D">
        <w:rPr>
          <w:noProof/>
        </w:rPr>
        <w:t xml:space="preserve">Tarí, J. J. (2005). Components of successful total quality management. </w:t>
      </w:r>
      <w:r w:rsidRPr="00452E4D">
        <w:rPr>
          <w:i/>
          <w:iCs/>
          <w:noProof/>
        </w:rPr>
        <w:t>TQM Magazine</w:t>
      </w:r>
      <w:r w:rsidRPr="00452E4D">
        <w:rPr>
          <w:noProof/>
        </w:rPr>
        <w:t xml:space="preserve">, </w:t>
      </w:r>
      <w:r w:rsidRPr="00452E4D">
        <w:rPr>
          <w:i/>
          <w:iCs/>
          <w:noProof/>
        </w:rPr>
        <w:t>17</w:t>
      </w:r>
      <w:r w:rsidRPr="00452E4D">
        <w:rPr>
          <w:noProof/>
        </w:rPr>
        <w:t>(2), 182–194. https://doi.org/10.1108/09544780510583245</w:t>
      </w:r>
    </w:p>
    <w:p w:rsidR="00B57E4D" w:rsidRPr="00452E4D" w:rsidRDefault="00B57E4D" w:rsidP="00452E4D">
      <w:pPr>
        <w:widowControl w:val="0"/>
        <w:autoSpaceDE w:val="0"/>
        <w:autoSpaceDN w:val="0"/>
        <w:adjustRightInd w:val="0"/>
        <w:spacing w:line="360" w:lineRule="auto"/>
        <w:ind w:left="480" w:hanging="480"/>
        <w:rPr>
          <w:noProof/>
        </w:rPr>
      </w:pPr>
      <w:r w:rsidRPr="00452E4D">
        <w:rPr>
          <w:noProof/>
        </w:rPr>
        <w:t xml:space="preserve">Thahir, M. (2014). The Role and Function of Islamic Boarding School: An Indonesian Context. </w:t>
      </w:r>
      <w:r w:rsidRPr="00452E4D">
        <w:rPr>
          <w:i/>
          <w:iCs/>
          <w:noProof/>
        </w:rPr>
        <w:t>Tawarikh</w:t>
      </w:r>
      <w:r w:rsidRPr="00452E4D">
        <w:rPr>
          <w:noProof/>
        </w:rPr>
        <w:t xml:space="preserve">, </w:t>
      </w:r>
      <w:r w:rsidRPr="00452E4D">
        <w:rPr>
          <w:i/>
          <w:iCs/>
          <w:noProof/>
        </w:rPr>
        <w:t>5</w:t>
      </w:r>
      <w:r w:rsidRPr="00452E4D">
        <w:rPr>
          <w:noProof/>
        </w:rPr>
        <w:t>(2), 197–208. https://journals.mindamas.com/index.php/tawarikh/article/viewFile/574/572</w:t>
      </w:r>
    </w:p>
    <w:p w:rsidR="00B57E4D" w:rsidRPr="00452E4D" w:rsidRDefault="00B57E4D" w:rsidP="00452E4D">
      <w:pPr>
        <w:widowControl w:val="0"/>
        <w:autoSpaceDE w:val="0"/>
        <w:autoSpaceDN w:val="0"/>
        <w:adjustRightInd w:val="0"/>
        <w:spacing w:line="360" w:lineRule="auto"/>
        <w:ind w:left="480" w:hanging="480"/>
        <w:rPr>
          <w:noProof/>
        </w:rPr>
      </w:pPr>
      <w:r w:rsidRPr="00452E4D">
        <w:rPr>
          <w:noProof/>
        </w:rPr>
        <w:t xml:space="preserve">Tribus, M. (2010). Total Quality Management in education. In </w:t>
      </w:r>
      <w:r w:rsidRPr="00452E4D">
        <w:rPr>
          <w:i/>
          <w:iCs/>
          <w:noProof/>
        </w:rPr>
        <w:t>Developing quality systems in education</w:t>
      </w:r>
      <w:r w:rsidRPr="00452E4D">
        <w:rPr>
          <w:noProof/>
        </w:rPr>
        <w:t>. Kogan Page. https://doi.org/10.4324/9780203423660_chapter_5</w:t>
      </w:r>
    </w:p>
    <w:p w:rsidR="00B57E4D" w:rsidRPr="00452E4D" w:rsidRDefault="00B57E4D" w:rsidP="00452E4D">
      <w:pPr>
        <w:widowControl w:val="0"/>
        <w:autoSpaceDE w:val="0"/>
        <w:autoSpaceDN w:val="0"/>
        <w:adjustRightInd w:val="0"/>
        <w:spacing w:line="360" w:lineRule="auto"/>
        <w:ind w:left="480" w:hanging="480"/>
        <w:rPr>
          <w:noProof/>
        </w:rPr>
      </w:pPr>
      <w:r w:rsidRPr="00452E4D">
        <w:rPr>
          <w:noProof/>
        </w:rPr>
        <w:t xml:space="preserve">Umiarso. (2022). Pesantren and Quality of Education: A Qualitative Analytical Study of the Existence of Pesantren in Indonesia. </w:t>
      </w:r>
      <w:r w:rsidRPr="00452E4D">
        <w:rPr>
          <w:i/>
          <w:iCs/>
          <w:noProof/>
        </w:rPr>
        <w:t>Transformatif (Islamic Studies)</w:t>
      </w:r>
      <w:r w:rsidRPr="00452E4D">
        <w:rPr>
          <w:noProof/>
        </w:rPr>
        <w:t xml:space="preserve">, </w:t>
      </w:r>
      <w:r w:rsidRPr="00452E4D">
        <w:rPr>
          <w:i/>
          <w:iCs/>
          <w:noProof/>
        </w:rPr>
        <w:t>6</w:t>
      </w:r>
      <w:r w:rsidRPr="00452E4D">
        <w:rPr>
          <w:noProof/>
        </w:rPr>
        <w:t>(1), 49–64. https://doi.org/DOI.10.23971/tf.v6i1.3944</w:t>
      </w:r>
    </w:p>
    <w:p w:rsidR="00B57E4D" w:rsidRPr="00452E4D" w:rsidRDefault="00B57E4D" w:rsidP="00452E4D">
      <w:pPr>
        <w:widowControl w:val="0"/>
        <w:autoSpaceDE w:val="0"/>
        <w:autoSpaceDN w:val="0"/>
        <w:adjustRightInd w:val="0"/>
        <w:spacing w:line="360" w:lineRule="auto"/>
        <w:ind w:left="480" w:hanging="480"/>
        <w:rPr>
          <w:noProof/>
        </w:rPr>
      </w:pPr>
      <w:r w:rsidRPr="00452E4D">
        <w:rPr>
          <w:noProof/>
        </w:rPr>
        <w:t xml:space="preserve">Wekke, I. S. (2015). Curriculum development in madrasa: exploration from muslim minority of west papua. </w:t>
      </w:r>
      <w:r w:rsidRPr="00452E4D">
        <w:rPr>
          <w:i/>
          <w:iCs/>
          <w:noProof/>
        </w:rPr>
        <w:t>Jurnal Pendidikan Islam</w:t>
      </w:r>
      <w:r w:rsidRPr="00452E4D">
        <w:rPr>
          <w:noProof/>
        </w:rPr>
        <w:t xml:space="preserve">, </w:t>
      </w:r>
      <w:r w:rsidRPr="00452E4D">
        <w:rPr>
          <w:i/>
          <w:iCs/>
          <w:noProof/>
        </w:rPr>
        <w:t>1</w:t>
      </w:r>
      <w:r w:rsidRPr="00452E4D">
        <w:rPr>
          <w:noProof/>
        </w:rPr>
        <w:t>(3), 372–392. https://doi.org/103.55.33.96/index.php/jpi/article/view/683</w:t>
      </w:r>
    </w:p>
    <w:p w:rsidR="00B57E4D" w:rsidRPr="00452E4D" w:rsidRDefault="00B57E4D" w:rsidP="00452E4D">
      <w:pPr>
        <w:widowControl w:val="0"/>
        <w:autoSpaceDE w:val="0"/>
        <w:autoSpaceDN w:val="0"/>
        <w:adjustRightInd w:val="0"/>
        <w:spacing w:line="360" w:lineRule="auto"/>
        <w:ind w:left="480" w:hanging="480"/>
        <w:rPr>
          <w:noProof/>
        </w:rPr>
      </w:pPr>
      <w:r w:rsidRPr="00452E4D">
        <w:rPr>
          <w:noProof/>
        </w:rPr>
        <w:t xml:space="preserve">Widodo, H. (2018). Revitalisasi Sekolah Berbasis Budaya Mutu. </w:t>
      </w:r>
      <w:r w:rsidRPr="00452E4D">
        <w:rPr>
          <w:i/>
          <w:iCs/>
          <w:noProof/>
        </w:rPr>
        <w:t>Ta’dib: Jurnal Pendidikan Islam</w:t>
      </w:r>
      <w:r w:rsidRPr="00452E4D">
        <w:rPr>
          <w:noProof/>
        </w:rPr>
        <w:t xml:space="preserve">, </w:t>
      </w:r>
      <w:r w:rsidRPr="00452E4D">
        <w:rPr>
          <w:i/>
          <w:iCs/>
          <w:noProof/>
        </w:rPr>
        <w:t>7</w:t>
      </w:r>
      <w:r w:rsidRPr="00452E4D">
        <w:rPr>
          <w:noProof/>
        </w:rPr>
        <w:t>(2). https://doi.org/10.29313/tjpi.v7i2.4139</w:t>
      </w:r>
    </w:p>
    <w:p w:rsidR="00B57E4D" w:rsidRPr="00452E4D" w:rsidRDefault="00B57E4D" w:rsidP="00452E4D">
      <w:pPr>
        <w:widowControl w:val="0"/>
        <w:autoSpaceDE w:val="0"/>
        <w:autoSpaceDN w:val="0"/>
        <w:adjustRightInd w:val="0"/>
        <w:spacing w:line="360" w:lineRule="auto"/>
        <w:ind w:left="480" w:hanging="480"/>
        <w:rPr>
          <w:noProof/>
        </w:rPr>
      </w:pPr>
      <w:r w:rsidRPr="00452E4D">
        <w:rPr>
          <w:noProof/>
        </w:rPr>
        <w:t xml:space="preserve">Zahraini, Situmorang, B., &amp; Rosnelli. (2022). Development of Traditional Management Model of Traditional Islamic Boarding School Education Based on Total Quality Management in Islamic Education ( Tqm-Ie ) in Aceh Province , Indonesia. </w:t>
      </w:r>
      <w:r w:rsidRPr="00452E4D">
        <w:rPr>
          <w:i/>
          <w:iCs/>
          <w:noProof/>
        </w:rPr>
        <w:t>Journal of Positive School Psychology</w:t>
      </w:r>
      <w:r w:rsidRPr="00452E4D">
        <w:rPr>
          <w:noProof/>
        </w:rPr>
        <w:t xml:space="preserve">, </w:t>
      </w:r>
      <w:r w:rsidRPr="00452E4D">
        <w:rPr>
          <w:i/>
          <w:iCs/>
          <w:noProof/>
        </w:rPr>
        <w:t>6</w:t>
      </w:r>
      <w:r w:rsidRPr="00452E4D">
        <w:rPr>
          <w:noProof/>
        </w:rPr>
        <w:t>(5), 7355–7377. https://www.journalppw.com/index.php/jpsp/article/view/8562/5600</w:t>
      </w:r>
    </w:p>
    <w:p w:rsidR="00B57E4D" w:rsidRPr="00452E4D" w:rsidRDefault="00B57E4D" w:rsidP="00452E4D">
      <w:pPr>
        <w:widowControl w:val="0"/>
        <w:autoSpaceDE w:val="0"/>
        <w:autoSpaceDN w:val="0"/>
        <w:adjustRightInd w:val="0"/>
        <w:spacing w:line="360" w:lineRule="auto"/>
        <w:ind w:left="480" w:hanging="480"/>
        <w:rPr>
          <w:noProof/>
        </w:rPr>
      </w:pPr>
      <w:r w:rsidRPr="00452E4D">
        <w:rPr>
          <w:noProof/>
        </w:rPr>
        <w:t xml:space="preserve">Zakariyah, Z., Fauziyah, U., &amp; Nur Kholis, M. M. (2022). Strengthening the Value of Religious Moderation in Islamic Boarding Schools. </w:t>
      </w:r>
      <w:r w:rsidRPr="00452E4D">
        <w:rPr>
          <w:i/>
          <w:iCs/>
          <w:noProof/>
        </w:rPr>
        <w:t>Tafkir: Interdisciplinary Journal of Islamic Education</w:t>
      </w:r>
      <w:r w:rsidRPr="00452E4D">
        <w:rPr>
          <w:noProof/>
        </w:rPr>
        <w:t xml:space="preserve">, </w:t>
      </w:r>
      <w:r w:rsidRPr="00452E4D">
        <w:rPr>
          <w:i/>
          <w:iCs/>
          <w:noProof/>
        </w:rPr>
        <w:t>3</w:t>
      </w:r>
      <w:r w:rsidRPr="00452E4D">
        <w:rPr>
          <w:noProof/>
        </w:rPr>
        <w:t>(1), 20–39. https://doi.org/10.31538/tijie.v3i1.104</w:t>
      </w:r>
    </w:p>
    <w:p w:rsidR="00B57E4D" w:rsidRPr="00822629" w:rsidRDefault="00B57E4D" w:rsidP="00452E4D">
      <w:pPr>
        <w:widowControl w:val="0"/>
        <w:autoSpaceDE w:val="0"/>
        <w:autoSpaceDN w:val="0"/>
        <w:adjustRightInd w:val="0"/>
        <w:spacing w:line="360" w:lineRule="auto"/>
        <w:ind w:left="480" w:hanging="480"/>
      </w:pPr>
      <w:r w:rsidRPr="00822629">
        <w:rPr>
          <w:b/>
          <w:color w:val="auto"/>
          <w:lang w:eastAsia="zh-CN"/>
        </w:rPr>
        <w:fldChar w:fldCharType="end"/>
      </w:r>
    </w:p>
    <w:p w:rsidR="00B57E4D" w:rsidRPr="00822629" w:rsidRDefault="00B57E4D" w:rsidP="00822629"/>
    <w:p w:rsidR="00B57E4D" w:rsidRPr="00822629" w:rsidRDefault="00B57E4D" w:rsidP="00822629"/>
    <w:sectPr w:rsidR="00B57E4D" w:rsidRPr="00822629" w:rsidSect="00261E69">
      <w:headerReference w:type="even" r:id="rId8"/>
      <w:headerReference w:type="default" r:id="rId9"/>
      <w:pgSz w:w="12240" w:h="15840"/>
      <w:pgMar w:top="1440" w:right="1440" w:bottom="1440" w:left="1560" w:header="720" w:footer="720" w:gutter="0"/>
      <w:pgNumType w:start="1"/>
      <w:cols w:space="720"/>
      <w:titlePg/>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HP" w:date="2022-09-21T06:35:00Z" w:initials="H">
    <w:p w:rsidR="00B57E4D" w:rsidRDefault="00B57E4D">
      <w:pPr>
        <w:pStyle w:val="CommentText"/>
      </w:pPr>
      <w:r>
        <w:rPr>
          <w:rStyle w:val="CommentReference"/>
        </w:rPr>
        <w:annotationRef/>
      </w:r>
      <w:r>
        <w:t>Please note, your design is phenomenology and your approach is qualitative.  Please correct your statement</w:t>
      </w:r>
    </w:p>
  </w:comment>
  <w:comment w:id="1" w:author="HP" w:date="2022-09-21T06:36:00Z" w:initials="H">
    <w:p w:rsidR="00B57E4D" w:rsidRDefault="00B57E4D">
      <w:pPr>
        <w:pStyle w:val="CommentText"/>
      </w:pPr>
      <w:r>
        <w:rPr>
          <w:rStyle w:val="CommentReference"/>
        </w:rPr>
        <w:annotationRef/>
      </w:r>
      <w:r>
        <w:t>Please correct</w:t>
      </w:r>
    </w:p>
  </w:comment>
  <w:comment w:id="2" w:author="HP" w:date="2022-09-21T06:39:00Z" w:initials="H">
    <w:p w:rsidR="00B57E4D" w:rsidRDefault="00B57E4D">
      <w:pPr>
        <w:pStyle w:val="CommentText"/>
      </w:pPr>
      <w:r>
        <w:rPr>
          <w:rStyle w:val="CommentReference"/>
        </w:rPr>
        <w:annotationRef/>
      </w:r>
      <w:r>
        <w:t xml:space="preserve">Please indicate how you will analyze your data based on phenomenology methods,  what theory you will adapt and who is the expert you  will follow </w:t>
      </w:r>
    </w:p>
  </w:comment>
  <w:comment w:id="3" w:author="HP" w:date="2022-09-21T06:40:00Z" w:initials="H">
    <w:p w:rsidR="00B57E4D" w:rsidRDefault="00B57E4D">
      <w:pPr>
        <w:pStyle w:val="CommentText"/>
      </w:pPr>
      <w:r>
        <w:rPr>
          <w:rStyle w:val="CommentReference"/>
        </w:rPr>
        <w:annotationRef/>
      </w:r>
      <w:r>
        <w:t>Why purposive sampling?  How will you apply for the theoretical sampling, how you determine your saturated theory?</w:t>
      </w:r>
    </w:p>
  </w:comment>
  <w:comment w:id="4" w:author="HP" w:date="2022-09-21T06:45:00Z" w:initials="H">
    <w:p w:rsidR="00B57E4D" w:rsidRDefault="00B57E4D">
      <w:pPr>
        <w:pStyle w:val="CommentText"/>
      </w:pPr>
      <w:r>
        <w:rPr>
          <w:rStyle w:val="CommentReference"/>
        </w:rPr>
        <w:annotationRef/>
      </w:r>
      <w:r>
        <w:t>Twice is not enough.</w:t>
      </w:r>
    </w:p>
    <w:p w:rsidR="00B57E4D" w:rsidRDefault="00B57E4D">
      <w:pPr>
        <w:pStyle w:val="CommentText"/>
      </w:pPr>
    </w:p>
    <w:p w:rsidR="00B57E4D" w:rsidRDefault="00B57E4D">
      <w:pPr>
        <w:pStyle w:val="CommentText"/>
      </w:pPr>
      <w:r>
        <w:t xml:space="preserve">Please clarify, your observation took 7 days.  </w:t>
      </w:r>
    </w:p>
    <w:p w:rsidR="00B57E4D" w:rsidRDefault="00B57E4D">
      <w:pPr>
        <w:pStyle w:val="CommentText"/>
      </w:pPr>
    </w:p>
    <w:p w:rsidR="00B57E4D" w:rsidRDefault="00B57E4D">
      <w:pPr>
        <w:pStyle w:val="CommentText"/>
      </w:pPr>
      <w:r>
        <w:t>Did you mean in a total you have 14 days?</w:t>
      </w:r>
    </w:p>
    <w:p w:rsidR="00B57E4D" w:rsidRDefault="00B57E4D">
      <w:pPr>
        <w:pStyle w:val="CommentText"/>
      </w:pPr>
    </w:p>
    <w:p w:rsidR="00B57E4D" w:rsidRDefault="00B57E4D">
      <w:pPr>
        <w:pStyle w:val="CommentText"/>
      </w:pPr>
    </w:p>
    <w:p w:rsidR="00B57E4D" w:rsidRDefault="00B57E4D">
      <w:pPr>
        <w:pStyle w:val="CommentText"/>
      </w:pPr>
    </w:p>
  </w:comment>
  <w:comment w:id="5" w:author="HP" w:date="2022-09-21T06:49:00Z" w:initials="H">
    <w:p w:rsidR="00B57E4D" w:rsidRDefault="00B57E4D">
      <w:pPr>
        <w:pStyle w:val="CommentText"/>
      </w:pPr>
      <w:r>
        <w:rPr>
          <w:rStyle w:val="CommentReference"/>
        </w:rPr>
        <w:annotationRef/>
      </w:r>
      <w:r>
        <w:t>What participants you are interviewed?  What topics you focused regarding TQM?  How did you develop your field notes?  How did you analyze your data of interview?</w:t>
      </w:r>
    </w:p>
  </w:comment>
  <w:comment w:id="6" w:author="HP" w:date="2022-09-21T07:10:00Z" w:initials="H">
    <w:p w:rsidR="00B57E4D" w:rsidRDefault="00B57E4D">
      <w:pPr>
        <w:pStyle w:val="CommentText"/>
      </w:pPr>
      <w:r>
        <w:rPr>
          <w:rStyle w:val="CommentReference"/>
        </w:rPr>
        <w:annotationRef/>
      </w:r>
      <w:r>
        <w:t>This is not your theme you identified from data analysis.  This is your research question.</w:t>
      </w:r>
    </w:p>
    <w:p w:rsidR="00B57E4D" w:rsidRDefault="00B57E4D">
      <w:pPr>
        <w:pStyle w:val="CommentText"/>
      </w:pPr>
    </w:p>
    <w:p w:rsidR="00B57E4D" w:rsidRDefault="00B57E4D">
      <w:pPr>
        <w:pStyle w:val="CommentText"/>
      </w:pPr>
      <w:r>
        <w:t>Themes should be the results of data analysis that match to each research question.  You list evidences you obtained pertaining to your research question.</w:t>
      </w:r>
    </w:p>
    <w:p w:rsidR="00B57E4D" w:rsidRDefault="00B57E4D">
      <w:pPr>
        <w:pStyle w:val="CommentText"/>
      </w:pPr>
    </w:p>
    <w:p w:rsidR="00B57E4D" w:rsidRDefault="00B57E4D">
      <w:pPr>
        <w:pStyle w:val="CommentText"/>
      </w:pPr>
      <w:r>
        <w:t>Please also pay attention for the themes to answer other research questions.</w:t>
      </w:r>
    </w:p>
    <w:p w:rsidR="00B57E4D" w:rsidRDefault="00B57E4D">
      <w:pPr>
        <w:pStyle w:val="CommentText"/>
      </w:pPr>
    </w:p>
    <w:p w:rsidR="00B57E4D" w:rsidRDefault="00B57E4D">
      <w:pPr>
        <w:pStyle w:val="CommentText"/>
      </w:pPr>
    </w:p>
    <w:p w:rsidR="00B57E4D" w:rsidRDefault="00B57E4D">
      <w:pPr>
        <w:pStyle w:val="CommentText"/>
      </w:pPr>
    </w:p>
    <w:p w:rsidR="00B57E4D" w:rsidRDefault="00B57E4D">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E4D" w:rsidRDefault="00B57E4D">
      <w:pPr>
        <w:spacing w:line="240" w:lineRule="auto"/>
      </w:pPr>
      <w:r>
        <w:separator/>
      </w:r>
    </w:p>
  </w:endnote>
  <w:endnote w:type="continuationSeparator" w:id="0">
    <w:p w:rsidR="00B57E4D" w:rsidRDefault="00B57E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iberation Sans">
    <w:altName w:val="Arial"/>
    <w:panose1 w:val="00000000000000000000"/>
    <w:charset w:val="00"/>
    <w:family w:val="swiss"/>
    <w:notTrueType/>
    <w:pitch w:val="variable"/>
    <w:sig w:usb0="00000003" w:usb1="00000000" w:usb2="00000000" w:usb3="00000000" w:csb0="00000001"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Helvetica Neue">
    <w:panose1 w:val="00000000000000000000"/>
    <w:charset w:val="00"/>
    <w:family w:val="auto"/>
    <w:notTrueType/>
    <w:pitch w:val="variable"/>
    <w:sig w:usb0="00000003" w:usb1="00000000" w:usb2="00000000" w:usb3="00000000" w:csb0="00000001" w:csb1="00000000"/>
  </w:font>
  <w:font w:name="BatangChe">
    <w:altName w:val="Arial Unicode MS"/>
    <w:panose1 w:val="00000000000000000000"/>
    <w:charset w:val="81"/>
    <w:family w:val="moder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E4D" w:rsidRDefault="00B57E4D">
      <w:pPr>
        <w:spacing w:line="240" w:lineRule="auto"/>
      </w:pPr>
      <w:r>
        <w:separator/>
      </w:r>
    </w:p>
  </w:footnote>
  <w:footnote w:type="continuationSeparator" w:id="0">
    <w:p w:rsidR="00B57E4D" w:rsidRDefault="00B57E4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4D" w:rsidRPr="00AC751B" w:rsidRDefault="00B57E4D" w:rsidP="00AC751B">
    <w:pPr>
      <w:tabs>
        <w:tab w:val="center" w:pos="4680"/>
        <w:tab w:val="right" w:pos="9360"/>
      </w:tabs>
      <w:spacing w:line="240" w:lineRule="auto"/>
      <w:rPr>
        <w:rFonts w:ascii="Cambria" w:hAnsi="Cambria"/>
        <w:i/>
        <w:noProof/>
        <w:color w:val="auto"/>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4D" w:rsidRDefault="00B57E4D" w:rsidP="006E3EFB">
    <w:pPr>
      <w:pStyle w:val="Header"/>
      <w:rPr>
        <w:i/>
        <w:lang w:val="id-ID"/>
      </w:rPr>
    </w:pPr>
    <w:r>
      <w:tab/>
    </w:r>
    <w:r>
      <w:tab/>
    </w:r>
  </w:p>
  <w:p w:rsidR="00B57E4D" w:rsidRPr="00AC4409" w:rsidRDefault="00B57E4D" w:rsidP="006E3EFB">
    <w:pPr>
      <w:pStyle w:val="Header"/>
      <w:rPr>
        <w:i/>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6A18"/>
    <w:multiLevelType w:val="hybridMultilevel"/>
    <w:tmpl w:val="36F01D22"/>
    <w:lvl w:ilvl="0" w:tplc="EB48C9E0">
      <w:start w:val="1"/>
      <w:numFmt w:val="decimal"/>
      <w:lvlText w:val="%1."/>
      <w:lvlJc w:val="left"/>
      <w:pPr>
        <w:ind w:left="720" w:hanging="360"/>
      </w:pPr>
      <w:rPr>
        <w:rFonts w:cs="Times New Roman" w:hint="default"/>
        <w:sz w:val="18"/>
        <w:szCs w:val="18"/>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8CB08F4"/>
    <w:multiLevelType w:val="hybridMultilevel"/>
    <w:tmpl w:val="7F3EFDCC"/>
    <w:lvl w:ilvl="0" w:tplc="8460CAB8">
      <w:start w:val="1"/>
      <w:numFmt w:val="decimal"/>
      <w:lvlText w:val="%1."/>
      <w:lvlJc w:val="left"/>
      <w:pPr>
        <w:tabs>
          <w:tab w:val="num" w:pos="428"/>
        </w:tabs>
        <w:ind w:left="428" w:hanging="360"/>
      </w:pPr>
      <w:rPr>
        <w:rFonts w:cs="Times New Roman" w:hint="default"/>
      </w:rPr>
    </w:lvl>
    <w:lvl w:ilvl="1" w:tplc="04090019" w:tentative="1">
      <w:start w:val="1"/>
      <w:numFmt w:val="lowerLetter"/>
      <w:lvlText w:val="%2."/>
      <w:lvlJc w:val="left"/>
      <w:pPr>
        <w:tabs>
          <w:tab w:val="num" w:pos="1148"/>
        </w:tabs>
        <w:ind w:left="1148" w:hanging="360"/>
      </w:pPr>
      <w:rPr>
        <w:rFonts w:cs="Times New Roman"/>
      </w:rPr>
    </w:lvl>
    <w:lvl w:ilvl="2" w:tplc="0409001B" w:tentative="1">
      <w:start w:val="1"/>
      <w:numFmt w:val="lowerRoman"/>
      <w:lvlText w:val="%3."/>
      <w:lvlJc w:val="right"/>
      <w:pPr>
        <w:tabs>
          <w:tab w:val="num" w:pos="1868"/>
        </w:tabs>
        <w:ind w:left="1868" w:hanging="180"/>
      </w:pPr>
      <w:rPr>
        <w:rFonts w:cs="Times New Roman"/>
      </w:rPr>
    </w:lvl>
    <w:lvl w:ilvl="3" w:tplc="0409000F" w:tentative="1">
      <w:start w:val="1"/>
      <w:numFmt w:val="decimal"/>
      <w:lvlText w:val="%4."/>
      <w:lvlJc w:val="left"/>
      <w:pPr>
        <w:tabs>
          <w:tab w:val="num" w:pos="2588"/>
        </w:tabs>
        <w:ind w:left="2588" w:hanging="360"/>
      </w:pPr>
      <w:rPr>
        <w:rFonts w:cs="Times New Roman"/>
      </w:rPr>
    </w:lvl>
    <w:lvl w:ilvl="4" w:tplc="04090019" w:tentative="1">
      <w:start w:val="1"/>
      <w:numFmt w:val="lowerLetter"/>
      <w:lvlText w:val="%5."/>
      <w:lvlJc w:val="left"/>
      <w:pPr>
        <w:tabs>
          <w:tab w:val="num" w:pos="3308"/>
        </w:tabs>
        <w:ind w:left="3308" w:hanging="360"/>
      </w:pPr>
      <w:rPr>
        <w:rFonts w:cs="Times New Roman"/>
      </w:rPr>
    </w:lvl>
    <w:lvl w:ilvl="5" w:tplc="0409001B" w:tentative="1">
      <w:start w:val="1"/>
      <w:numFmt w:val="lowerRoman"/>
      <w:lvlText w:val="%6."/>
      <w:lvlJc w:val="right"/>
      <w:pPr>
        <w:tabs>
          <w:tab w:val="num" w:pos="4028"/>
        </w:tabs>
        <w:ind w:left="4028" w:hanging="180"/>
      </w:pPr>
      <w:rPr>
        <w:rFonts w:cs="Times New Roman"/>
      </w:rPr>
    </w:lvl>
    <w:lvl w:ilvl="6" w:tplc="0409000F" w:tentative="1">
      <w:start w:val="1"/>
      <w:numFmt w:val="decimal"/>
      <w:lvlText w:val="%7."/>
      <w:lvlJc w:val="left"/>
      <w:pPr>
        <w:tabs>
          <w:tab w:val="num" w:pos="4748"/>
        </w:tabs>
        <w:ind w:left="4748" w:hanging="360"/>
      </w:pPr>
      <w:rPr>
        <w:rFonts w:cs="Times New Roman"/>
      </w:rPr>
    </w:lvl>
    <w:lvl w:ilvl="7" w:tplc="04090019" w:tentative="1">
      <w:start w:val="1"/>
      <w:numFmt w:val="lowerLetter"/>
      <w:lvlText w:val="%8."/>
      <w:lvlJc w:val="left"/>
      <w:pPr>
        <w:tabs>
          <w:tab w:val="num" w:pos="5468"/>
        </w:tabs>
        <w:ind w:left="5468" w:hanging="360"/>
      </w:pPr>
      <w:rPr>
        <w:rFonts w:cs="Times New Roman"/>
      </w:rPr>
    </w:lvl>
    <w:lvl w:ilvl="8" w:tplc="0409001B" w:tentative="1">
      <w:start w:val="1"/>
      <w:numFmt w:val="lowerRoman"/>
      <w:lvlText w:val="%9."/>
      <w:lvlJc w:val="right"/>
      <w:pPr>
        <w:tabs>
          <w:tab w:val="num" w:pos="6188"/>
        </w:tabs>
        <w:ind w:left="6188" w:hanging="180"/>
      </w:pPr>
      <w:rPr>
        <w:rFonts w:cs="Times New Roman"/>
      </w:rPr>
    </w:lvl>
  </w:abstractNum>
  <w:abstractNum w:abstractNumId="2">
    <w:nsid w:val="0B823BE9"/>
    <w:multiLevelType w:val="hybridMultilevel"/>
    <w:tmpl w:val="3FE49FDA"/>
    <w:styleLink w:val="GayayangDiimpor6"/>
    <w:lvl w:ilvl="0" w:tplc="F6C0AC18">
      <w:start w:val="1"/>
      <w:numFmt w:val="decimal"/>
      <w:lvlText w:val="(%1)"/>
      <w:lvlJc w:val="left"/>
      <w:pPr>
        <w:ind w:left="720" w:hanging="360"/>
      </w:pPr>
      <w:rPr>
        <w:rFonts w:hAnsi="Arial Unicode MS" w:cs="Times New Roman"/>
        <w:caps w:val="0"/>
        <w:smallCaps w:val="0"/>
        <w:strike w:val="0"/>
        <w:dstrike w:val="0"/>
        <w:spacing w:val="0"/>
        <w:w w:val="100"/>
        <w:kern w:val="0"/>
        <w:position w:val="0"/>
        <w:u w:val="none"/>
        <w:effect w:val="none"/>
        <w:vertAlign w:val="baseline"/>
      </w:rPr>
    </w:lvl>
    <w:lvl w:ilvl="1" w:tplc="9FD41FC2">
      <w:start w:val="1"/>
      <w:numFmt w:val="lowerLetter"/>
      <w:lvlText w:val="%2."/>
      <w:lvlJc w:val="left"/>
      <w:pPr>
        <w:ind w:left="1440" w:hanging="360"/>
      </w:pPr>
      <w:rPr>
        <w:rFonts w:hAnsi="Arial Unicode MS" w:cs="Times New Roman"/>
        <w:caps w:val="0"/>
        <w:smallCaps w:val="0"/>
        <w:strike w:val="0"/>
        <w:dstrike w:val="0"/>
        <w:spacing w:val="0"/>
        <w:w w:val="100"/>
        <w:kern w:val="0"/>
        <w:position w:val="0"/>
        <w:u w:val="none"/>
        <w:effect w:val="none"/>
        <w:vertAlign w:val="baseline"/>
      </w:rPr>
    </w:lvl>
    <w:lvl w:ilvl="2" w:tplc="E0D4AE04">
      <w:start w:val="1"/>
      <w:numFmt w:val="lowerRoman"/>
      <w:lvlText w:val="%3."/>
      <w:lvlJc w:val="left"/>
      <w:pPr>
        <w:ind w:left="2160" w:hanging="300"/>
      </w:pPr>
      <w:rPr>
        <w:rFonts w:hAnsi="Arial Unicode MS" w:cs="Times New Roman"/>
        <w:caps w:val="0"/>
        <w:smallCaps w:val="0"/>
        <w:strike w:val="0"/>
        <w:dstrike w:val="0"/>
        <w:spacing w:val="0"/>
        <w:w w:val="100"/>
        <w:kern w:val="0"/>
        <w:position w:val="0"/>
        <w:u w:val="none"/>
        <w:effect w:val="none"/>
        <w:vertAlign w:val="baseline"/>
      </w:rPr>
    </w:lvl>
    <w:lvl w:ilvl="3" w:tplc="3A44A05E">
      <w:start w:val="1"/>
      <w:numFmt w:val="decimal"/>
      <w:lvlText w:val="%4."/>
      <w:lvlJc w:val="left"/>
      <w:pPr>
        <w:ind w:left="2880" w:hanging="360"/>
      </w:pPr>
      <w:rPr>
        <w:rFonts w:hAnsi="Arial Unicode MS" w:cs="Times New Roman"/>
        <w:caps w:val="0"/>
        <w:smallCaps w:val="0"/>
        <w:strike w:val="0"/>
        <w:dstrike w:val="0"/>
        <w:spacing w:val="0"/>
        <w:w w:val="100"/>
        <w:kern w:val="0"/>
        <w:position w:val="0"/>
        <w:u w:val="none"/>
        <w:effect w:val="none"/>
        <w:vertAlign w:val="baseline"/>
      </w:rPr>
    </w:lvl>
    <w:lvl w:ilvl="4" w:tplc="C6F4285C">
      <w:start w:val="1"/>
      <w:numFmt w:val="lowerLetter"/>
      <w:lvlText w:val="%5."/>
      <w:lvlJc w:val="left"/>
      <w:pPr>
        <w:ind w:left="3600" w:hanging="360"/>
      </w:pPr>
      <w:rPr>
        <w:rFonts w:hAnsi="Arial Unicode MS" w:cs="Times New Roman"/>
        <w:caps w:val="0"/>
        <w:smallCaps w:val="0"/>
        <w:strike w:val="0"/>
        <w:dstrike w:val="0"/>
        <w:spacing w:val="0"/>
        <w:w w:val="100"/>
        <w:kern w:val="0"/>
        <w:position w:val="0"/>
        <w:u w:val="none"/>
        <w:effect w:val="none"/>
        <w:vertAlign w:val="baseline"/>
      </w:rPr>
    </w:lvl>
    <w:lvl w:ilvl="5" w:tplc="BDB44CAA">
      <w:start w:val="1"/>
      <w:numFmt w:val="lowerRoman"/>
      <w:lvlText w:val="%6."/>
      <w:lvlJc w:val="left"/>
      <w:pPr>
        <w:ind w:left="4320" w:hanging="300"/>
      </w:pPr>
      <w:rPr>
        <w:rFonts w:hAnsi="Arial Unicode MS" w:cs="Times New Roman"/>
        <w:caps w:val="0"/>
        <w:smallCaps w:val="0"/>
        <w:strike w:val="0"/>
        <w:dstrike w:val="0"/>
        <w:spacing w:val="0"/>
        <w:w w:val="100"/>
        <w:kern w:val="0"/>
        <w:position w:val="0"/>
        <w:u w:val="none"/>
        <w:effect w:val="none"/>
        <w:vertAlign w:val="baseline"/>
      </w:rPr>
    </w:lvl>
    <w:lvl w:ilvl="6" w:tplc="7010A210">
      <w:start w:val="1"/>
      <w:numFmt w:val="decimal"/>
      <w:lvlText w:val="%7."/>
      <w:lvlJc w:val="left"/>
      <w:pPr>
        <w:ind w:left="5040" w:hanging="360"/>
      </w:pPr>
      <w:rPr>
        <w:rFonts w:hAnsi="Arial Unicode MS" w:cs="Times New Roman"/>
        <w:caps w:val="0"/>
        <w:smallCaps w:val="0"/>
        <w:strike w:val="0"/>
        <w:dstrike w:val="0"/>
        <w:spacing w:val="0"/>
        <w:w w:val="100"/>
        <w:kern w:val="0"/>
        <w:position w:val="0"/>
        <w:u w:val="none"/>
        <w:effect w:val="none"/>
        <w:vertAlign w:val="baseline"/>
      </w:rPr>
    </w:lvl>
    <w:lvl w:ilvl="7" w:tplc="E2462D6A">
      <w:start w:val="1"/>
      <w:numFmt w:val="lowerLetter"/>
      <w:lvlText w:val="%8."/>
      <w:lvlJc w:val="left"/>
      <w:pPr>
        <w:ind w:left="5760" w:hanging="360"/>
      </w:pPr>
      <w:rPr>
        <w:rFonts w:hAnsi="Arial Unicode MS" w:cs="Times New Roman"/>
        <w:caps w:val="0"/>
        <w:smallCaps w:val="0"/>
        <w:strike w:val="0"/>
        <w:dstrike w:val="0"/>
        <w:spacing w:val="0"/>
        <w:w w:val="100"/>
        <w:kern w:val="0"/>
        <w:position w:val="0"/>
        <w:u w:val="none"/>
        <w:effect w:val="none"/>
        <w:vertAlign w:val="baseline"/>
      </w:rPr>
    </w:lvl>
    <w:lvl w:ilvl="8" w:tplc="A38A52C8">
      <w:start w:val="1"/>
      <w:numFmt w:val="lowerRoman"/>
      <w:lvlText w:val="%9."/>
      <w:lvlJc w:val="left"/>
      <w:pPr>
        <w:ind w:left="6480" w:hanging="300"/>
      </w:pPr>
      <w:rPr>
        <w:rFonts w:hAnsi="Arial Unicode MS" w:cs="Times New Roman"/>
        <w:caps w:val="0"/>
        <w:smallCaps w:val="0"/>
        <w:strike w:val="0"/>
        <w:dstrike w:val="0"/>
        <w:spacing w:val="0"/>
        <w:w w:val="100"/>
        <w:kern w:val="0"/>
        <w:position w:val="0"/>
        <w:u w:val="none"/>
        <w:effect w:val="none"/>
        <w:vertAlign w:val="baseline"/>
      </w:rPr>
    </w:lvl>
  </w:abstractNum>
  <w:abstractNum w:abstractNumId="3">
    <w:nsid w:val="0C1833C2"/>
    <w:multiLevelType w:val="hybridMultilevel"/>
    <w:tmpl w:val="AD10B720"/>
    <w:lvl w:ilvl="0" w:tplc="BCB63A62">
      <w:start w:val="1"/>
      <w:numFmt w:val="decimal"/>
      <w:lvlText w:val="%1."/>
      <w:lvlJc w:val="left"/>
      <w:rPr>
        <w:rFonts w:hAnsi="Arial Unicode MS" w:cs="Times New Roman"/>
        <w:caps w:val="0"/>
        <w:smallCaps w:val="0"/>
        <w:strike w:val="0"/>
        <w:dstrike w:val="0"/>
        <w:spacing w:val="0"/>
        <w:w w:val="100"/>
        <w:kern w:val="0"/>
        <w:position w:val="0"/>
        <w:vertAlign w:val="baseline"/>
      </w:rPr>
    </w:lvl>
    <w:lvl w:ilvl="1" w:tplc="15DAC2BC">
      <w:start w:val="1"/>
      <w:numFmt w:val="decimal"/>
      <w:lvlText w:val="%2."/>
      <w:lvlJc w:val="left"/>
      <w:rPr>
        <w:rFonts w:hAnsi="Arial Unicode MS" w:cs="Times New Roman"/>
        <w:caps w:val="0"/>
        <w:smallCaps w:val="0"/>
        <w:strike w:val="0"/>
        <w:dstrike w:val="0"/>
        <w:spacing w:val="0"/>
        <w:w w:val="100"/>
        <w:kern w:val="0"/>
        <w:position w:val="0"/>
        <w:vertAlign w:val="baseline"/>
      </w:rPr>
    </w:lvl>
    <w:lvl w:ilvl="2" w:tplc="531A6D5E">
      <w:start w:val="1"/>
      <w:numFmt w:val="decimal"/>
      <w:lvlText w:val="%3."/>
      <w:lvlJc w:val="left"/>
      <w:rPr>
        <w:rFonts w:hAnsi="Arial Unicode MS" w:cs="Times New Roman"/>
        <w:caps w:val="0"/>
        <w:smallCaps w:val="0"/>
        <w:strike w:val="0"/>
        <w:dstrike w:val="0"/>
        <w:spacing w:val="0"/>
        <w:w w:val="100"/>
        <w:kern w:val="0"/>
        <w:position w:val="0"/>
        <w:vertAlign w:val="baseline"/>
      </w:rPr>
    </w:lvl>
    <w:lvl w:ilvl="3" w:tplc="1554A54E">
      <w:start w:val="1"/>
      <w:numFmt w:val="decimal"/>
      <w:lvlText w:val="%4."/>
      <w:lvlJc w:val="left"/>
      <w:rPr>
        <w:rFonts w:hAnsi="Arial Unicode MS" w:cs="Times New Roman"/>
        <w:caps w:val="0"/>
        <w:smallCaps w:val="0"/>
        <w:strike w:val="0"/>
        <w:dstrike w:val="0"/>
        <w:spacing w:val="0"/>
        <w:w w:val="100"/>
        <w:kern w:val="0"/>
        <w:position w:val="0"/>
        <w:vertAlign w:val="baseline"/>
      </w:rPr>
    </w:lvl>
    <w:lvl w:ilvl="4" w:tplc="2AAA3C58">
      <w:start w:val="1"/>
      <w:numFmt w:val="decimal"/>
      <w:lvlText w:val="%5."/>
      <w:lvlJc w:val="left"/>
      <w:rPr>
        <w:rFonts w:hAnsi="Arial Unicode MS" w:cs="Times New Roman"/>
        <w:caps w:val="0"/>
        <w:smallCaps w:val="0"/>
        <w:strike w:val="0"/>
        <w:dstrike w:val="0"/>
        <w:spacing w:val="0"/>
        <w:w w:val="100"/>
        <w:kern w:val="0"/>
        <w:position w:val="0"/>
        <w:vertAlign w:val="baseline"/>
      </w:rPr>
    </w:lvl>
    <w:lvl w:ilvl="5" w:tplc="8AFEA970">
      <w:start w:val="1"/>
      <w:numFmt w:val="decimal"/>
      <w:lvlText w:val="%6."/>
      <w:lvlJc w:val="left"/>
      <w:rPr>
        <w:rFonts w:hAnsi="Arial Unicode MS" w:cs="Times New Roman"/>
        <w:caps w:val="0"/>
        <w:smallCaps w:val="0"/>
        <w:strike w:val="0"/>
        <w:dstrike w:val="0"/>
        <w:spacing w:val="0"/>
        <w:w w:val="100"/>
        <w:kern w:val="0"/>
        <w:position w:val="0"/>
        <w:vertAlign w:val="baseline"/>
      </w:rPr>
    </w:lvl>
    <w:lvl w:ilvl="6" w:tplc="A69096BC">
      <w:start w:val="1"/>
      <w:numFmt w:val="decimal"/>
      <w:lvlText w:val="%7."/>
      <w:lvlJc w:val="left"/>
      <w:rPr>
        <w:rFonts w:hAnsi="Arial Unicode MS" w:cs="Times New Roman"/>
        <w:caps w:val="0"/>
        <w:smallCaps w:val="0"/>
        <w:strike w:val="0"/>
        <w:dstrike w:val="0"/>
        <w:spacing w:val="0"/>
        <w:w w:val="100"/>
        <w:kern w:val="0"/>
        <w:position w:val="0"/>
        <w:vertAlign w:val="baseline"/>
      </w:rPr>
    </w:lvl>
    <w:lvl w:ilvl="7" w:tplc="4ECEAEE6">
      <w:start w:val="1"/>
      <w:numFmt w:val="decimal"/>
      <w:lvlText w:val="%8."/>
      <w:lvlJc w:val="left"/>
      <w:rPr>
        <w:rFonts w:hAnsi="Arial Unicode MS" w:cs="Times New Roman"/>
        <w:caps w:val="0"/>
        <w:smallCaps w:val="0"/>
        <w:strike w:val="0"/>
        <w:dstrike w:val="0"/>
        <w:spacing w:val="0"/>
        <w:w w:val="100"/>
        <w:kern w:val="0"/>
        <w:position w:val="0"/>
        <w:vertAlign w:val="baseline"/>
      </w:rPr>
    </w:lvl>
    <w:lvl w:ilvl="8" w:tplc="226C03D0">
      <w:start w:val="1"/>
      <w:numFmt w:val="decimal"/>
      <w:lvlText w:val="%9."/>
      <w:lvlJc w:val="left"/>
      <w:rPr>
        <w:rFonts w:hAnsi="Arial Unicode MS" w:cs="Times New Roman"/>
        <w:caps w:val="0"/>
        <w:smallCaps w:val="0"/>
        <w:strike w:val="0"/>
        <w:dstrike w:val="0"/>
        <w:spacing w:val="0"/>
        <w:w w:val="100"/>
        <w:kern w:val="0"/>
        <w:position w:val="0"/>
        <w:vertAlign w:val="baseline"/>
      </w:rPr>
    </w:lvl>
  </w:abstractNum>
  <w:abstractNum w:abstractNumId="4">
    <w:nsid w:val="0FA2667C"/>
    <w:multiLevelType w:val="hybridMultilevel"/>
    <w:tmpl w:val="4D8A131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10763C44"/>
    <w:multiLevelType w:val="hybridMultilevel"/>
    <w:tmpl w:val="AF76D82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13D92EA4"/>
    <w:multiLevelType w:val="hybridMultilevel"/>
    <w:tmpl w:val="118CA566"/>
    <w:lvl w:ilvl="0" w:tplc="0421000F">
      <w:start w:val="1"/>
      <w:numFmt w:val="decimal"/>
      <w:lvlText w:val="%1."/>
      <w:lvlJc w:val="left"/>
      <w:pPr>
        <w:ind w:left="787" w:hanging="360"/>
      </w:pPr>
      <w:rPr>
        <w:rFonts w:cs="Times New Roman"/>
      </w:rPr>
    </w:lvl>
    <w:lvl w:ilvl="1" w:tplc="04210019" w:tentative="1">
      <w:start w:val="1"/>
      <w:numFmt w:val="lowerLetter"/>
      <w:lvlText w:val="%2."/>
      <w:lvlJc w:val="left"/>
      <w:pPr>
        <w:ind w:left="1507" w:hanging="360"/>
      </w:pPr>
      <w:rPr>
        <w:rFonts w:cs="Times New Roman"/>
      </w:rPr>
    </w:lvl>
    <w:lvl w:ilvl="2" w:tplc="0421001B" w:tentative="1">
      <w:start w:val="1"/>
      <w:numFmt w:val="lowerRoman"/>
      <w:lvlText w:val="%3."/>
      <w:lvlJc w:val="right"/>
      <w:pPr>
        <w:ind w:left="2227" w:hanging="180"/>
      </w:pPr>
      <w:rPr>
        <w:rFonts w:cs="Times New Roman"/>
      </w:rPr>
    </w:lvl>
    <w:lvl w:ilvl="3" w:tplc="0421000F" w:tentative="1">
      <w:start w:val="1"/>
      <w:numFmt w:val="decimal"/>
      <w:lvlText w:val="%4."/>
      <w:lvlJc w:val="left"/>
      <w:pPr>
        <w:ind w:left="2947" w:hanging="360"/>
      </w:pPr>
      <w:rPr>
        <w:rFonts w:cs="Times New Roman"/>
      </w:rPr>
    </w:lvl>
    <w:lvl w:ilvl="4" w:tplc="04210019" w:tentative="1">
      <w:start w:val="1"/>
      <w:numFmt w:val="lowerLetter"/>
      <w:lvlText w:val="%5."/>
      <w:lvlJc w:val="left"/>
      <w:pPr>
        <w:ind w:left="3667" w:hanging="360"/>
      </w:pPr>
      <w:rPr>
        <w:rFonts w:cs="Times New Roman"/>
      </w:rPr>
    </w:lvl>
    <w:lvl w:ilvl="5" w:tplc="0421001B" w:tentative="1">
      <w:start w:val="1"/>
      <w:numFmt w:val="lowerRoman"/>
      <w:lvlText w:val="%6."/>
      <w:lvlJc w:val="right"/>
      <w:pPr>
        <w:ind w:left="4387" w:hanging="180"/>
      </w:pPr>
      <w:rPr>
        <w:rFonts w:cs="Times New Roman"/>
      </w:rPr>
    </w:lvl>
    <w:lvl w:ilvl="6" w:tplc="0421000F" w:tentative="1">
      <w:start w:val="1"/>
      <w:numFmt w:val="decimal"/>
      <w:lvlText w:val="%7."/>
      <w:lvlJc w:val="left"/>
      <w:pPr>
        <w:ind w:left="5107" w:hanging="360"/>
      </w:pPr>
      <w:rPr>
        <w:rFonts w:cs="Times New Roman"/>
      </w:rPr>
    </w:lvl>
    <w:lvl w:ilvl="7" w:tplc="04210019" w:tentative="1">
      <w:start w:val="1"/>
      <w:numFmt w:val="lowerLetter"/>
      <w:lvlText w:val="%8."/>
      <w:lvlJc w:val="left"/>
      <w:pPr>
        <w:ind w:left="5827" w:hanging="360"/>
      </w:pPr>
      <w:rPr>
        <w:rFonts w:cs="Times New Roman"/>
      </w:rPr>
    </w:lvl>
    <w:lvl w:ilvl="8" w:tplc="0421001B" w:tentative="1">
      <w:start w:val="1"/>
      <w:numFmt w:val="lowerRoman"/>
      <w:lvlText w:val="%9."/>
      <w:lvlJc w:val="right"/>
      <w:pPr>
        <w:ind w:left="6547" w:hanging="180"/>
      </w:pPr>
      <w:rPr>
        <w:rFonts w:cs="Times New Roman"/>
      </w:rPr>
    </w:lvl>
  </w:abstractNum>
  <w:abstractNum w:abstractNumId="7">
    <w:nsid w:val="156748CB"/>
    <w:multiLevelType w:val="hybridMultilevel"/>
    <w:tmpl w:val="FCF85F32"/>
    <w:lvl w:ilvl="0" w:tplc="355A120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66C5DE3"/>
    <w:multiLevelType w:val="hybridMultilevel"/>
    <w:tmpl w:val="462EAD20"/>
    <w:styleLink w:val="GayayangDiimpor11"/>
    <w:lvl w:ilvl="0" w:tplc="43EADD0A">
      <w:start w:val="1"/>
      <w:numFmt w:val="upperLetter"/>
      <w:lvlText w:val="%1."/>
      <w:lvlJc w:val="left"/>
      <w:rPr>
        <w:rFonts w:hAnsi="Arial Unicode MS" w:cs="Times New Roman"/>
        <w:b/>
        <w:bCs/>
        <w:caps w:val="0"/>
        <w:smallCaps w:val="0"/>
        <w:strike w:val="0"/>
        <w:dstrike w:val="0"/>
        <w:spacing w:val="0"/>
        <w:w w:val="100"/>
        <w:kern w:val="0"/>
        <w:position w:val="0"/>
        <w:vertAlign w:val="baseline"/>
      </w:rPr>
    </w:lvl>
    <w:lvl w:ilvl="1" w:tplc="4D1464B2">
      <w:start w:val="1"/>
      <w:numFmt w:val="lowerLetter"/>
      <w:lvlText w:val="%2."/>
      <w:lvlJc w:val="left"/>
      <w:rPr>
        <w:rFonts w:hAnsi="Arial Unicode MS" w:cs="Times New Roman"/>
        <w:b/>
        <w:bCs/>
        <w:caps w:val="0"/>
        <w:smallCaps w:val="0"/>
        <w:strike w:val="0"/>
        <w:dstrike w:val="0"/>
        <w:spacing w:val="0"/>
        <w:w w:val="100"/>
        <w:kern w:val="0"/>
        <w:position w:val="0"/>
        <w:vertAlign w:val="baseline"/>
      </w:rPr>
    </w:lvl>
    <w:lvl w:ilvl="2" w:tplc="5BF2BF18">
      <w:start w:val="1"/>
      <w:numFmt w:val="lowerRoman"/>
      <w:lvlText w:val="%3."/>
      <w:lvlJc w:val="left"/>
      <w:rPr>
        <w:rFonts w:hAnsi="Arial Unicode MS" w:cs="Times New Roman"/>
        <w:b/>
        <w:bCs/>
        <w:caps w:val="0"/>
        <w:smallCaps w:val="0"/>
        <w:strike w:val="0"/>
        <w:dstrike w:val="0"/>
        <w:spacing w:val="0"/>
        <w:w w:val="100"/>
        <w:kern w:val="0"/>
        <w:position w:val="0"/>
        <w:vertAlign w:val="baseline"/>
      </w:rPr>
    </w:lvl>
    <w:lvl w:ilvl="3" w:tplc="A5A067AA">
      <w:start w:val="1"/>
      <w:numFmt w:val="decimal"/>
      <w:lvlText w:val="%4."/>
      <w:lvlJc w:val="left"/>
      <w:rPr>
        <w:rFonts w:hAnsi="Arial Unicode MS" w:cs="Times New Roman"/>
        <w:b/>
        <w:bCs/>
        <w:caps w:val="0"/>
        <w:smallCaps w:val="0"/>
        <w:strike w:val="0"/>
        <w:dstrike w:val="0"/>
        <w:spacing w:val="0"/>
        <w:w w:val="100"/>
        <w:kern w:val="0"/>
        <w:position w:val="0"/>
        <w:vertAlign w:val="baseline"/>
      </w:rPr>
    </w:lvl>
    <w:lvl w:ilvl="4" w:tplc="3F46F41C">
      <w:start w:val="1"/>
      <w:numFmt w:val="lowerLetter"/>
      <w:lvlText w:val="%5."/>
      <w:lvlJc w:val="left"/>
      <w:rPr>
        <w:rFonts w:hAnsi="Arial Unicode MS" w:cs="Times New Roman"/>
        <w:b/>
        <w:bCs/>
        <w:caps w:val="0"/>
        <w:smallCaps w:val="0"/>
        <w:strike w:val="0"/>
        <w:dstrike w:val="0"/>
        <w:spacing w:val="0"/>
        <w:w w:val="100"/>
        <w:kern w:val="0"/>
        <w:position w:val="0"/>
        <w:vertAlign w:val="baseline"/>
      </w:rPr>
    </w:lvl>
    <w:lvl w:ilvl="5" w:tplc="6D96A5CA">
      <w:start w:val="1"/>
      <w:numFmt w:val="lowerRoman"/>
      <w:lvlText w:val="%6."/>
      <w:lvlJc w:val="left"/>
      <w:rPr>
        <w:rFonts w:hAnsi="Arial Unicode MS" w:cs="Times New Roman"/>
        <w:b/>
        <w:bCs/>
        <w:caps w:val="0"/>
        <w:smallCaps w:val="0"/>
        <w:strike w:val="0"/>
        <w:dstrike w:val="0"/>
        <w:spacing w:val="0"/>
        <w:w w:val="100"/>
        <w:kern w:val="0"/>
        <w:position w:val="0"/>
        <w:vertAlign w:val="baseline"/>
      </w:rPr>
    </w:lvl>
    <w:lvl w:ilvl="6" w:tplc="B2C490B4">
      <w:start w:val="1"/>
      <w:numFmt w:val="decimal"/>
      <w:lvlText w:val="%7."/>
      <w:lvlJc w:val="left"/>
      <w:rPr>
        <w:rFonts w:hAnsi="Arial Unicode MS" w:cs="Times New Roman"/>
        <w:b/>
        <w:bCs/>
        <w:caps w:val="0"/>
        <w:smallCaps w:val="0"/>
        <w:strike w:val="0"/>
        <w:dstrike w:val="0"/>
        <w:spacing w:val="0"/>
        <w:w w:val="100"/>
        <w:kern w:val="0"/>
        <w:position w:val="0"/>
        <w:vertAlign w:val="baseline"/>
      </w:rPr>
    </w:lvl>
    <w:lvl w:ilvl="7" w:tplc="C0EA66B0">
      <w:start w:val="1"/>
      <w:numFmt w:val="lowerLetter"/>
      <w:lvlText w:val="%8."/>
      <w:lvlJc w:val="left"/>
      <w:rPr>
        <w:rFonts w:hAnsi="Arial Unicode MS" w:cs="Times New Roman"/>
        <w:b/>
        <w:bCs/>
        <w:caps w:val="0"/>
        <w:smallCaps w:val="0"/>
        <w:strike w:val="0"/>
        <w:dstrike w:val="0"/>
        <w:spacing w:val="0"/>
        <w:w w:val="100"/>
        <w:kern w:val="0"/>
        <w:position w:val="0"/>
        <w:vertAlign w:val="baseline"/>
      </w:rPr>
    </w:lvl>
    <w:lvl w:ilvl="8" w:tplc="E578C782">
      <w:start w:val="1"/>
      <w:numFmt w:val="lowerRoman"/>
      <w:lvlText w:val="%9."/>
      <w:lvlJc w:val="left"/>
      <w:rPr>
        <w:rFonts w:hAnsi="Arial Unicode MS" w:cs="Times New Roman"/>
        <w:b/>
        <w:bCs/>
        <w:caps w:val="0"/>
        <w:smallCaps w:val="0"/>
        <w:strike w:val="0"/>
        <w:dstrike w:val="0"/>
        <w:spacing w:val="0"/>
        <w:w w:val="100"/>
        <w:kern w:val="0"/>
        <w:position w:val="0"/>
        <w:vertAlign w:val="baseline"/>
      </w:rPr>
    </w:lvl>
  </w:abstractNum>
  <w:abstractNum w:abstractNumId="9">
    <w:nsid w:val="185702DC"/>
    <w:multiLevelType w:val="hybridMultilevel"/>
    <w:tmpl w:val="AC2C968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D237825"/>
    <w:multiLevelType w:val="hybridMultilevel"/>
    <w:tmpl w:val="FE1ABE70"/>
    <w:styleLink w:val="GayayangDiimpor1"/>
    <w:lvl w:ilvl="0" w:tplc="516AE9B8">
      <w:start w:val="1"/>
      <w:numFmt w:val="decimal"/>
      <w:lvlText w:val="%1."/>
      <w:lvlJc w:val="left"/>
      <w:pPr>
        <w:ind w:left="426" w:hanging="360"/>
      </w:pPr>
      <w:rPr>
        <w:rFonts w:hAnsi="Arial Unicode MS" w:cs="Times New Roman"/>
        <w:caps w:val="0"/>
        <w:smallCaps w:val="0"/>
        <w:strike w:val="0"/>
        <w:dstrike w:val="0"/>
        <w:spacing w:val="0"/>
        <w:w w:val="100"/>
        <w:kern w:val="0"/>
        <w:position w:val="0"/>
        <w:u w:val="none"/>
        <w:effect w:val="none"/>
        <w:vertAlign w:val="baseline"/>
      </w:rPr>
    </w:lvl>
    <w:lvl w:ilvl="1" w:tplc="F7EEF9E6">
      <w:start w:val="1"/>
      <w:numFmt w:val="lowerLetter"/>
      <w:lvlText w:val="%2."/>
      <w:lvlJc w:val="left"/>
      <w:pPr>
        <w:ind w:left="1146" w:hanging="360"/>
      </w:pPr>
      <w:rPr>
        <w:rFonts w:hAnsi="Arial Unicode MS" w:cs="Times New Roman"/>
        <w:caps w:val="0"/>
        <w:smallCaps w:val="0"/>
        <w:strike w:val="0"/>
        <w:dstrike w:val="0"/>
        <w:spacing w:val="0"/>
        <w:w w:val="100"/>
        <w:kern w:val="0"/>
        <w:position w:val="0"/>
        <w:u w:val="none"/>
        <w:effect w:val="none"/>
        <w:vertAlign w:val="baseline"/>
      </w:rPr>
    </w:lvl>
    <w:lvl w:ilvl="2" w:tplc="A5F678C2">
      <w:start w:val="1"/>
      <w:numFmt w:val="lowerRoman"/>
      <w:lvlText w:val="%3."/>
      <w:lvlJc w:val="left"/>
      <w:pPr>
        <w:ind w:left="1866" w:hanging="300"/>
      </w:pPr>
      <w:rPr>
        <w:rFonts w:hAnsi="Arial Unicode MS" w:cs="Times New Roman"/>
        <w:caps w:val="0"/>
        <w:smallCaps w:val="0"/>
        <w:strike w:val="0"/>
        <w:dstrike w:val="0"/>
        <w:spacing w:val="0"/>
        <w:w w:val="100"/>
        <w:kern w:val="0"/>
        <w:position w:val="0"/>
        <w:u w:val="none"/>
        <w:effect w:val="none"/>
        <w:vertAlign w:val="baseline"/>
      </w:rPr>
    </w:lvl>
    <w:lvl w:ilvl="3" w:tplc="28FCBE88">
      <w:start w:val="1"/>
      <w:numFmt w:val="decimal"/>
      <w:lvlText w:val="%4."/>
      <w:lvlJc w:val="left"/>
      <w:pPr>
        <w:ind w:left="2586" w:hanging="360"/>
      </w:pPr>
      <w:rPr>
        <w:rFonts w:hAnsi="Arial Unicode MS" w:cs="Times New Roman"/>
        <w:caps w:val="0"/>
        <w:smallCaps w:val="0"/>
        <w:strike w:val="0"/>
        <w:dstrike w:val="0"/>
        <w:spacing w:val="0"/>
        <w:w w:val="100"/>
        <w:kern w:val="0"/>
        <w:position w:val="0"/>
        <w:u w:val="none"/>
        <w:effect w:val="none"/>
        <w:vertAlign w:val="baseline"/>
      </w:rPr>
    </w:lvl>
    <w:lvl w:ilvl="4" w:tplc="17C4FE30">
      <w:start w:val="1"/>
      <w:numFmt w:val="lowerLetter"/>
      <w:lvlText w:val="%5."/>
      <w:lvlJc w:val="left"/>
      <w:pPr>
        <w:ind w:left="3306" w:hanging="360"/>
      </w:pPr>
      <w:rPr>
        <w:rFonts w:hAnsi="Arial Unicode MS" w:cs="Times New Roman"/>
        <w:caps w:val="0"/>
        <w:smallCaps w:val="0"/>
        <w:strike w:val="0"/>
        <w:dstrike w:val="0"/>
        <w:spacing w:val="0"/>
        <w:w w:val="100"/>
        <w:kern w:val="0"/>
        <w:position w:val="0"/>
        <w:u w:val="none"/>
        <w:effect w:val="none"/>
        <w:vertAlign w:val="baseline"/>
      </w:rPr>
    </w:lvl>
    <w:lvl w:ilvl="5" w:tplc="398655B6">
      <w:start w:val="1"/>
      <w:numFmt w:val="lowerRoman"/>
      <w:lvlText w:val="%6."/>
      <w:lvlJc w:val="left"/>
      <w:pPr>
        <w:ind w:left="4026" w:hanging="300"/>
      </w:pPr>
      <w:rPr>
        <w:rFonts w:hAnsi="Arial Unicode MS" w:cs="Times New Roman"/>
        <w:caps w:val="0"/>
        <w:smallCaps w:val="0"/>
        <w:strike w:val="0"/>
        <w:dstrike w:val="0"/>
        <w:spacing w:val="0"/>
        <w:w w:val="100"/>
        <w:kern w:val="0"/>
        <w:position w:val="0"/>
        <w:u w:val="none"/>
        <w:effect w:val="none"/>
        <w:vertAlign w:val="baseline"/>
      </w:rPr>
    </w:lvl>
    <w:lvl w:ilvl="6" w:tplc="90AC84CE">
      <w:start w:val="1"/>
      <w:numFmt w:val="decimal"/>
      <w:lvlText w:val="%7."/>
      <w:lvlJc w:val="left"/>
      <w:pPr>
        <w:ind w:left="4746" w:hanging="360"/>
      </w:pPr>
      <w:rPr>
        <w:rFonts w:hAnsi="Arial Unicode MS" w:cs="Times New Roman"/>
        <w:caps w:val="0"/>
        <w:smallCaps w:val="0"/>
        <w:strike w:val="0"/>
        <w:dstrike w:val="0"/>
        <w:spacing w:val="0"/>
        <w:w w:val="100"/>
        <w:kern w:val="0"/>
        <w:position w:val="0"/>
        <w:u w:val="none"/>
        <w:effect w:val="none"/>
        <w:vertAlign w:val="baseline"/>
      </w:rPr>
    </w:lvl>
    <w:lvl w:ilvl="7" w:tplc="5ADE66DC">
      <w:start w:val="1"/>
      <w:numFmt w:val="lowerLetter"/>
      <w:lvlText w:val="%8."/>
      <w:lvlJc w:val="left"/>
      <w:pPr>
        <w:ind w:left="5466" w:hanging="360"/>
      </w:pPr>
      <w:rPr>
        <w:rFonts w:hAnsi="Arial Unicode MS" w:cs="Times New Roman"/>
        <w:caps w:val="0"/>
        <w:smallCaps w:val="0"/>
        <w:strike w:val="0"/>
        <w:dstrike w:val="0"/>
        <w:spacing w:val="0"/>
        <w:w w:val="100"/>
        <w:kern w:val="0"/>
        <w:position w:val="0"/>
        <w:u w:val="none"/>
        <w:effect w:val="none"/>
        <w:vertAlign w:val="baseline"/>
      </w:rPr>
    </w:lvl>
    <w:lvl w:ilvl="8" w:tplc="6F404744">
      <w:start w:val="1"/>
      <w:numFmt w:val="lowerRoman"/>
      <w:lvlText w:val="%9."/>
      <w:lvlJc w:val="left"/>
      <w:pPr>
        <w:ind w:left="6186" w:hanging="300"/>
      </w:pPr>
      <w:rPr>
        <w:rFonts w:hAnsi="Arial Unicode MS" w:cs="Times New Roman"/>
        <w:caps w:val="0"/>
        <w:smallCaps w:val="0"/>
        <w:strike w:val="0"/>
        <w:dstrike w:val="0"/>
        <w:spacing w:val="0"/>
        <w:w w:val="100"/>
        <w:kern w:val="0"/>
        <w:position w:val="0"/>
        <w:u w:val="none"/>
        <w:effect w:val="none"/>
        <w:vertAlign w:val="baseline"/>
      </w:rPr>
    </w:lvl>
  </w:abstractNum>
  <w:abstractNum w:abstractNumId="11">
    <w:nsid w:val="27534CEE"/>
    <w:multiLevelType w:val="hybridMultilevel"/>
    <w:tmpl w:val="BE8469D0"/>
    <w:lvl w:ilvl="0" w:tplc="382690B4">
      <w:start w:val="1"/>
      <w:numFmt w:val="decimal"/>
      <w:lvlText w:val="%1."/>
      <w:lvlJc w:val="left"/>
      <w:pPr>
        <w:ind w:left="556" w:hanging="360"/>
      </w:pPr>
      <w:rPr>
        <w:rFonts w:cs="Times New Roman" w:hint="default"/>
      </w:rPr>
    </w:lvl>
    <w:lvl w:ilvl="1" w:tplc="04210019" w:tentative="1">
      <w:start w:val="1"/>
      <w:numFmt w:val="lowerLetter"/>
      <w:lvlText w:val="%2."/>
      <w:lvlJc w:val="left"/>
      <w:pPr>
        <w:ind w:left="1276" w:hanging="360"/>
      </w:pPr>
      <w:rPr>
        <w:rFonts w:cs="Times New Roman"/>
      </w:rPr>
    </w:lvl>
    <w:lvl w:ilvl="2" w:tplc="0421001B" w:tentative="1">
      <w:start w:val="1"/>
      <w:numFmt w:val="lowerRoman"/>
      <w:lvlText w:val="%3."/>
      <w:lvlJc w:val="right"/>
      <w:pPr>
        <w:ind w:left="1996" w:hanging="180"/>
      </w:pPr>
      <w:rPr>
        <w:rFonts w:cs="Times New Roman"/>
      </w:rPr>
    </w:lvl>
    <w:lvl w:ilvl="3" w:tplc="0421000F" w:tentative="1">
      <w:start w:val="1"/>
      <w:numFmt w:val="decimal"/>
      <w:lvlText w:val="%4."/>
      <w:lvlJc w:val="left"/>
      <w:pPr>
        <w:ind w:left="2716" w:hanging="360"/>
      </w:pPr>
      <w:rPr>
        <w:rFonts w:cs="Times New Roman"/>
      </w:rPr>
    </w:lvl>
    <w:lvl w:ilvl="4" w:tplc="04210019" w:tentative="1">
      <w:start w:val="1"/>
      <w:numFmt w:val="lowerLetter"/>
      <w:lvlText w:val="%5."/>
      <w:lvlJc w:val="left"/>
      <w:pPr>
        <w:ind w:left="3436" w:hanging="360"/>
      </w:pPr>
      <w:rPr>
        <w:rFonts w:cs="Times New Roman"/>
      </w:rPr>
    </w:lvl>
    <w:lvl w:ilvl="5" w:tplc="0421001B" w:tentative="1">
      <w:start w:val="1"/>
      <w:numFmt w:val="lowerRoman"/>
      <w:lvlText w:val="%6."/>
      <w:lvlJc w:val="right"/>
      <w:pPr>
        <w:ind w:left="4156" w:hanging="180"/>
      </w:pPr>
      <w:rPr>
        <w:rFonts w:cs="Times New Roman"/>
      </w:rPr>
    </w:lvl>
    <w:lvl w:ilvl="6" w:tplc="0421000F" w:tentative="1">
      <w:start w:val="1"/>
      <w:numFmt w:val="decimal"/>
      <w:lvlText w:val="%7."/>
      <w:lvlJc w:val="left"/>
      <w:pPr>
        <w:ind w:left="4876" w:hanging="360"/>
      </w:pPr>
      <w:rPr>
        <w:rFonts w:cs="Times New Roman"/>
      </w:rPr>
    </w:lvl>
    <w:lvl w:ilvl="7" w:tplc="04210019" w:tentative="1">
      <w:start w:val="1"/>
      <w:numFmt w:val="lowerLetter"/>
      <w:lvlText w:val="%8."/>
      <w:lvlJc w:val="left"/>
      <w:pPr>
        <w:ind w:left="5596" w:hanging="360"/>
      </w:pPr>
      <w:rPr>
        <w:rFonts w:cs="Times New Roman"/>
      </w:rPr>
    </w:lvl>
    <w:lvl w:ilvl="8" w:tplc="0421001B" w:tentative="1">
      <w:start w:val="1"/>
      <w:numFmt w:val="lowerRoman"/>
      <w:lvlText w:val="%9."/>
      <w:lvlJc w:val="right"/>
      <w:pPr>
        <w:ind w:left="6316" w:hanging="180"/>
      </w:pPr>
      <w:rPr>
        <w:rFonts w:cs="Times New Roman"/>
      </w:rPr>
    </w:lvl>
  </w:abstractNum>
  <w:abstractNum w:abstractNumId="12">
    <w:nsid w:val="28910DD4"/>
    <w:multiLevelType w:val="hybridMultilevel"/>
    <w:tmpl w:val="F7CA9478"/>
    <w:lvl w:ilvl="0" w:tplc="5FD4B81E">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3">
    <w:nsid w:val="2C73696E"/>
    <w:multiLevelType w:val="hybridMultilevel"/>
    <w:tmpl w:val="2D7AE9BA"/>
    <w:lvl w:ilvl="0" w:tplc="3424923A">
      <w:start w:val="1"/>
      <w:numFmt w:val="decimal"/>
      <w:lvlText w:val="%1."/>
      <w:lvlJc w:val="left"/>
      <w:pPr>
        <w:ind w:left="720" w:hanging="360"/>
      </w:pPr>
      <w:rPr>
        <w:rFonts w:cs="Times New Roman" w:hint="default"/>
        <w:sz w:val="18"/>
        <w:szCs w:val="18"/>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2ECB5055"/>
    <w:multiLevelType w:val="hybridMultilevel"/>
    <w:tmpl w:val="18BC6A54"/>
    <w:lvl w:ilvl="0" w:tplc="04210001">
      <w:start w:val="1"/>
      <w:numFmt w:val="bullet"/>
      <w:lvlText w:val=""/>
      <w:lvlJc w:val="left"/>
      <w:pPr>
        <w:ind w:left="720" w:hanging="360"/>
      </w:pPr>
      <w:rPr>
        <w:rFonts w:ascii="Symbol" w:eastAsia="Times New Roman"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EEF41A4"/>
    <w:multiLevelType w:val="hybridMultilevel"/>
    <w:tmpl w:val="36F01D22"/>
    <w:lvl w:ilvl="0" w:tplc="EB48C9E0">
      <w:start w:val="1"/>
      <w:numFmt w:val="decimal"/>
      <w:lvlText w:val="%1."/>
      <w:lvlJc w:val="left"/>
      <w:pPr>
        <w:ind w:left="720" w:hanging="360"/>
      </w:pPr>
      <w:rPr>
        <w:rFonts w:cs="Times New Roman" w:hint="default"/>
        <w:sz w:val="18"/>
        <w:szCs w:val="18"/>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35D617B3"/>
    <w:multiLevelType w:val="hybridMultilevel"/>
    <w:tmpl w:val="CE425A8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3FBF44FE"/>
    <w:multiLevelType w:val="hybridMultilevel"/>
    <w:tmpl w:val="00D0A0A2"/>
    <w:lvl w:ilvl="0" w:tplc="E90C07A6">
      <w:start w:val="1"/>
      <w:numFmt w:val="decimal"/>
      <w:lvlText w:val="%1."/>
      <w:lvlJc w:val="left"/>
      <w:rPr>
        <w:rFonts w:hAnsi="Arial Unicode MS" w:cs="Times New Roman"/>
        <w:caps w:val="0"/>
        <w:smallCaps w:val="0"/>
        <w:strike w:val="0"/>
        <w:dstrike w:val="0"/>
        <w:spacing w:val="0"/>
        <w:w w:val="100"/>
        <w:kern w:val="0"/>
        <w:position w:val="0"/>
        <w:vertAlign w:val="baseline"/>
      </w:rPr>
    </w:lvl>
    <w:lvl w:ilvl="1" w:tplc="B9406206">
      <w:start w:val="1"/>
      <w:numFmt w:val="decimal"/>
      <w:lvlText w:val="%2."/>
      <w:lvlJc w:val="left"/>
      <w:rPr>
        <w:rFonts w:hAnsi="Arial Unicode MS" w:cs="Times New Roman"/>
        <w:caps w:val="0"/>
        <w:smallCaps w:val="0"/>
        <w:strike w:val="0"/>
        <w:dstrike w:val="0"/>
        <w:spacing w:val="0"/>
        <w:w w:val="100"/>
        <w:kern w:val="0"/>
        <w:position w:val="0"/>
        <w:vertAlign w:val="baseline"/>
      </w:rPr>
    </w:lvl>
    <w:lvl w:ilvl="2" w:tplc="DA8E2CFA">
      <w:start w:val="1"/>
      <w:numFmt w:val="decimal"/>
      <w:lvlText w:val="%3."/>
      <w:lvlJc w:val="left"/>
      <w:rPr>
        <w:rFonts w:hAnsi="Arial Unicode MS" w:cs="Times New Roman"/>
        <w:caps w:val="0"/>
        <w:smallCaps w:val="0"/>
        <w:strike w:val="0"/>
        <w:dstrike w:val="0"/>
        <w:spacing w:val="0"/>
        <w:w w:val="100"/>
        <w:kern w:val="0"/>
        <w:position w:val="0"/>
        <w:vertAlign w:val="baseline"/>
      </w:rPr>
    </w:lvl>
    <w:lvl w:ilvl="3" w:tplc="CF22D52C">
      <w:start w:val="1"/>
      <w:numFmt w:val="decimal"/>
      <w:lvlText w:val="%4."/>
      <w:lvlJc w:val="left"/>
      <w:rPr>
        <w:rFonts w:hAnsi="Arial Unicode MS" w:cs="Times New Roman"/>
        <w:caps w:val="0"/>
        <w:smallCaps w:val="0"/>
        <w:strike w:val="0"/>
        <w:dstrike w:val="0"/>
        <w:spacing w:val="0"/>
        <w:w w:val="100"/>
        <w:kern w:val="0"/>
        <w:position w:val="0"/>
        <w:vertAlign w:val="baseline"/>
      </w:rPr>
    </w:lvl>
    <w:lvl w:ilvl="4" w:tplc="86444F2C">
      <w:start w:val="1"/>
      <w:numFmt w:val="decimal"/>
      <w:lvlText w:val="%5."/>
      <w:lvlJc w:val="left"/>
      <w:rPr>
        <w:rFonts w:hAnsi="Arial Unicode MS" w:cs="Times New Roman"/>
        <w:caps w:val="0"/>
        <w:smallCaps w:val="0"/>
        <w:strike w:val="0"/>
        <w:dstrike w:val="0"/>
        <w:spacing w:val="0"/>
        <w:w w:val="100"/>
        <w:kern w:val="0"/>
        <w:position w:val="0"/>
        <w:vertAlign w:val="baseline"/>
      </w:rPr>
    </w:lvl>
    <w:lvl w:ilvl="5" w:tplc="C7828202">
      <w:start w:val="1"/>
      <w:numFmt w:val="decimal"/>
      <w:lvlText w:val="%6."/>
      <w:lvlJc w:val="left"/>
      <w:rPr>
        <w:rFonts w:hAnsi="Arial Unicode MS" w:cs="Times New Roman"/>
        <w:caps w:val="0"/>
        <w:smallCaps w:val="0"/>
        <w:strike w:val="0"/>
        <w:dstrike w:val="0"/>
        <w:spacing w:val="0"/>
        <w:w w:val="100"/>
        <w:kern w:val="0"/>
        <w:position w:val="0"/>
        <w:vertAlign w:val="baseline"/>
      </w:rPr>
    </w:lvl>
    <w:lvl w:ilvl="6" w:tplc="1B7CB532">
      <w:start w:val="1"/>
      <w:numFmt w:val="decimal"/>
      <w:lvlText w:val="%7."/>
      <w:lvlJc w:val="left"/>
      <w:rPr>
        <w:rFonts w:hAnsi="Arial Unicode MS" w:cs="Times New Roman"/>
        <w:caps w:val="0"/>
        <w:smallCaps w:val="0"/>
        <w:strike w:val="0"/>
        <w:dstrike w:val="0"/>
        <w:spacing w:val="0"/>
        <w:w w:val="100"/>
        <w:kern w:val="0"/>
        <w:position w:val="0"/>
        <w:vertAlign w:val="baseline"/>
      </w:rPr>
    </w:lvl>
    <w:lvl w:ilvl="7" w:tplc="DC74D28C">
      <w:start w:val="1"/>
      <w:numFmt w:val="decimal"/>
      <w:lvlText w:val="%8."/>
      <w:lvlJc w:val="left"/>
      <w:rPr>
        <w:rFonts w:hAnsi="Arial Unicode MS" w:cs="Times New Roman"/>
        <w:caps w:val="0"/>
        <w:smallCaps w:val="0"/>
        <w:strike w:val="0"/>
        <w:dstrike w:val="0"/>
        <w:spacing w:val="0"/>
        <w:w w:val="100"/>
        <w:kern w:val="0"/>
        <w:position w:val="0"/>
        <w:vertAlign w:val="baseline"/>
      </w:rPr>
    </w:lvl>
    <w:lvl w:ilvl="8" w:tplc="D3944B8E">
      <w:start w:val="1"/>
      <w:numFmt w:val="decimal"/>
      <w:lvlText w:val="%9."/>
      <w:lvlJc w:val="left"/>
      <w:rPr>
        <w:rFonts w:hAnsi="Arial Unicode MS" w:cs="Times New Roman"/>
        <w:caps w:val="0"/>
        <w:smallCaps w:val="0"/>
        <w:strike w:val="0"/>
        <w:dstrike w:val="0"/>
        <w:spacing w:val="0"/>
        <w:w w:val="100"/>
        <w:kern w:val="0"/>
        <w:position w:val="0"/>
        <w:vertAlign w:val="baseline"/>
      </w:rPr>
    </w:lvl>
  </w:abstractNum>
  <w:abstractNum w:abstractNumId="18">
    <w:nsid w:val="3FD75FC9"/>
    <w:multiLevelType w:val="multilevel"/>
    <w:tmpl w:val="3FD75FC9"/>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474C7F66"/>
    <w:multiLevelType w:val="hybridMultilevel"/>
    <w:tmpl w:val="23FE2A9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4BBA5E51"/>
    <w:multiLevelType w:val="hybridMultilevel"/>
    <w:tmpl w:val="1B641540"/>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564308AF"/>
    <w:multiLevelType w:val="hybridMultilevel"/>
    <w:tmpl w:val="B4F0D6EA"/>
    <w:lvl w:ilvl="0" w:tplc="9086E04E">
      <w:start w:val="1"/>
      <w:numFmt w:val="decimal"/>
      <w:lvlText w:val="%1."/>
      <w:lvlJc w:val="left"/>
      <w:rPr>
        <w:rFonts w:hAnsi="Arial Unicode MS" w:cs="Times New Roman"/>
        <w:caps w:val="0"/>
        <w:smallCaps w:val="0"/>
        <w:strike w:val="0"/>
        <w:dstrike w:val="0"/>
        <w:spacing w:val="0"/>
        <w:w w:val="100"/>
        <w:kern w:val="0"/>
        <w:position w:val="0"/>
        <w:vertAlign w:val="baseline"/>
      </w:rPr>
    </w:lvl>
    <w:lvl w:ilvl="1" w:tplc="CF8E089A">
      <w:start w:val="1"/>
      <w:numFmt w:val="decimal"/>
      <w:lvlText w:val="%2."/>
      <w:lvlJc w:val="left"/>
      <w:rPr>
        <w:rFonts w:hAnsi="Arial Unicode MS" w:cs="Times New Roman"/>
        <w:caps w:val="0"/>
        <w:smallCaps w:val="0"/>
        <w:strike w:val="0"/>
        <w:dstrike w:val="0"/>
        <w:spacing w:val="0"/>
        <w:w w:val="100"/>
        <w:kern w:val="0"/>
        <w:position w:val="0"/>
        <w:vertAlign w:val="baseline"/>
      </w:rPr>
    </w:lvl>
    <w:lvl w:ilvl="2" w:tplc="5D7E2E60">
      <w:start w:val="1"/>
      <w:numFmt w:val="decimal"/>
      <w:lvlText w:val="%3."/>
      <w:lvlJc w:val="left"/>
      <w:rPr>
        <w:rFonts w:hAnsi="Arial Unicode MS" w:cs="Times New Roman"/>
        <w:caps w:val="0"/>
        <w:smallCaps w:val="0"/>
        <w:strike w:val="0"/>
        <w:dstrike w:val="0"/>
        <w:spacing w:val="0"/>
        <w:w w:val="100"/>
        <w:kern w:val="0"/>
        <w:position w:val="0"/>
        <w:vertAlign w:val="baseline"/>
      </w:rPr>
    </w:lvl>
    <w:lvl w:ilvl="3" w:tplc="60F646AE">
      <w:start w:val="1"/>
      <w:numFmt w:val="decimal"/>
      <w:lvlText w:val="%4."/>
      <w:lvlJc w:val="left"/>
      <w:rPr>
        <w:rFonts w:hAnsi="Arial Unicode MS" w:cs="Times New Roman"/>
        <w:caps w:val="0"/>
        <w:smallCaps w:val="0"/>
        <w:strike w:val="0"/>
        <w:dstrike w:val="0"/>
        <w:spacing w:val="0"/>
        <w:w w:val="100"/>
        <w:kern w:val="0"/>
        <w:position w:val="0"/>
        <w:vertAlign w:val="baseline"/>
      </w:rPr>
    </w:lvl>
    <w:lvl w:ilvl="4" w:tplc="FA6A396A">
      <w:start w:val="1"/>
      <w:numFmt w:val="decimal"/>
      <w:lvlText w:val="%5."/>
      <w:lvlJc w:val="left"/>
      <w:rPr>
        <w:rFonts w:hAnsi="Arial Unicode MS" w:cs="Times New Roman"/>
        <w:caps w:val="0"/>
        <w:smallCaps w:val="0"/>
        <w:strike w:val="0"/>
        <w:dstrike w:val="0"/>
        <w:spacing w:val="0"/>
        <w:w w:val="100"/>
        <w:kern w:val="0"/>
        <w:position w:val="0"/>
        <w:vertAlign w:val="baseline"/>
      </w:rPr>
    </w:lvl>
    <w:lvl w:ilvl="5" w:tplc="EBA0E18C">
      <w:start w:val="1"/>
      <w:numFmt w:val="decimal"/>
      <w:lvlText w:val="%6."/>
      <w:lvlJc w:val="left"/>
      <w:rPr>
        <w:rFonts w:hAnsi="Arial Unicode MS" w:cs="Times New Roman"/>
        <w:caps w:val="0"/>
        <w:smallCaps w:val="0"/>
        <w:strike w:val="0"/>
        <w:dstrike w:val="0"/>
        <w:spacing w:val="0"/>
        <w:w w:val="100"/>
        <w:kern w:val="0"/>
        <w:position w:val="0"/>
        <w:vertAlign w:val="baseline"/>
      </w:rPr>
    </w:lvl>
    <w:lvl w:ilvl="6" w:tplc="4CDACD1E">
      <w:start w:val="1"/>
      <w:numFmt w:val="decimal"/>
      <w:lvlText w:val="%7."/>
      <w:lvlJc w:val="left"/>
      <w:rPr>
        <w:rFonts w:hAnsi="Arial Unicode MS" w:cs="Times New Roman"/>
        <w:caps w:val="0"/>
        <w:smallCaps w:val="0"/>
        <w:strike w:val="0"/>
        <w:dstrike w:val="0"/>
        <w:spacing w:val="0"/>
        <w:w w:val="100"/>
        <w:kern w:val="0"/>
        <w:position w:val="0"/>
        <w:vertAlign w:val="baseline"/>
      </w:rPr>
    </w:lvl>
    <w:lvl w:ilvl="7" w:tplc="97BEC2E2">
      <w:start w:val="1"/>
      <w:numFmt w:val="decimal"/>
      <w:lvlText w:val="%8."/>
      <w:lvlJc w:val="left"/>
      <w:rPr>
        <w:rFonts w:hAnsi="Arial Unicode MS" w:cs="Times New Roman"/>
        <w:caps w:val="0"/>
        <w:smallCaps w:val="0"/>
        <w:strike w:val="0"/>
        <w:dstrike w:val="0"/>
        <w:spacing w:val="0"/>
        <w:w w:val="100"/>
        <w:kern w:val="0"/>
        <w:position w:val="0"/>
        <w:vertAlign w:val="baseline"/>
      </w:rPr>
    </w:lvl>
    <w:lvl w:ilvl="8" w:tplc="0A0E0220">
      <w:start w:val="1"/>
      <w:numFmt w:val="decimal"/>
      <w:lvlText w:val="%9."/>
      <w:lvlJc w:val="left"/>
      <w:rPr>
        <w:rFonts w:hAnsi="Arial Unicode MS" w:cs="Times New Roman"/>
        <w:caps w:val="0"/>
        <w:smallCaps w:val="0"/>
        <w:strike w:val="0"/>
        <w:dstrike w:val="0"/>
        <w:spacing w:val="0"/>
        <w:w w:val="100"/>
        <w:kern w:val="0"/>
        <w:position w:val="0"/>
        <w:vertAlign w:val="baseline"/>
      </w:rPr>
    </w:lvl>
  </w:abstractNum>
  <w:abstractNum w:abstractNumId="22">
    <w:nsid w:val="56D57C10"/>
    <w:multiLevelType w:val="hybridMultilevel"/>
    <w:tmpl w:val="ABD0D33A"/>
    <w:lvl w:ilvl="0" w:tplc="D0DC47A8">
      <w:start w:val="1"/>
      <w:numFmt w:val="decimal"/>
      <w:lvlText w:val="%1."/>
      <w:lvlJc w:val="left"/>
      <w:rPr>
        <w:rFonts w:hAnsi="Arial Unicode MS" w:cs="Times New Roman"/>
        <w:caps w:val="0"/>
        <w:smallCaps w:val="0"/>
        <w:strike w:val="0"/>
        <w:dstrike w:val="0"/>
        <w:spacing w:val="0"/>
        <w:w w:val="100"/>
        <w:kern w:val="0"/>
        <w:position w:val="0"/>
        <w:vertAlign w:val="baseline"/>
      </w:rPr>
    </w:lvl>
    <w:lvl w:ilvl="1" w:tplc="7E5AAE66">
      <w:start w:val="1"/>
      <w:numFmt w:val="decimal"/>
      <w:lvlText w:val="%2."/>
      <w:lvlJc w:val="left"/>
      <w:rPr>
        <w:rFonts w:hAnsi="Arial Unicode MS" w:cs="Times New Roman"/>
        <w:caps w:val="0"/>
        <w:smallCaps w:val="0"/>
        <w:strike w:val="0"/>
        <w:dstrike w:val="0"/>
        <w:spacing w:val="0"/>
        <w:w w:val="100"/>
        <w:kern w:val="0"/>
        <w:position w:val="0"/>
        <w:vertAlign w:val="baseline"/>
      </w:rPr>
    </w:lvl>
    <w:lvl w:ilvl="2" w:tplc="15FA9180">
      <w:start w:val="1"/>
      <w:numFmt w:val="decimal"/>
      <w:lvlText w:val="%3."/>
      <w:lvlJc w:val="left"/>
      <w:rPr>
        <w:rFonts w:hAnsi="Arial Unicode MS" w:cs="Times New Roman"/>
        <w:caps w:val="0"/>
        <w:smallCaps w:val="0"/>
        <w:strike w:val="0"/>
        <w:dstrike w:val="0"/>
        <w:spacing w:val="0"/>
        <w:w w:val="100"/>
        <w:kern w:val="0"/>
        <w:position w:val="0"/>
        <w:vertAlign w:val="baseline"/>
      </w:rPr>
    </w:lvl>
    <w:lvl w:ilvl="3" w:tplc="5B10128A">
      <w:start w:val="1"/>
      <w:numFmt w:val="decimal"/>
      <w:lvlText w:val="%4."/>
      <w:lvlJc w:val="left"/>
      <w:rPr>
        <w:rFonts w:hAnsi="Arial Unicode MS" w:cs="Times New Roman"/>
        <w:caps w:val="0"/>
        <w:smallCaps w:val="0"/>
        <w:strike w:val="0"/>
        <w:dstrike w:val="0"/>
        <w:spacing w:val="0"/>
        <w:w w:val="100"/>
        <w:kern w:val="0"/>
        <w:position w:val="0"/>
        <w:vertAlign w:val="baseline"/>
      </w:rPr>
    </w:lvl>
    <w:lvl w:ilvl="4" w:tplc="9E0230A6">
      <w:start w:val="1"/>
      <w:numFmt w:val="decimal"/>
      <w:lvlText w:val="%5."/>
      <w:lvlJc w:val="left"/>
      <w:rPr>
        <w:rFonts w:hAnsi="Arial Unicode MS" w:cs="Times New Roman"/>
        <w:caps w:val="0"/>
        <w:smallCaps w:val="0"/>
        <w:strike w:val="0"/>
        <w:dstrike w:val="0"/>
        <w:spacing w:val="0"/>
        <w:w w:val="100"/>
        <w:kern w:val="0"/>
        <w:position w:val="0"/>
        <w:vertAlign w:val="baseline"/>
      </w:rPr>
    </w:lvl>
    <w:lvl w:ilvl="5" w:tplc="DF74FDCA">
      <w:start w:val="1"/>
      <w:numFmt w:val="decimal"/>
      <w:lvlText w:val="%6."/>
      <w:lvlJc w:val="left"/>
      <w:rPr>
        <w:rFonts w:hAnsi="Arial Unicode MS" w:cs="Times New Roman"/>
        <w:caps w:val="0"/>
        <w:smallCaps w:val="0"/>
        <w:strike w:val="0"/>
        <w:dstrike w:val="0"/>
        <w:spacing w:val="0"/>
        <w:w w:val="100"/>
        <w:kern w:val="0"/>
        <w:position w:val="0"/>
        <w:vertAlign w:val="baseline"/>
      </w:rPr>
    </w:lvl>
    <w:lvl w:ilvl="6" w:tplc="F46C631C">
      <w:start w:val="1"/>
      <w:numFmt w:val="decimal"/>
      <w:lvlText w:val="%7."/>
      <w:lvlJc w:val="left"/>
      <w:rPr>
        <w:rFonts w:hAnsi="Arial Unicode MS" w:cs="Times New Roman"/>
        <w:caps w:val="0"/>
        <w:smallCaps w:val="0"/>
        <w:strike w:val="0"/>
        <w:dstrike w:val="0"/>
        <w:spacing w:val="0"/>
        <w:w w:val="100"/>
        <w:kern w:val="0"/>
        <w:position w:val="0"/>
        <w:vertAlign w:val="baseline"/>
      </w:rPr>
    </w:lvl>
    <w:lvl w:ilvl="7" w:tplc="A0EE5E74">
      <w:start w:val="1"/>
      <w:numFmt w:val="decimal"/>
      <w:lvlText w:val="%8."/>
      <w:lvlJc w:val="left"/>
      <w:rPr>
        <w:rFonts w:hAnsi="Arial Unicode MS" w:cs="Times New Roman"/>
        <w:caps w:val="0"/>
        <w:smallCaps w:val="0"/>
        <w:strike w:val="0"/>
        <w:dstrike w:val="0"/>
        <w:spacing w:val="0"/>
        <w:w w:val="100"/>
        <w:kern w:val="0"/>
        <w:position w:val="0"/>
        <w:vertAlign w:val="baseline"/>
      </w:rPr>
    </w:lvl>
    <w:lvl w:ilvl="8" w:tplc="1D1078C4">
      <w:start w:val="1"/>
      <w:numFmt w:val="decimal"/>
      <w:lvlText w:val="%9."/>
      <w:lvlJc w:val="left"/>
      <w:rPr>
        <w:rFonts w:hAnsi="Arial Unicode MS" w:cs="Times New Roman"/>
        <w:caps w:val="0"/>
        <w:smallCaps w:val="0"/>
        <w:strike w:val="0"/>
        <w:dstrike w:val="0"/>
        <w:spacing w:val="0"/>
        <w:w w:val="100"/>
        <w:kern w:val="0"/>
        <w:position w:val="0"/>
        <w:vertAlign w:val="baseline"/>
      </w:rPr>
    </w:lvl>
  </w:abstractNum>
  <w:abstractNum w:abstractNumId="23">
    <w:nsid w:val="5A605473"/>
    <w:multiLevelType w:val="hybridMultilevel"/>
    <w:tmpl w:val="24B6BB0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5C6D1768"/>
    <w:multiLevelType w:val="hybridMultilevel"/>
    <w:tmpl w:val="4270232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nsid w:val="62CF5980"/>
    <w:multiLevelType w:val="hybridMultilevel"/>
    <w:tmpl w:val="B1FCA298"/>
    <w:lvl w:ilvl="0" w:tplc="1694AAD0">
      <w:start w:val="1"/>
      <w:numFmt w:val="decimal"/>
      <w:lvlText w:val="%1."/>
      <w:lvlJc w:val="left"/>
      <w:pPr>
        <w:ind w:left="720" w:hanging="360"/>
      </w:pPr>
      <w:rPr>
        <w:rFonts w:cs="Times New Roman" w:hint="default"/>
        <w:sz w:val="18"/>
        <w:szCs w:val="18"/>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nsid w:val="63A9070F"/>
    <w:multiLevelType w:val="hybridMultilevel"/>
    <w:tmpl w:val="B64868EC"/>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nsid w:val="66C27A94"/>
    <w:multiLevelType w:val="hybridMultilevel"/>
    <w:tmpl w:val="C874C7FE"/>
    <w:lvl w:ilvl="0" w:tplc="F56A63DA">
      <w:start w:val="1"/>
      <w:numFmt w:val="decimal"/>
      <w:lvlText w:val="%1."/>
      <w:lvlJc w:val="left"/>
      <w:rPr>
        <w:rFonts w:hAnsi="Arial Unicode MS" w:cs="Times New Roman"/>
        <w:caps w:val="0"/>
        <w:smallCaps w:val="0"/>
        <w:strike w:val="0"/>
        <w:dstrike w:val="0"/>
        <w:spacing w:val="0"/>
        <w:w w:val="100"/>
        <w:kern w:val="0"/>
        <w:position w:val="0"/>
        <w:vertAlign w:val="baseline"/>
      </w:rPr>
    </w:lvl>
    <w:lvl w:ilvl="1" w:tplc="0DD28FB6">
      <w:start w:val="1"/>
      <w:numFmt w:val="decimal"/>
      <w:lvlText w:val="%2."/>
      <w:lvlJc w:val="left"/>
      <w:rPr>
        <w:rFonts w:hAnsi="Arial Unicode MS" w:cs="Times New Roman"/>
        <w:caps w:val="0"/>
        <w:smallCaps w:val="0"/>
        <w:strike w:val="0"/>
        <w:dstrike w:val="0"/>
        <w:spacing w:val="0"/>
        <w:w w:val="100"/>
        <w:kern w:val="0"/>
        <w:position w:val="0"/>
        <w:vertAlign w:val="baseline"/>
      </w:rPr>
    </w:lvl>
    <w:lvl w:ilvl="2" w:tplc="A1FE0EDA">
      <w:start w:val="1"/>
      <w:numFmt w:val="decimal"/>
      <w:lvlText w:val="%3."/>
      <w:lvlJc w:val="left"/>
      <w:rPr>
        <w:rFonts w:hAnsi="Arial Unicode MS" w:cs="Times New Roman"/>
        <w:caps w:val="0"/>
        <w:smallCaps w:val="0"/>
        <w:strike w:val="0"/>
        <w:dstrike w:val="0"/>
        <w:spacing w:val="0"/>
        <w:w w:val="100"/>
        <w:kern w:val="0"/>
        <w:position w:val="0"/>
        <w:vertAlign w:val="baseline"/>
      </w:rPr>
    </w:lvl>
    <w:lvl w:ilvl="3" w:tplc="0472EDA4">
      <w:start w:val="1"/>
      <w:numFmt w:val="decimal"/>
      <w:lvlText w:val="%4."/>
      <w:lvlJc w:val="left"/>
      <w:rPr>
        <w:rFonts w:hAnsi="Arial Unicode MS" w:cs="Times New Roman"/>
        <w:caps w:val="0"/>
        <w:smallCaps w:val="0"/>
        <w:strike w:val="0"/>
        <w:dstrike w:val="0"/>
        <w:spacing w:val="0"/>
        <w:w w:val="100"/>
        <w:kern w:val="0"/>
        <w:position w:val="0"/>
        <w:vertAlign w:val="baseline"/>
      </w:rPr>
    </w:lvl>
    <w:lvl w:ilvl="4" w:tplc="2D7C4CB6">
      <w:start w:val="1"/>
      <w:numFmt w:val="decimal"/>
      <w:lvlText w:val="%5."/>
      <w:lvlJc w:val="left"/>
      <w:rPr>
        <w:rFonts w:hAnsi="Arial Unicode MS" w:cs="Times New Roman"/>
        <w:caps w:val="0"/>
        <w:smallCaps w:val="0"/>
        <w:strike w:val="0"/>
        <w:dstrike w:val="0"/>
        <w:spacing w:val="0"/>
        <w:w w:val="100"/>
        <w:kern w:val="0"/>
        <w:position w:val="0"/>
        <w:vertAlign w:val="baseline"/>
      </w:rPr>
    </w:lvl>
    <w:lvl w:ilvl="5" w:tplc="35C2C94C">
      <w:start w:val="1"/>
      <w:numFmt w:val="decimal"/>
      <w:lvlText w:val="%6."/>
      <w:lvlJc w:val="left"/>
      <w:rPr>
        <w:rFonts w:hAnsi="Arial Unicode MS" w:cs="Times New Roman"/>
        <w:caps w:val="0"/>
        <w:smallCaps w:val="0"/>
        <w:strike w:val="0"/>
        <w:dstrike w:val="0"/>
        <w:spacing w:val="0"/>
        <w:w w:val="100"/>
        <w:kern w:val="0"/>
        <w:position w:val="0"/>
        <w:vertAlign w:val="baseline"/>
      </w:rPr>
    </w:lvl>
    <w:lvl w:ilvl="6" w:tplc="F07EBF30">
      <w:start w:val="1"/>
      <w:numFmt w:val="decimal"/>
      <w:lvlText w:val="%7."/>
      <w:lvlJc w:val="left"/>
      <w:rPr>
        <w:rFonts w:hAnsi="Arial Unicode MS" w:cs="Times New Roman"/>
        <w:caps w:val="0"/>
        <w:smallCaps w:val="0"/>
        <w:strike w:val="0"/>
        <w:dstrike w:val="0"/>
        <w:spacing w:val="0"/>
        <w:w w:val="100"/>
        <w:kern w:val="0"/>
        <w:position w:val="0"/>
        <w:vertAlign w:val="baseline"/>
      </w:rPr>
    </w:lvl>
    <w:lvl w:ilvl="7" w:tplc="0A967AA0">
      <w:start w:val="1"/>
      <w:numFmt w:val="decimal"/>
      <w:lvlText w:val="%8."/>
      <w:lvlJc w:val="left"/>
      <w:rPr>
        <w:rFonts w:hAnsi="Arial Unicode MS" w:cs="Times New Roman"/>
        <w:caps w:val="0"/>
        <w:smallCaps w:val="0"/>
        <w:strike w:val="0"/>
        <w:dstrike w:val="0"/>
        <w:spacing w:val="0"/>
        <w:w w:val="100"/>
        <w:kern w:val="0"/>
        <w:position w:val="0"/>
        <w:vertAlign w:val="baseline"/>
      </w:rPr>
    </w:lvl>
    <w:lvl w:ilvl="8" w:tplc="E252FF9E">
      <w:start w:val="1"/>
      <w:numFmt w:val="decimal"/>
      <w:lvlText w:val="%9."/>
      <w:lvlJc w:val="left"/>
      <w:rPr>
        <w:rFonts w:hAnsi="Arial Unicode MS" w:cs="Times New Roman"/>
        <w:caps w:val="0"/>
        <w:smallCaps w:val="0"/>
        <w:strike w:val="0"/>
        <w:dstrike w:val="0"/>
        <w:spacing w:val="0"/>
        <w:w w:val="100"/>
        <w:kern w:val="0"/>
        <w:position w:val="0"/>
        <w:vertAlign w:val="baseline"/>
      </w:rPr>
    </w:lvl>
  </w:abstractNum>
  <w:abstractNum w:abstractNumId="28">
    <w:nsid w:val="67CE2462"/>
    <w:multiLevelType w:val="hybridMultilevel"/>
    <w:tmpl w:val="9F921C18"/>
    <w:lvl w:ilvl="0" w:tplc="2E40D7FE">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nsid w:val="68AA06F2"/>
    <w:multiLevelType w:val="hybridMultilevel"/>
    <w:tmpl w:val="E2A20B9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6D5235D3"/>
    <w:multiLevelType w:val="hybridMultilevel"/>
    <w:tmpl w:val="185CC386"/>
    <w:lvl w:ilvl="0" w:tplc="6DB66D82">
      <w:start w:val="1"/>
      <w:numFmt w:val="decimal"/>
      <w:lvlText w:val="%1."/>
      <w:lvlJc w:val="left"/>
      <w:rPr>
        <w:rFonts w:hAnsi="Arial Unicode MS" w:cs="Times New Roman"/>
        <w:caps w:val="0"/>
        <w:smallCaps w:val="0"/>
        <w:strike w:val="0"/>
        <w:dstrike w:val="0"/>
        <w:spacing w:val="0"/>
        <w:w w:val="100"/>
        <w:kern w:val="0"/>
        <w:position w:val="0"/>
        <w:vertAlign w:val="baseline"/>
      </w:rPr>
    </w:lvl>
    <w:lvl w:ilvl="1" w:tplc="A4B66EB2">
      <w:start w:val="1"/>
      <w:numFmt w:val="decimal"/>
      <w:lvlText w:val="%2."/>
      <w:lvlJc w:val="left"/>
      <w:rPr>
        <w:rFonts w:hAnsi="Arial Unicode MS" w:cs="Times New Roman"/>
        <w:caps w:val="0"/>
        <w:smallCaps w:val="0"/>
        <w:strike w:val="0"/>
        <w:dstrike w:val="0"/>
        <w:spacing w:val="0"/>
        <w:w w:val="100"/>
        <w:kern w:val="0"/>
        <w:position w:val="0"/>
        <w:vertAlign w:val="baseline"/>
      </w:rPr>
    </w:lvl>
    <w:lvl w:ilvl="2" w:tplc="0E4AA212">
      <w:start w:val="1"/>
      <w:numFmt w:val="decimal"/>
      <w:lvlText w:val="%3."/>
      <w:lvlJc w:val="left"/>
      <w:rPr>
        <w:rFonts w:hAnsi="Arial Unicode MS" w:cs="Times New Roman"/>
        <w:caps w:val="0"/>
        <w:smallCaps w:val="0"/>
        <w:strike w:val="0"/>
        <w:dstrike w:val="0"/>
        <w:spacing w:val="0"/>
        <w:w w:val="100"/>
        <w:kern w:val="0"/>
        <w:position w:val="0"/>
        <w:vertAlign w:val="baseline"/>
      </w:rPr>
    </w:lvl>
    <w:lvl w:ilvl="3" w:tplc="2E06F1BA">
      <w:start w:val="1"/>
      <w:numFmt w:val="decimal"/>
      <w:lvlText w:val="%4."/>
      <w:lvlJc w:val="left"/>
      <w:rPr>
        <w:rFonts w:hAnsi="Arial Unicode MS" w:cs="Times New Roman"/>
        <w:caps w:val="0"/>
        <w:smallCaps w:val="0"/>
        <w:strike w:val="0"/>
        <w:dstrike w:val="0"/>
        <w:spacing w:val="0"/>
        <w:w w:val="100"/>
        <w:kern w:val="0"/>
        <w:position w:val="0"/>
        <w:vertAlign w:val="baseline"/>
      </w:rPr>
    </w:lvl>
    <w:lvl w:ilvl="4" w:tplc="309406D6">
      <w:start w:val="1"/>
      <w:numFmt w:val="decimal"/>
      <w:lvlText w:val="%5."/>
      <w:lvlJc w:val="left"/>
      <w:rPr>
        <w:rFonts w:hAnsi="Arial Unicode MS" w:cs="Times New Roman"/>
        <w:caps w:val="0"/>
        <w:smallCaps w:val="0"/>
        <w:strike w:val="0"/>
        <w:dstrike w:val="0"/>
        <w:spacing w:val="0"/>
        <w:w w:val="100"/>
        <w:kern w:val="0"/>
        <w:position w:val="0"/>
        <w:vertAlign w:val="baseline"/>
      </w:rPr>
    </w:lvl>
    <w:lvl w:ilvl="5" w:tplc="C19ADB46">
      <w:start w:val="1"/>
      <w:numFmt w:val="decimal"/>
      <w:lvlText w:val="%6."/>
      <w:lvlJc w:val="left"/>
      <w:rPr>
        <w:rFonts w:hAnsi="Arial Unicode MS" w:cs="Times New Roman"/>
        <w:caps w:val="0"/>
        <w:smallCaps w:val="0"/>
        <w:strike w:val="0"/>
        <w:dstrike w:val="0"/>
        <w:spacing w:val="0"/>
        <w:w w:val="100"/>
        <w:kern w:val="0"/>
        <w:position w:val="0"/>
        <w:vertAlign w:val="baseline"/>
      </w:rPr>
    </w:lvl>
    <w:lvl w:ilvl="6" w:tplc="C0DAE57A">
      <w:start w:val="1"/>
      <w:numFmt w:val="decimal"/>
      <w:lvlText w:val="%7."/>
      <w:lvlJc w:val="left"/>
      <w:rPr>
        <w:rFonts w:hAnsi="Arial Unicode MS" w:cs="Times New Roman"/>
        <w:caps w:val="0"/>
        <w:smallCaps w:val="0"/>
        <w:strike w:val="0"/>
        <w:dstrike w:val="0"/>
        <w:spacing w:val="0"/>
        <w:w w:val="100"/>
        <w:kern w:val="0"/>
        <w:position w:val="0"/>
        <w:vertAlign w:val="baseline"/>
      </w:rPr>
    </w:lvl>
    <w:lvl w:ilvl="7" w:tplc="3C40F426">
      <w:start w:val="1"/>
      <w:numFmt w:val="decimal"/>
      <w:lvlText w:val="%8."/>
      <w:lvlJc w:val="left"/>
      <w:rPr>
        <w:rFonts w:hAnsi="Arial Unicode MS" w:cs="Times New Roman"/>
        <w:caps w:val="0"/>
        <w:smallCaps w:val="0"/>
        <w:strike w:val="0"/>
        <w:dstrike w:val="0"/>
        <w:spacing w:val="0"/>
        <w:w w:val="100"/>
        <w:kern w:val="0"/>
        <w:position w:val="0"/>
        <w:vertAlign w:val="baseline"/>
      </w:rPr>
    </w:lvl>
    <w:lvl w:ilvl="8" w:tplc="1DF25456">
      <w:start w:val="1"/>
      <w:numFmt w:val="decimal"/>
      <w:lvlText w:val="%9."/>
      <w:lvlJc w:val="left"/>
      <w:rPr>
        <w:rFonts w:hAnsi="Arial Unicode MS" w:cs="Times New Roman"/>
        <w:caps w:val="0"/>
        <w:smallCaps w:val="0"/>
        <w:strike w:val="0"/>
        <w:dstrike w:val="0"/>
        <w:spacing w:val="0"/>
        <w:w w:val="100"/>
        <w:kern w:val="0"/>
        <w:position w:val="0"/>
        <w:vertAlign w:val="baseline"/>
      </w:rPr>
    </w:lvl>
  </w:abstractNum>
  <w:abstractNum w:abstractNumId="31">
    <w:nsid w:val="6EF04831"/>
    <w:multiLevelType w:val="hybridMultilevel"/>
    <w:tmpl w:val="FE1ABE70"/>
    <w:lvl w:ilvl="0" w:tplc="6D8065F2">
      <w:numFmt w:val="decimal"/>
      <w:lvlText w:val=""/>
      <w:lvlJc w:val="left"/>
      <w:rPr>
        <w:rFonts w:cs="Times New Roman"/>
      </w:rPr>
    </w:lvl>
    <w:lvl w:ilvl="1" w:tplc="8334005E">
      <w:numFmt w:val="decimal"/>
      <w:lvlText w:val=""/>
      <w:lvlJc w:val="left"/>
      <w:rPr>
        <w:rFonts w:cs="Times New Roman"/>
      </w:rPr>
    </w:lvl>
    <w:lvl w:ilvl="2" w:tplc="710C77FE">
      <w:numFmt w:val="decimal"/>
      <w:lvlText w:val=""/>
      <w:lvlJc w:val="left"/>
      <w:rPr>
        <w:rFonts w:cs="Times New Roman"/>
      </w:rPr>
    </w:lvl>
    <w:lvl w:ilvl="3" w:tplc="C08AF538">
      <w:numFmt w:val="decimal"/>
      <w:lvlText w:val=""/>
      <w:lvlJc w:val="left"/>
      <w:rPr>
        <w:rFonts w:cs="Times New Roman"/>
      </w:rPr>
    </w:lvl>
    <w:lvl w:ilvl="4" w:tplc="2AD0F7AE">
      <w:numFmt w:val="decimal"/>
      <w:lvlText w:val=""/>
      <w:lvlJc w:val="left"/>
      <w:rPr>
        <w:rFonts w:cs="Times New Roman"/>
      </w:rPr>
    </w:lvl>
    <w:lvl w:ilvl="5" w:tplc="761695C6">
      <w:numFmt w:val="decimal"/>
      <w:lvlText w:val=""/>
      <w:lvlJc w:val="left"/>
      <w:rPr>
        <w:rFonts w:cs="Times New Roman"/>
      </w:rPr>
    </w:lvl>
    <w:lvl w:ilvl="6" w:tplc="6B6693F2">
      <w:numFmt w:val="decimal"/>
      <w:lvlText w:val=""/>
      <w:lvlJc w:val="left"/>
      <w:rPr>
        <w:rFonts w:cs="Times New Roman"/>
      </w:rPr>
    </w:lvl>
    <w:lvl w:ilvl="7" w:tplc="3D901DDA">
      <w:numFmt w:val="decimal"/>
      <w:lvlText w:val=""/>
      <w:lvlJc w:val="left"/>
      <w:rPr>
        <w:rFonts w:cs="Times New Roman"/>
      </w:rPr>
    </w:lvl>
    <w:lvl w:ilvl="8" w:tplc="9B98A454">
      <w:numFmt w:val="decimal"/>
      <w:lvlText w:val=""/>
      <w:lvlJc w:val="left"/>
      <w:rPr>
        <w:rFonts w:cs="Times New Roman"/>
      </w:rPr>
    </w:lvl>
  </w:abstractNum>
  <w:abstractNum w:abstractNumId="32">
    <w:nsid w:val="70507612"/>
    <w:multiLevelType w:val="hybridMultilevel"/>
    <w:tmpl w:val="D04A675C"/>
    <w:lvl w:ilvl="0" w:tplc="AD541B10">
      <w:start w:val="1"/>
      <w:numFmt w:val="decimal"/>
      <w:lvlText w:val="%1."/>
      <w:lvlJc w:val="left"/>
      <w:rPr>
        <w:rFonts w:hAnsi="Arial Unicode MS" w:cs="Times New Roman"/>
        <w:caps w:val="0"/>
        <w:smallCaps w:val="0"/>
        <w:strike w:val="0"/>
        <w:dstrike w:val="0"/>
        <w:spacing w:val="0"/>
        <w:w w:val="100"/>
        <w:kern w:val="0"/>
        <w:position w:val="0"/>
        <w:vertAlign w:val="baseline"/>
      </w:rPr>
    </w:lvl>
    <w:lvl w:ilvl="1" w:tplc="ACE0A2B4">
      <w:start w:val="1"/>
      <w:numFmt w:val="lowerLetter"/>
      <w:lvlText w:val="%2."/>
      <w:lvlJc w:val="left"/>
      <w:rPr>
        <w:rFonts w:hAnsi="Arial Unicode MS" w:cs="Times New Roman"/>
        <w:caps w:val="0"/>
        <w:smallCaps w:val="0"/>
        <w:strike w:val="0"/>
        <w:dstrike w:val="0"/>
        <w:spacing w:val="0"/>
        <w:w w:val="100"/>
        <w:kern w:val="0"/>
        <w:position w:val="0"/>
        <w:vertAlign w:val="baseline"/>
      </w:rPr>
    </w:lvl>
    <w:lvl w:ilvl="2" w:tplc="7DE2AA48">
      <w:start w:val="1"/>
      <w:numFmt w:val="lowerRoman"/>
      <w:lvlText w:val="%3."/>
      <w:lvlJc w:val="left"/>
      <w:rPr>
        <w:rFonts w:hAnsi="Arial Unicode MS" w:cs="Times New Roman"/>
        <w:caps w:val="0"/>
        <w:smallCaps w:val="0"/>
        <w:strike w:val="0"/>
        <w:dstrike w:val="0"/>
        <w:spacing w:val="0"/>
        <w:w w:val="100"/>
        <w:kern w:val="0"/>
        <w:position w:val="0"/>
        <w:vertAlign w:val="baseline"/>
      </w:rPr>
    </w:lvl>
    <w:lvl w:ilvl="3" w:tplc="164EF604">
      <w:start w:val="1"/>
      <w:numFmt w:val="decimal"/>
      <w:lvlText w:val="%4."/>
      <w:lvlJc w:val="left"/>
      <w:rPr>
        <w:rFonts w:hAnsi="Arial Unicode MS" w:cs="Times New Roman"/>
        <w:caps w:val="0"/>
        <w:smallCaps w:val="0"/>
        <w:strike w:val="0"/>
        <w:dstrike w:val="0"/>
        <w:spacing w:val="0"/>
        <w:w w:val="100"/>
        <w:kern w:val="0"/>
        <w:position w:val="0"/>
        <w:vertAlign w:val="baseline"/>
      </w:rPr>
    </w:lvl>
    <w:lvl w:ilvl="4" w:tplc="80C4887C">
      <w:start w:val="1"/>
      <w:numFmt w:val="lowerLetter"/>
      <w:lvlText w:val="%5."/>
      <w:lvlJc w:val="left"/>
      <w:rPr>
        <w:rFonts w:hAnsi="Arial Unicode MS" w:cs="Times New Roman"/>
        <w:caps w:val="0"/>
        <w:smallCaps w:val="0"/>
        <w:strike w:val="0"/>
        <w:dstrike w:val="0"/>
        <w:spacing w:val="0"/>
        <w:w w:val="100"/>
        <w:kern w:val="0"/>
        <w:position w:val="0"/>
        <w:vertAlign w:val="baseline"/>
      </w:rPr>
    </w:lvl>
    <w:lvl w:ilvl="5" w:tplc="98766884">
      <w:start w:val="1"/>
      <w:numFmt w:val="lowerRoman"/>
      <w:lvlText w:val="%6."/>
      <w:lvlJc w:val="left"/>
      <w:rPr>
        <w:rFonts w:hAnsi="Arial Unicode MS" w:cs="Times New Roman"/>
        <w:caps w:val="0"/>
        <w:smallCaps w:val="0"/>
        <w:strike w:val="0"/>
        <w:dstrike w:val="0"/>
        <w:spacing w:val="0"/>
        <w:w w:val="100"/>
        <w:kern w:val="0"/>
        <w:position w:val="0"/>
        <w:vertAlign w:val="baseline"/>
      </w:rPr>
    </w:lvl>
    <w:lvl w:ilvl="6" w:tplc="05D05D26">
      <w:start w:val="1"/>
      <w:numFmt w:val="decimal"/>
      <w:lvlText w:val="%7."/>
      <w:lvlJc w:val="left"/>
      <w:rPr>
        <w:rFonts w:hAnsi="Arial Unicode MS" w:cs="Times New Roman"/>
        <w:caps w:val="0"/>
        <w:smallCaps w:val="0"/>
        <w:strike w:val="0"/>
        <w:dstrike w:val="0"/>
        <w:spacing w:val="0"/>
        <w:w w:val="100"/>
        <w:kern w:val="0"/>
        <w:position w:val="0"/>
        <w:vertAlign w:val="baseline"/>
      </w:rPr>
    </w:lvl>
    <w:lvl w:ilvl="7" w:tplc="0BC49C76">
      <w:start w:val="1"/>
      <w:numFmt w:val="lowerLetter"/>
      <w:lvlText w:val="%8."/>
      <w:lvlJc w:val="left"/>
      <w:rPr>
        <w:rFonts w:hAnsi="Arial Unicode MS" w:cs="Times New Roman"/>
        <w:caps w:val="0"/>
        <w:smallCaps w:val="0"/>
        <w:strike w:val="0"/>
        <w:dstrike w:val="0"/>
        <w:spacing w:val="0"/>
        <w:w w:val="100"/>
        <w:kern w:val="0"/>
        <w:position w:val="0"/>
        <w:vertAlign w:val="baseline"/>
      </w:rPr>
    </w:lvl>
    <w:lvl w:ilvl="8" w:tplc="F620C164">
      <w:start w:val="1"/>
      <w:numFmt w:val="lowerRoman"/>
      <w:lvlText w:val="%9."/>
      <w:lvlJc w:val="left"/>
      <w:rPr>
        <w:rFonts w:hAnsi="Arial Unicode MS" w:cs="Times New Roman"/>
        <w:caps w:val="0"/>
        <w:smallCaps w:val="0"/>
        <w:strike w:val="0"/>
        <w:dstrike w:val="0"/>
        <w:spacing w:val="0"/>
        <w:w w:val="100"/>
        <w:kern w:val="0"/>
        <w:position w:val="0"/>
        <w:vertAlign w:val="baseline"/>
      </w:rPr>
    </w:lvl>
  </w:abstractNum>
  <w:abstractNum w:abstractNumId="33">
    <w:nsid w:val="76E05467"/>
    <w:multiLevelType w:val="hybridMultilevel"/>
    <w:tmpl w:val="A51EF12C"/>
    <w:lvl w:ilvl="0" w:tplc="36DAB66A">
      <w:start w:val="1"/>
      <w:numFmt w:val="decimal"/>
      <w:lvlText w:val="%1."/>
      <w:lvlJc w:val="left"/>
      <w:pPr>
        <w:tabs>
          <w:tab w:val="num" w:pos="428"/>
        </w:tabs>
        <w:ind w:left="428" w:hanging="360"/>
      </w:pPr>
      <w:rPr>
        <w:rFonts w:cs="Times New Roman" w:hint="default"/>
      </w:rPr>
    </w:lvl>
    <w:lvl w:ilvl="1" w:tplc="04090019" w:tentative="1">
      <w:start w:val="1"/>
      <w:numFmt w:val="lowerLetter"/>
      <w:lvlText w:val="%2."/>
      <w:lvlJc w:val="left"/>
      <w:pPr>
        <w:tabs>
          <w:tab w:val="num" w:pos="1148"/>
        </w:tabs>
        <w:ind w:left="1148" w:hanging="360"/>
      </w:pPr>
      <w:rPr>
        <w:rFonts w:cs="Times New Roman"/>
      </w:rPr>
    </w:lvl>
    <w:lvl w:ilvl="2" w:tplc="0409001B" w:tentative="1">
      <w:start w:val="1"/>
      <w:numFmt w:val="lowerRoman"/>
      <w:lvlText w:val="%3."/>
      <w:lvlJc w:val="right"/>
      <w:pPr>
        <w:tabs>
          <w:tab w:val="num" w:pos="1868"/>
        </w:tabs>
        <w:ind w:left="1868" w:hanging="180"/>
      </w:pPr>
      <w:rPr>
        <w:rFonts w:cs="Times New Roman"/>
      </w:rPr>
    </w:lvl>
    <w:lvl w:ilvl="3" w:tplc="0409000F" w:tentative="1">
      <w:start w:val="1"/>
      <w:numFmt w:val="decimal"/>
      <w:lvlText w:val="%4."/>
      <w:lvlJc w:val="left"/>
      <w:pPr>
        <w:tabs>
          <w:tab w:val="num" w:pos="2588"/>
        </w:tabs>
        <w:ind w:left="2588" w:hanging="360"/>
      </w:pPr>
      <w:rPr>
        <w:rFonts w:cs="Times New Roman"/>
      </w:rPr>
    </w:lvl>
    <w:lvl w:ilvl="4" w:tplc="04090019" w:tentative="1">
      <w:start w:val="1"/>
      <w:numFmt w:val="lowerLetter"/>
      <w:lvlText w:val="%5."/>
      <w:lvlJc w:val="left"/>
      <w:pPr>
        <w:tabs>
          <w:tab w:val="num" w:pos="3308"/>
        </w:tabs>
        <w:ind w:left="3308" w:hanging="360"/>
      </w:pPr>
      <w:rPr>
        <w:rFonts w:cs="Times New Roman"/>
      </w:rPr>
    </w:lvl>
    <w:lvl w:ilvl="5" w:tplc="0409001B" w:tentative="1">
      <w:start w:val="1"/>
      <w:numFmt w:val="lowerRoman"/>
      <w:lvlText w:val="%6."/>
      <w:lvlJc w:val="right"/>
      <w:pPr>
        <w:tabs>
          <w:tab w:val="num" w:pos="4028"/>
        </w:tabs>
        <w:ind w:left="4028" w:hanging="180"/>
      </w:pPr>
      <w:rPr>
        <w:rFonts w:cs="Times New Roman"/>
      </w:rPr>
    </w:lvl>
    <w:lvl w:ilvl="6" w:tplc="0409000F" w:tentative="1">
      <w:start w:val="1"/>
      <w:numFmt w:val="decimal"/>
      <w:lvlText w:val="%7."/>
      <w:lvlJc w:val="left"/>
      <w:pPr>
        <w:tabs>
          <w:tab w:val="num" w:pos="4748"/>
        </w:tabs>
        <w:ind w:left="4748" w:hanging="360"/>
      </w:pPr>
      <w:rPr>
        <w:rFonts w:cs="Times New Roman"/>
      </w:rPr>
    </w:lvl>
    <w:lvl w:ilvl="7" w:tplc="04090019" w:tentative="1">
      <w:start w:val="1"/>
      <w:numFmt w:val="lowerLetter"/>
      <w:lvlText w:val="%8."/>
      <w:lvlJc w:val="left"/>
      <w:pPr>
        <w:tabs>
          <w:tab w:val="num" w:pos="5468"/>
        </w:tabs>
        <w:ind w:left="5468" w:hanging="360"/>
      </w:pPr>
      <w:rPr>
        <w:rFonts w:cs="Times New Roman"/>
      </w:rPr>
    </w:lvl>
    <w:lvl w:ilvl="8" w:tplc="0409001B" w:tentative="1">
      <w:start w:val="1"/>
      <w:numFmt w:val="lowerRoman"/>
      <w:lvlText w:val="%9."/>
      <w:lvlJc w:val="right"/>
      <w:pPr>
        <w:tabs>
          <w:tab w:val="num" w:pos="6188"/>
        </w:tabs>
        <w:ind w:left="6188" w:hanging="180"/>
      </w:pPr>
      <w:rPr>
        <w:rFonts w:cs="Times New Roman"/>
      </w:rPr>
    </w:lvl>
  </w:abstractNum>
  <w:abstractNum w:abstractNumId="34">
    <w:nsid w:val="77606B31"/>
    <w:multiLevelType w:val="hybridMultilevel"/>
    <w:tmpl w:val="36F01D22"/>
    <w:lvl w:ilvl="0" w:tplc="EB48C9E0">
      <w:start w:val="1"/>
      <w:numFmt w:val="decimal"/>
      <w:lvlText w:val="%1."/>
      <w:lvlJc w:val="left"/>
      <w:pPr>
        <w:ind w:left="720" w:hanging="360"/>
      </w:pPr>
      <w:rPr>
        <w:rFonts w:cs="Times New Roman" w:hint="default"/>
        <w:sz w:val="18"/>
        <w:szCs w:val="18"/>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5">
    <w:nsid w:val="7B676CCF"/>
    <w:multiLevelType w:val="hybridMultilevel"/>
    <w:tmpl w:val="03AAE0FA"/>
    <w:lvl w:ilvl="0" w:tplc="CF5ECF20">
      <w:start w:val="1"/>
      <w:numFmt w:val="decimal"/>
      <w:lvlText w:val="(%1)"/>
      <w:lvlJc w:val="left"/>
      <w:pPr>
        <w:ind w:left="1069" w:hanging="360"/>
      </w:pPr>
      <w:rPr>
        <w:rFonts w:cs="Times New Roman" w:hint="default"/>
        <w:i w:val="0"/>
        <w:iCs w:val="0"/>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num w:numId="1">
    <w:abstractNumId w:val="10"/>
  </w:num>
  <w:num w:numId="2">
    <w:abstractNumId w:val="2"/>
  </w:num>
  <w:num w:numId="3">
    <w:abstractNumId w:val="8"/>
  </w:num>
  <w:num w:numId="4">
    <w:abstractNumId w:val="20"/>
  </w:num>
  <w:num w:numId="5">
    <w:abstractNumId w:val="25"/>
  </w:num>
  <w:num w:numId="6">
    <w:abstractNumId w:val="13"/>
  </w:num>
  <w:num w:numId="7">
    <w:abstractNumId w:val="34"/>
  </w:num>
  <w:num w:numId="8">
    <w:abstractNumId w:val="0"/>
  </w:num>
  <w:num w:numId="9">
    <w:abstractNumId w:val="31"/>
  </w:num>
  <w:num w:numId="10">
    <w:abstractNumId w:val="28"/>
  </w:num>
  <w:num w:numId="11">
    <w:abstractNumId w:val="15"/>
  </w:num>
  <w:num w:numId="12">
    <w:abstractNumId w:val="16"/>
  </w:num>
  <w:num w:numId="13">
    <w:abstractNumId w:val="11"/>
  </w:num>
  <w:num w:numId="14">
    <w:abstractNumId w:val="29"/>
  </w:num>
  <w:num w:numId="15">
    <w:abstractNumId w:val="9"/>
  </w:num>
  <w:num w:numId="16">
    <w:abstractNumId w:val="19"/>
  </w:num>
  <w:num w:numId="17">
    <w:abstractNumId w:val="7"/>
  </w:num>
  <w:num w:numId="18">
    <w:abstractNumId w:val="32"/>
  </w:num>
  <w:num w:numId="19">
    <w:abstractNumId w:val="22"/>
  </w:num>
  <w:num w:numId="20">
    <w:abstractNumId w:val="17"/>
  </w:num>
  <w:num w:numId="21">
    <w:abstractNumId w:val="3"/>
  </w:num>
  <w:num w:numId="22">
    <w:abstractNumId w:val="21"/>
  </w:num>
  <w:num w:numId="23">
    <w:abstractNumId w:val="30"/>
  </w:num>
  <w:num w:numId="24">
    <w:abstractNumId w:val="27"/>
  </w:num>
  <w:num w:numId="25">
    <w:abstractNumId w:val="6"/>
  </w:num>
  <w:num w:numId="26">
    <w:abstractNumId w:val="18"/>
  </w:num>
  <w:num w:numId="27">
    <w:abstractNumId w:val="26"/>
  </w:num>
  <w:num w:numId="28">
    <w:abstractNumId w:val="12"/>
  </w:num>
  <w:num w:numId="29">
    <w:abstractNumId w:val="33"/>
  </w:num>
  <w:num w:numId="30">
    <w:abstractNumId w:val="1"/>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4"/>
  </w:num>
  <w:num w:numId="34">
    <w:abstractNumId w:val="35"/>
  </w:num>
  <w:num w:numId="35">
    <w:abstractNumId w:val="23"/>
  </w:num>
  <w:num w:numId="36">
    <w:abstractNumId w:val="5"/>
  </w:num>
  <w:num w:numId="37">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yszSzMDAwMDOyMDAxMzdW0lEKTi0uzszPAykwNq0FAFH21uMtAAAA"/>
  </w:docVars>
  <w:rsids>
    <w:rsidRoot w:val="00F558A3"/>
    <w:rsid w:val="00002681"/>
    <w:rsid w:val="00003563"/>
    <w:rsid w:val="000048A5"/>
    <w:rsid w:val="000076FD"/>
    <w:rsid w:val="00010123"/>
    <w:rsid w:val="00012424"/>
    <w:rsid w:val="00014AE6"/>
    <w:rsid w:val="00015A7E"/>
    <w:rsid w:val="000167A9"/>
    <w:rsid w:val="000172FA"/>
    <w:rsid w:val="00021177"/>
    <w:rsid w:val="0002231A"/>
    <w:rsid w:val="000245A4"/>
    <w:rsid w:val="000259DD"/>
    <w:rsid w:val="000259EE"/>
    <w:rsid w:val="000314AF"/>
    <w:rsid w:val="0004246F"/>
    <w:rsid w:val="00042725"/>
    <w:rsid w:val="00042F7F"/>
    <w:rsid w:val="00044E64"/>
    <w:rsid w:val="0004705A"/>
    <w:rsid w:val="00047D88"/>
    <w:rsid w:val="00052E73"/>
    <w:rsid w:val="000564C4"/>
    <w:rsid w:val="0005759B"/>
    <w:rsid w:val="00060486"/>
    <w:rsid w:val="000630AE"/>
    <w:rsid w:val="0006403F"/>
    <w:rsid w:val="0006662C"/>
    <w:rsid w:val="00071156"/>
    <w:rsid w:val="000730B9"/>
    <w:rsid w:val="00073D4E"/>
    <w:rsid w:val="00075811"/>
    <w:rsid w:val="00077AB1"/>
    <w:rsid w:val="00081A45"/>
    <w:rsid w:val="0008293A"/>
    <w:rsid w:val="00084768"/>
    <w:rsid w:val="00086AF0"/>
    <w:rsid w:val="00087331"/>
    <w:rsid w:val="000900BC"/>
    <w:rsid w:val="0009439A"/>
    <w:rsid w:val="00094528"/>
    <w:rsid w:val="00094731"/>
    <w:rsid w:val="000A3F09"/>
    <w:rsid w:val="000A5E0E"/>
    <w:rsid w:val="000A5FB0"/>
    <w:rsid w:val="000A7DF1"/>
    <w:rsid w:val="000B4510"/>
    <w:rsid w:val="000B650A"/>
    <w:rsid w:val="000B7A69"/>
    <w:rsid w:val="000C1F13"/>
    <w:rsid w:val="000C498A"/>
    <w:rsid w:val="000C5639"/>
    <w:rsid w:val="000C7D68"/>
    <w:rsid w:val="000D23E9"/>
    <w:rsid w:val="000D25E6"/>
    <w:rsid w:val="000D54C4"/>
    <w:rsid w:val="000D6F21"/>
    <w:rsid w:val="000E0D69"/>
    <w:rsid w:val="000E170B"/>
    <w:rsid w:val="000E5062"/>
    <w:rsid w:val="000E7800"/>
    <w:rsid w:val="000F1F1A"/>
    <w:rsid w:val="000F2F7F"/>
    <w:rsid w:val="000F51E6"/>
    <w:rsid w:val="000F71D9"/>
    <w:rsid w:val="001004ED"/>
    <w:rsid w:val="001015F1"/>
    <w:rsid w:val="00110B06"/>
    <w:rsid w:val="00114D27"/>
    <w:rsid w:val="0011614F"/>
    <w:rsid w:val="00117C97"/>
    <w:rsid w:val="00121F83"/>
    <w:rsid w:val="0012668D"/>
    <w:rsid w:val="00131721"/>
    <w:rsid w:val="001333C1"/>
    <w:rsid w:val="001340E7"/>
    <w:rsid w:val="001355BC"/>
    <w:rsid w:val="001403BC"/>
    <w:rsid w:val="00140DCD"/>
    <w:rsid w:val="00142AC3"/>
    <w:rsid w:val="00144B60"/>
    <w:rsid w:val="00145494"/>
    <w:rsid w:val="00147763"/>
    <w:rsid w:val="0015065C"/>
    <w:rsid w:val="00150A41"/>
    <w:rsid w:val="00151558"/>
    <w:rsid w:val="00152A17"/>
    <w:rsid w:val="00154174"/>
    <w:rsid w:val="001549E5"/>
    <w:rsid w:val="00154A7C"/>
    <w:rsid w:val="001574F5"/>
    <w:rsid w:val="001645E9"/>
    <w:rsid w:val="00165F7B"/>
    <w:rsid w:val="00181376"/>
    <w:rsid w:val="0018287E"/>
    <w:rsid w:val="00182FD9"/>
    <w:rsid w:val="001833BB"/>
    <w:rsid w:val="001837D1"/>
    <w:rsid w:val="00185502"/>
    <w:rsid w:val="00187057"/>
    <w:rsid w:val="001905E3"/>
    <w:rsid w:val="00192D41"/>
    <w:rsid w:val="001936D0"/>
    <w:rsid w:val="00193A67"/>
    <w:rsid w:val="00194081"/>
    <w:rsid w:val="001956A6"/>
    <w:rsid w:val="001A2228"/>
    <w:rsid w:val="001A3F47"/>
    <w:rsid w:val="001A4B2E"/>
    <w:rsid w:val="001B1798"/>
    <w:rsid w:val="001B2244"/>
    <w:rsid w:val="001B3985"/>
    <w:rsid w:val="001B4B92"/>
    <w:rsid w:val="001B4ECA"/>
    <w:rsid w:val="001B5656"/>
    <w:rsid w:val="001B5B83"/>
    <w:rsid w:val="001C0610"/>
    <w:rsid w:val="001C11E3"/>
    <w:rsid w:val="001C1511"/>
    <w:rsid w:val="001C2940"/>
    <w:rsid w:val="001C3200"/>
    <w:rsid w:val="001C3AA8"/>
    <w:rsid w:val="001C3F0B"/>
    <w:rsid w:val="001C733E"/>
    <w:rsid w:val="001C733F"/>
    <w:rsid w:val="001D3B00"/>
    <w:rsid w:val="001D69A4"/>
    <w:rsid w:val="001D7815"/>
    <w:rsid w:val="001E198F"/>
    <w:rsid w:val="001E3A7E"/>
    <w:rsid w:val="001E4405"/>
    <w:rsid w:val="001E4734"/>
    <w:rsid w:val="001E6132"/>
    <w:rsid w:val="001E7D6A"/>
    <w:rsid w:val="001F39D7"/>
    <w:rsid w:val="0020074E"/>
    <w:rsid w:val="002046B8"/>
    <w:rsid w:val="00204EAA"/>
    <w:rsid w:val="0020519D"/>
    <w:rsid w:val="00206EA7"/>
    <w:rsid w:val="00213562"/>
    <w:rsid w:val="00214163"/>
    <w:rsid w:val="00217062"/>
    <w:rsid w:val="00224CDE"/>
    <w:rsid w:val="0022521A"/>
    <w:rsid w:val="0022707D"/>
    <w:rsid w:val="002310CA"/>
    <w:rsid w:val="00232A0F"/>
    <w:rsid w:val="00232FB9"/>
    <w:rsid w:val="00234D86"/>
    <w:rsid w:val="002362B8"/>
    <w:rsid w:val="0024113E"/>
    <w:rsid w:val="0024477A"/>
    <w:rsid w:val="00245B78"/>
    <w:rsid w:val="00247ACB"/>
    <w:rsid w:val="00251B03"/>
    <w:rsid w:val="00255714"/>
    <w:rsid w:val="002563D6"/>
    <w:rsid w:val="00256402"/>
    <w:rsid w:val="00256957"/>
    <w:rsid w:val="00257A99"/>
    <w:rsid w:val="00257B13"/>
    <w:rsid w:val="00261E69"/>
    <w:rsid w:val="002672B4"/>
    <w:rsid w:val="00270A70"/>
    <w:rsid w:val="00270D61"/>
    <w:rsid w:val="00276592"/>
    <w:rsid w:val="00280133"/>
    <w:rsid w:val="00290E78"/>
    <w:rsid w:val="00291A77"/>
    <w:rsid w:val="002938B9"/>
    <w:rsid w:val="00294EA9"/>
    <w:rsid w:val="00294F0F"/>
    <w:rsid w:val="00297BDE"/>
    <w:rsid w:val="002A0E04"/>
    <w:rsid w:val="002A3A6B"/>
    <w:rsid w:val="002A4C53"/>
    <w:rsid w:val="002A504B"/>
    <w:rsid w:val="002A6B9D"/>
    <w:rsid w:val="002A79C7"/>
    <w:rsid w:val="002B0717"/>
    <w:rsid w:val="002B0F44"/>
    <w:rsid w:val="002B1A02"/>
    <w:rsid w:val="002B3213"/>
    <w:rsid w:val="002B3C1D"/>
    <w:rsid w:val="002B4BC2"/>
    <w:rsid w:val="002B5550"/>
    <w:rsid w:val="002B7F38"/>
    <w:rsid w:val="002B7FB6"/>
    <w:rsid w:val="002C16E6"/>
    <w:rsid w:val="002C2FB2"/>
    <w:rsid w:val="002C589F"/>
    <w:rsid w:val="002C5B54"/>
    <w:rsid w:val="002C6793"/>
    <w:rsid w:val="002C67D3"/>
    <w:rsid w:val="002C6BE1"/>
    <w:rsid w:val="002C6E72"/>
    <w:rsid w:val="002D47C7"/>
    <w:rsid w:val="002D71C7"/>
    <w:rsid w:val="002E560C"/>
    <w:rsid w:val="002E7B85"/>
    <w:rsid w:val="002F1A13"/>
    <w:rsid w:val="002F4F5E"/>
    <w:rsid w:val="002F56D0"/>
    <w:rsid w:val="003003CA"/>
    <w:rsid w:val="00304A63"/>
    <w:rsid w:val="003100B1"/>
    <w:rsid w:val="0031188A"/>
    <w:rsid w:val="003133BF"/>
    <w:rsid w:val="00313A59"/>
    <w:rsid w:val="00315ADB"/>
    <w:rsid w:val="003204A6"/>
    <w:rsid w:val="00322C10"/>
    <w:rsid w:val="00323948"/>
    <w:rsid w:val="00327C89"/>
    <w:rsid w:val="003306E2"/>
    <w:rsid w:val="00333EE7"/>
    <w:rsid w:val="00335CB7"/>
    <w:rsid w:val="003410AA"/>
    <w:rsid w:val="00343259"/>
    <w:rsid w:val="003477F8"/>
    <w:rsid w:val="003522AA"/>
    <w:rsid w:val="003538D5"/>
    <w:rsid w:val="0035409E"/>
    <w:rsid w:val="00356C09"/>
    <w:rsid w:val="00360F59"/>
    <w:rsid w:val="003614F0"/>
    <w:rsid w:val="0036178B"/>
    <w:rsid w:val="00363535"/>
    <w:rsid w:val="00364D26"/>
    <w:rsid w:val="003722BB"/>
    <w:rsid w:val="00373E46"/>
    <w:rsid w:val="00373F4F"/>
    <w:rsid w:val="00376D7F"/>
    <w:rsid w:val="00384490"/>
    <w:rsid w:val="003869A7"/>
    <w:rsid w:val="00392A8E"/>
    <w:rsid w:val="003956F9"/>
    <w:rsid w:val="0039721E"/>
    <w:rsid w:val="003A032B"/>
    <w:rsid w:val="003A18E4"/>
    <w:rsid w:val="003A354E"/>
    <w:rsid w:val="003B21EC"/>
    <w:rsid w:val="003B2543"/>
    <w:rsid w:val="003B5CFD"/>
    <w:rsid w:val="003B5E85"/>
    <w:rsid w:val="003C0A44"/>
    <w:rsid w:val="003C0B5A"/>
    <w:rsid w:val="003C0CA8"/>
    <w:rsid w:val="003C3DEA"/>
    <w:rsid w:val="003C54D5"/>
    <w:rsid w:val="003C7BB8"/>
    <w:rsid w:val="003D298A"/>
    <w:rsid w:val="003E17F0"/>
    <w:rsid w:val="003E4383"/>
    <w:rsid w:val="003E537F"/>
    <w:rsid w:val="003E55ED"/>
    <w:rsid w:val="003E5914"/>
    <w:rsid w:val="003E64A0"/>
    <w:rsid w:val="003E79A3"/>
    <w:rsid w:val="003F57FB"/>
    <w:rsid w:val="003F6D4C"/>
    <w:rsid w:val="00402A42"/>
    <w:rsid w:val="00403A27"/>
    <w:rsid w:val="00404822"/>
    <w:rsid w:val="004073D4"/>
    <w:rsid w:val="00407FAC"/>
    <w:rsid w:val="00415425"/>
    <w:rsid w:val="00415E1B"/>
    <w:rsid w:val="00416BC0"/>
    <w:rsid w:val="0042100B"/>
    <w:rsid w:val="004213C1"/>
    <w:rsid w:val="00425DC9"/>
    <w:rsid w:val="00426810"/>
    <w:rsid w:val="004268A6"/>
    <w:rsid w:val="00430C2A"/>
    <w:rsid w:val="00431E74"/>
    <w:rsid w:val="004337E6"/>
    <w:rsid w:val="00433833"/>
    <w:rsid w:val="00434761"/>
    <w:rsid w:val="00435206"/>
    <w:rsid w:val="00435DA6"/>
    <w:rsid w:val="00436985"/>
    <w:rsid w:val="00443172"/>
    <w:rsid w:val="004472ED"/>
    <w:rsid w:val="00452E4D"/>
    <w:rsid w:val="004633F7"/>
    <w:rsid w:val="00463E8C"/>
    <w:rsid w:val="00464337"/>
    <w:rsid w:val="00467CB3"/>
    <w:rsid w:val="0047380D"/>
    <w:rsid w:val="00477BB9"/>
    <w:rsid w:val="0048104E"/>
    <w:rsid w:val="0048253F"/>
    <w:rsid w:val="004840B9"/>
    <w:rsid w:val="00492E41"/>
    <w:rsid w:val="00496BEE"/>
    <w:rsid w:val="004973BD"/>
    <w:rsid w:val="00497B24"/>
    <w:rsid w:val="00497FEC"/>
    <w:rsid w:val="004A00A4"/>
    <w:rsid w:val="004A2762"/>
    <w:rsid w:val="004A4207"/>
    <w:rsid w:val="004A4E50"/>
    <w:rsid w:val="004B0CA0"/>
    <w:rsid w:val="004B24F4"/>
    <w:rsid w:val="004B3D9F"/>
    <w:rsid w:val="004B4811"/>
    <w:rsid w:val="004B7FB9"/>
    <w:rsid w:val="004C03FE"/>
    <w:rsid w:val="004C401D"/>
    <w:rsid w:val="004C605E"/>
    <w:rsid w:val="004C710C"/>
    <w:rsid w:val="004C732A"/>
    <w:rsid w:val="004C7E99"/>
    <w:rsid w:val="004D26B8"/>
    <w:rsid w:val="004D3A73"/>
    <w:rsid w:val="004D5062"/>
    <w:rsid w:val="004D51FA"/>
    <w:rsid w:val="004D5657"/>
    <w:rsid w:val="004E119B"/>
    <w:rsid w:val="004E22B3"/>
    <w:rsid w:val="004E252F"/>
    <w:rsid w:val="004E6C1C"/>
    <w:rsid w:val="004E7D80"/>
    <w:rsid w:val="004F40AF"/>
    <w:rsid w:val="004F6404"/>
    <w:rsid w:val="004F6E5D"/>
    <w:rsid w:val="004F773D"/>
    <w:rsid w:val="004F7E34"/>
    <w:rsid w:val="005019C6"/>
    <w:rsid w:val="00501B05"/>
    <w:rsid w:val="00503012"/>
    <w:rsid w:val="005030DA"/>
    <w:rsid w:val="00503DF4"/>
    <w:rsid w:val="00505B22"/>
    <w:rsid w:val="00506B1F"/>
    <w:rsid w:val="00506BA6"/>
    <w:rsid w:val="005103D0"/>
    <w:rsid w:val="005112A4"/>
    <w:rsid w:val="00511C93"/>
    <w:rsid w:val="00511EAA"/>
    <w:rsid w:val="005127EE"/>
    <w:rsid w:val="005127F2"/>
    <w:rsid w:val="00513504"/>
    <w:rsid w:val="0051368F"/>
    <w:rsid w:val="0051397D"/>
    <w:rsid w:val="00516408"/>
    <w:rsid w:val="00517079"/>
    <w:rsid w:val="00520BAE"/>
    <w:rsid w:val="00522A13"/>
    <w:rsid w:val="00524969"/>
    <w:rsid w:val="005259EA"/>
    <w:rsid w:val="00530365"/>
    <w:rsid w:val="00534143"/>
    <w:rsid w:val="00536C37"/>
    <w:rsid w:val="00542810"/>
    <w:rsid w:val="00543DC8"/>
    <w:rsid w:val="0055011C"/>
    <w:rsid w:val="00550CD9"/>
    <w:rsid w:val="00551AA2"/>
    <w:rsid w:val="00554116"/>
    <w:rsid w:val="0055495D"/>
    <w:rsid w:val="00554ABD"/>
    <w:rsid w:val="00557994"/>
    <w:rsid w:val="005606BA"/>
    <w:rsid w:val="005676FA"/>
    <w:rsid w:val="00572DA7"/>
    <w:rsid w:val="005730C0"/>
    <w:rsid w:val="00574333"/>
    <w:rsid w:val="00574611"/>
    <w:rsid w:val="00575B39"/>
    <w:rsid w:val="005771B6"/>
    <w:rsid w:val="00580A62"/>
    <w:rsid w:val="005854DE"/>
    <w:rsid w:val="00586874"/>
    <w:rsid w:val="0059020B"/>
    <w:rsid w:val="005930FB"/>
    <w:rsid w:val="0059466E"/>
    <w:rsid w:val="005949EE"/>
    <w:rsid w:val="0059616A"/>
    <w:rsid w:val="005A3920"/>
    <w:rsid w:val="005A4793"/>
    <w:rsid w:val="005A5025"/>
    <w:rsid w:val="005A7C37"/>
    <w:rsid w:val="005A7CA3"/>
    <w:rsid w:val="005B3A65"/>
    <w:rsid w:val="005B3D79"/>
    <w:rsid w:val="005B3EBA"/>
    <w:rsid w:val="005B57FD"/>
    <w:rsid w:val="005B667C"/>
    <w:rsid w:val="005B7A78"/>
    <w:rsid w:val="005C0961"/>
    <w:rsid w:val="005C541B"/>
    <w:rsid w:val="005D1084"/>
    <w:rsid w:val="005D51C1"/>
    <w:rsid w:val="005E069B"/>
    <w:rsid w:val="005E1377"/>
    <w:rsid w:val="005E30B7"/>
    <w:rsid w:val="005E3264"/>
    <w:rsid w:val="005E4385"/>
    <w:rsid w:val="005E45DF"/>
    <w:rsid w:val="005E4ACC"/>
    <w:rsid w:val="005E581E"/>
    <w:rsid w:val="005F2AEB"/>
    <w:rsid w:val="005F349C"/>
    <w:rsid w:val="005F3A4E"/>
    <w:rsid w:val="005F454A"/>
    <w:rsid w:val="005F53CA"/>
    <w:rsid w:val="005F7CD0"/>
    <w:rsid w:val="0060118F"/>
    <w:rsid w:val="00604F86"/>
    <w:rsid w:val="00605323"/>
    <w:rsid w:val="00607FFC"/>
    <w:rsid w:val="006102CF"/>
    <w:rsid w:val="00610C74"/>
    <w:rsid w:val="00611150"/>
    <w:rsid w:val="0061121D"/>
    <w:rsid w:val="00611ABB"/>
    <w:rsid w:val="006167BC"/>
    <w:rsid w:val="00617405"/>
    <w:rsid w:val="006209FA"/>
    <w:rsid w:val="00621550"/>
    <w:rsid w:val="006216DC"/>
    <w:rsid w:val="00625E4B"/>
    <w:rsid w:val="00626606"/>
    <w:rsid w:val="00630DDE"/>
    <w:rsid w:val="00631330"/>
    <w:rsid w:val="0063386A"/>
    <w:rsid w:val="00633C4F"/>
    <w:rsid w:val="006366B3"/>
    <w:rsid w:val="00641BAE"/>
    <w:rsid w:val="00644513"/>
    <w:rsid w:val="006460CE"/>
    <w:rsid w:val="006469BE"/>
    <w:rsid w:val="00647749"/>
    <w:rsid w:val="006519A6"/>
    <w:rsid w:val="00651F0C"/>
    <w:rsid w:val="006536D6"/>
    <w:rsid w:val="00653DBB"/>
    <w:rsid w:val="00654721"/>
    <w:rsid w:val="00657101"/>
    <w:rsid w:val="006653E5"/>
    <w:rsid w:val="00666040"/>
    <w:rsid w:val="00671B85"/>
    <w:rsid w:val="00671DD6"/>
    <w:rsid w:val="006761E3"/>
    <w:rsid w:val="0068107D"/>
    <w:rsid w:val="00683563"/>
    <w:rsid w:val="00684DD6"/>
    <w:rsid w:val="00685ED6"/>
    <w:rsid w:val="00687A0B"/>
    <w:rsid w:val="00693007"/>
    <w:rsid w:val="00693FB8"/>
    <w:rsid w:val="00695507"/>
    <w:rsid w:val="006A101E"/>
    <w:rsid w:val="006A25F1"/>
    <w:rsid w:val="006A4329"/>
    <w:rsid w:val="006A55CE"/>
    <w:rsid w:val="006B107C"/>
    <w:rsid w:val="006B483C"/>
    <w:rsid w:val="006B5C84"/>
    <w:rsid w:val="006C42F7"/>
    <w:rsid w:val="006C6610"/>
    <w:rsid w:val="006C6686"/>
    <w:rsid w:val="006C687C"/>
    <w:rsid w:val="006C737B"/>
    <w:rsid w:val="006C7A86"/>
    <w:rsid w:val="006D0DF4"/>
    <w:rsid w:val="006D2374"/>
    <w:rsid w:val="006D5267"/>
    <w:rsid w:val="006D5671"/>
    <w:rsid w:val="006D63C0"/>
    <w:rsid w:val="006D66F2"/>
    <w:rsid w:val="006D682D"/>
    <w:rsid w:val="006D752C"/>
    <w:rsid w:val="006E0088"/>
    <w:rsid w:val="006E2945"/>
    <w:rsid w:val="006E2B7F"/>
    <w:rsid w:val="006E3EFB"/>
    <w:rsid w:val="006E513E"/>
    <w:rsid w:val="006F122B"/>
    <w:rsid w:val="006F7565"/>
    <w:rsid w:val="0070149F"/>
    <w:rsid w:val="0070154F"/>
    <w:rsid w:val="007015E1"/>
    <w:rsid w:val="00701707"/>
    <w:rsid w:val="00701B7A"/>
    <w:rsid w:val="00701F4B"/>
    <w:rsid w:val="007023E8"/>
    <w:rsid w:val="00702D4D"/>
    <w:rsid w:val="00702EC6"/>
    <w:rsid w:val="007031AF"/>
    <w:rsid w:val="00706321"/>
    <w:rsid w:val="00710C4E"/>
    <w:rsid w:val="00716CB9"/>
    <w:rsid w:val="00717DA7"/>
    <w:rsid w:val="007248C6"/>
    <w:rsid w:val="00727FE9"/>
    <w:rsid w:val="00730185"/>
    <w:rsid w:val="0073243E"/>
    <w:rsid w:val="00733410"/>
    <w:rsid w:val="00733E40"/>
    <w:rsid w:val="00734636"/>
    <w:rsid w:val="0073470B"/>
    <w:rsid w:val="007401B6"/>
    <w:rsid w:val="00740603"/>
    <w:rsid w:val="00740B4C"/>
    <w:rsid w:val="007415C0"/>
    <w:rsid w:val="007431EA"/>
    <w:rsid w:val="00746AD0"/>
    <w:rsid w:val="0075047E"/>
    <w:rsid w:val="007507F1"/>
    <w:rsid w:val="007512C1"/>
    <w:rsid w:val="00753199"/>
    <w:rsid w:val="007552CB"/>
    <w:rsid w:val="007661AC"/>
    <w:rsid w:val="00772C66"/>
    <w:rsid w:val="00776F46"/>
    <w:rsid w:val="007821D8"/>
    <w:rsid w:val="00784116"/>
    <w:rsid w:val="00784F37"/>
    <w:rsid w:val="00785DAA"/>
    <w:rsid w:val="00786591"/>
    <w:rsid w:val="00794DFE"/>
    <w:rsid w:val="00797691"/>
    <w:rsid w:val="007A13F8"/>
    <w:rsid w:val="007A508F"/>
    <w:rsid w:val="007A61DC"/>
    <w:rsid w:val="007B0826"/>
    <w:rsid w:val="007B2A69"/>
    <w:rsid w:val="007B7EAF"/>
    <w:rsid w:val="007C3222"/>
    <w:rsid w:val="007C4383"/>
    <w:rsid w:val="007D2C70"/>
    <w:rsid w:val="007E4C15"/>
    <w:rsid w:val="007E5BFF"/>
    <w:rsid w:val="007F2AC8"/>
    <w:rsid w:val="007F3CB3"/>
    <w:rsid w:val="007F606A"/>
    <w:rsid w:val="00801E66"/>
    <w:rsid w:val="008036BC"/>
    <w:rsid w:val="00804E19"/>
    <w:rsid w:val="0080626F"/>
    <w:rsid w:val="00813CA3"/>
    <w:rsid w:val="00817907"/>
    <w:rsid w:val="00821A7D"/>
    <w:rsid w:val="00822629"/>
    <w:rsid w:val="00826312"/>
    <w:rsid w:val="008307A3"/>
    <w:rsid w:val="008331E6"/>
    <w:rsid w:val="00834A45"/>
    <w:rsid w:val="00835AB2"/>
    <w:rsid w:val="00835FEA"/>
    <w:rsid w:val="00837CEA"/>
    <w:rsid w:val="00840C49"/>
    <w:rsid w:val="008440F0"/>
    <w:rsid w:val="00851D8D"/>
    <w:rsid w:val="0086159B"/>
    <w:rsid w:val="008709A6"/>
    <w:rsid w:val="00870F62"/>
    <w:rsid w:val="008728B2"/>
    <w:rsid w:val="00872F37"/>
    <w:rsid w:val="00874189"/>
    <w:rsid w:val="008800BA"/>
    <w:rsid w:val="008846D9"/>
    <w:rsid w:val="008862A8"/>
    <w:rsid w:val="0088682F"/>
    <w:rsid w:val="00887F28"/>
    <w:rsid w:val="00890523"/>
    <w:rsid w:val="00893D94"/>
    <w:rsid w:val="0089670C"/>
    <w:rsid w:val="008A0C8C"/>
    <w:rsid w:val="008A115B"/>
    <w:rsid w:val="008A4F7B"/>
    <w:rsid w:val="008A5518"/>
    <w:rsid w:val="008B146D"/>
    <w:rsid w:val="008B2707"/>
    <w:rsid w:val="008B43A9"/>
    <w:rsid w:val="008C00FE"/>
    <w:rsid w:val="008C07AF"/>
    <w:rsid w:val="008C72AF"/>
    <w:rsid w:val="008C75FE"/>
    <w:rsid w:val="008C7C3B"/>
    <w:rsid w:val="008D054A"/>
    <w:rsid w:val="008D0B4C"/>
    <w:rsid w:val="008D3933"/>
    <w:rsid w:val="008D413E"/>
    <w:rsid w:val="008D4D58"/>
    <w:rsid w:val="008E0BA7"/>
    <w:rsid w:val="008E13E3"/>
    <w:rsid w:val="008E22EF"/>
    <w:rsid w:val="008E5B7D"/>
    <w:rsid w:val="008E64E8"/>
    <w:rsid w:val="008E7850"/>
    <w:rsid w:val="008F1071"/>
    <w:rsid w:val="008F29C7"/>
    <w:rsid w:val="009005E8"/>
    <w:rsid w:val="00903DFD"/>
    <w:rsid w:val="00907C92"/>
    <w:rsid w:val="00910F5A"/>
    <w:rsid w:val="00912BDB"/>
    <w:rsid w:val="009146BA"/>
    <w:rsid w:val="009167EE"/>
    <w:rsid w:val="009175CF"/>
    <w:rsid w:val="00924ECA"/>
    <w:rsid w:val="00933512"/>
    <w:rsid w:val="00933E0A"/>
    <w:rsid w:val="00934630"/>
    <w:rsid w:val="00934DCD"/>
    <w:rsid w:val="00935295"/>
    <w:rsid w:val="00935E81"/>
    <w:rsid w:val="00935EC6"/>
    <w:rsid w:val="009362BE"/>
    <w:rsid w:val="0093701F"/>
    <w:rsid w:val="00950844"/>
    <w:rsid w:val="00950A17"/>
    <w:rsid w:val="00951194"/>
    <w:rsid w:val="00953897"/>
    <w:rsid w:val="0095679B"/>
    <w:rsid w:val="00960B57"/>
    <w:rsid w:val="0096178C"/>
    <w:rsid w:val="00972AE0"/>
    <w:rsid w:val="00973A1D"/>
    <w:rsid w:val="00975BBB"/>
    <w:rsid w:val="00986B90"/>
    <w:rsid w:val="00991B2A"/>
    <w:rsid w:val="009949CA"/>
    <w:rsid w:val="00994F66"/>
    <w:rsid w:val="00996A60"/>
    <w:rsid w:val="00996EDA"/>
    <w:rsid w:val="00997F89"/>
    <w:rsid w:val="009A0835"/>
    <w:rsid w:val="009A141E"/>
    <w:rsid w:val="009A709F"/>
    <w:rsid w:val="009B0C0F"/>
    <w:rsid w:val="009B189D"/>
    <w:rsid w:val="009B2076"/>
    <w:rsid w:val="009B28EB"/>
    <w:rsid w:val="009B68D0"/>
    <w:rsid w:val="009C4E1F"/>
    <w:rsid w:val="009C67FF"/>
    <w:rsid w:val="009D7141"/>
    <w:rsid w:val="009E3057"/>
    <w:rsid w:val="009E37B6"/>
    <w:rsid w:val="009E4D13"/>
    <w:rsid w:val="009E51B3"/>
    <w:rsid w:val="009F5442"/>
    <w:rsid w:val="009F7205"/>
    <w:rsid w:val="00A0054E"/>
    <w:rsid w:val="00A0675D"/>
    <w:rsid w:val="00A1446B"/>
    <w:rsid w:val="00A16879"/>
    <w:rsid w:val="00A16E59"/>
    <w:rsid w:val="00A21CE3"/>
    <w:rsid w:val="00A23844"/>
    <w:rsid w:val="00A24F65"/>
    <w:rsid w:val="00A27046"/>
    <w:rsid w:val="00A41441"/>
    <w:rsid w:val="00A42361"/>
    <w:rsid w:val="00A42D39"/>
    <w:rsid w:val="00A4670E"/>
    <w:rsid w:val="00A46999"/>
    <w:rsid w:val="00A470EC"/>
    <w:rsid w:val="00A47CFB"/>
    <w:rsid w:val="00A47E83"/>
    <w:rsid w:val="00A56465"/>
    <w:rsid w:val="00A60F3F"/>
    <w:rsid w:val="00A63441"/>
    <w:rsid w:val="00A705B4"/>
    <w:rsid w:val="00A74702"/>
    <w:rsid w:val="00A75B9C"/>
    <w:rsid w:val="00A80111"/>
    <w:rsid w:val="00A8469B"/>
    <w:rsid w:val="00A84D10"/>
    <w:rsid w:val="00A878BB"/>
    <w:rsid w:val="00A91B9B"/>
    <w:rsid w:val="00A92E5E"/>
    <w:rsid w:val="00A92F8C"/>
    <w:rsid w:val="00A931A8"/>
    <w:rsid w:val="00AA009E"/>
    <w:rsid w:val="00AA0664"/>
    <w:rsid w:val="00AA2572"/>
    <w:rsid w:val="00AA6924"/>
    <w:rsid w:val="00AA6E29"/>
    <w:rsid w:val="00AB0328"/>
    <w:rsid w:val="00AB388B"/>
    <w:rsid w:val="00AB52DD"/>
    <w:rsid w:val="00AC2DA6"/>
    <w:rsid w:val="00AC41CD"/>
    <w:rsid w:val="00AC4409"/>
    <w:rsid w:val="00AC4747"/>
    <w:rsid w:val="00AC5A16"/>
    <w:rsid w:val="00AC6338"/>
    <w:rsid w:val="00AC743E"/>
    <w:rsid w:val="00AC751B"/>
    <w:rsid w:val="00AC7AFC"/>
    <w:rsid w:val="00AD1E0C"/>
    <w:rsid w:val="00AD3F65"/>
    <w:rsid w:val="00AD690D"/>
    <w:rsid w:val="00AE0460"/>
    <w:rsid w:val="00AE1DF5"/>
    <w:rsid w:val="00AE3D6C"/>
    <w:rsid w:val="00AE5752"/>
    <w:rsid w:val="00AE5D16"/>
    <w:rsid w:val="00AF1401"/>
    <w:rsid w:val="00AF5111"/>
    <w:rsid w:val="00B00A4D"/>
    <w:rsid w:val="00B1041A"/>
    <w:rsid w:val="00B11CFA"/>
    <w:rsid w:val="00B254C1"/>
    <w:rsid w:val="00B25EDA"/>
    <w:rsid w:val="00B358EE"/>
    <w:rsid w:val="00B43532"/>
    <w:rsid w:val="00B44396"/>
    <w:rsid w:val="00B44EEB"/>
    <w:rsid w:val="00B45F6E"/>
    <w:rsid w:val="00B47804"/>
    <w:rsid w:val="00B47E2A"/>
    <w:rsid w:val="00B5100A"/>
    <w:rsid w:val="00B52AE2"/>
    <w:rsid w:val="00B55746"/>
    <w:rsid w:val="00B56C94"/>
    <w:rsid w:val="00B57C46"/>
    <w:rsid w:val="00B57E4D"/>
    <w:rsid w:val="00B61686"/>
    <w:rsid w:val="00B634CB"/>
    <w:rsid w:val="00B64280"/>
    <w:rsid w:val="00B64C61"/>
    <w:rsid w:val="00B661BA"/>
    <w:rsid w:val="00B70981"/>
    <w:rsid w:val="00B70FA4"/>
    <w:rsid w:val="00B7447E"/>
    <w:rsid w:val="00B76A5B"/>
    <w:rsid w:val="00B818CB"/>
    <w:rsid w:val="00B83162"/>
    <w:rsid w:val="00B853DC"/>
    <w:rsid w:val="00B9073F"/>
    <w:rsid w:val="00B91E09"/>
    <w:rsid w:val="00B927CE"/>
    <w:rsid w:val="00B92DF1"/>
    <w:rsid w:val="00B92DF8"/>
    <w:rsid w:val="00BA2AC3"/>
    <w:rsid w:val="00BA373E"/>
    <w:rsid w:val="00BA4418"/>
    <w:rsid w:val="00BB25A2"/>
    <w:rsid w:val="00BB289D"/>
    <w:rsid w:val="00BB2C9C"/>
    <w:rsid w:val="00BC5B0C"/>
    <w:rsid w:val="00BD21FF"/>
    <w:rsid w:val="00BD2A08"/>
    <w:rsid w:val="00BD5899"/>
    <w:rsid w:val="00BD5DDB"/>
    <w:rsid w:val="00BD62A9"/>
    <w:rsid w:val="00BD64CA"/>
    <w:rsid w:val="00BE2C3B"/>
    <w:rsid w:val="00BE3F2C"/>
    <w:rsid w:val="00BE5BBF"/>
    <w:rsid w:val="00BE661D"/>
    <w:rsid w:val="00BF03A2"/>
    <w:rsid w:val="00BF085C"/>
    <w:rsid w:val="00BF10B4"/>
    <w:rsid w:val="00BF26BC"/>
    <w:rsid w:val="00BF41D5"/>
    <w:rsid w:val="00BF4269"/>
    <w:rsid w:val="00BF5A45"/>
    <w:rsid w:val="00BF60E2"/>
    <w:rsid w:val="00BF6354"/>
    <w:rsid w:val="00BF697E"/>
    <w:rsid w:val="00BF7624"/>
    <w:rsid w:val="00C00522"/>
    <w:rsid w:val="00C034F4"/>
    <w:rsid w:val="00C12F86"/>
    <w:rsid w:val="00C20937"/>
    <w:rsid w:val="00C21B78"/>
    <w:rsid w:val="00C222C1"/>
    <w:rsid w:val="00C23432"/>
    <w:rsid w:val="00C304F5"/>
    <w:rsid w:val="00C30827"/>
    <w:rsid w:val="00C31594"/>
    <w:rsid w:val="00C31F83"/>
    <w:rsid w:val="00C32C1D"/>
    <w:rsid w:val="00C345CC"/>
    <w:rsid w:val="00C4102F"/>
    <w:rsid w:val="00C41170"/>
    <w:rsid w:val="00C41638"/>
    <w:rsid w:val="00C434F1"/>
    <w:rsid w:val="00C4470F"/>
    <w:rsid w:val="00C468DA"/>
    <w:rsid w:val="00C57A6C"/>
    <w:rsid w:val="00C61A7D"/>
    <w:rsid w:val="00C64045"/>
    <w:rsid w:val="00C65E1E"/>
    <w:rsid w:val="00C76D1A"/>
    <w:rsid w:val="00C773A6"/>
    <w:rsid w:val="00C84552"/>
    <w:rsid w:val="00C85163"/>
    <w:rsid w:val="00C91934"/>
    <w:rsid w:val="00C9275B"/>
    <w:rsid w:val="00CA0E80"/>
    <w:rsid w:val="00CA14FA"/>
    <w:rsid w:val="00CA232B"/>
    <w:rsid w:val="00CB0460"/>
    <w:rsid w:val="00CB0D46"/>
    <w:rsid w:val="00CB25B5"/>
    <w:rsid w:val="00CB5C73"/>
    <w:rsid w:val="00CB7236"/>
    <w:rsid w:val="00CC1ABE"/>
    <w:rsid w:val="00CC26FB"/>
    <w:rsid w:val="00CC31E6"/>
    <w:rsid w:val="00CC69A9"/>
    <w:rsid w:val="00CC7776"/>
    <w:rsid w:val="00CC7A09"/>
    <w:rsid w:val="00CD2B8D"/>
    <w:rsid w:val="00CD2F9E"/>
    <w:rsid w:val="00CD5171"/>
    <w:rsid w:val="00CE0178"/>
    <w:rsid w:val="00CE16A9"/>
    <w:rsid w:val="00CE1D8F"/>
    <w:rsid w:val="00CE410C"/>
    <w:rsid w:val="00CE4F3E"/>
    <w:rsid w:val="00CE7B96"/>
    <w:rsid w:val="00CF19A1"/>
    <w:rsid w:val="00CF4BAC"/>
    <w:rsid w:val="00CF4EF6"/>
    <w:rsid w:val="00CF6816"/>
    <w:rsid w:val="00D004F9"/>
    <w:rsid w:val="00D00799"/>
    <w:rsid w:val="00D0183A"/>
    <w:rsid w:val="00D01DB0"/>
    <w:rsid w:val="00D03CBA"/>
    <w:rsid w:val="00D040D9"/>
    <w:rsid w:val="00D041FB"/>
    <w:rsid w:val="00D04A33"/>
    <w:rsid w:val="00D04C28"/>
    <w:rsid w:val="00D04C73"/>
    <w:rsid w:val="00D04E39"/>
    <w:rsid w:val="00D0791D"/>
    <w:rsid w:val="00D10C40"/>
    <w:rsid w:val="00D174D8"/>
    <w:rsid w:val="00D21983"/>
    <w:rsid w:val="00D22670"/>
    <w:rsid w:val="00D22E45"/>
    <w:rsid w:val="00D231F9"/>
    <w:rsid w:val="00D25FB0"/>
    <w:rsid w:val="00D307E2"/>
    <w:rsid w:val="00D3362E"/>
    <w:rsid w:val="00D33F8F"/>
    <w:rsid w:val="00D35DCC"/>
    <w:rsid w:val="00D36EA0"/>
    <w:rsid w:val="00D37100"/>
    <w:rsid w:val="00D37BB6"/>
    <w:rsid w:val="00D41D1E"/>
    <w:rsid w:val="00D45F36"/>
    <w:rsid w:val="00D46341"/>
    <w:rsid w:val="00D46ED2"/>
    <w:rsid w:val="00D47BD9"/>
    <w:rsid w:val="00D55887"/>
    <w:rsid w:val="00D57EC9"/>
    <w:rsid w:val="00D60300"/>
    <w:rsid w:val="00D62A33"/>
    <w:rsid w:val="00D6448B"/>
    <w:rsid w:val="00D651B7"/>
    <w:rsid w:val="00D6761F"/>
    <w:rsid w:val="00D679E5"/>
    <w:rsid w:val="00D709C4"/>
    <w:rsid w:val="00D70C17"/>
    <w:rsid w:val="00D7545A"/>
    <w:rsid w:val="00D7576B"/>
    <w:rsid w:val="00D75ADC"/>
    <w:rsid w:val="00D80E8C"/>
    <w:rsid w:val="00D83DC3"/>
    <w:rsid w:val="00D8459E"/>
    <w:rsid w:val="00D900D4"/>
    <w:rsid w:val="00D90DB8"/>
    <w:rsid w:val="00D95DD0"/>
    <w:rsid w:val="00DA4320"/>
    <w:rsid w:val="00DA7663"/>
    <w:rsid w:val="00DB4855"/>
    <w:rsid w:val="00DB73BA"/>
    <w:rsid w:val="00DC024C"/>
    <w:rsid w:val="00DC5E71"/>
    <w:rsid w:val="00DD10E9"/>
    <w:rsid w:val="00DD14B3"/>
    <w:rsid w:val="00DD24ED"/>
    <w:rsid w:val="00DD3461"/>
    <w:rsid w:val="00DD3E39"/>
    <w:rsid w:val="00DE22DE"/>
    <w:rsid w:val="00DE27A0"/>
    <w:rsid w:val="00DE302D"/>
    <w:rsid w:val="00DF308A"/>
    <w:rsid w:val="00DF3489"/>
    <w:rsid w:val="00DF365B"/>
    <w:rsid w:val="00DF367B"/>
    <w:rsid w:val="00DF455A"/>
    <w:rsid w:val="00DF465D"/>
    <w:rsid w:val="00DF6A9D"/>
    <w:rsid w:val="00DF6C0C"/>
    <w:rsid w:val="00E00762"/>
    <w:rsid w:val="00E0273C"/>
    <w:rsid w:val="00E04231"/>
    <w:rsid w:val="00E05CF3"/>
    <w:rsid w:val="00E07CD6"/>
    <w:rsid w:val="00E11C5E"/>
    <w:rsid w:val="00E123C9"/>
    <w:rsid w:val="00E12A23"/>
    <w:rsid w:val="00E12E0C"/>
    <w:rsid w:val="00E13BD2"/>
    <w:rsid w:val="00E154B2"/>
    <w:rsid w:val="00E16DCE"/>
    <w:rsid w:val="00E20827"/>
    <w:rsid w:val="00E21C56"/>
    <w:rsid w:val="00E271E8"/>
    <w:rsid w:val="00E27A18"/>
    <w:rsid w:val="00E33071"/>
    <w:rsid w:val="00E400FE"/>
    <w:rsid w:val="00E42FBC"/>
    <w:rsid w:val="00E43672"/>
    <w:rsid w:val="00E44AE0"/>
    <w:rsid w:val="00E45BF8"/>
    <w:rsid w:val="00E47E7B"/>
    <w:rsid w:val="00E51938"/>
    <w:rsid w:val="00E6253F"/>
    <w:rsid w:val="00E62AF7"/>
    <w:rsid w:val="00E64D6D"/>
    <w:rsid w:val="00E6567B"/>
    <w:rsid w:val="00E6570B"/>
    <w:rsid w:val="00E67A7E"/>
    <w:rsid w:val="00E701A1"/>
    <w:rsid w:val="00E703C2"/>
    <w:rsid w:val="00E70B9B"/>
    <w:rsid w:val="00E71328"/>
    <w:rsid w:val="00E71A0A"/>
    <w:rsid w:val="00E740F3"/>
    <w:rsid w:val="00E74256"/>
    <w:rsid w:val="00E74DDC"/>
    <w:rsid w:val="00E76847"/>
    <w:rsid w:val="00E816A7"/>
    <w:rsid w:val="00E82109"/>
    <w:rsid w:val="00E8254B"/>
    <w:rsid w:val="00E8330C"/>
    <w:rsid w:val="00E84D57"/>
    <w:rsid w:val="00E85110"/>
    <w:rsid w:val="00E85F46"/>
    <w:rsid w:val="00E86C86"/>
    <w:rsid w:val="00E87C80"/>
    <w:rsid w:val="00E92577"/>
    <w:rsid w:val="00E9374B"/>
    <w:rsid w:val="00E947DD"/>
    <w:rsid w:val="00E955CF"/>
    <w:rsid w:val="00E95BF0"/>
    <w:rsid w:val="00E95D95"/>
    <w:rsid w:val="00E96365"/>
    <w:rsid w:val="00E969C7"/>
    <w:rsid w:val="00E9753D"/>
    <w:rsid w:val="00E97B95"/>
    <w:rsid w:val="00EA0B40"/>
    <w:rsid w:val="00EA18BC"/>
    <w:rsid w:val="00EA323C"/>
    <w:rsid w:val="00EA37AE"/>
    <w:rsid w:val="00EA5C93"/>
    <w:rsid w:val="00EB69FD"/>
    <w:rsid w:val="00EC2FD5"/>
    <w:rsid w:val="00EC36C4"/>
    <w:rsid w:val="00EC3940"/>
    <w:rsid w:val="00EC4109"/>
    <w:rsid w:val="00EC6019"/>
    <w:rsid w:val="00EC64DF"/>
    <w:rsid w:val="00EC7150"/>
    <w:rsid w:val="00EC7932"/>
    <w:rsid w:val="00ED6B80"/>
    <w:rsid w:val="00ED7772"/>
    <w:rsid w:val="00EE01E2"/>
    <w:rsid w:val="00EE4172"/>
    <w:rsid w:val="00EE76BB"/>
    <w:rsid w:val="00EF044F"/>
    <w:rsid w:val="00EF08A2"/>
    <w:rsid w:val="00EF4965"/>
    <w:rsid w:val="00EF518A"/>
    <w:rsid w:val="00EF5698"/>
    <w:rsid w:val="00EF6090"/>
    <w:rsid w:val="00F02C94"/>
    <w:rsid w:val="00F035BC"/>
    <w:rsid w:val="00F05FED"/>
    <w:rsid w:val="00F0625D"/>
    <w:rsid w:val="00F107D1"/>
    <w:rsid w:val="00F10DE0"/>
    <w:rsid w:val="00F145B6"/>
    <w:rsid w:val="00F2481F"/>
    <w:rsid w:val="00F27A6C"/>
    <w:rsid w:val="00F30884"/>
    <w:rsid w:val="00F31E26"/>
    <w:rsid w:val="00F322AC"/>
    <w:rsid w:val="00F34211"/>
    <w:rsid w:val="00F3516B"/>
    <w:rsid w:val="00F35764"/>
    <w:rsid w:val="00F36BD1"/>
    <w:rsid w:val="00F41712"/>
    <w:rsid w:val="00F424D8"/>
    <w:rsid w:val="00F4411F"/>
    <w:rsid w:val="00F46092"/>
    <w:rsid w:val="00F47B89"/>
    <w:rsid w:val="00F51895"/>
    <w:rsid w:val="00F52C96"/>
    <w:rsid w:val="00F52D34"/>
    <w:rsid w:val="00F546B5"/>
    <w:rsid w:val="00F54763"/>
    <w:rsid w:val="00F5506C"/>
    <w:rsid w:val="00F5565E"/>
    <w:rsid w:val="00F558A3"/>
    <w:rsid w:val="00F56231"/>
    <w:rsid w:val="00F56A54"/>
    <w:rsid w:val="00F62E01"/>
    <w:rsid w:val="00F63362"/>
    <w:rsid w:val="00F63B71"/>
    <w:rsid w:val="00F66B2C"/>
    <w:rsid w:val="00F67C6C"/>
    <w:rsid w:val="00F701F9"/>
    <w:rsid w:val="00F779C9"/>
    <w:rsid w:val="00F77D80"/>
    <w:rsid w:val="00F82D32"/>
    <w:rsid w:val="00F836DD"/>
    <w:rsid w:val="00F87281"/>
    <w:rsid w:val="00F900F4"/>
    <w:rsid w:val="00F90722"/>
    <w:rsid w:val="00F917A9"/>
    <w:rsid w:val="00F948F5"/>
    <w:rsid w:val="00F94BB0"/>
    <w:rsid w:val="00F95BBC"/>
    <w:rsid w:val="00FA026F"/>
    <w:rsid w:val="00FA1653"/>
    <w:rsid w:val="00FA1B63"/>
    <w:rsid w:val="00FA41B6"/>
    <w:rsid w:val="00FA4CC7"/>
    <w:rsid w:val="00FA5528"/>
    <w:rsid w:val="00FA7FF3"/>
    <w:rsid w:val="00FB0351"/>
    <w:rsid w:val="00FB1D6C"/>
    <w:rsid w:val="00FB3506"/>
    <w:rsid w:val="00FC0503"/>
    <w:rsid w:val="00FC2129"/>
    <w:rsid w:val="00FC5253"/>
    <w:rsid w:val="00FD1391"/>
    <w:rsid w:val="00FD4F4D"/>
    <w:rsid w:val="00FD680C"/>
    <w:rsid w:val="00FE106E"/>
    <w:rsid w:val="00FE17B9"/>
    <w:rsid w:val="00FE19D9"/>
    <w:rsid w:val="00FE7F5E"/>
    <w:rsid w:val="00FF0C10"/>
    <w:rsid w:val="00FF161D"/>
    <w:rsid w:val="00FF3D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543"/>
    <w:pPr>
      <w:spacing w:line="259" w:lineRule="auto"/>
    </w:pPr>
    <w:rPr>
      <w:color w:val="000000"/>
      <w:sz w:val="24"/>
      <w:szCs w:val="24"/>
    </w:rPr>
  </w:style>
  <w:style w:type="paragraph" w:styleId="Heading1">
    <w:name w:val="heading 1"/>
    <w:basedOn w:val="Normal"/>
    <w:next w:val="Normal"/>
    <w:link w:val="Heading1Char"/>
    <w:uiPriority w:val="99"/>
    <w:qFormat/>
    <w:rsid w:val="003B21EC"/>
    <w:pPr>
      <w:keepNext/>
      <w:keepLines/>
      <w:spacing w:before="480" w:after="120"/>
      <w:contextualSpacing/>
      <w:outlineLvl w:val="0"/>
    </w:pPr>
    <w:rPr>
      <w:b/>
      <w:sz w:val="48"/>
      <w:szCs w:val="48"/>
    </w:rPr>
  </w:style>
  <w:style w:type="paragraph" w:styleId="Heading2">
    <w:name w:val="heading 2"/>
    <w:basedOn w:val="Normal"/>
    <w:next w:val="Normal"/>
    <w:link w:val="Heading2Char"/>
    <w:uiPriority w:val="99"/>
    <w:qFormat/>
    <w:rsid w:val="003B21EC"/>
    <w:pPr>
      <w:keepNext/>
      <w:keepLines/>
      <w:spacing w:before="360" w:after="80"/>
      <w:contextualSpacing/>
      <w:outlineLvl w:val="1"/>
    </w:pPr>
    <w:rPr>
      <w:b/>
      <w:sz w:val="36"/>
      <w:szCs w:val="36"/>
    </w:rPr>
  </w:style>
  <w:style w:type="paragraph" w:styleId="Heading3">
    <w:name w:val="heading 3"/>
    <w:basedOn w:val="Normal"/>
    <w:next w:val="Normal"/>
    <w:link w:val="Heading3Char"/>
    <w:uiPriority w:val="99"/>
    <w:qFormat/>
    <w:rsid w:val="003B21EC"/>
    <w:pPr>
      <w:keepNext/>
      <w:keepLines/>
      <w:spacing w:before="280" w:after="80"/>
      <w:contextualSpacing/>
      <w:outlineLvl w:val="2"/>
    </w:pPr>
    <w:rPr>
      <w:b/>
      <w:sz w:val="28"/>
      <w:szCs w:val="28"/>
    </w:rPr>
  </w:style>
  <w:style w:type="paragraph" w:styleId="Heading4">
    <w:name w:val="heading 4"/>
    <w:basedOn w:val="Normal"/>
    <w:next w:val="Normal"/>
    <w:link w:val="Heading4Char"/>
    <w:uiPriority w:val="99"/>
    <w:qFormat/>
    <w:rsid w:val="003B21EC"/>
    <w:pPr>
      <w:keepNext/>
      <w:keepLines/>
      <w:spacing w:before="240" w:after="40"/>
      <w:contextualSpacing/>
      <w:outlineLvl w:val="3"/>
    </w:pPr>
    <w:rPr>
      <w:b/>
    </w:rPr>
  </w:style>
  <w:style w:type="paragraph" w:styleId="Heading5">
    <w:name w:val="heading 5"/>
    <w:basedOn w:val="Normal"/>
    <w:next w:val="Normal"/>
    <w:link w:val="Heading5Char"/>
    <w:uiPriority w:val="99"/>
    <w:qFormat/>
    <w:rsid w:val="003B21EC"/>
    <w:pPr>
      <w:keepNext/>
      <w:keepLines/>
      <w:spacing w:before="220" w:after="40"/>
      <w:contextualSpacing/>
      <w:outlineLvl w:val="4"/>
    </w:pPr>
    <w:rPr>
      <w:b/>
      <w:sz w:val="22"/>
      <w:szCs w:val="22"/>
    </w:rPr>
  </w:style>
  <w:style w:type="paragraph" w:styleId="Heading6">
    <w:name w:val="heading 6"/>
    <w:basedOn w:val="Normal"/>
    <w:next w:val="Normal"/>
    <w:link w:val="Heading6Char"/>
    <w:uiPriority w:val="99"/>
    <w:qFormat/>
    <w:rsid w:val="003B21EC"/>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locked/>
    <w:rPr>
      <w:rFonts w:ascii="Cambria" w:hAnsi="Cambria" w:cs="Times New Roman"/>
      <w:b/>
      <w:bCs/>
      <w:color w:val="000000"/>
      <w:sz w:val="26"/>
      <w:szCs w:val="26"/>
    </w:rPr>
  </w:style>
  <w:style w:type="character" w:customStyle="1" w:styleId="Heading4Char">
    <w:name w:val="Heading 4 Char"/>
    <w:basedOn w:val="DefaultParagraphFont"/>
    <w:link w:val="Heading4"/>
    <w:uiPriority w:val="99"/>
    <w:locked/>
    <w:rPr>
      <w:rFonts w:ascii="Calibri" w:hAnsi="Calibri" w:cs="Times New Roman"/>
      <w:b/>
      <w:bCs/>
      <w:color w:val="000000"/>
      <w:sz w:val="28"/>
      <w:szCs w:val="28"/>
    </w:rPr>
  </w:style>
  <w:style w:type="character" w:customStyle="1" w:styleId="Heading5Char">
    <w:name w:val="Heading 5 Char"/>
    <w:basedOn w:val="DefaultParagraphFont"/>
    <w:link w:val="Heading5"/>
    <w:uiPriority w:val="99"/>
    <w:locke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locked/>
    <w:rPr>
      <w:rFonts w:ascii="Calibri" w:hAnsi="Calibri" w:cs="Times New Roman"/>
      <w:b/>
      <w:bCs/>
      <w:color w:val="000000"/>
    </w:rPr>
  </w:style>
  <w:style w:type="paragraph" w:styleId="Title">
    <w:name w:val="Title"/>
    <w:basedOn w:val="Normal"/>
    <w:next w:val="Normal"/>
    <w:link w:val="TitleChar"/>
    <w:uiPriority w:val="99"/>
    <w:qFormat/>
    <w:rsid w:val="003B21EC"/>
    <w:pPr>
      <w:keepNext/>
      <w:keepLines/>
      <w:spacing w:before="480" w:after="120"/>
      <w:contextualSpacing/>
    </w:pPr>
    <w:rPr>
      <w:b/>
      <w:sz w:val="72"/>
      <w:szCs w:val="72"/>
    </w:rPr>
  </w:style>
  <w:style w:type="character" w:customStyle="1" w:styleId="TitleChar">
    <w:name w:val="Title Char"/>
    <w:basedOn w:val="DefaultParagraphFont"/>
    <w:link w:val="Title"/>
    <w:uiPriority w:val="99"/>
    <w:locked/>
    <w:rPr>
      <w:rFonts w:ascii="Cambria" w:hAnsi="Cambria" w:cs="Times New Roman"/>
      <w:b/>
      <w:bCs/>
      <w:color w:val="000000"/>
      <w:kern w:val="28"/>
      <w:sz w:val="32"/>
      <w:szCs w:val="32"/>
    </w:rPr>
  </w:style>
  <w:style w:type="paragraph" w:styleId="Subtitle">
    <w:name w:val="Subtitle"/>
    <w:basedOn w:val="Normal"/>
    <w:next w:val="Normal"/>
    <w:link w:val="SubtitleChar"/>
    <w:uiPriority w:val="99"/>
    <w:qFormat/>
    <w:rsid w:val="003B21EC"/>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color w:val="000000"/>
      <w:sz w:val="24"/>
      <w:szCs w:val="24"/>
    </w:rPr>
  </w:style>
  <w:style w:type="paragraph" w:styleId="Header">
    <w:name w:val="header"/>
    <w:basedOn w:val="Normal"/>
    <w:link w:val="HeaderChar"/>
    <w:uiPriority w:val="99"/>
    <w:rsid w:val="00015A7E"/>
    <w:pPr>
      <w:tabs>
        <w:tab w:val="center" w:pos="4680"/>
        <w:tab w:val="right" w:pos="9360"/>
      </w:tabs>
      <w:spacing w:line="240" w:lineRule="auto"/>
    </w:pPr>
  </w:style>
  <w:style w:type="character" w:customStyle="1" w:styleId="HeaderChar">
    <w:name w:val="Header Char"/>
    <w:basedOn w:val="DefaultParagraphFont"/>
    <w:link w:val="Header"/>
    <w:uiPriority w:val="99"/>
    <w:locked/>
    <w:rsid w:val="00015A7E"/>
    <w:rPr>
      <w:rFonts w:cs="Times New Roman"/>
    </w:rPr>
  </w:style>
  <w:style w:type="paragraph" w:styleId="Footer">
    <w:name w:val="footer"/>
    <w:basedOn w:val="Normal"/>
    <w:link w:val="FooterChar"/>
    <w:uiPriority w:val="99"/>
    <w:rsid w:val="00015A7E"/>
    <w:pPr>
      <w:tabs>
        <w:tab w:val="center" w:pos="4680"/>
        <w:tab w:val="right" w:pos="9360"/>
      </w:tabs>
      <w:spacing w:line="240" w:lineRule="auto"/>
    </w:pPr>
  </w:style>
  <w:style w:type="character" w:customStyle="1" w:styleId="FooterChar">
    <w:name w:val="Footer Char"/>
    <w:basedOn w:val="DefaultParagraphFont"/>
    <w:link w:val="Footer"/>
    <w:uiPriority w:val="99"/>
    <w:locked/>
    <w:rsid w:val="00015A7E"/>
    <w:rPr>
      <w:rFonts w:cs="Times New Roman"/>
    </w:rPr>
  </w:style>
  <w:style w:type="paragraph" w:styleId="ListParagraph">
    <w:name w:val="List Paragraph"/>
    <w:basedOn w:val="Normal"/>
    <w:uiPriority w:val="99"/>
    <w:qFormat/>
    <w:rsid w:val="00F41712"/>
    <w:pPr>
      <w:ind w:left="720"/>
      <w:contextualSpacing/>
    </w:pPr>
  </w:style>
  <w:style w:type="character" w:styleId="Hyperlink">
    <w:name w:val="Hyperlink"/>
    <w:basedOn w:val="DefaultParagraphFont"/>
    <w:uiPriority w:val="99"/>
    <w:rsid w:val="009C4E1F"/>
    <w:rPr>
      <w:rFonts w:cs="Times New Roman"/>
      <w:color w:val="0563C1"/>
      <w:u w:val="single"/>
    </w:rPr>
  </w:style>
  <w:style w:type="paragraph" w:styleId="BalloonText">
    <w:name w:val="Balloon Text"/>
    <w:basedOn w:val="Normal"/>
    <w:link w:val="BalloonTextChar"/>
    <w:uiPriority w:val="99"/>
    <w:rsid w:val="008331E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8331E6"/>
    <w:rPr>
      <w:rFonts w:ascii="Lucida Grande" w:hAnsi="Lucida Grande" w:cs="Lucida Grande"/>
      <w:sz w:val="18"/>
      <w:szCs w:val="18"/>
    </w:rPr>
  </w:style>
  <w:style w:type="character" w:styleId="CommentReference">
    <w:name w:val="annotation reference"/>
    <w:basedOn w:val="DefaultParagraphFont"/>
    <w:uiPriority w:val="99"/>
    <w:rsid w:val="00543DC8"/>
    <w:rPr>
      <w:rFonts w:cs="Times New Roman"/>
      <w:sz w:val="18"/>
      <w:szCs w:val="18"/>
    </w:rPr>
  </w:style>
  <w:style w:type="paragraph" w:styleId="CommentText">
    <w:name w:val="annotation text"/>
    <w:basedOn w:val="Normal"/>
    <w:link w:val="CommentTextChar"/>
    <w:uiPriority w:val="99"/>
    <w:rsid w:val="00543DC8"/>
    <w:pPr>
      <w:spacing w:line="240" w:lineRule="auto"/>
    </w:pPr>
  </w:style>
  <w:style w:type="character" w:customStyle="1" w:styleId="CommentTextChar">
    <w:name w:val="Comment Text Char"/>
    <w:basedOn w:val="DefaultParagraphFont"/>
    <w:link w:val="CommentText"/>
    <w:uiPriority w:val="99"/>
    <w:locked/>
    <w:rsid w:val="00543DC8"/>
    <w:rPr>
      <w:rFonts w:cs="Times New Roman"/>
    </w:rPr>
  </w:style>
  <w:style w:type="paragraph" w:styleId="CommentSubject">
    <w:name w:val="annotation subject"/>
    <w:basedOn w:val="CommentText"/>
    <w:next w:val="CommentText"/>
    <w:link w:val="CommentSubjectChar"/>
    <w:uiPriority w:val="99"/>
    <w:rsid w:val="00543DC8"/>
    <w:rPr>
      <w:b/>
      <w:bCs/>
      <w:sz w:val="20"/>
      <w:szCs w:val="20"/>
    </w:rPr>
  </w:style>
  <w:style w:type="character" w:customStyle="1" w:styleId="CommentSubjectChar">
    <w:name w:val="Comment Subject Char"/>
    <w:basedOn w:val="CommentTextChar"/>
    <w:link w:val="CommentSubject"/>
    <w:uiPriority w:val="99"/>
    <w:locked/>
    <w:rsid w:val="00543DC8"/>
    <w:rPr>
      <w:b/>
      <w:bCs/>
      <w:sz w:val="20"/>
      <w:szCs w:val="20"/>
    </w:rPr>
  </w:style>
  <w:style w:type="paragraph" w:styleId="NoSpacing">
    <w:name w:val="No Spacing"/>
    <w:uiPriority w:val="99"/>
    <w:qFormat/>
    <w:rsid w:val="000A5FB0"/>
    <w:rPr>
      <w:color w:val="000000"/>
      <w:sz w:val="24"/>
      <w:szCs w:val="24"/>
    </w:rPr>
  </w:style>
  <w:style w:type="character" w:customStyle="1" w:styleId="apple-converted-space">
    <w:name w:val="apple-converted-space"/>
    <w:basedOn w:val="DefaultParagraphFont"/>
    <w:uiPriority w:val="99"/>
    <w:rsid w:val="00364D26"/>
    <w:rPr>
      <w:rFonts w:cs="Times New Roman"/>
    </w:rPr>
  </w:style>
  <w:style w:type="paragraph" w:styleId="FootnoteText">
    <w:name w:val="footnote text"/>
    <w:basedOn w:val="Normal"/>
    <w:link w:val="FootnoteTextChar"/>
    <w:uiPriority w:val="99"/>
    <w:rsid w:val="005B3D79"/>
    <w:pPr>
      <w:spacing w:line="240" w:lineRule="auto"/>
    </w:pPr>
    <w:rPr>
      <w:sz w:val="20"/>
      <w:szCs w:val="20"/>
    </w:rPr>
  </w:style>
  <w:style w:type="character" w:customStyle="1" w:styleId="FootnoteTextChar">
    <w:name w:val="Footnote Text Char"/>
    <w:basedOn w:val="DefaultParagraphFont"/>
    <w:link w:val="FootnoteText"/>
    <w:uiPriority w:val="99"/>
    <w:locked/>
    <w:rsid w:val="005B3D79"/>
    <w:rPr>
      <w:rFonts w:cs="Times New Roman"/>
      <w:sz w:val="20"/>
      <w:szCs w:val="20"/>
    </w:rPr>
  </w:style>
  <w:style w:type="character" w:styleId="FootnoteReference">
    <w:name w:val="footnote reference"/>
    <w:basedOn w:val="DefaultParagraphFont"/>
    <w:uiPriority w:val="99"/>
    <w:semiHidden/>
    <w:rsid w:val="005B3D79"/>
    <w:rPr>
      <w:rFonts w:cs="Times New Roman"/>
      <w:vertAlign w:val="superscript"/>
    </w:rPr>
  </w:style>
  <w:style w:type="paragraph" w:customStyle="1" w:styleId="DipnotMetni1">
    <w:name w:val="Dipnot Metni1"/>
    <w:basedOn w:val="Normal"/>
    <w:next w:val="FootnoteText"/>
    <w:uiPriority w:val="99"/>
    <w:semiHidden/>
    <w:rsid w:val="00950A17"/>
    <w:pPr>
      <w:spacing w:line="240" w:lineRule="auto"/>
    </w:pPr>
    <w:rPr>
      <w:rFonts w:ascii="Calibri" w:hAnsi="Calibri"/>
      <w:color w:val="auto"/>
      <w:sz w:val="20"/>
      <w:szCs w:val="20"/>
      <w:lang w:val="tr-TR"/>
    </w:rPr>
  </w:style>
  <w:style w:type="character" w:styleId="EndnoteReference">
    <w:name w:val="endnote reference"/>
    <w:basedOn w:val="DefaultParagraphFont"/>
    <w:uiPriority w:val="99"/>
    <w:semiHidden/>
    <w:rsid w:val="008E7850"/>
    <w:rPr>
      <w:rFonts w:cs="Times New Roman"/>
      <w:vertAlign w:val="superscript"/>
    </w:rPr>
  </w:style>
  <w:style w:type="character" w:customStyle="1" w:styleId="WW8Num1z0">
    <w:name w:val="WW8Num1z0"/>
    <w:uiPriority w:val="99"/>
    <w:rsid w:val="000A7DF1"/>
  </w:style>
  <w:style w:type="character" w:customStyle="1" w:styleId="WW8Num1z1">
    <w:name w:val="WW8Num1z1"/>
    <w:uiPriority w:val="99"/>
    <w:rsid w:val="000A7DF1"/>
  </w:style>
  <w:style w:type="character" w:customStyle="1" w:styleId="WW8Num1z2">
    <w:name w:val="WW8Num1z2"/>
    <w:uiPriority w:val="99"/>
    <w:rsid w:val="000A7DF1"/>
  </w:style>
  <w:style w:type="character" w:customStyle="1" w:styleId="WW8Num1z3">
    <w:name w:val="WW8Num1z3"/>
    <w:uiPriority w:val="99"/>
    <w:rsid w:val="000A7DF1"/>
  </w:style>
  <w:style w:type="character" w:customStyle="1" w:styleId="WW8Num1z4">
    <w:name w:val="WW8Num1z4"/>
    <w:uiPriority w:val="99"/>
    <w:rsid w:val="000A7DF1"/>
  </w:style>
  <w:style w:type="character" w:customStyle="1" w:styleId="WW8Num1z5">
    <w:name w:val="WW8Num1z5"/>
    <w:uiPriority w:val="99"/>
    <w:rsid w:val="000A7DF1"/>
  </w:style>
  <w:style w:type="character" w:customStyle="1" w:styleId="WW8Num1z6">
    <w:name w:val="WW8Num1z6"/>
    <w:uiPriority w:val="99"/>
    <w:rsid w:val="000A7DF1"/>
  </w:style>
  <w:style w:type="character" w:customStyle="1" w:styleId="WW8Num1z7">
    <w:name w:val="WW8Num1z7"/>
    <w:uiPriority w:val="99"/>
    <w:rsid w:val="000A7DF1"/>
  </w:style>
  <w:style w:type="character" w:customStyle="1" w:styleId="WW8Num1z8">
    <w:name w:val="WW8Num1z8"/>
    <w:uiPriority w:val="99"/>
    <w:rsid w:val="000A7DF1"/>
  </w:style>
  <w:style w:type="character" w:customStyle="1" w:styleId="WW8Num2z0">
    <w:name w:val="WW8Num2z0"/>
    <w:uiPriority w:val="99"/>
    <w:rsid w:val="000A7DF1"/>
    <w:rPr>
      <w:rFonts w:ascii="Garamond" w:hAnsi="Garamond"/>
    </w:rPr>
  </w:style>
  <w:style w:type="character" w:customStyle="1" w:styleId="WW8Num2z1">
    <w:name w:val="WW8Num2z1"/>
    <w:uiPriority w:val="99"/>
    <w:rsid w:val="000A7DF1"/>
  </w:style>
  <w:style w:type="character" w:customStyle="1" w:styleId="WW8Num2z2">
    <w:name w:val="WW8Num2z2"/>
    <w:uiPriority w:val="99"/>
    <w:rsid w:val="000A7DF1"/>
  </w:style>
  <w:style w:type="character" w:customStyle="1" w:styleId="WW8Num2z3">
    <w:name w:val="WW8Num2z3"/>
    <w:uiPriority w:val="99"/>
    <w:rsid w:val="000A7DF1"/>
  </w:style>
  <w:style w:type="character" w:customStyle="1" w:styleId="WW8Num2z4">
    <w:name w:val="WW8Num2z4"/>
    <w:uiPriority w:val="99"/>
    <w:rsid w:val="000A7DF1"/>
  </w:style>
  <w:style w:type="character" w:customStyle="1" w:styleId="WW8Num2z5">
    <w:name w:val="WW8Num2z5"/>
    <w:uiPriority w:val="99"/>
    <w:rsid w:val="000A7DF1"/>
  </w:style>
  <w:style w:type="character" w:customStyle="1" w:styleId="WW8Num2z6">
    <w:name w:val="WW8Num2z6"/>
    <w:uiPriority w:val="99"/>
    <w:rsid w:val="000A7DF1"/>
  </w:style>
  <w:style w:type="character" w:customStyle="1" w:styleId="WW8Num2z7">
    <w:name w:val="WW8Num2z7"/>
    <w:uiPriority w:val="99"/>
    <w:rsid w:val="000A7DF1"/>
  </w:style>
  <w:style w:type="character" w:customStyle="1" w:styleId="WW8Num2z8">
    <w:name w:val="WW8Num2z8"/>
    <w:uiPriority w:val="99"/>
    <w:rsid w:val="000A7DF1"/>
  </w:style>
  <w:style w:type="character" w:customStyle="1" w:styleId="WW8Num3z0">
    <w:name w:val="WW8Num3z0"/>
    <w:uiPriority w:val="99"/>
    <w:rsid w:val="000A7DF1"/>
  </w:style>
  <w:style w:type="character" w:customStyle="1" w:styleId="WW8Num3z1">
    <w:name w:val="WW8Num3z1"/>
    <w:uiPriority w:val="99"/>
    <w:rsid w:val="000A7DF1"/>
  </w:style>
  <w:style w:type="character" w:customStyle="1" w:styleId="WW8Num3z2">
    <w:name w:val="WW8Num3z2"/>
    <w:uiPriority w:val="99"/>
    <w:rsid w:val="000A7DF1"/>
  </w:style>
  <w:style w:type="character" w:customStyle="1" w:styleId="WW8Num3z3">
    <w:name w:val="WW8Num3z3"/>
    <w:uiPriority w:val="99"/>
    <w:rsid w:val="000A7DF1"/>
  </w:style>
  <w:style w:type="character" w:customStyle="1" w:styleId="WW8Num3z4">
    <w:name w:val="WW8Num3z4"/>
    <w:uiPriority w:val="99"/>
    <w:rsid w:val="000A7DF1"/>
  </w:style>
  <w:style w:type="character" w:customStyle="1" w:styleId="WW8Num3z5">
    <w:name w:val="WW8Num3z5"/>
    <w:uiPriority w:val="99"/>
    <w:rsid w:val="000A7DF1"/>
  </w:style>
  <w:style w:type="character" w:customStyle="1" w:styleId="WW8Num3z6">
    <w:name w:val="WW8Num3z6"/>
    <w:uiPriority w:val="99"/>
    <w:rsid w:val="000A7DF1"/>
  </w:style>
  <w:style w:type="character" w:customStyle="1" w:styleId="WW8Num3z7">
    <w:name w:val="WW8Num3z7"/>
    <w:uiPriority w:val="99"/>
    <w:rsid w:val="000A7DF1"/>
  </w:style>
  <w:style w:type="character" w:customStyle="1" w:styleId="WW8Num3z8">
    <w:name w:val="WW8Num3z8"/>
    <w:uiPriority w:val="99"/>
    <w:rsid w:val="000A7DF1"/>
  </w:style>
  <w:style w:type="character" w:customStyle="1" w:styleId="WW8Num4z0">
    <w:name w:val="WW8Num4z0"/>
    <w:uiPriority w:val="99"/>
    <w:rsid w:val="000A7DF1"/>
  </w:style>
  <w:style w:type="character" w:customStyle="1" w:styleId="WW8Num4z1">
    <w:name w:val="WW8Num4z1"/>
    <w:uiPriority w:val="99"/>
    <w:rsid w:val="000A7DF1"/>
  </w:style>
  <w:style w:type="character" w:customStyle="1" w:styleId="WW8Num4z2">
    <w:name w:val="WW8Num4z2"/>
    <w:uiPriority w:val="99"/>
    <w:rsid w:val="000A7DF1"/>
  </w:style>
  <w:style w:type="character" w:customStyle="1" w:styleId="WW8Num4z3">
    <w:name w:val="WW8Num4z3"/>
    <w:uiPriority w:val="99"/>
    <w:rsid w:val="000A7DF1"/>
  </w:style>
  <w:style w:type="character" w:customStyle="1" w:styleId="WW8Num4z4">
    <w:name w:val="WW8Num4z4"/>
    <w:uiPriority w:val="99"/>
    <w:rsid w:val="000A7DF1"/>
  </w:style>
  <w:style w:type="character" w:customStyle="1" w:styleId="WW8Num4z5">
    <w:name w:val="WW8Num4z5"/>
    <w:uiPriority w:val="99"/>
    <w:rsid w:val="000A7DF1"/>
  </w:style>
  <w:style w:type="character" w:customStyle="1" w:styleId="WW8Num4z6">
    <w:name w:val="WW8Num4z6"/>
    <w:uiPriority w:val="99"/>
    <w:rsid w:val="000A7DF1"/>
  </w:style>
  <w:style w:type="character" w:customStyle="1" w:styleId="WW8Num4z7">
    <w:name w:val="WW8Num4z7"/>
    <w:uiPriority w:val="99"/>
    <w:rsid w:val="000A7DF1"/>
  </w:style>
  <w:style w:type="character" w:customStyle="1" w:styleId="WW8Num4z8">
    <w:name w:val="WW8Num4z8"/>
    <w:uiPriority w:val="99"/>
    <w:rsid w:val="000A7DF1"/>
  </w:style>
  <w:style w:type="character" w:customStyle="1" w:styleId="WW8Num5z0">
    <w:name w:val="WW8Num5z0"/>
    <w:uiPriority w:val="99"/>
    <w:rsid w:val="000A7DF1"/>
  </w:style>
  <w:style w:type="character" w:customStyle="1" w:styleId="WW8Num5z1">
    <w:name w:val="WW8Num5z1"/>
    <w:uiPriority w:val="99"/>
    <w:rsid w:val="000A7DF1"/>
  </w:style>
  <w:style w:type="character" w:customStyle="1" w:styleId="WW8Num5z2">
    <w:name w:val="WW8Num5z2"/>
    <w:uiPriority w:val="99"/>
    <w:rsid w:val="000A7DF1"/>
  </w:style>
  <w:style w:type="character" w:customStyle="1" w:styleId="WW8Num5z3">
    <w:name w:val="WW8Num5z3"/>
    <w:uiPriority w:val="99"/>
    <w:rsid w:val="000A7DF1"/>
  </w:style>
  <w:style w:type="character" w:customStyle="1" w:styleId="WW8Num5z4">
    <w:name w:val="WW8Num5z4"/>
    <w:uiPriority w:val="99"/>
    <w:rsid w:val="000A7DF1"/>
  </w:style>
  <w:style w:type="character" w:customStyle="1" w:styleId="WW8Num5z5">
    <w:name w:val="WW8Num5z5"/>
    <w:uiPriority w:val="99"/>
    <w:rsid w:val="000A7DF1"/>
  </w:style>
  <w:style w:type="character" w:customStyle="1" w:styleId="WW8Num5z6">
    <w:name w:val="WW8Num5z6"/>
    <w:uiPriority w:val="99"/>
    <w:rsid w:val="000A7DF1"/>
  </w:style>
  <w:style w:type="character" w:customStyle="1" w:styleId="WW8Num5z7">
    <w:name w:val="WW8Num5z7"/>
    <w:uiPriority w:val="99"/>
    <w:rsid w:val="000A7DF1"/>
  </w:style>
  <w:style w:type="character" w:customStyle="1" w:styleId="WW8Num5z8">
    <w:name w:val="WW8Num5z8"/>
    <w:uiPriority w:val="99"/>
    <w:rsid w:val="000A7DF1"/>
  </w:style>
  <w:style w:type="character" w:customStyle="1" w:styleId="WW8Num6z0">
    <w:name w:val="WW8Num6z0"/>
    <w:uiPriority w:val="99"/>
    <w:rsid w:val="000A7DF1"/>
  </w:style>
  <w:style w:type="character" w:customStyle="1" w:styleId="WW8Num6z1">
    <w:name w:val="WW8Num6z1"/>
    <w:uiPriority w:val="99"/>
    <w:rsid w:val="000A7DF1"/>
  </w:style>
  <w:style w:type="character" w:customStyle="1" w:styleId="WW8Num6z2">
    <w:name w:val="WW8Num6z2"/>
    <w:uiPriority w:val="99"/>
    <w:rsid w:val="000A7DF1"/>
  </w:style>
  <w:style w:type="character" w:customStyle="1" w:styleId="WW8Num6z3">
    <w:name w:val="WW8Num6z3"/>
    <w:uiPriority w:val="99"/>
    <w:rsid w:val="000A7DF1"/>
  </w:style>
  <w:style w:type="character" w:customStyle="1" w:styleId="WW8Num6z4">
    <w:name w:val="WW8Num6z4"/>
    <w:uiPriority w:val="99"/>
    <w:rsid w:val="000A7DF1"/>
  </w:style>
  <w:style w:type="character" w:customStyle="1" w:styleId="WW8Num6z5">
    <w:name w:val="WW8Num6z5"/>
    <w:uiPriority w:val="99"/>
    <w:rsid w:val="000A7DF1"/>
  </w:style>
  <w:style w:type="character" w:customStyle="1" w:styleId="WW8Num6z6">
    <w:name w:val="WW8Num6z6"/>
    <w:uiPriority w:val="99"/>
    <w:rsid w:val="000A7DF1"/>
  </w:style>
  <w:style w:type="character" w:customStyle="1" w:styleId="WW8Num6z7">
    <w:name w:val="WW8Num6z7"/>
    <w:uiPriority w:val="99"/>
    <w:rsid w:val="000A7DF1"/>
  </w:style>
  <w:style w:type="character" w:customStyle="1" w:styleId="WW8Num6z8">
    <w:name w:val="WW8Num6z8"/>
    <w:uiPriority w:val="99"/>
    <w:rsid w:val="000A7DF1"/>
  </w:style>
  <w:style w:type="character" w:customStyle="1" w:styleId="WW8Num7z0">
    <w:name w:val="WW8Num7z0"/>
    <w:uiPriority w:val="99"/>
    <w:rsid w:val="000A7DF1"/>
  </w:style>
  <w:style w:type="character" w:customStyle="1" w:styleId="WW8Num7z1">
    <w:name w:val="WW8Num7z1"/>
    <w:uiPriority w:val="99"/>
    <w:rsid w:val="000A7DF1"/>
  </w:style>
  <w:style w:type="character" w:customStyle="1" w:styleId="WW8Num7z2">
    <w:name w:val="WW8Num7z2"/>
    <w:uiPriority w:val="99"/>
    <w:rsid w:val="000A7DF1"/>
  </w:style>
  <w:style w:type="character" w:customStyle="1" w:styleId="WW8Num7z3">
    <w:name w:val="WW8Num7z3"/>
    <w:uiPriority w:val="99"/>
    <w:rsid w:val="000A7DF1"/>
  </w:style>
  <w:style w:type="character" w:customStyle="1" w:styleId="WW8Num7z4">
    <w:name w:val="WW8Num7z4"/>
    <w:uiPriority w:val="99"/>
    <w:rsid w:val="000A7DF1"/>
  </w:style>
  <w:style w:type="character" w:customStyle="1" w:styleId="WW8Num7z5">
    <w:name w:val="WW8Num7z5"/>
    <w:uiPriority w:val="99"/>
    <w:rsid w:val="000A7DF1"/>
  </w:style>
  <w:style w:type="character" w:customStyle="1" w:styleId="WW8Num7z6">
    <w:name w:val="WW8Num7z6"/>
    <w:uiPriority w:val="99"/>
    <w:rsid w:val="000A7DF1"/>
  </w:style>
  <w:style w:type="character" w:customStyle="1" w:styleId="WW8Num7z7">
    <w:name w:val="WW8Num7z7"/>
    <w:uiPriority w:val="99"/>
    <w:rsid w:val="000A7DF1"/>
  </w:style>
  <w:style w:type="character" w:customStyle="1" w:styleId="WW8Num7z8">
    <w:name w:val="WW8Num7z8"/>
    <w:uiPriority w:val="99"/>
    <w:rsid w:val="000A7DF1"/>
  </w:style>
  <w:style w:type="character" w:customStyle="1" w:styleId="WW8Num8z0">
    <w:name w:val="WW8Num8z0"/>
    <w:uiPriority w:val="99"/>
    <w:rsid w:val="000A7DF1"/>
    <w:rPr>
      <w:rFonts w:ascii="Times New Roman" w:hAnsi="Times New Roman"/>
    </w:rPr>
  </w:style>
  <w:style w:type="character" w:customStyle="1" w:styleId="WW8Num8z1">
    <w:name w:val="WW8Num8z1"/>
    <w:uiPriority w:val="99"/>
    <w:rsid w:val="000A7DF1"/>
  </w:style>
  <w:style w:type="character" w:customStyle="1" w:styleId="WW8Num8z2">
    <w:name w:val="WW8Num8z2"/>
    <w:uiPriority w:val="99"/>
    <w:rsid w:val="000A7DF1"/>
  </w:style>
  <w:style w:type="character" w:customStyle="1" w:styleId="WW8Num8z3">
    <w:name w:val="WW8Num8z3"/>
    <w:uiPriority w:val="99"/>
    <w:rsid w:val="000A7DF1"/>
  </w:style>
  <w:style w:type="character" w:customStyle="1" w:styleId="WW8Num8z4">
    <w:name w:val="WW8Num8z4"/>
    <w:uiPriority w:val="99"/>
    <w:rsid w:val="000A7DF1"/>
  </w:style>
  <w:style w:type="character" w:customStyle="1" w:styleId="WW8Num8z5">
    <w:name w:val="WW8Num8z5"/>
    <w:uiPriority w:val="99"/>
    <w:rsid w:val="000A7DF1"/>
  </w:style>
  <w:style w:type="character" w:customStyle="1" w:styleId="WW8Num8z6">
    <w:name w:val="WW8Num8z6"/>
    <w:uiPriority w:val="99"/>
    <w:rsid w:val="000A7DF1"/>
  </w:style>
  <w:style w:type="character" w:customStyle="1" w:styleId="WW8Num8z7">
    <w:name w:val="WW8Num8z7"/>
    <w:uiPriority w:val="99"/>
    <w:rsid w:val="000A7DF1"/>
  </w:style>
  <w:style w:type="character" w:customStyle="1" w:styleId="WW8Num8z8">
    <w:name w:val="WW8Num8z8"/>
    <w:uiPriority w:val="99"/>
    <w:rsid w:val="000A7DF1"/>
  </w:style>
  <w:style w:type="character" w:customStyle="1" w:styleId="WW8Num9z0">
    <w:name w:val="WW8Num9z0"/>
    <w:uiPriority w:val="99"/>
    <w:rsid w:val="000A7DF1"/>
    <w:rPr>
      <w:rFonts w:ascii="Symbol" w:hAnsi="Symbol"/>
    </w:rPr>
  </w:style>
  <w:style w:type="character" w:customStyle="1" w:styleId="WW8Num9z1">
    <w:name w:val="WW8Num9z1"/>
    <w:uiPriority w:val="99"/>
    <w:rsid w:val="000A7DF1"/>
  </w:style>
  <w:style w:type="character" w:customStyle="1" w:styleId="WW8Num9z2">
    <w:name w:val="WW8Num9z2"/>
    <w:uiPriority w:val="99"/>
    <w:rsid w:val="000A7DF1"/>
  </w:style>
  <w:style w:type="character" w:customStyle="1" w:styleId="WW8Num9z3">
    <w:name w:val="WW8Num9z3"/>
    <w:uiPriority w:val="99"/>
    <w:rsid w:val="000A7DF1"/>
  </w:style>
  <w:style w:type="character" w:customStyle="1" w:styleId="WW8Num9z4">
    <w:name w:val="WW8Num9z4"/>
    <w:uiPriority w:val="99"/>
    <w:rsid w:val="000A7DF1"/>
  </w:style>
  <w:style w:type="character" w:customStyle="1" w:styleId="WW8Num9z5">
    <w:name w:val="WW8Num9z5"/>
    <w:uiPriority w:val="99"/>
    <w:rsid w:val="000A7DF1"/>
  </w:style>
  <w:style w:type="character" w:customStyle="1" w:styleId="WW8Num9z6">
    <w:name w:val="WW8Num9z6"/>
    <w:uiPriority w:val="99"/>
    <w:rsid w:val="000A7DF1"/>
  </w:style>
  <w:style w:type="character" w:customStyle="1" w:styleId="WW8Num9z7">
    <w:name w:val="WW8Num9z7"/>
    <w:uiPriority w:val="99"/>
    <w:rsid w:val="000A7DF1"/>
  </w:style>
  <w:style w:type="character" w:customStyle="1" w:styleId="WW8Num9z8">
    <w:name w:val="WW8Num9z8"/>
    <w:uiPriority w:val="99"/>
    <w:rsid w:val="000A7DF1"/>
  </w:style>
  <w:style w:type="character" w:customStyle="1" w:styleId="WW8Num10z0">
    <w:name w:val="WW8Num10z0"/>
    <w:uiPriority w:val="99"/>
    <w:rsid w:val="000A7DF1"/>
  </w:style>
  <w:style w:type="character" w:customStyle="1" w:styleId="WW8Num10z1">
    <w:name w:val="WW8Num10z1"/>
    <w:uiPriority w:val="99"/>
    <w:rsid w:val="000A7DF1"/>
  </w:style>
  <w:style w:type="character" w:customStyle="1" w:styleId="WW8Num10z2">
    <w:name w:val="WW8Num10z2"/>
    <w:uiPriority w:val="99"/>
    <w:rsid w:val="000A7DF1"/>
  </w:style>
  <w:style w:type="character" w:customStyle="1" w:styleId="WW8Num10z3">
    <w:name w:val="WW8Num10z3"/>
    <w:uiPriority w:val="99"/>
    <w:rsid w:val="000A7DF1"/>
  </w:style>
  <w:style w:type="character" w:customStyle="1" w:styleId="WW8Num10z4">
    <w:name w:val="WW8Num10z4"/>
    <w:uiPriority w:val="99"/>
    <w:rsid w:val="000A7DF1"/>
  </w:style>
  <w:style w:type="character" w:customStyle="1" w:styleId="WW8Num10z5">
    <w:name w:val="WW8Num10z5"/>
    <w:uiPriority w:val="99"/>
    <w:rsid w:val="000A7DF1"/>
  </w:style>
  <w:style w:type="character" w:customStyle="1" w:styleId="WW8Num10z6">
    <w:name w:val="WW8Num10z6"/>
    <w:uiPriority w:val="99"/>
    <w:rsid w:val="000A7DF1"/>
  </w:style>
  <w:style w:type="character" w:customStyle="1" w:styleId="WW8Num10z7">
    <w:name w:val="WW8Num10z7"/>
    <w:uiPriority w:val="99"/>
    <w:rsid w:val="000A7DF1"/>
  </w:style>
  <w:style w:type="character" w:customStyle="1" w:styleId="WW8Num10z8">
    <w:name w:val="WW8Num10z8"/>
    <w:uiPriority w:val="99"/>
    <w:rsid w:val="000A7DF1"/>
  </w:style>
  <w:style w:type="character" w:customStyle="1" w:styleId="WW8Num11z0">
    <w:name w:val="WW8Num11z0"/>
    <w:uiPriority w:val="99"/>
    <w:rsid w:val="000A7DF1"/>
  </w:style>
  <w:style w:type="character" w:customStyle="1" w:styleId="WW8Num11z1">
    <w:name w:val="WW8Num11z1"/>
    <w:uiPriority w:val="99"/>
    <w:rsid w:val="000A7DF1"/>
  </w:style>
  <w:style w:type="character" w:customStyle="1" w:styleId="WW8Num11z2">
    <w:name w:val="WW8Num11z2"/>
    <w:uiPriority w:val="99"/>
    <w:rsid w:val="000A7DF1"/>
  </w:style>
  <w:style w:type="character" w:customStyle="1" w:styleId="WW8Num11z3">
    <w:name w:val="WW8Num11z3"/>
    <w:uiPriority w:val="99"/>
    <w:rsid w:val="000A7DF1"/>
  </w:style>
  <w:style w:type="character" w:customStyle="1" w:styleId="WW8Num11z4">
    <w:name w:val="WW8Num11z4"/>
    <w:uiPriority w:val="99"/>
    <w:rsid w:val="000A7DF1"/>
  </w:style>
  <w:style w:type="character" w:customStyle="1" w:styleId="WW8Num11z5">
    <w:name w:val="WW8Num11z5"/>
    <w:uiPriority w:val="99"/>
    <w:rsid w:val="000A7DF1"/>
  </w:style>
  <w:style w:type="character" w:customStyle="1" w:styleId="WW8Num11z6">
    <w:name w:val="WW8Num11z6"/>
    <w:uiPriority w:val="99"/>
    <w:rsid w:val="000A7DF1"/>
  </w:style>
  <w:style w:type="character" w:customStyle="1" w:styleId="WW8Num11z7">
    <w:name w:val="WW8Num11z7"/>
    <w:uiPriority w:val="99"/>
    <w:rsid w:val="000A7DF1"/>
  </w:style>
  <w:style w:type="character" w:customStyle="1" w:styleId="WW8Num11z8">
    <w:name w:val="WW8Num11z8"/>
    <w:uiPriority w:val="99"/>
    <w:rsid w:val="000A7DF1"/>
  </w:style>
  <w:style w:type="character" w:customStyle="1" w:styleId="WW8Num12z0">
    <w:name w:val="WW8Num12z0"/>
    <w:uiPriority w:val="99"/>
    <w:rsid w:val="000A7DF1"/>
  </w:style>
  <w:style w:type="character" w:customStyle="1" w:styleId="WW8Num12z1">
    <w:name w:val="WW8Num12z1"/>
    <w:uiPriority w:val="99"/>
    <w:rsid w:val="000A7DF1"/>
  </w:style>
  <w:style w:type="character" w:customStyle="1" w:styleId="WW8Num12z2">
    <w:name w:val="WW8Num12z2"/>
    <w:uiPriority w:val="99"/>
    <w:rsid w:val="000A7DF1"/>
  </w:style>
  <w:style w:type="character" w:customStyle="1" w:styleId="WW8Num12z3">
    <w:name w:val="WW8Num12z3"/>
    <w:uiPriority w:val="99"/>
    <w:rsid w:val="000A7DF1"/>
  </w:style>
  <w:style w:type="character" w:customStyle="1" w:styleId="WW8Num12z4">
    <w:name w:val="WW8Num12z4"/>
    <w:uiPriority w:val="99"/>
    <w:rsid w:val="000A7DF1"/>
  </w:style>
  <w:style w:type="character" w:customStyle="1" w:styleId="WW8Num12z5">
    <w:name w:val="WW8Num12z5"/>
    <w:uiPriority w:val="99"/>
    <w:rsid w:val="000A7DF1"/>
  </w:style>
  <w:style w:type="character" w:customStyle="1" w:styleId="WW8Num12z6">
    <w:name w:val="WW8Num12z6"/>
    <w:uiPriority w:val="99"/>
    <w:rsid w:val="000A7DF1"/>
  </w:style>
  <w:style w:type="character" w:customStyle="1" w:styleId="WW8Num12z7">
    <w:name w:val="WW8Num12z7"/>
    <w:uiPriority w:val="99"/>
    <w:rsid w:val="000A7DF1"/>
  </w:style>
  <w:style w:type="character" w:customStyle="1" w:styleId="WW8Num12z8">
    <w:name w:val="WW8Num12z8"/>
    <w:uiPriority w:val="99"/>
    <w:rsid w:val="000A7DF1"/>
  </w:style>
  <w:style w:type="character" w:customStyle="1" w:styleId="WW8Num13z0">
    <w:name w:val="WW8Num13z0"/>
    <w:uiPriority w:val="99"/>
    <w:rsid w:val="000A7DF1"/>
  </w:style>
  <w:style w:type="character" w:customStyle="1" w:styleId="WW8Num13z1">
    <w:name w:val="WW8Num13z1"/>
    <w:uiPriority w:val="99"/>
    <w:rsid w:val="000A7DF1"/>
  </w:style>
  <w:style w:type="character" w:customStyle="1" w:styleId="WW8Num13z2">
    <w:name w:val="WW8Num13z2"/>
    <w:uiPriority w:val="99"/>
    <w:rsid w:val="000A7DF1"/>
  </w:style>
  <w:style w:type="character" w:customStyle="1" w:styleId="WW8Num13z3">
    <w:name w:val="WW8Num13z3"/>
    <w:uiPriority w:val="99"/>
    <w:rsid w:val="000A7DF1"/>
  </w:style>
  <w:style w:type="character" w:customStyle="1" w:styleId="WW8Num13z4">
    <w:name w:val="WW8Num13z4"/>
    <w:uiPriority w:val="99"/>
    <w:rsid w:val="000A7DF1"/>
  </w:style>
  <w:style w:type="character" w:customStyle="1" w:styleId="WW8Num13z5">
    <w:name w:val="WW8Num13z5"/>
    <w:uiPriority w:val="99"/>
    <w:rsid w:val="000A7DF1"/>
  </w:style>
  <w:style w:type="character" w:customStyle="1" w:styleId="WW8Num13z6">
    <w:name w:val="WW8Num13z6"/>
    <w:uiPriority w:val="99"/>
    <w:rsid w:val="000A7DF1"/>
  </w:style>
  <w:style w:type="character" w:customStyle="1" w:styleId="WW8Num13z7">
    <w:name w:val="WW8Num13z7"/>
    <w:uiPriority w:val="99"/>
    <w:rsid w:val="000A7DF1"/>
  </w:style>
  <w:style w:type="character" w:customStyle="1" w:styleId="WW8Num13z8">
    <w:name w:val="WW8Num13z8"/>
    <w:uiPriority w:val="99"/>
    <w:rsid w:val="000A7DF1"/>
  </w:style>
  <w:style w:type="character" w:customStyle="1" w:styleId="WW8Num14z0">
    <w:name w:val="WW8Num14z0"/>
    <w:uiPriority w:val="99"/>
    <w:rsid w:val="000A7DF1"/>
  </w:style>
  <w:style w:type="character" w:customStyle="1" w:styleId="WW8Num14z1">
    <w:name w:val="WW8Num14z1"/>
    <w:uiPriority w:val="99"/>
    <w:rsid w:val="000A7DF1"/>
  </w:style>
  <w:style w:type="character" w:customStyle="1" w:styleId="WW8Num14z2">
    <w:name w:val="WW8Num14z2"/>
    <w:uiPriority w:val="99"/>
    <w:rsid w:val="000A7DF1"/>
  </w:style>
  <w:style w:type="character" w:customStyle="1" w:styleId="WW8Num14z3">
    <w:name w:val="WW8Num14z3"/>
    <w:uiPriority w:val="99"/>
    <w:rsid w:val="000A7DF1"/>
  </w:style>
  <w:style w:type="character" w:customStyle="1" w:styleId="WW8Num14z4">
    <w:name w:val="WW8Num14z4"/>
    <w:uiPriority w:val="99"/>
    <w:rsid w:val="000A7DF1"/>
  </w:style>
  <w:style w:type="character" w:customStyle="1" w:styleId="WW8Num14z5">
    <w:name w:val="WW8Num14z5"/>
    <w:uiPriority w:val="99"/>
    <w:rsid w:val="000A7DF1"/>
  </w:style>
  <w:style w:type="character" w:customStyle="1" w:styleId="WW8Num14z6">
    <w:name w:val="WW8Num14z6"/>
    <w:uiPriority w:val="99"/>
    <w:rsid w:val="000A7DF1"/>
  </w:style>
  <w:style w:type="character" w:customStyle="1" w:styleId="WW8Num14z7">
    <w:name w:val="WW8Num14z7"/>
    <w:uiPriority w:val="99"/>
    <w:rsid w:val="000A7DF1"/>
  </w:style>
  <w:style w:type="character" w:customStyle="1" w:styleId="WW8Num14z8">
    <w:name w:val="WW8Num14z8"/>
    <w:uiPriority w:val="99"/>
    <w:rsid w:val="000A7DF1"/>
  </w:style>
  <w:style w:type="character" w:styleId="Emphasis">
    <w:name w:val="Emphasis"/>
    <w:basedOn w:val="DefaultParagraphFont"/>
    <w:uiPriority w:val="99"/>
    <w:qFormat/>
    <w:rsid w:val="000A7DF1"/>
    <w:rPr>
      <w:rFonts w:cs="Times New Roman"/>
      <w:i/>
    </w:rPr>
  </w:style>
  <w:style w:type="character" w:customStyle="1" w:styleId="HTMLPreformattedChar">
    <w:name w:val="HTML Preformatted Char"/>
    <w:uiPriority w:val="99"/>
    <w:rsid w:val="000A7DF1"/>
    <w:rPr>
      <w:rFonts w:ascii="Courier New" w:hAnsi="Courier New"/>
      <w:sz w:val="20"/>
    </w:rPr>
  </w:style>
  <w:style w:type="character" w:customStyle="1" w:styleId="StrongEmphasis">
    <w:name w:val="Strong Emphasis"/>
    <w:uiPriority w:val="99"/>
    <w:rsid w:val="000A7DF1"/>
    <w:rPr>
      <w:b/>
    </w:rPr>
  </w:style>
  <w:style w:type="character" w:customStyle="1" w:styleId="a">
    <w:name w:val="_"/>
    <w:basedOn w:val="DefaultParagraphFont"/>
    <w:uiPriority w:val="99"/>
    <w:rsid w:val="000A7DF1"/>
    <w:rPr>
      <w:rFonts w:cs="Times New Roman"/>
    </w:rPr>
  </w:style>
  <w:style w:type="character" w:customStyle="1" w:styleId="FootnoteCharacters">
    <w:name w:val="Footnote Characters"/>
    <w:uiPriority w:val="99"/>
    <w:rsid w:val="000A7DF1"/>
    <w:rPr>
      <w:vertAlign w:val="superscript"/>
    </w:rPr>
  </w:style>
  <w:style w:type="character" w:customStyle="1" w:styleId="a0">
    <w:name w:val="a"/>
    <w:uiPriority w:val="99"/>
    <w:rsid w:val="000A7DF1"/>
  </w:style>
  <w:style w:type="character" w:customStyle="1" w:styleId="l7">
    <w:name w:val="l7"/>
    <w:uiPriority w:val="99"/>
    <w:rsid w:val="000A7DF1"/>
  </w:style>
  <w:style w:type="paragraph" w:customStyle="1" w:styleId="Heading">
    <w:name w:val="Heading"/>
    <w:basedOn w:val="Normal"/>
    <w:next w:val="BodyText"/>
    <w:uiPriority w:val="99"/>
    <w:rsid w:val="000A7DF1"/>
    <w:pPr>
      <w:keepNext/>
      <w:suppressAutoHyphens/>
      <w:spacing w:before="240" w:after="120" w:line="256" w:lineRule="auto"/>
    </w:pPr>
    <w:rPr>
      <w:rFonts w:ascii="Liberation Sans" w:hAnsi="Liberation Sans" w:cs="Lohit Devanagari"/>
      <w:color w:val="auto"/>
      <w:sz w:val="28"/>
      <w:szCs w:val="28"/>
      <w:lang w:eastAsia="zh-CN"/>
    </w:rPr>
  </w:style>
  <w:style w:type="paragraph" w:styleId="BodyText">
    <w:name w:val="Body Text"/>
    <w:basedOn w:val="Normal"/>
    <w:link w:val="BodyTextChar"/>
    <w:uiPriority w:val="99"/>
    <w:rsid w:val="000A7DF1"/>
    <w:pPr>
      <w:suppressAutoHyphens/>
      <w:spacing w:after="140" w:line="276" w:lineRule="auto"/>
    </w:pPr>
    <w:rPr>
      <w:rFonts w:ascii="Calibri" w:hAnsi="Calibri" w:cs="Arial"/>
      <w:color w:val="auto"/>
      <w:sz w:val="22"/>
      <w:szCs w:val="22"/>
      <w:lang w:eastAsia="zh-CN"/>
    </w:rPr>
  </w:style>
  <w:style w:type="character" w:customStyle="1" w:styleId="BodyTextChar">
    <w:name w:val="Body Text Char"/>
    <w:basedOn w:val="DefaultParagraphFont"/>
    <w:link w:val="BodyText"/>
    <w:uiPriority w:val="99"/>
    <w:locked/>
    <w:rsid w:val="000A7DF1"/>
    <w:rPr>
      <w:rFonts w:ascii="Calibri" w:hAnsi="Calibri" w:cs="Arial"/>
      <w:color w:val="auto"/>
      <w:sz w:val="22"/>
      <w:szCs w:val="22"/>
      <w:lang w:eastAsia="zh-CN"/>
    </w:rPr>
  </w:style>
  <w:style w:type="paragraph" w:styleId="List">
    <w:name w:val="List"/>
    <w:basedOn w:val="BodyText"/>
    <w:uiPriority w:val="99"/>
    <w:rsid w:val="000A7DF1"/>
    <w:rPr>
      <w:rFonts w:cs="Lohit Devanagari"/>
    </w:rPr>
  </w:style>
  <w:style w:type="paragraph" w:styleId="Caption">
    <w:name w:val="caption"/>
    <w:basedOn w:val="Normal"/>
    <w:uiPriority w:val="99"/>
    <w:qFormat/>
    <w:rsid w:val="000A7DF1"/>
    <w:pPr>
      <w:suppressLineNumbers/>
      <w:suppressAutoHyphens/>
      <w:spacing w:before="120" w:after="120" w:line="256" w:lineRule="auto"/>
    </w:pPr>
    <w:rPr>
      <w:rFonts w:ascii="Calibri" w:hAnsi="Calibri" w:cs="Lohit Devanagari"/>
      <w:i/>
      <w:iCs/>
      <w:color w:val="auto"/>
      <w:lang w:eastAsia="zh-CN"/>
    </w:rPr>
  </w:style>
  <w:style w:type="paragraph" w:customStyle="1" w:styleId="Index">
    <w:name w:val="Index"/>
    <w:basedOn w:val="Normal"/>
    <w:uiPriority w:val="99"/>
    <w:rsid w:val="000A7DF1"/>
    <w:pPr>
      <w:suppressLineNumbers/>
      <w:suppressAutoHyphens/>
      <w:spacing w:after="160" w:line="256" w:lineRule="auto"/>
    </w:pPr>
    <w:rPr>
      <w:rFonts w:ascii="Calibri" w:hAnsi="Calibri" w:cs="Lohit Devanagari"/>
      <w:color w:val="auto"/>
      <w:sz w:val="22"/>
      <w:szCs w:val="22"/>
      <w:lang w:eastAsia="zh-CN"/>
    </w:rPr>
  </w:style>
  <w:style w:type="paragraph" w:styleId="HTMLPreformatted">
    <w:name w:val="HTML Preformatted"/>
    <w:basedOn w:val="Normal"/>
    <w:link w:val="HTMLPreformattedChar1"/>
    <w:uiPriority w:val="99"/>
    <w:rsid w:val="000A7DF1"/>
    <w:pPr>
      <w:suppressAutoHyphens/>
      <w:spacing w:line="240" w:lineRule="auto"/>
    </w:pPr>
    <w:rPr>
      <w:rFonts w:ascii="Courier New" w:hAnsi="Courier New" w:cs="Courier New"/>
      <w:color w:val="auto"/>
      <w:sz w:val="20"/>
      <w:szCs w:val="20"/>
      <w:lang w:eastAsia="zh-CN"/>
    </w:rPr>
  </w:style>
  <w:style w:type="character" w:customStyle="1" w:styleId="HTMLPreformattedChar1">
    <w:name w:val="HTML Preformatted Char1"/>
    <w:basedOn w:val="DefaultParagraphFont"/>
    <w:link w:val="HTMLPreformatted"/>
    <w:uiPriority w:val="99"/>
    <w:locked/>
    <w:rsid w:val="000A7DF1"/>
    <w:rPr>
      <w:rFonts w:ascii="Courier New" w:hAnsi="Courier New" w:cs="Courier New"/>
      <w:color w:val="auto"/>
      <w:sz w:val="20"/>
      <w:szCs w:val="20"/>
      <w:lang w:eastAsia="zh-CN"/>
    </w:rPr>
  </w:style>
  <w:style w:type="paragraph" w:styleId="NormalWeb">
    <w:name w:val="Normal (Web)"/>
    <w:basedOn w:val="Normal"/>
    <w:uiPriority w:val="99"/>
    <w:rsid w:val="000A7DF1"/>
    <w:pPr>
      <w:suppressAutoHyphens/>
      <w:spacing w:before="280" w:after="280" w:line="240" w:lineRule="auto"/>
    </w:pPr>
    <w:rPr>
      <w:color w:val="auto"/>
      <w:lang w:eastAsia="zh-CN"/>
    </w:rPr>
  </w:style>
  <w:style w:type="paragraph" w:customStyle="1" w:styleId="HeaderandFooter">
    <w:name w:val="Header and Footer"/>
    <w:basedOn w:val="Normal"/>
    <w:uiPriority w:val="99"/>
    <w:rsid w:val="000A7DF1"/>
    <w:pPr>
      <w:suppressLineNumbers/>
      <w:tabs>
        <w:tab w:val="center" w:pos="4986"/>
        <w:tab w:val="right" w:pos="9972"/>
      </w:tabs>
      <w:suppressAutoHyphens/>
      <w:spacing w:after="160" w:line="256" w:lineRule="auto"/>
    </w:pPr>
    <w:rPr>
      <w:rFonts w:ascii="Calibri" w:hAnsi="Calibri" w:cs="Arial"/>
      <w:color w:val="auto"/>
      <w:sz w:val="22"/>
      <w:szCs w:val="22"/>
      <w:lang w:eastAsia="zh-CN"/>
    </w:rPr>
  </w:style>
  <w:style w:type="paragraph" w:customStyle="1" w:styleId="TableContents">
    <w:name w:val="Table Contents"/>
    <w:basedOn w:val="Normal"/>
    <w:uiPriority w:val="99"/>
    <w:rsid w:val="000A7DF1"/>
    <w:pPr>
      <w:widowControl w:val="0"/>
      <w:suppressLineNumbers/>
      <w:suppressAutoHyphens/>
      <w:spacing w:after="160" w:line="256" w:lineRule="auto"/>
    </w:pPr>
    <w:rPr>
      <w:rFonts w:ascii="Calibri" w:hAnsi="Calibri" w:cs="Arial"/>
      <w:color w:val="auto"/>
      <w:sz w:val="22"/>
      <w:szCs w:val="22"/>
      <w:lang w:eastAsia="zh-CN"/>
    </w:rPr>
  </w:style>
  <w:style w:type="paragraph" w:customStyle="1" w:styleId="TableHeading">
    <w:name w:val="Table Heading"/>
    <w:basedOn w:val="TableContents"/>
    <w:uiPriority w:val="99"/>
    <w:rsid w:val="000A7DF1"/>
    <w:pPr>
      <w:jc w:val="center"/>
    </w:pPr>
    <w:rPr>
      <w:b/>
      <w:bCs/>
    </w:rPr>
  </w:style>
  <w:style w:type="table" w:styleId="TableGrid">
    <w:name w:val="Table Grid"/>
    <w:basedOn w:val="TableNormal"/>
    <w:uiPriority w:val="99"/>
    <w:rsid w:val="000A7DF1"/>
    <w:pPr>
      <w:suppressAutoHyphens/>
    </w:pPr>
    <w:rPr>
      <w:rFonts w:ascii="Liberation Serif" w:hAnsi="Liberation Serif" w:cs="Lohit Devanagari"/>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6E3EFB"/>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Footer">
    <w:name w:val="Header &amp; Footer"/>
    <w:uiPriority w:val="99"/>
    <w:rsid w:val="002C679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eastAsia="Arial Unicode MS" w:hAnsi="Helvetica Neue" w:cs="Arial Unicode MS"/>
      <w:color w:val="000000"/>
      <w:lang w:val="id-ID" w:eastAsia="id-ID"/>
    </w:rPr>
  </w:style>
  <w:style w:type="paragraph" w:customStyle="1" w:styleId="Badan">
    <w:name w:val="Badan"/>
    <w:uiPriority w:val="99"/>
    <w:rsid w:val="002C6793"/>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Arial Unicode MS"/>
      <w:color w:val="000000"/>
      <w:u w:color="000000"/>
      <w:lang w:val="id-ID" w:eastAsia="id-ID"/>
    </w:rPr>
  </w:style>
  <w:style w:type="character" w:customStyle="1" w:styleId="Tautan">
    <w:name w:val="Tautan"/>
    <w:uiPriority w:val="99"/>
    <w:rsid w:val="002C6793"/>
    <w:rPr>
      <w:color w:val="0000FF"/>
      <w:u w:val="single" w:color="0000FF"/>
    </w:rPr>
  </w:style>
  <w:style w:type="character" w:customStyle="1" w:styleId="Hyperlink0">
    <w:name w:val="Hyperlink.0"/>
    <w:basedOn w:val="Tautan"/>
    <w:uiPriority w:val="99"/>
    <w:rsid w:val="002C6793"/>
    <w:rPr>
      <w:rFonts w:ascii="Times New Roman" w:hAnsi="Times New Roman" w:cs="Times New Roman"/>
      <w:sz w:val="24"/>
      <w:szCs w:val="24"/>
    </w:rPr>
  </w:style>
  <w:style w:type="table" w:customStyle="1" w:styleId="TableGrid2">
    <w:name w:val="Table Grid2"/>
    <w:uiPriority w:val="99"/>
    <w:rsid w:val="002C679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261E6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52496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rsid w:val="005127F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127F2"/>
    <w:rPr>
      <w:rFonts w:cs="Times New Roman"/>
      <w:color w:val="000000"/>
      <w:sz w:val="16"/>
      <w:szCs w:val="16"/>
    </w:rPr>
  </w:style>
  <w:style w:type="paragraph" w:styleId="Bibliography">
    <w:name w:val="Bibliography"/>
    <w:basedOn w:val="Normal"/>
    <w:next w:val="Normal"/>
    <w:uiPriority w:val="99"/>
    <w:semiHidden/>
    <w:rsid w:val="005127F2"/>
  </w:style>
  <w:style w:type="table" w:customStyle="1" w:styleId="TableGrid21">
    <w:name w:val="Table Grid21"/>
    <w:uiPriority w:val="99"/>
    <w:rsid w:val="00E9257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uiPriority w:val="99"/>
    <w:rsid w:val="00E9257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uiPriority w:val="99"/>
    <w:rsid w:val="00E9257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uiPriority w:val="99"/>
    <w:rsid w:val="00392A8E"/>
    <w:rPr>
      <w:rFonts w:eastAsia="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853DC"/>
    <w:rPr>
      <w:color w:val="000000"/>
      <w:sz w:val="24"/>
      <w:szCs w:val="24"/>
    </w:rPr>
  </w:style>
  <w:style w:type="character" w:customStyle="1" w:styleId="UnresolvedMention1">
    <w:name w:val="Unresolved Mention1"/>
    <w:basedOn w:val="DefaultParagraphFont"/>
    <w:uiPriority w:val="99"/>
    <w:semiHidden/>
    <w:rsid w:val="00B853DC"/>
    <w:rPr>
      <w:rFonts w:cs="Times New Roman"/>
      <w:color w:val="605E5C"/>
      <w:shd w:val="clear" w:color="auto" w:fill="E1DFDD"/>
    </w:rPr>
  </w:style>
  <w:style w:type="table" w:customStyle="1" w:styleId="TableGrid22">
    <w:name w:val="Table Grid22"/>
    <w:uiPriority w:val="99"/>
    <w:rsid w:val="0096178C"/>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uiPriority w:val="99"/>
    <w:rsid w:val="0096178C"/>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uiPriority w:val="99"/>
    <w:rsid w:val="0096178C"/>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6">
    <w:name w:val="Unresolved Mention16"/>
    <w:basedOn w:val="DefaultParagraphFont"/>
    <w:uiPriority w:val="99"/>
    <w:semiHidden/>
    <w:rsid w:val="0096178C"/>
    <w:rPr>
      <w:rFonts w:cs="Times New Roman"/>
      <w:color w:val="605E5C"/>
      <w:shd w:val="clear" w:color="auto" w:fill="E1DFDD"/>
    </w:rPr>
  </w:style>
  <w:style w:type="table" w:customStyle="1" w:styleId="TableGrid23">
    <w:name w:val="Table Grid23"/>
    <w:uiPriority w:val="99"/>
    <w:rsid w:val="00C8516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uiPriority w:val="99"/>
    <w:rsid w:val="00C8516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uiPriority w:val="99"/>
    <w:rsid w:val="00C8516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1">
    <w:name w:val="Unresolved Mention11"/>
    <w:basedOn w:val="DefaultParagraphFont"/>
    <w:uiPriority w:val="99"/>
    <w:semiHidden/>
    <w:rsid w:val="00C85163"/>
    <w:rPr>
      <w:rFonts w:cs="Times New Roman"/>
      <w:color w:val="605E5C"/>
      <w:shd w:val="clear" w:color="auto" w:fill="E1DFDD"/>
    </w:rPr>
  </w:style>
  <w:style w:type="table" w:customStyle="1" w:styleId="TableGrid231">
    <w:name w:val="Table Grid231"/>
    <w:uiPriority w:val="99"/>
    <w:rsid w:val="00C8516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uiPriority w:val="99"/>
    <w:rsid w:val="00C8516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
    <w:name w:val="Table Grid431"/>
    <w:uiPriority w:val="99"/>
    <w:rsid w:val="00C8516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uiPriority w:val="99"/>
    <w:rsid w:val="00C8516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
    <w:name w:val="Table Grid3311"/>
    <w:uiPriority w:val="99"/>
    <w:rsid w:val="00C8516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1">
    <w:name w:val="Table Grid4311"/>
    <w:uiPriority w:val="99"/>
    <w:rsid w:val="00C8516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1E7D6A"/>
    <w:rPr>
      <w:rFonts w:cs="Times New Roman"/>
      <w:color w:val="800080"/>
      <w:u w:val="single"/>
    </w:rPr>
  </w:style>
  <w:style w:type="table" w:customStyle="1" w:styleId="TableGrid24">
    <w:name w:val="Table Grid24"/>
    <w:uiPriority w:val="99"/>
    <w:rsid w:val="001E7D6A"/>
    <w:rPr>
      <w:rFonts w:eastAsia="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uiPriority w:val="99"/>
    <w:rsid w:val="001E7D6A"/>
    <w:rPr>
      <w:rFonts w:eastAsia="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uiPriority w:val="99"/>
    <w:rsid w:val="001E7D6A"/>
    <w:rPr>
      <w:rFonts w:eastAsia="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312">
    <w:name w:val="Table Grid312"/>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411">
    <w:name w:val="Table Grid411"/>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221">
    <w:name w:val="Table Grid221"/>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321">
    <w:name w:val="Table Grid321"/>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421">
    <w:name w:val="Table Grid421"/>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232">
    <w:name w:val="Table Grid232"/>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332">
    <w:name w:val="Table Grid332"/>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432">
    <w:name w:val="Table Grid432"/>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2312">
    <w:name w:val="Table Grid2312"/>
    <w:uiPriority w:val="99"/>
    <w:rsid w:val="001E7D6A"/>
    <w:rPr>
      <w:rFonts w:eastAsia="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2">
    <w:name w:val="Table Grid3312"/>
    <w:uiPriority w:val="99"/>
    <w:rsid w:val="001E7D6A"/>
    <w:rPr>
      <w:rFonts w:eastAsia="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2">
    <w:name w:val="Table Grid4312"/>
    <w:uiPriority w:val="99"/>
    <w:rsid w:val="001E7D6A"/>
    <w:rPr>
      <w:rFonts w:eastAsia="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1">
    <w:name w:val="Table Grid23111"/>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33111">
    <w:name w:val="Table Grid33111"/>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43111">
    <w:name w:val="Table Grid43111"/>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25">
    <w:name w:val="Table Grid25"/>
    <w:uiPriority w:val="99"/>
    <w:rsid w:val="00291A7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uiPriority w:val="99"/>
    <w:rsid w:val="00291A7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uiPriority w:val="99"/>
    <w:rsid w:val="00291A7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2">
    <w:name w:val="Unresolved Mention12"/>
    <w:basedOn w:val="DefaultParagraphFont"/>
    <w:uiPriority w:val="99"/>
    <w:semiHidden/>
    <w:rsid w:val="00291A77"/>
    <w:rPr>
      <w:rFonts w:cs="Times New Roman"/>
      <w:color w:val="605E5C"/>
      <w:shd w:val="clear" w:color="auto" w:fill="E1DFDD"/>
    </w:rPr>
  </w:style>
  <w:style w:type="table" w:customStyle="1" w:styleId="TableGrid2313">
    <w:name w:val="Table Grid2313"/>
    <w:uiPriority w:val="99"/>
    <w:rsid w:val="00291A7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3">
    <w:name w:val="Table Grid3313"/>
    <w:uiPriority w:val="99"/>
    <w:rsid w:val="00291A7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3">
    <w:name w:val="Table Grid4313"/>
    <w:uiPriority w:val="99"/>
    <w:rsid w:val="00291A7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uiPriority w:val="99"/>
    <w:rsid w:val="00CB0D4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uiPriority w:val="99"/>
    <w:rsid w:val="00CB0D4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
    <w:name w:val="Table Grid46"/>
    <w:uiPriority w:val="99"/>
    <w:rsid w:val="00CB0D4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3">
    <w:name w:val="Unresolved Mention13"/>
    <w:basedOn w:val="DefaultParagraphFont"/>
    <w:uiPriority w:val="99"/>
    <w:semiHidden/>
    <w:rsid w:val="00CB0D46"/>
    <w:rPr>
      <w:rFonts w:cs="Times New Roman"/>
      <w:color w:val="605E5C"/>
      <w:shd w:val="clear" w:color="auto" w:fill="E1DFDD"/>
    </w:rPr>
  </w:style>
  <w:style w:type="table" w:customStyle="1" w:styleId="TableGrid2314">
    <w:name w:val="Table Grid2314"/>
    <w:uiPriority w:val="99"/>
    <w:rsid w:val="00CB0D4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4">
    <w:name w:val="Table Grid3314"/>
    <w:uiPriority w:val="99"/>
    <w:rsid w:val="00CB0D4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4">
    <w:name w:val="Table Grid4314"/>
    <w:uiPriority w:val="99"/>
    <w:rsid w:val="00CB0D4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CB0D46"/>
    <w:rPr>
      <w:rFonts w:eastAsia="Arial Unicode MS"/>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2B1A02"/>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257B13"/>
    <w:rPr>
      <w:rFonts w:ascii="Calibri" w:hAnsi="Calibri" w:cs="Arial"/>
      <w:sz w:val="20"/>
      <w:szCs w:val="20"/>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uiPriority w:val="99"/>
    <w:rsid w:val="00701707"/>
    <w:rPr>
      <w:rFonts w:ascii="Calibri" w:hAnsi="Calibri" w:cs="Arial"/>
      <w:sz w:val="20"/>
      <w:szCs w:val="20"/>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uiPriority w:val="99"/>
    <w:rsid w:val="00D10C40"/>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uiPriority w:val="99"/>
    <w:rsid w:val="00D10C40"/>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7">
    <w:name w:val="Table Grid47"/>
    <w:uiPriority w:val="99"/>
    <w:rsid w:val="00D10C40"/>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4">
    <w:name w:val="Unresolved Mention14"/>
    <w:basedOn w:val="DefaultParagraphFont"/>
    <w:uiPriority w:val="99"/>
    <w:semiHidden/>
    <w:rsid w:val="00D10C40"/>
    <w:rPr>
      <w:rFonts w:cs="Times New Roman"/>
      <w:color w:val="605E5C"/>
      <w:shd w:val="clear" w:color="auto" w:fill="E1DFDD"/>
    </w:rPr>
  </w:style>
  <w:style w:type="table" w:customStyle="1" w:styleId="TableGrid2315">
    <w:name w:val="Table Grid2315"/>
    <w:uiPriority w:val="99"/>
    <w:rsid w:val="00D10C40"/>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5">
    <w:name w:val="Table Grid3315"/>
    <w:uiPriority w:val="99"/>
    <w:rsid w:val="00D10C40"/>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5">
    <w:name w:val="Table Grid4315"/>
    <w:uiPriority w:val="99"/>
    <w:rsid w:val="00D10C40"/>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uiPriority w:val="99"/>
    <w:rsid w:val="00D10C40"/>
    <w:rPr>
      <w:rFonts w:eastAsia="Arial Unicode MS"/>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uiPriority w:val="99"/>
    <w:rsid w:val="00D10C40"/>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uiPriority w:val="99"/>
    <w:rsid w:val="00D10C40"/>
    <w:rPr>
      <w:rFonts w:ascii="Calibri" w:hAnsi="Calibri" w:cs="Arial"/>
      <w:sz w:val="20"/>
      <w:szCs w:val="20"/>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uiPriority w:val="99"/>
    <w:rsid w:val="00D10C40"/>
    <w:rPr>
      <w:rFonts w:ascii="Calibri" w:hAnsi="Calibri" w:cs="Arial"/>
      <w:sz w:val="20"/>
      <w:szCs w:val="20"/>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uiPriority w:val="99"/>
    <w:rsid w:val="0082262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uiPriority w:val="99"/>
    <w:rsid w:val="0082262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8"/>
    <w:uiPriority w:val="99"/>
    <w:rsid w:val="0082262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5">
    <w:name w:val="Unresolved Mention15"/>
    <w:basedOn w:val="DefaultParagraphFont"/>
    <w:uiPriority w:val="99"/>
    <w:semiHidden/>
    <w:rsid w:val="00822629"/>
    <w:rPr>
      <w:rFonts w:cs="Times New Roman"/>
      <w:color w:val="605E5C"/>
      <w:shd w:val="clear" w:color="auto" w:fill="E1DFDD"/>
    </w:rPr>
  </w:style>
  <w:style w:type="table" w:customStyle="1" w:styleId="TableGrid2316">
    <w:name w:val="Table Grid2316"/>
    <w:uiPriority w:val="99"/>
    <w:rsid w:val="0082262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6">
    <w:name w:val="Table Grid3316"/>
    <w:uiPriority w:val="99"/>
    <w:rsid w:val="0082262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6">
    <w:name w:val="Table Grid4316"/>
    <w:uiPriority w:val="99"/>
    <w:rsid w:val="0082262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uiPriority w:val="99"/>
    <w:rsid w:val="00822629"/>
    <w:rPr>
      <w:rFonts w:eastAsia="Arial Unicode MS"/>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uiPriority w:val="99"/>
    <w:rsid w:val="0082262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uiPriority w:val="99"/>
    <w:rsid w:val="00822629"/>
    <w:rPr>
      <w:rFonts w:ascii="Calibri" w:hAnsi="Calibri" w:cs="Arial"/>
      <w:sz w:val="20"/>
      <w:szCs w:val="20"/>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
    <w:name w:val="Table Grid712"/>
    <w:uiPriority w:val="99"/>
    <w:rsid w:val="00822629"/>
    <w:rPr>
      <w:rFonts w:ascii="Calibri" w:hAnsi="Calibri" w:cs="Arial"/>
      <w:sz w:val="20"/>
      <w:szCs w:val="20"/>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ayayangDiimpor6">
    <w:name w:val="Gaya yang Diimpor 6"/>
    <w:rsid w:val="00A02901"/>
    <w:pPr>
      <w:numPr>
        <w:numId w:val="2"/>
      </w:numPr>
    </w:pPr>
  </w:style>
  <w:style w:type="numbering" w:customStyle="1" w:styleId="GayayangDiimpor11">
    <w:name w:val="Gaya yang Diimpor 11"/>
    <w:rsid w:val="00A02901"/>
    <w:pPr>
      <w:numPr>
        <w:numId w:val="3"/>
      </w:numPr>
    </w:pPr>
  </w:style>
  <w:style w:type="numbering" w:customStyle="1" w:styleId="GayayangDiimpor1">
    <w:name w:val="Gaya yang Diimpor 1"/>
    <w:rsid w:val="00A02901"/>
    <w:pPr>
      <w:numPr>
        <w:numId w:val="1"/>
      </w:numPr>
    </w:pPr>
  </w:style>
</w:styles>
</file>

<file path=word/webSettings.xml><?xml version="1.0" encoding="utf-8"?>
<w:webSettings xmlns:r="http://schemas.openxmlformats.org/officeDocument/2006/relationships" xmlns:w="http://schemas.openxmlformats.org/wordprocessingml/2006/main">
  <w:divs>
    <w:div w:id="1079210713">
      <w:marLeft w:val="0"/>
      <w:marRight w:val="0"/>
      <w:marTop w:val="0"/>
      <w:marBottom w:val="0"/>
      <w:divBdr>
        <w:top w:val="none" w:sz="0" w:space="0" w:color="auto"/>
        <w:left w:val="none" w:sz="0" w:space="0" w:color="auto"/>
        <w:bottom w:val="none" w:sz="0" w:space="0" w:color="auto"/>
        <w:right w:val="none" w:sz="0" w:space="0" w:color="auto"/>
      </w:divBdr>
    </w:div>
    <w:div w:id="1079210714">
      <w:marLeft w:val="0"/>
      <w:marRight w:val="0"/>
      <w:marTop w:val="0"/>
      <w:marBottom w:val="0"/>
      <w:divBdr>
        <w:top w:val="none" w:sz="0" w:space="0" w:color="auto"/>
        <w:left w:val="none" w:sz="0" w:space="0" w:color="auto"/>
        <w:bottom w:val="none" w:sz="0" w:space="0" w:color="auto"/>
        <w:right w:val="none" w:sz="0" w:space="0" w:color="auto"/>
      </w:divBdr>
      <w:divsChild>
        <w:div w:id="1079210743">
          <w:marLeft w:val="547"/>
          <w:marRight w:val="0"/>
          <w:marTop w:val="58"/>
          <w:marBottom w:val="0"/>
          <w:divBdr>
            <w:top w:val="none" w:sz="0" w:space="0" w:color="auto"/>
            <w:left w:val="none" w:sz="0" w:space="0" w:color="auto"/>
            <w:bottom w:val="none" w:sz="0" w:space="0" w:color="auto"/>
            <w:right w:val="none" w:sz="0" w:space="0" w:color="auto"/>
          </w:divBdr>
        </w:div>
      </w:divsChild>
    </w:div>
    <w:div w:id="1079210715">
      <w:marLeft w:val="0"/>
      <w:marRight w:val="0"/>
      <w:marTop w:val="0"/>
      <w:marBottom w:val="0"/>
      <w:divBdr>
        <w:top w:val="none" w:sz="0" w:space="0" w:color="auto"/>
        <w:left w:val="none" w:sz="0" w:space="0" w:color="auto"/>
        <w:bottom w:val="none" w:sz="0" w:space="0" w:color="auto"/>
        <w:right w:val="none" w:sz="0" w:space="0" w:color="auto"/>
      </w:divBdr>
    </w:div>
    <w:div w:id="1079210716">
      <w:marLeft w:val="0"/>
      <w:marRight w:val="0"/>
      <w:marTop w:val="0"/>
      <w:marBottom w:val="0"/>
      <w:divBdr>
        <w:top w:val="none" w:sz="0" w:space="0" w:color="auto"/>
        <w:left w:val="none" w:sz="0" w:space="0" w:color="auto"/>
        <w:bottom w:val="none" w:sz="0" w:space="0" w:color="auto"/>
        <w:right w:val="none" w:sz="0" w:space="0" w:color="auto"/>
      </w:divBdr>
    </w:div>
    <w:div w:id="1079210717">
      <w:marLeft w:val="0"/>
      <w:marRight w:val="0"/>
      <w:marTop w:val="0"/>
      <w:marBottom w:val="0"/>
      <w:divBdr>
        <w:top w:val="none" w:sz="0" w:space="0" w:color="auto"/>
        <w:left w:val="none" w:sz="0" w:space="0" w:color="auto"/>
        <w:bottom w:val="none" w:sz="0" w:space="0" w:color="auto"/>
        <w:right w:val="none" w:sz="0" w:space="0" w:color="auto"/>
      </w:divBdr>
    </w:div>
    <w:div w:id="1079210718">
      <w:marLeft w:val="0"/>
      <w:marRight w:val="0"/>
      <w:marTop w:val="0"/>
      <w:marBottom w:val="0"/>
      <w:divBdr>
        <w:top w:val="none" w:sz="0" w:space="0" w:color="auto"/>
        <w:left w:val="none" w:sz="0" w:space="0" w:color="auto"/>
        <w:bottom w:val="none" w:sz="0" w:space="0" w:color="auto"/>
        <w:right w:val="none" w:sz="0" w:space="0" w:color="auto"/>
      </w:divBdr>
    </w:div>
    <w:div w:id="1079210719">
      <w:marLeft w:val="0"/>
      <w:marRight w:val="0"/>
      <w:marTop w:val="0"/>
      <w:marBottom w:val="0"/>
      <w:divBdr>
        <w:top w:val="none" w:sz="0" w:space="0" w:color="auto"/>
        <w:left w:val="none" w:sz="0" w:space="0" w:color="auto"/>
        <w:bottom w:val="none" w:sz="0" w:space="0" w:color="auto"/>
        <w:right w:val="none" w:sz="0" w:space="0" w:color="auto"/>
      </w:divBdr>
    </w:div>
    <w:div w:id="1079210720">
      <w:marLeft w:val="0"/>
      <w:marRight w:val="0"/>
      <w:marTop w:val="0"/>
      <w:marBottom w:val="0"/>
      <w:divBdr>
        <w:top w:val="none" w:sz="0" w:space="0" w:color="auto"/>
        <w:left w:val="none" w:sz="0" w:space="0" w:color="auto"/>
        <w:bottom w:val="none" w:sz="0" w:space="0" w:color="auto"/>
        <w:right w:val="none" w:sz="0" w:space="0" w:color="auto"/>
      </w:divBdr>
    </w:div>
    <w:div w:id="1079210721">
      <w:marLeft w:val="0"/>
      <w:marRight w:val="0"/>
      <w:marTop w:val="0"/>
      <w:marBottom w:val="0"/>
      <w:divBdr>
        <w:top w:val="none" w:sz="0" w:space="0" w:color="auto"/>
        <w:left w:val="none" w:sz="0" w:space="0" w:color="auto"/>
        <w:bottom w:val="none" w:sz="0" w:space="0" w:color="auto"/>
        <w:right w:val="none" w:sz="0" w:space="0" w:color="auto"/>
      </w:divBdr>
    </w:div>
    <w:div w:id="1079210722">
      <w:marLeft w:val="0"/>
      <w:marRight w:val="0"/>
      <w:marTop w:val="0"/>
      <w:marBottom w:val="0"/>
      <w:divBdr>
        <w:top w:val="none" w:sz="0" w:space="0" w:color="auto"/>
        <w:left w:val="none" w:sz="0" w:space="0" w:color="auto"/>
        <w:bottom w:val="none" w:sz="0" w:space="0" w:color="auto"/>
        <w:right w:val="none" w:sz="0" w:space="0" w:color="auto"/>
      </w:divBdr>
    </w:div>
    <w:div w:id="1079210723">
      <w:marLeft w:val="0"/>
      <w:marRight w:val="0"/>
      <w:marTop w:val="0"/>
      <w:marBottom w:val="0"/>
      <w:divBdr>
        <w:top w:val="none" w:sz="0" w:space="0" w:color="auto"/>
        <w:left w:val="none" w:sz="0" w:space="0" w:color="auto"/>
        <w:bottom w:val="none" w:sz="0" w:space="0" w:color="auto"/>
        <w:right w:val="none" w:sz="0" w:space="0" w:color="auto"/>
      </w:divBdr>
    </w:div>
    <w:div w:id="1079210724">
      <w:marLeft w:val="0"/>
      <w:marRight w:val="0"/>
      <w:marTop w:val="0"/>
      <w:marBottom w:val="0"/>
      <w:divBdr>
        <w:top w:val="none" w:sz="0" w:space="0" w:color="auto"/>
        <w:left w:val="none" w:sz="0" w:space="0" w:color="auto"/>
        <w:bottom w:val="none" w:sz="0" w:space="0" w:color="auto"/>
        <w:right w:val="none" w:sz="0" w:space="0" w:color="auto"/>
      </w:divBdr>
    </w:div>
    <w:div w:id="1079210725">
      <w:marLeft w:val="0"/>
      <w:marRight w:val="0"/>
      <w:marTop w:val="0"/>
      <w:marBottom w:val="0"/>
      <w:divBdr>
        <w:top w:val="none" w:sz="0" w:space="0" w:color="auto"/>
        <w:left w:val="none" w:sz="0" w:space="0" w:color="auto"/>
        <w:bottom w:val="none" w:sz="0" w:space="0" w:color="auto"/>
        <w:right w:val="none" w:sz="0" w:space="0" w:color="auto"/>
      </w:divBdr>
    </w:div>
    <w:div w:id="1079210726">
      <w:marLeft w:val="0"/>
      <w:marRight w:val="0"/>
      <w:marTop w:val="0"/>
      <w:marBottom w:val="0"/>
      <w:divBdr>
        <w:top w:val="none" w:sz="0" w:space="0" w:color="auto"/>
        <w:left w:val="none" w:sz="0" w:space="0" w:color="auto"/>
        <w:bottom w:val="none" w:sz="0" w:space="0" w:color="auto"/>
        <w:right w:val="none" w:sz="0" w:space="0" w:color="auto"/>
      </w:divBdr>
    </w:div>
    <w:div w:id="1079210727">
      <w:marLeft w:val="0"/>
      <w:marRight w:val="0"/>
      <w:marTop w:val="0"/>
      <w:marBottom w:val="0"/>
      <w:divBdr>
        <w:top w:val="none" w:sz="0" w:space="0" w:color="auto"/>
        <w:left w:val="none" w:sz="0" w:space="0" w:color="auto"/>
        <w:bottom w:val="none" w:sz="0" w:space="0" w:color="auto"/>
        <w:right w:val="none" w:sz="0" w:space="0" w:color="auto"/>
      </w:divBdr>
    </w:div>
    <w:div w:id="1079210728">
      <w:marLeft w:val="0"/>
      <w:marRight w:val="0"/>
      <w:marTop w:val="0"/>
      <w:marBottom w:val="0"/>
      <w:divBdr>
        <w:top w:val="none" w:sz="0" w:space="0" w:color="auto"/>
        <w:left w:val="none" w:sz="0" w:space="0" w:color="auto"/>
        <w:bottom w:val="none" w:sz="0" w:space="0" w:color="auto"/>
        <w:right w:val="none" w:sz="0" w:space="0" w:color="auto"/>
      </w:divBdr>
    </w:div>
    <w:div w:id="1079210729">
      <w:marLeft w:val="0"/>
      <w:marRight w:val="0"/>
      <w:marTop w:val="0"/>
      <w:marBottom w:val="0"/>
      <w:divBdr>
        <w:top w:val="none" w:sz="0" w:space="0" w:color="auto"/>
        <w:left w:val="none" w:sz="0" w:space="0" w:color="auto"/>
        <w:bottom w:val="none" w:sz="0" w:space="0" w:color="auto"/>
        <w:right w:val="none" w:sz="0" w:space="0" w:color="auto"/>
      </w:divBdr>
    </w:div>
    <w:div w:id="1079210730">
      <w:marLeft w:val="0"/>
      <w:marRight w:val="0"/>
      <w:marTop w:val="0"/>
      <w:marBottom w:val="0"/>
      <w:divBdr>
        <w:top w:val="none" w:sz="0" w:space="0" w:color="auto"/>
        <w:left w:val="none" w:sz="0" w:space="0" w:color="auto"/>
        <w:bottom w:val="none" w:sz="0" w:space="0" w:color="auto"/>
        <w:right w:val="none" w:sz="0" w:space="0" w:color="auto"/>
      </w:divBdr>
    </w:div>
    <w:div w:id="1079210731">
      <w:marLeft w:val="0"/>
      <w:marRight w:val="0"/>
      <w:marTop w:val="0"/>
      <w:marBottom w:val="0"/>
      <w:divBdr>
        <w:top w:val="none" w:sz="0" w:space="0" w:color="auto"/>
        <w:left w:val="none" w:sz="0" w:space="0" w:color="auto"/>
        <w:bottom w:val="none" w:sz="0" w:space="0" w:color="auto"/>
        <w:right w:val="none" w:sz="0" w:space="0" w:color="auto"/>
      </w:divBdr>
    </w:div>
    <w:div w:id="1079210732">
      <w:marLeft w:val="0"/>
      <w:marRight w:val="0"/>
      <w:marTop w:val="0"/>
      <w:marBottom w:val="0"/>
      <w:divBdr>
        <w:top w:val="none" w:sz="0" w:space="0" w:color="auto"/>
        <w:left w:val="none" w:sz="0" w:space="0" w:color="auto"/>
        <w:bottom w:val="none" w:sz="0" w:space="0" w:color="auto"/>
        <w:right w:val="none" w:sz="0" w:space="0" w:color="auto"/>
      </w:divBdr>
    </w:div>
    <w:div w:id="1079210733">
      <w:marLeft w:val="0"/>
      <w:marRight w:val="0"/>
      <w:marTop w:val="0"/>
      <w:marBottom w:val="0"/>
      <w:divBdr>
        <w:top w:val="none" w:sz="0" w:space="0" w:color="auto"/>
        <w:left w:val="none" w:sz="0" w:space="0" w:color="auto"/>
        <w:bottom w:val="none" w:sz="0" w:space="0" w:color="auto"/>
        <w:right w:val="none" w:sz="0" w:space="0" w:color="auto"/>
      </w:divBdr>
    </w:div>
    <w:div w:id="1079210734">
      <w:marLeft w:val="0"/>
      <w:marRight w:val="0"/>
      <w:marTop w:val="0"/>
      <w:marBottom w:val="0"/>
      <w:divBdr>
        <w:top w:val="none" w:sz="0" w:space="0" w:color="auto"/>
        <w:left w:val="none" w:sz="0" w:space="0" w:color="auto"/>
        <w:bottom w:val="none" w:sz="0" w:space="0" w:color="auto"/>
        <w:right w:val="none" w:sz="0" w:space="0" w:color="auto"/>
      </w:divBdr>
    </w:div>
    <w:div w:id="1079210735">
      <w:marLeft w:val="0"/>
      <w:marRight w:val="0"/>
      <w:marTop w:val="0"/>
      <w:marBottom w:val="0"/>
      <w:divBdr>
        <w:top w:val="none" w:sz="0" w:space="0" w:color="auto"/>
        <w:left w:val="none" w:sz="0" w:space="0" w:color="auto"/>
        <w:bottom w:val="none" w:sz="0" w:space="0" w:color="auto"/>
        <w:right w:val="none" w:sz="0" w:space="0" w:color="auto"/>
      </w:divBdr>
    </w:div>
    <w:div w:id="1079210736">
      <w:marLeft w:val="0"/>
      <w:marRight w:val="0"/>
      <w:marTop w:val="0"/>
      <w:marBottom w:val="0"/>
      <w:divBdr>
        <w:top w:val="none" w:sz="0" w:space="0" w:color="auto"/>
        <w:left w:val="none" w:sz="0" w:space="0" w:color="auto"/>
        <w:bottom w:val="none" w:sz="0" w:space="0" w:color="auto"/>
        <w:right w:val="none" w:sz="0" w:space="0" w:color="auto"/>
      </w:divBdr>
    </w:div>
    <w:div w:id="1079210737">
      <w:marLeft w:val="0"/>
      <w:marRight w:val="0"/>
      <w:marTop w:val="0"/>
      <w:marBottom w:val="0"/>
      <w:divBdr>
        <w:top w:val="none" w:sz="0" w:space="0" w:color="auto"/>
        <w:left w:val="none" w:sz="0" w:space="0" w:color="auto"/>
        <w:bottom w:val="none" w:sz="0" w:space="0" w:color="auto"/>
        <w:right w:val="none" w:sz="0" w:space="0" w:color="auto"/>
      </w:divBdr>
    </w:div>
    <w:div w:id="1079210738">
      <w:marLeft w:val="0"/>
      <w:marRight w:val="0"/>
      <w:marTop w:val="0"/>
      <w:marBottom w:val="0"/>
      <w:divBdr>
        <w:top w:val="none" w:sz="0" w:space="0" w:color="auto"/>
        <w:left w:val="none" w:sz="0" w:space="0" w:color="auto"/>
        <w:bottom w:val="none" w:sz="0" w:space="0" w:color="auto"/>
        <w:right w:val="none" w:sz="0" w:space="0" w:color="auto"/>
      </w:divBdr>
    </w:div>
    <w:div w:id="1079210739">
      <w:marLeft w:val="0"/>
      <w:marRight w:val="0"/>
      <w:marTop w:val="0"/>
      <w:marBottom w:val="0"/>
      <w:divBdr>
        <w:top w:val="none" w:sz="0" w:space="0" w:color="auto"/>
        <w:left w:val="none" w:sz="0" w:space="0" w:color="auto"/>
        <w:bottom w:val="none" w:sz="0" w:space="0" w:color="auto"/>
        <w:right w:val="none" w:sz="0" w:space="0" w:color="auto"/>
      </w:divBdr>
    </w:div>
    <w:div w:id="1079210740">
      <w:marLeft w:val="0"/>
      <w:marRight w:val="0"/>
      <w:marTop w:val="0"/>
      <w:marBottom w:val="0"/>
      <w:divBdr>
        <w:top w:val="none" w:sz="0" w:space="0" w:color="auto"/>
        <w:left w:val="none" w:sz="0" w:space="0" w:color="auto"/>
        <w:bottom w:val="none" w:sz="0" w:space="0" w:color="auto"/>
        <w:right w:val="none" w:sz="0" w:space="0" w:color="auto"/>
      </w:divBdr>
    </w:div>
    <w:div w:id="1079210741">
      <w:marLeft w:val="0"/>
      <w:marRight w:val="0"/>
      <w:marTop w:val="0"/>
      <w:marBottom w:val="0"/>
      <w:divBdr>
        <w:top w:val="none" w:sz="0" w:space="0" w:color="auto"/>
        <w:left w:val="none" w:sz="0" w:space="0" w:color="auto"/>
        <w:bottom w:val="none" w:sz="0" w:space="0" w:color="auto"/>
        <w:right w:val="none" w:sz="0" w:space="0" w:color="auto"/>
      </w:divBdr>
    </w:div>
    <w:div w:id="1079210742">
      <w:marLeft w:val="0"/>
      <w:marRight w:val="0"/>
      <w:marTop w:val="0"/>
      <w:marBottom w:val="0"/>
      <w:divBdr>
        <w:top w:val="none" w:sz="0" w:space="0" w:color="auto"/>
        <w:left w:val="none" w:sz="0" w:space="0" w:color="auto"/>
        <w:bottom w:val="none" w:sz="0" w:space="0" w:color="auto"/>
        <w:right w:val="none" w:sz="0" w:space="0" w:color="auto"/>
      </w:divBdr>
    </w:div>
    <w:div w:id="1079210744">
      <w:marLeft w:val="0"/>
      <w:marRight w:val="0"/>
      <w:marTop w:val="0"/>
      <w:marBottom w:val="0"/>
      <w:divBdr>
        <w:top w:val="none" w:sz="0" w:space="0" w:color="auto"/>
        <w:left w:val="none" w:sz="0" w:space="0" w:color="auto"/>
        <w:bottom w:val="none" w:sz="0" w:space="0" w:color="auto"/>
        <w:right w:val="none" w:sz="0" w:space="0" w:color="auto"/>
      </w:divBdr>
    </w:div>
    <w:div w:id="1079210745">
      <w:marLeft w:val="0"/>
      <w:marRight w:val="0"/>
      <w:marTop w:val="0"/>
      <w:marBottom w:val="0"/>
      <w:divBdr>
        <w:top w:val="none" w:sz="0" w:space="0" w:color="auto"/>
        <w:left w:val="none" w:sz="0" w:space="0" w:color="auto"/>
        <w:bottom w:val="none" w:sz="0" w:space="0" w:color="auto"/>
        <w:right w:val="none" w:sz="0" w:space="0" w:color="auto"/>
      </w:divBdr>
    </w:div>
    <w:div w:id="1079210746">
      <w:marLeft w:val="0"/>
      <w:marRight w:val="0"/>
      <w:marTop w:val="0"/>
      <w:marBottom w:val="0"/>
      <w:divBdr>
        <w:top w:val="none" w:sz="0" w:space="0" w:color="auto"/>
        <w:left w:val="none" w:sz="0" w:space="0" w:color="auto"/>
        <w:bottom w:val="none" w:sz="0" w:space="0" w:color="auto"/>
        <w:right w:val="none" w:sz="0" w:space="0" w:color="auto"/>
      </w:divBdr>
    </w:div>
    <w:div w:id="1079210747">
      <w:marLeft w:val="0"/>
      <w:marRight w:val="0"/>
      <w:marTop w:val="0"/>
      <w:marBottom w:val="0"/>
      <w:divBdr>
        <w:top w:val="none" w:sz="0" w:space="0" w:color="auto"/>
        <w:left w:val="none" w:sz="0" w:space="0" w:color="auto"/>
        <w:bottom w:val="none" w:sz="0" w:space="0" w:color="auto"/>
        <w:right w:val="none" w:sz="0" w:space="0" w:color="auto"/>
      </w:divBdr>
    </w:div>
    <w:div w:id="1079210748">
      <w:marLeft w:val="0"/>
      <w:marRight w:val="0"/>
      <w:marTop w:val="0"/>
      <w:marBottom w:val="0"/>
      <w:divBdr>
        <w:top w:val="none" w:sz="0" w:space="0" w:color="auto"/>
        <w:left w:val="none" w:sz="0" w:space="0" w:color="auto"/>
        <w:bottom w:val="none" w:sz="0" w:space="0" w:color="auto"/>
        <w:right w:val="none" w:sz="0" w:space="0" w:color="auto"/>
      </w:divBdr>
    </w:div>
    <w:div w:id="1079210749">
      <w:marLeft w:val="0"/>
      <w:marRight w:val="0"/>
      <w:marTop w:val="0"/>
      <w:marBottom w:val="0"/>
      <w:divBdr>
        <w:top w:val="none" w:sz="0" w:space="0" w:color="auto"/>
        <w:left w:val="none" w:sz="0" w:space="0" w:color="auto"/>
        <w:bottom w:val="none" w:sz="0" w:space="0" w:color="auto"/>
        <w:right w:val="none" w:sz="0" w:space="0" w:color="auto"/>
      </w:divBdr>
    </w:div>
    <w:div w:id="1079210750">
      <w:marLeft w:val="0"/>
      <w:marRight w:val="0"/>
      <w:marTop w:val="0"/>
      <w:marBottom w:val="0"/>
      <w:divBdr>
        <w:top w:val="none" w:sz="0" w:space="0" w:color="auto"/>
        <w:left w:val="none" w:sz="0" w:space="0" w:color="auto"/>
        <w:bottom w:val="none" w:sz="0" w:space="0" w:color="auto"/>
        <w:right w:val="none" w:sz="0" w:space="0" w:color="auto"/>
      </w:divBdr>
    </w:div>
    <w:div w:id="1079210751">
      <w:marLeft w:val="0"/>
      <w:marRight w:val="0"/>
      <w:marTop w:val="0"/>
      <w:marBottom w:val="0"/>
      <w:divBdr>
        <w:top w:val="none" w:sz="0" w:space="0" w:color="auto"/>
        <w:left w:val="none" w:sz="0" w:space="0" w:color="auto"/>
        <w:bottom w:val="none" w:sz="0" w:space="0" w:color="auto"/>
        <w:right w:val="none" w:sz="0" w:space="0" w:color="auto"/>
      </w:divBdr>
    </w:div>
    <w:div w:id="10792107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28</Pages>
  <Words>31370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Implications of Learning Management System on Education Quality in the New Normal Era: Evidence Studyon Islamic Higher Education</dc:title>
  <dc:subject/>
  <dc:creator>User</dc:creator>
  <cp:keywords/>
  <dc:description/>
  <cp:lastModifiedBy>HP</cp:lastModifiedBy>
  <cp:revision>2</cp:revision>
  <dcterms:created xsi:type="dcterms:W3CDTF">2022-09-21T00:17:00Z</dcterms:created>
  <dcterms:modified xsi:type="dcterms:W3CDTF">2022-09-21T00:17:00Z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375d10cc-1511-3cfd-ba39-2543334571e4</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