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1" w:rsidRPr="00444308" w:rsidRDefault="001360A1" w:rsidP="00895341">
      <w:pPr>
        <w:spacing w:after="0" w:line="48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KOMPETENSI GURU DALAM MENGEMBANGKAN TES HASIL BELAJAR QUR’AN HADITS DI MAN 1 TULUNGAGUNG</w:t>
      </w:r>
    </w:p>
    <w:p w:rsidR="001360A1" w:rsidRPr="00444308" w:rsidRDefault="001360A1" w:rsidP="00895341">
      <w:pPr>
        <w:spacing w:after="0" w:line="360" w:lineRule="auto"/>
        <w:jc w:val="center"/>
        <w:rPr>
          <w:rFonts w:ascii="Times New Roman" w:hAnsi="Times New Roman" w:cs="Times New Roman"/>
          <w:b/>
          <w:bCs/>
          <w:sz w:val="24"/>
          <w:szCs w:val="24"/>
          <w:lang w:val="id-ID"/>
        </w:rPr>
      </w:pPr>
    </w:p>
    <w:p w:rsidR="001360A1" w:rsidRPr="00444308" w:rsidRDefault="001360A1" w:rsidP="00895341">
      <w:pPr>
        <w:spacing w:after="0" w:line="240" w:lineRule="auto"/>
        <w:jc w:val="center"/>
        <w:rPr>
          <w:rFonts w:ascii="Times New Roman" w:hAnsi="Times New Roman" w:cs="Times New Roman"/>
          <w:b/>
          <w:bCs/>
          <w:sz w:val="24"/>
          <w:szCs w:val="24"/>
          <w:lang w:val="id-ID"/>
        </w:rPr>
      </w:pPr>
    </w:p>
    <w:p w:rsidR="001360A1" w:rsidRPr="00444308" w:rsidRDefault="001360A1" w:rsidP="00895341">
      <w:pPr>
        <w:spacing w:after="0" w:line="240" w:lineRule="auto"/>
        <w:jc w:val="center"/>
        <w:rPr>
          <w:rFonts w:ascii="Times New Roman" w:hAnsi="Times New Roman" w:cs="Times New Roman"/>
          <w:b/>
          <w:bCs/>
          <w:sz w:val="24"/>
          <w:szCs w:val="24"/>
          <w:lang w:val="id-ID"/>
        </w:rPr>
      </w:pPr>
    </w:p>
    <w:p w:rsidR="001360A1" w:rsidRPr="00444308" w:rsidRDefault="001360A1" w:rsidP="00895341">
      <w:pPr>
        <w:spacing w:after="0" w:line="240" w:lineRule="auto"/>
        <w:jc w:val="center"/>
        <w:rPr>
          <w:rFonts w:ascii="Times New Roman" w:hAnsi="Times New Roman" w:cs="Times New Roman"/>
          <w:b/>
          <w:bCs/>
          <w:sz w:val="24"/>
          <w:szCs w:val="24"/>
          <w:lang w:val="id-ID"/>
        </w:rPr>
      </w:pPr>
    </w:p>
    <w:p w:rsidR="001360A1" w:rsidRPr="00444308" w:rsidRDefault="001360A1" w:rsidP="00895341">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SKRIPSI</w:t>
      </w:r>
    </w:p>
    <w:p w:rsidR="001360A1" w:rsidRPr="00444308" w:rsidRDefault="001360A1" w:rsidP="00895341">
      <w:pPr>
        <w:spacing w:after="0" w:line="240" w:lineRule="auto"/>
        <w:jc w:val="center"/>
        <w:rPr>
          <w:rFonts w:ascii="Times New Roman" w:hAnsi="Times New Roman" w:cs="Times New Roman"/>
          <w:sz w:val="24"/>
          <w:szCs w:val="24"/>
        </w:rPr>
      </w:pPr>
    </w:p>
    <w:p w:rsidR="001360A1" w:rsidRPr="00444308" w:rsidRDefault="001360A1" w:rsidP="00895341">
      <w:pPr>
        <w:spacing w:after="0" w:line="240" w:lineRule="auto"/>
        <w:jc w:val="center"/>
        <w:rPr>
          <w:rFonts w:ascii="Times New Roman" w:hAnsi="Times New Roman" w:cs="Times New Roman"/>
          <w:sz w:val="24"/>
          <w:szCs w:val="24"/>
        </w:rPr>
      </w:pPr>
    </w:p>
    <w:p w:rsidR="001360A1" w:rsidRPr="00444308" w:rsidRDefault="001360A1" w:rsidP="00895341">
      <w:pPr>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23" style="position:absolute;margin-left:125.85pt;margin-top:9.3pt;width:160.9pt;height:157.4pt;z-index:251658240;visibility:visible">
            <v:imagedata r:id="rId7" o:title=""/>
          </v:shape>
        </w:pict>
      </w:r>
    </w:p>
    <w:p w:rsidR="001360A1" w:rsidRPr="00444308" w:rsidRDefault="001360A1" w:rsidP="00895341">
      <w:pPr>
        <w:spacing w:after="0" w:line="240" w:lineRule="auto"/>
        <w:jc w:val="center"/>
        <w:rPr>
          <w:rFonts w:ascii="Times New Roman" w:hAnsi="Times New Roman" w:cs="Times New Roman"/>
          <w:sz w:val="24"/>
          <w:szCs w:val="24"/>
        </w:rPr>
      </w:pPr>
    </w:p>
    <w:p w:rsidR="001360A1" w:rsidRPr="00444308" w:rsidRDefault="001360A1" w:rsidP="00895341">
      <w:pPr>
        <w:spacing w:after="0" w:line="240" w:lineRule="auto"/>
        <w:rPr>
          <w:rFonts w:ascii="Times New Roman" w:hAnsi="Times New Roman" w:cs="Times New Roman"/>
          <w:sz w:val="24"/>
          <w:szCs w:val="24"/>
        </w:rPr>
      </w:pPr>
    </w:p>
    <w:p w:rsidR="001360A1" w:rsidRPr="00444308" w:rsidRDefault="001360A1" w:rsidP="00895341">
      <w:pPr>
        <w:spacing w:after="0" w:line="24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OLEH:</w:t>
      </w:r>
    </w:p>
    <w:p w:rsidR="001360A1" w:rsidRPr="00444308" w:rsidRDefault="001360A1" w:rsidP="00895341">
      <w:pPr>
        <w:spacing w:after="0" w:line="240" w:lineRule="auto"/>
        <w:jc w:val="center"/>
        <w:rPr>
          <w:rFonts w:ascii="Times New Roman" w:hAnsi="Times New Roman" w:cs="Times New Roman"/>
          <w:b/>
          <w:bCs/>
          <w:sz w:val="24"/>
          <w:szCs w:val="24"/>
          <w:u w:val="single"/>
          <w:lang w:val="id-ID"/>
        </w:rPr>
      </w:pPr>
      <w:r w:rsidRPr="00444308">
        <w:rPr>
          <w:rFonts w:ascii="Times New Roman" w:hAnsi="Times New Roman" w:cs="Times New Roman"/>
          <w:b/>
          <w:bCs/>
          <w:sz w:val="24"/>
          <w:szCs w:val="24"/>
          <w:u w:val="single"/>
          <w:lang w:val="id-ID"/>
        </w:rPr>
        <w:t>ANIS IRNAWATI</w:t>
      </w:r>
    </w:p>
    <w:p w:rsidR="001360A1" w:rsidRPr="00444308" w:rsidRDefault="001360A1" w:rsidP="00895341">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sv-SE"/>
        </w:rPr>
        <w:t>NIM</w:t>
      </w:r>
      <w:r w:rsidRPr="00444308">
        <w:rPr>
          <w:rFonts w:ascii="Times New Roman" w:hAnsi="Times New Roman" w:cs="Times New Roman"/>
          <w:b/>
          <w:bCs/>
          <w:sz w:val="24"/>
          <w:szCs w:val="24"/>
          <w:lang w:val="id-ID"/>
        </w:rPr>
        <w:t xml:space="preserve">. </w:t>
      </w:r>
      <w:r w:rsidRPr="00444308">
        <w:rPr>
          <w:rFonts w:ascii="Times New Roman" w:hAnsi="Times New Roman" w:cs="Times New Roman"/>
          <w:b/>
          <w:bCs/>
          <w:sz w:val="24"/>
          <w:szCs w:val="24"/>
          <w:lang w:val="sv-SE"/>
        </w:rPr>
        <w:t>32</w:t>
      </w:r>
      <w:r w:rsidRPr="00444308">
        <w:rPr>
          <w:rFonts w:ascii="Times New Roman" w:hAnsi="Times New Roman" w:cs="Times New Roman"/>
          <w:b/>
          <w:bCs/>
          <w:sz w:val="24"/>
          <w:szCs w:val="24"/>
          <w:lang w:val="id-ID"/>
        </w:rPr>
        <w:t>11083035</w:t>
      </w: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Oleh</w:t>
      </w:r>
    </w:p>
    <w:p w:rsidR="001360A1" w:rsidRPr="00444308" w:rsidRDefault="001360A1" w:rsidP="00895341">
      <w:pPr>
        <w:spacing w:after="0" w:line="240" w:lineRule="auto"/>
        <w:jc w:val="center"/>
        <w:rPr>
          <w:rFonts w:ascii="Times New Roman" w:hAnsi="Times New Roman" w:cs="Times New Roman"/>
          <w:b/>
          <w:bCs/>
          <w:sz w:val="24"/>
          <w:szCs w:val="24"/>
          <w:u w:val="single"/>
          <w:lang w:val="id-ID"/>
        </w:rPr>
      </w:pPr>
      <w:r w:rsidRPr="00444308">
        <w:rPr>
          <w:rFonts w:ascii="Times New Roman" w:hAnsi="Times New Roman" w:cs="Times New Roman"/>
          <w:b/>
          <w:bCs/>
          <w:sz w:val="24"/>
          <w:szCs w:val="24"/>
          <w:u w:val="single"/>
          <w:lang w:val="id-ID"/>
        </w:rPr>
        <w:t>ANIS IRNAWATI</w:t>
      </w:r>
    </w:p>
    <w:p w:rsidR="001360A1" w:rsidRPr="00444308" w:rsidRDefault="001360A1" w:rsidP="00895341">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NIM. 3211083035</w:t>
      </w: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444308" w:rsidRDefault="001360A1" w:rsidP="00895341">
      <w:pPr>
        <w:spacing w:after="0" w:line="240" w:lineRule="auto"/>
        <w:rPr>
          <w:rFonts w:ascii="Times New Roman" w:hAnsi="Times New Roman" w:cs="Times New Roman"/>
          <w:b/>
          <w:bCs/>
          <w:sz w:val="24"/>
          <w:szCs w:val="24"/>
          <w:lang w:val="id-ID"/>
        </w:rPr>
      </w:pPr>
    </w:p>
    <w:p w:rsidR="001360A1" w:rsidRPr="002A4802" w:rsidRDefault="001360A1" w:rsidP="00895341">
      <w:pPr>
        <w:spacing w:after="0" w:line="360" w:lineRule="auto"/>
        <w:jc w:val="center"/>
        <w:rPr>
          <w:rFonts w:ascii="Times New Roman" w:hAnsi="Times New Roman" w:cs="Times New Roman"/>
          <w:b/>
          <w:bCs/>
          <w:sz w:val="28"/>
          <w:szCs w:val="28"/>
          <w:lang w:val="id-ID"/>
        </w:rPr>
      </w:pPr>
      <w:r w:rsidRPr="002A4802">
        <w:rPr>
          <w:rFonts w:ascii="Times New Roman" w:hAnsi="Times New Roman" w:cs="Times New Roman"/>
          <w:b/>
          <w:bCs/>
          <w:sz w:val="28"/>
          <w:szCs w:val="28"/>
          <w:lang w:val="sv-SE"/>
        </w:rPr>
        <w:t xml:space="preserve">PROGRAM STUDI </w:t>
      </w:r>
      <w:r w:rsidRPr="002A4802">
        <w:rPr>
          <w:rFonts w:ascii="Times New Roman" w:hAnsi="Times New Roman" w:cs="Times New Roman"/>
          <w:b/>
          <w:bCs/>
          <w:sz w:val="28"/>
          <w:szCs w:val="28"/>
          <w:lang w:val="id-ID"/>
        </w:rPr>
        <w:t>PENDIDIKAN AGAMA ISLAM</w:t>
      </w:r>
    </w:p>
    <w:p w:rsidR="001360A1" w:rsidRPr="002A4802" w:rsidRDefault="001360A1" w:rsidP="00895341">
      <w:pPr>
        <w:spacing w:after="0" w:line="360" w:lineRule="auto"/>
        <w:jc w:val="center"/>
        <w:rPr>
          <w:rFonts w:ascii="Times New Roman" w:hAnsi="Times New Roman" w:cs="Times New Roman"/>
          <w:b/>
          <w:bCs/>
          <w:sz w:val="28"/>
          <w:szCs w:val="28"/>
          <w:lang w:val="id-ID"/>
        </w:rPr>
      </w:pPr>
      <w:r w:rsidRPr="002A4802">
        <w:rPr>
          <w:rFonts w:ascii="Times New Roman" w:hAnsi="Times New Roman" w:cs="Times New Roman"/>
          <w:b/>
          <w:bCs/>
          <w:sz w:val="28"/>
          <w:szCs w:val="28"/>
          <w:lang w:val="id-ID"/>
        </w:rPr>
        <w:t>JURUSAN TARBIYAH</w:t>
      </w:r>
    </w:p>
    <w:p w:rsidR="001360A1" w:rsidRDefault="001360A1" w:rsidP="00895341">
      <w:pPr>
        <w:spacing w:after="0" w:line="360" w:lineRule="auto"/>
        <w:jc w:val="center"/>
        <w:rPr>
          <w:rFonts w:ascii="Times New Roman" w:hAnsi="Times New Roman" w:cs="Times New Roman"/>
          <w:b/>
          <w:bCs/>
          <w:sz w:val="28"/>
          <w:szCs w:val="28"/>
          <w:lang w:val="id-ID"/>
        </w:rPr>
      </w:pPr>
      <w:r w:rsidRPr="002A4802">
        <w:rPr>
          <w:rFonts w:ascii="Times New Roman" w:hAnsi="Times New Roman" w:cs="Times New Roman"/>
          <w:b/>
          <w:bCs/>
          <w:sz w:val="28"/>
          <w:szCs w:val="28"/>
          <w:lang w:val="id-ID"/>
        </w:rPr>
        <w:t xml:space="preserve">SEKOLAH TINGGI AGAMA ISLAM NEGERI </w:t>
      </w:r>
    </w:p>
    <w:p w:rsidR="001360A1" w:rsidRPr="002A4802" w:rsidRDefault="001360A1" w:rsidP="00895341">
      <w:pPr>
        <w:spacing w:after="0" w:line="360" w:lineRule="auto"/>
        <w:jc w:val="center"/>
        <w:rPr>
          <w:rFonts w:ascii="Times New Roman" w:hAnsi="Times New Roman" w:cs="Times New Roman"/>
          <w:b/>
          <w:bCs/>
          <w:sz w:val="28"/>
          <w:szCs w:val="28"/>
          <w:lang w:val="id-ID"/>
        </w:rPr>
      </w:pPr>
      <w:r w:rsidRPr="002A4802">
        <w:rPr>
          <w:rFonts w:ascii="Times New Roman" w:hAnsi="Times New Roman" w:cs="Times New Roman"/>
          <w:b/>
          <w:bCs/>
          <w:sz w:val="28"/>
          <w:szCs w:val="28"/>
          <w:lang w:val="id-ID"/>
        </w:rPr>
        <w:t>(STAIN) TULUNGAGUNG</w:t>
      </w:r>
    </w:p>
    <w:p w:rsidR="001360A1" w:rsidRPr="002A4802" w:rsidRDefault="001360A1" w:rsidP="00895341">
      <w:pPr>
        <w:spacing w:after="0" w:line="360" w:lineRule="auto"/>
        <w:jc w:val="center"/>
        <w:rPr>
          <w:rFonts w:ascii="Times New Roman" w:hAnsi="Times New Roman" w:cs="Times New Roman"/>
          <w:b/>
          <w:bCs/>
          <w:sz w:val="28"/>
          <w:szCs w:val="28"/>
          <w:lang w:val="id-ID"/>
        </w:rPr>
      </w:pPr>
      <w:r w:rsidRPr="002A4802">
        <w:rPr>
          <w:rFonts w:ascii="Times New Roman" w:hAnsi="Times New Roman" w:cs="Times New Roman"/>
          <w:b/>
          <w:bCs/>
          <w:sz w:val="28"/>
          <w:szCs w:val="28"/>
          <w:lang w:val="id-ID"/>
        </w:rPr>
        <w:t>2012</w:t>
      </w:r>
    </w:p>
    <w:p w:rsidR="001360A1" w:rsidRPr="00444308" w:rsidRDefault="001360A1" w:rsidP="00672F2E">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Pr="00444308">
        <w:rPr>
          <w:rFonts w:ascii="Times New Roman" w:hAnsi="Times New Roman" w:cs="Times New Roman"/>
          <w:b/>
          <w:bCs/>
          <w:sz w:val="24"/>
          <w:szCs w:val="24"/>
          <w:lang w:val="id-ID"/>
        </w:rPr>
        <w:t>KOMPETENSI GURU DALAM MENGEMBANGKAN TES HASIL BELAJAR QUR’AN HADITS DI MAN I TULUNGAGUNG</w:t>
      </w:r>
    </w:p>
    <w:p w:rsidR="001360A1" w:rsidRPr="00444308" w:rsidRDefault="001360A1" w:rsidP="00672F2E">
      <w:pPr>
        <w:spacing w:after="0" w:line="360" w:lineRule="auto"/>
        <w:jc w:val="center"/>
        <w:rPr>
          <w:rFonts w:ascii="Times New Roman" w:hAnsi="Times New Roman" w:cs="Times New Roman"/>
          <w:b/>
          <w:bCs/>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b/>
          <w:bCs/>
          <w:noProof/>
          <w:sz w:val="24"/>
          <w:szCs w:val="24"/>
          <w:lang w:val="id-ID"/>
        </w:rPr>
      </w:pPr>
      <w:r w:rsidRPr="00444308">
        <w:rPr>
          <w:rFonts w:ascii="Times New Roman" w:hAnsi="Times New Roman" w:cs="Times New Roman"/>
          <w:b/>
          <w:bCs/>
          <w:noProof/>
          <w:sz w:val="24"/>
          <w:szCs w:val="24"/>
        </w:rPr>
        <w:t>SKRIPSI</w:t>
      </w:r>
    </w:p>
    <w:p w:rsidR="001360A1" w:rsidRPr="00444308" w:rsidRDefault="001360A1" w:rsidP="00672F2E">
      <w:pPr>
        <w:spacing w:after="0" w:line="240" w:lineRule="auto"/>
        <w:jc w:val="center"/>
        <w:rPr>
          <w:rFonts w:ascii="Times New Roman" w:hAnsi="Times New Roman" w:cs="Times New Roman"/>
          <w:b/>
          <w:bCs/>
          <w:noProof/>
          <w:sz w:val="24"/>
          <w:szCs w:val="24"/>
          <w:lang w:val="id-ID"/>
        </w:rPr>
      </w:pPr>
    </w:p>
    <w:p w:rsidR="001360A1" w:rsidRPr="00444308" w:rsidRDefault="001360A1" w:rsidP="00672F2E">
      <w:pPr>
        <w:spacing w:after="0" w:line="360" w:lineRule="auto"/>
        <w:jc w:val="center"/>
        <w:rPr>
          <w:rFonts w:ascii="Times New Roman" w:hAnsi="Times New Roman" w:cs="Times New Roman"/>
          <w:noProof/>
          <w:sz w:val="24"/>
          <w:szCs w:val="24"/>
          <w:lang w:val="id-ID"/>
        </w:rPr>
      </w:pPr>
      <w:r w:rsidRPr="00444308">
        <w:rPr>
          <w:rFonts w:ascii="Times New Roman" w:hAnsi="Times New Roman" w:cs="Times New Roman"/>
          <w:noProof/>
          <w:sz w:val="24"/>
          <w:szCs w:val="24"/>
        </w:rPr>
        <w:t xml:space="preserve">Diajukan </w:t>
      </w:r>
      <w:r w:rsidRPr="00444308">
        <w:rPr>
          <w:rFonts w:ascii="Times New Roman" w:hAnsi="Times New Roman" w:cs="Times New Roman"/>
          <w:noProof/>
          <w:sz w:val="24"/>
          <w:szCs w:val="24"/>
          <w:lang w:val="id-ID"/>
        </w:rPr>
        <w:t>K</w:t>
      </w:r>
      <w:r w:rsidRPr="00444308">
        <w:rPr>
          <w:rFonts w:ascii="Times New Roman" w:hAnsi="Times New Roman" w:cs="Times New Roman"/>
          <w:noProof/>
          <w:sz w:val="24"/>
          <w:szCs w:val="24"/>
        </w:rPr>
        <w:t xml:space="preserve">epada </w:t>
      </w:r>
    </w:p>
    <w:p w:rsidR="001360A1" w:rsidRPr="00444308" w:rsidRDefault="001360A1" w:rsidP="00672F2E">
      <w:pPr>
        <w:spacing w:after="0" w:line="360" w:lineRule="auto"/>
        <w:jc w:val="center"/>
        <w:rPr>
          <w:rFonts w:ascii="Times New Roman" w:hAnsi="Times New Roman" w:cs="Times New Roman"/>
          <w:noProof/>
          <w:sz w:val="24"/>
          <w:szCs w:val="24"/>
          <w:lang w:val="id-ID"/>
        </w:rPr>
      </w:pPr>
      <w:r w:rsidRPr="00444308">
        <w:rPr>
          <w:rFonts w:ascii="Times New Roman" w:hAnsi="Times New Roman" w:cs="Times New Roman"/>
          <w:noProof/>
          <w:sz w:val="24"/>
          <w:szCs w:val="24"/>
        </w:rPr>
        <w:t xml:space="preserve">Sekolah Tinggi Agama Islam Negeri </w:t>
      </w:r>
      <w:r w:rsidRPr="00444308">
        <w:rPr>
          <w:rFonts w:ascii="Times New Roman" w:hAnsi="Times New Roman" w:cs="Times New Roman"/>
          <w:noProof/>
          <w:sz w:val="24"/>
          <w:szCs w:val="24"/>
          <w:lang w:val="id-ID"/>
        </w:rPr>
        <w:t>(</w:t>
      </w:r>
      <w:r w:rsidRPr="00444308">
        <w:rPr>
          <w:rFonts w:ascii="Times New Roman" w:hAnsi="Times New Roman" w:cs="Times New Roman"/>
          <w:noProof/>
          <w:sz w:val="24"/>
          <w:szCs w:val="24"/>
        </w:rPr>
        <w:t>STAIN)Tulungagung Untuk Memenuhi</w:t>
      </w:r>
    </w:p>
    <w:p w:rsidR="001360A1" w:rsidRPr="00444308" w:rsidRDefault="001360A1" w:rsidP="00672F2E">
      <w:pPr>
        <w:spacing w:after="0" w:line="360" w:lineRule="auto"/>
        <w:jc w:val="center"/>
        <w:rPr>
          <w:rFonts w:ascii="Times New Roman" w:hAnsi="Times New Roman" w:cs="Times New Roman"/>
          <w:noProof/>
          <w:sz w:val="24"/>
          <w:szCs w:val="24"/>
          <w:lang w:val="id-ID"/>
        </w:rPr>
      </w:pPr>
      <w:r w:rsidRPr="00444308">
        <w:rPr>
          <w:rFonts w:ascii="Times New Roman" w:hAnsi="Times New Roman" w:cs="Times New Roman"/>
          <w:noProof/>
          <w:sz w:val="24"/>
          <w:szCs w:val="24"/>
        </w:rPr>
        <w:t xml:space="preserve"> </w:t>
      </w:r>
      <w:r w:rsidRPr="00444308">
        <w:rPr>
          <w:rFonts w:ascii="Times New Roman" w:hAnsi="Times New Roman" w:cs="Times New Roman"/>
          <w:noProof/>
          <w:sz w:val="24"/>
          <w:szCs w:val="24"/>
          <w:lang w:val="id-ID"/>
        </w:rPr>
        <w:t>s</w:t>
      </w:r>
      <w:r w:rsidRPr="00444308">
        <w:rPr>
          <w:rFonts w:ascii="Times New Roman" w:hAnsi="Times New Roman" w:cs="Times New Roman"/>
          <w:noProof/>
          <w:sz w:val="24"/>
          <w:szCs w:val="24"/>
        </w:rPr>
        <w:t xml:space="preserve">alah </w:t>
      </w:r>
      <w:r w:rsidRPr="00444308">
        <w:rPr>
          <w:rFonts w:ascii="Times New Roman" w:hAnsi="Times New Roman" w:cs="Times New Roman"/>
          <w:noProof/>
          <w:sz w:val="24"/>
          <w:szCs w:val="24"/>
          <w:lang w:val="id-ID"/>
        </w:rPr>
        <w:t>s</w:t>
      </w:r>
      <w:r w:rsidRPr="00444308">
        <w:rPr>
          <w:rFonts w:ascii="Times New Roman" w:hAnsi="Times New Roman" w:cs="Times New Roman"/>
          <w:noProof/>
          <w:sz w:val="24"/>
          <w:szCs w:val="24"/>
        </w:rPr>
        <w:t xml:space="preserve">atu </w:t>
      </w:r>
      <w:r w:rsidRPr="00444308">
        <w:rPr>
          <w:rFonts w:ascii="Times New Roman" w:hAnsi="Times New Roman" w:cs="Times New Roman"/>
          <w:noProof/>
          <w:sz w:val="24"/>
          <w:szCs w:val="24"/>
          <w:lang w:val="id-ID"/>
        </w:rPr>
        <w:t>p</w:t>
      </w:r>
      <w:r w:rsidRPr="00444308">
        <w:rPr>
          <w:rFonts w:ascii="Times New Roman" w:hAnsi="Times New Roman" w:cs="Times New Roman"/>
          <w:noProof/>
          <w:sz w:val="24"/>
          <w:szCs w:val="24"/>
        </w:rPr>
        <w:t>ersyaratan</w:t>
      </w:r>
      <w:r w:rsidRPr="00444308">
        <w:rPr>
          <w:rFonts w:ascii="Times New Roman" w:hAnsi="Times New Roman" w:cs="Times New Roman"/>
          <w:noProof/>
          <w:sz w:val="24"/>
          <w:szCs w:val="24"/>
          <w:lang w:val="id-ID"/>
        </w:rPr>
        <w:t xml:space="preserve"> d</w:t>
      </w:r>
      <w:r w:rsidRPr="00444308">
        <w:rPr>
          <w:rFonts w:ascii="Times New Roman" w:hAnsi="Times New Roman" w:cs="Times New Roman"/>
          <w:noProof/>
          <w:sz w:val="24"/>
          <w:szCs w:val="24"/>
        </w:rPr>
        <w:t xml:space="preserve">alam </w:t>
      </w:r>
      <w:r w:rsidRPr="00444308">
        <w:rPr>
          <w:rFonts w:ascii="Times New Roman" w:hAnsi="Times New Roman" w:cs="Times New Roman"/>
          <w:noProof/>
          <w:sz w:val="24"/>
          <w:szCs w:val="24"/>
          <w:lang w:val="id-ID"/>
        </w:rPr>
        <w:t>m</w:t>
      </w:r>
      <w:r w:rsidRPr="00444308">
        <w:rPr>
          <w:rFonts w:ascii="Times New Roman" w:hAnsi="Times New Roman" w:cs="Times New Roman"/>
          <w:noProof/>
          <w:sz w:val="24"/>
          <w:szCs w:val="24"/>
        </w:rPr>
        <w:t>enyelesaikan</w:t>
      </w:r>
    </w:p>
    <w:p w:rsidR="001360A1" w:rsidRPr="00444308" w:rsidRDefault="001360A1" w:rsidP="00672F2E">
      <w:pPr>
        <w:spacing w:after="0" w:line="360" w:lineRule="auto"/>
        <w:jc w:val="center"/>
        <w:rPr>
          <w:rFonts w:ascii="Times New Roman" w:hAnsi="Times New Roman" w:cs="Times New Roman"/>
          <w:noProof/>
          <w:sz w:val="24"/>
          <w:szCs w:val="24"/>
          <w:lang w:val="id-ID"/>
        </w:rPr>
      </w:pPr>
      <w:r w:rsidRPr="00444308">
        <w:rPr>
          <w:rFonts w:ascii="Times New Roman" w:hAnsi="Times New Roman" w:cs="Times New Roman"/>
          <w:noProof/>
          <w:sz w:val="24"/>
          <w:szCs w:val="24"/>
        </w:rPr>
        <w:t xml:space="preserve"> Program Sarjana Strata Satu </w:t>
      </w:r>
      <w:r w:rsidRPr="00444308">
        <w:rPr>
          <w:rFonts w:ascii="Times New Roman" w:hAnsi="Times New Roman" w:cs="Times New Roman"/>
          <w:noProof/>
          <w:sz w:val="24"/>
          <w:szCs w:val="24"/>
          <w:lang w:val="id-ID"/>
        </w:rPr>
        <w:t>Ilmu Pendidikan Islam</w:t>
      </w:r>
    </w:p>
    <w:p w:rsidR="001360A1" w:rsidRPr="00444308" w:rsidRDefault="001360A1" w:rsidP="00672F2E">
      <w:pPr>
        <w:spacing w:after="0" w:line="36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r w:rsidRPr="00072B18">
        <w:rPr>
          <w:rFonts w:ascii="Times New Roman" w:hAnsi="Times New Roman" w:cs="Times New Roman"/>
          <w:noProof/>
          <w:sz w:val="24"/>
          <w:szCs w:val="24"/>
        </w:rPr>
        <w:pict>
          <v:shape id="Picture 1" o:spid="_x0000_i1025" type="#_x0000_t75" style="width:150pt;height:136.5pt;visibility:visible">
            <v:imagedata r:id="rId8" o:title=""/>
          </v:shape>
        </w:pict>
      </w: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Pr="00444308" w:rsidRDefault="001360A1" w:rsidP="00672F2E">
      <w:pPr>
        <w:spacing w:after="0" w:line="240" w:lineRule="auto"/>
        <w:rPr>
          <w:rFonts w:ascii="Times New Roman" w:hAnsi="Times New Roman" w:cs="Times New Roman"/>
          <w:sz w:val="24"/>
          <w:szCs w:val="24"/>
        </w:rPr>
      </w:pPr>
    </w:p>
    <w:p w:rsidR="001360A1" w:rsidRPr="00444308" w:rsidRDefault="001360A1" w:rsidP="00672F2E">
      <w:pPr>
        <w:spacing w:after="0" w:line="24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OLEH:</w:t>
      </w:r>
    </w:p>
    <w:p w:rsidR="001360A1" w:rsidRPr="00444308" w:rsidRDefault="001360A1" w:rsidP="00672F2E">
      <w:pPr>
        <w:spacing w:after="0" w:line="240" w:lineRule="auto"/>
        <w:jc w:val="center"/>
        <w:rPr>
          <w:rFonts w:ascii="Times New Roman" w:hAnsi="Times New Roman" w:cs="Times New Roman"/>
          <w:b/>
          <w:bCs/>
          <w:sz w:val="24"/>
          <w:szCs w:val="24"/>
          <w:u w:val="single"/>
          <w:lang w:val="id-ID"/>
        </w:rPr>
      </w:pPr>
      <w:r w:rsidRPr="00444308">
        <w:rPr>
          <w:rFonts w:ascii="Times New Roman" w:hAnsi="Times New Roman" w:cs="Times New Roman"/>
          <w:b/>
          <w:bCs/>
          <w:sz w:val="24"/>
          <w:szCs w:val="24"/>
          <w:u w:val="single"/>
          <w:lang w:val="id-ID"/>
        </w:rPr>
        <w:t>ANIS IRNAWATI</w:t>
      </w:r>
    </w:p>
    <w:p w:rsidR="001360A1" w:rsidRPr="00444308" w:rsidRDefault="001360A1" w:rsidP="00672F2E">
      <w:pPr>
        <w:spacing w:after="0" w:line="240" w:lineRule="auto"/>
        <w:jc w:val="center"/>
        <w:rPr>
          <w:rFonts w:ascii="Times New Roman" w:hAnsi="Times New Roman" w:cs="Times New Roman"/>
          <w:sz w:val="24"/>
          <w:szCs w:val="24"/>
          <w:lang w:val="id-ID"/>
        </w:rPr>
      </w:pPr>
      <w:r w:rsidRPr="00444308">
        <w:rPr>
          <w:rFonts w:ascii="Times New Roman" w:hAnsi="Times New Roman" w:cs="Times New Roman"/>
          <w:sz w:val="24"/>
          <w:szCs w:val="24"/>
          <w:lang w:val="sv-SE"/>
        </w:rPr>
        <w:t>NIM</w:t>
      </w:r>
      <w:r w:rsidRPr="00444308">
        <w:rPr>
          <w:rFonts w:ascii="Times New Roman" w:hAnsi="Times New Roman" w:cs="Times New Roman"/>
          <w:sz w:val="24"/>
          <w:szCs w:val="24"/>
          <w:lang w:val="id-ID"/>
        </w:rPr>
        <w:t>.</w:t>
      </w:r>
      <w:r w:rsidRPr="00444308">
        <w:rPr>
          <w:rFonts w:ascii="Times New Roman" w:hAnsi="Times New Roman" w:cs="Times New Roman"/>
          <w:sz w:val="24"/>
          <w:szCs w:val="24"/>
          <w:lang w:val="sv-SE"/>
        </w:rPr>
        <w:t>32</w:t>
      </w:r>
      <w:r w:rsidRPr="00444308">
        <w:rPr>
          <w:rFonts w:ascii="Times New Roman" w:hAnsi="Times New Roman" w:cs="Times New Roman"/>
          <w:sz w:val="24"/>
          <w:szCs w:val="24"/>
          <w:lang w:val="id-ID"/>
        </w:rPr>
        <w:t>11083035</w:t>
      </w:r>
    </w:p>
    <w:p w:rsidR="001360A1" w:rsidRPr="00444308" w:rsidRDefault="001360A1" w:rsidP="00672F2E">
      <w:pPr>
        <w:spacing w:after="0" w:line="240" w:lineRule="auto"/>
        <w:jc w:val="center"/>
        <w:rPr>
          <w:rFonts w:ascii="Times New Roman" w:hAnsi="Times New Roman" w:cs="Times New Roman"/>
          <w:sz w:val="24"/>
          <w:szCs w:val="24"/>
          <w:lang w:val="id-ID"/>
        </w:rPr>
      </w:pPr>
    </w:p>
    <w:p w:rsidR="001360A1" w:rsidRDefault="001360A1" w:rsidP="00672F2E">
      <w:pPr>
        <w:spacing w:after="0" w:line="240" w:lineRule="auto"/>
        <w:jc w:val="center"/>
        <w:rPr>
          <w:rFonts w:ascii="Times New Roman" w:hAnsi="Times New Roman" w:cs="Times New Roman"/>
          <w:sz w:val="24"/>
          <w:szCs w:val="24"/>
          <w:lang w:val="sv-SE"/>
        </w:rPr>
      </w:pPr>
    </w:p>
    <w:p w:rsidR="001360A1" w:rsidRDefault="001360A1" w:rsidP="00672F2E">
      <w:pPr>
        <w:spacing w:after="0" w:line="240" w:lineRule="auto"/>
        <w:jc w:val="center"/>
        <w:rPr>
          <w:rFonts w:ascii="Times New Roman" w:hAnsi="Times New Roman" w:cs="Times New Roman"/>
          <w:sz w:val="24"/>
          <w:szCs w:val="24"/>
          <w:lang w:val="sv-SE"/>
        </w:rPr>
      </w:pPr>
    </w:p>
    <w:p w:rsidR="001360A1" w:rsidRPr="00444308" w:rsidRDefault="001360A1" w:rsidP="00672F2E">
      <w:pPr>
        <w:spacing w:after="0" w:line="240" w:lineRule="auto"/>
        <w:jc w:val="center"/>
        <w:rPr>
          <w:rFonts w:ascii="Times New Roman" w:hAnsi="Times New Roman" w:cs="Times New Roman"/>
          <w:sz w:val="24"/>
          <w:szCs w:val="24"/>
          <w:lang w:val="sv-SE"/>
        </w:rPr>
      </w:pPr>
    </w:p>
    <w:p w:rsidR="001360A1" w:rsidRPr="00444308" w:rsidRDefault="001360A1" w:rsidP="00672F2E">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sv-SE"/>
        </w:rPr>
        <w:t xml:space="preserve">PROGRAM STUDI </w:t>
      </w:r>
      <w:r w:rsidRPr="00444308">
        <w:rPr>
          <w:rFonts w:ascii="Times New Roman" w:hAnsi="Times New Roman" w:cs="Times New Roman"/>
          <w:b/>
          <w:bCs/>
          <w:sz w:val="24"/>
          <w:szCs w:val="24"/>
          <w:lang w:val="id-ID"/>
        </w:rPr>
        <w:t>PENDIDIKAN AGAMA ISLAM</w:t>
      </w:r>
    </w:p>
    <w:p w:rsidR="001360A1" w:rsidRPr="00444308" w:rsidRDefault="001360A1" w:rsidP="00672F2E">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JURUSAN TARBIYAH</w:t>
      </w:r>
    </w:p>
    <w:p w:rsidR="001360A1" w:rsidRPr="00444308" w:rsidRDefault="001360A1" w:rsidP="00672F2E">
      <w:pPr>
        <w:spacing w:after="0" w:line="24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SEKOLAH TINGGI AGAMA ISLAM NEGERI</w:t>
      </w:r>
    </w:p>
    <w:p w:rsidR="001360A1" w:rsidRPr="00444308" w:rsidRDefault="001360A1" w:rsidP="00672F2E">
      <w:pPr>
        <w:spacing w:after="0" w:line="24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(STAIN) TULUNGAGUNG</w:t>
      </w:r>
    </w:p>
    <w:p w:rsidR="001360A1" w:rsidRPr="00444308" w:rsidRDefault="001360A1" w:rsidP="00F77152">
      <w:pPr>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 xml:space="preserve">JUNI </w:t>
      </w:r>
      <w:r w:rsidRPr="00444308">
        <w:rPr>
          <w:rFonts w:ascii="Times New Roman" w:hAnsi="Times New Roman" w:cs="Times New Roman"/>
          <w:b/>
          <w:bCs/>
          <w:sz w:val="24"/>
          <w:szCs w:val="24"/>
          <w:lang w:val="sv-SE"/>
        </w:rPr>
        <w:t>201</w:t>
      </w:r>
      <w:r w:rsidRPr="00444308">
        <w:rPr>
          <w:rFonts w:ascii="Times New Roman" w:hAnsi="Times New Roman" w:cs="Times New Roman"/>
          <w:b/>
          <w:bCs/>
          <w:sz w:val="24"/>
          <w:szCs w:val="24"/>
          <w:lang w:val="id-ID"/>
        </w:rPr>
        <w:t>2</w:t>
      </w:r>
    </w:p>
    <w:p w:rsidR="001360A1" w:rsidRPr="00444308" w:rsidRDefault="001360A1" w:rsidP="00672F2E">
      <w:pPr>
        <w:spacing w:after="0" w:line="48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PERSETUJUAN PEMBIMBING</w:t>
      </w:r>
    </w:p>
    <w:p w:rsidR="001360A1" w:rsidRPr="00444308" w:rsidRDefault="001360A1" w:rsidP="00672F2E">
      <w:pPr>
        <w:spacing w:after="0" w:line="480" w:lineRule="auto"/>
        <w:rPr>
          <w:rFonts w:ascii="Times New Roman" w:hAnsi="Times New Roman" w:cs="Times New Roman"/>
          <w:b/>
          <w:bCs/>
          <w:sz w:val="24"/>
          <w:szCs w:val="24"/>
          <w:lang w:val="sv-SE"/>
        </w:rPr>
      </w:pPr>
    </w:p>
    <w:p w:rsidR="001360A1" w:rsidRPr="00444308" w:rsidRDefault="001360A1" w:rsidP="00672F2E">
      <w:pPr>
        <w:spacing w:after="0" w:line="480" w:lineRule="auto"/>
        <w:jc w:val="both"/>
        <w:rPr>
          <w:rFonts w:ascii="Times New Roman" w:hAnsi="Times New Roman" w:cs="Times New Roman"/>
          <w:sz w:val="24"/>
          <w:szCs w:val="24"/>
          <w:lang w:val="id-ID"/>
        </w:rPr>
      </w:pPr>
      <w:r w:rsidRPr="00444308">
        <w:rPr>
          <w:rFonts w:ascii="Times New Roman" w:hAnsi="Times New Roman" w:cs="Times New Roman"/>
          <w:sz w:val="24"/>
          <w:szCs w:val="24"/>
          <w:lang w:val="sv-SE"/>
        </w:rPr>
        <w:t>Skripsi dengan judul: “</w:t>
      </w:r>
      <w:r w:rsidRPr="00444308">
        <w:rPr>
          <w:rFonts w:ascii="Times New Roman" w:hAnsi="Times New Roman" w:cs="Times New Roman"/>
          <w:sz w:val="24"/>
          <w:szCs w:val="24"/>
          <w:lang w:val="id-ID"/>
        </w:rPr>
        <w:t xml:space="preserve">Kompetensi Guru Dalam Mengembangkan Tes Hasil Belajar Qur’an Hadits Di Madrasah Aliyah Negeri 1 Tulungagung </w:t>
      </w:r>
      <w:r w:rsidRPr="00444308">
        <w:rPr>
          <w:rFonts w:ascii="Times New Roman" w:hAnsi="Times New Roman" w:cs="Times New Roman"/>
          <w:sz w:val="24"/>
          <w:szCs w:val="24"/>
          <w:lang w:val="sv-SE"/>
        </w:rPr>
        <w:t>”</w:t>
      </w:r>
      <w:r w:rsidRPr="00444308">
        <w:rPr>
          <w:rFonts w:ascii="Times New Roman" w:hAnsi="Times New Roman" w:cs="Times New Roman"/>
          <w:b/>
          <w:bCs/>
          <w:sz w:val="24"/>
          <w:szCs w:val="24"/>
          <w:lang w:val="sv-SE"/>
        </w:rPr>
        <w:t xml:space="preserve"> </w:t>
      </w:r>
      <w:r w:rsidRPr="00444308">
        <w:rPr>
          <w:rFonts w:ascii="Times New Roman" w:hAnsi="Times New Roman" w:cs="Times New Roman"/>
          <w:sz w:val="24"/>
          <w:szCs w:val="24"/>
          <w:lang w:val="sv-SE"/>
        </w:rPr>
        <w:t xml:space="preserve">yang ditulis oleh </w:t>
      </w:r>
      <w:r w:rsidRPr="00444308">
        <w:rPr>
          <w:rFonts w:ascii="Times New Roman" w:hAnsi="Times New Roman" w:cs="Times New Roman"/>
          <w:sz w:val="24"/>
          <w:szCs w:val="24"/>
          <w:lang w:val="id-ID"/>
        </w:rPr>
        <w:t>Anis Irnawati</w:t>
      </w:r>
      <w:r w:rsidRPr="00444308">
        <w:rPr>
          <w:rFonts w:ascii="Times New Roman" w:hAnsi="Times New Roman" w:cs="Times New Roman"/>
          <w:sz w:val="24"/>
          <w:szCs w:val="24"/>
          <w:lang w:val="sv-SE"/>
        </w:rPr>
        <w:t xml:space="preserve"> ini telah diperiksa dan disetujui untuk diujikan</w:t>
      </w:r>
      <w:r w:rsidRPr="00444308">
        <w:rPr>
          <w:rFonts w:ascii="Times New Roman" w:hAnsi="Times New Roman" w:cs="Times New Roman"/>
          <w:sz w:val="24"/>
          <w:szCs w:val="24"/>
          <w:lang w:val="id-ID"/>
        </w:rPr>
        <w:t>.</w:t>
      </w:r>
    </w:p>
    <w:p w:rsidR="001360A1" w:rsidRPr="00444308" w:rsidRDefault="001360A1" w:rsidP="00672F2E">
      <w:pPr>
        <w:spacing w:after="0" w:line="480" w:lineRule="auto"/>
        <w:jc w:val="both"/>
        <w:rPr>
          <w:rFonts w:ascii="Times New Roman" w:hAnsi="Times New Roman" w:cs="Times New Roman"/>
          <w:sz w:val="24"/>
          <w:szCs w:val="24"/>
          <w:lang w:val="sv-SE"/>
        </w:rPr>
      </w:pPr>
    </w:p>
    <w:p w:rsidR="001360A1" w:rsidRPr="00444308" w:rsidRDefault="001360A1" w:rsidP="00672F2E">
      <w:pPr>
        <w:spacing w:after="0" w:line="480" w:lineRule="auto"/>
        <w:jc w:val="both"/>
        <w:rPr>
          <w:rFonts w:ascii="Times New Roman" w:hAnsi="Times New Roman" w:cs="Times New Roman"/>
          <w:sz w:val="24"/>
          <w:szCs w:val="24"/>
          <w:lang w:val="id-ID"/>
        </w:rPr>
      </w:pPr>
    </w:p>
    <w:p w:rsidR="001360A1" w:rsidRPr="00444308" w:rsidRDefault="001360A1" w:rsidP="00672F2E">
      <w:pPr>
        <w:spacing w:after="0" w:line="480" w:lineRule="auto"/>
        <w:jc w:val="both"/>
        <w:rPr>
          <w:rFonts w:ascii="Times New Roman" w:hAnsi="Times New Roman" w:cs="Times New Roman"/>
          <w:sz w:val="24"/>
          <w:szCs w:val="24"/>
          <w:lang w:val="id-ID"/>
        </w:rPr>
      </w:pPr>
    </w:p>
    <w:p w:rsidR="001360A1" w:rsidRPr="00444308" w:rsidRDefault="001360A1" w:rsidP="00672F2E">
      <w:pPr>
        <w:spacing w:after="0" w:line="480" w:lineRule="auto"/>
        <w:jc w:val="both"/>
        <w:rPr>
          <w:rFonts w:ascii="Times New Roman" w:hAnsi="Times New Roman" w:cs="Times New Roman"/>
          <w:sz w:val="24"/>
          <w:szCs w:val="24"/>
          <w:lang w:val="id-ID"/>
        </w:rPr>
      </w:pPr>
    </w:p>
    <w:p w:rsidR="001360A1" w:rsidRPr="00444308" w:rsidRDefault="001360A1" w:rsidP="00672F2E">
      <w:pPr>
        <w:spacing w:after="0" w:line="480" w:lineRule="auto"/>
        <w:jc w:val="both"/>
        <w:rPr>
          <w:rFonts w:ascii="Times New Roman" w:hAnsi="Times New Roman" w:cs="Times New Roman"/>
          <w:sz w:val="24"/>
          <w:szCs w:val="24"/>
          <w:lang w:val="sv-SE"/>
        </w:rPr>
      </w:pPr>
    </w:p>
    <w:p w:rsidR="001360A1" w:rsidRPr="00444308" w:rsidRDefault="001360A1" w:rsidP="00672F2E">
      <w:pPr>
        <w:spacing w:after="0" w:line="480" w:lineRule="auto"/>
        <w:jc w:val="center"/>
        <w:rPr>
          <w:rFonts w:ascii="Times New Roman" w:hAnsi="Times New Roman" w:cs="Times New Roman"/>
          <w:sz w:val="24"/>
          <w:szCs w:val="24"/>
          <w:lang w:val="id-ID"/>
        </w:rPr>
      </w:pPr>
      <w:r w:rsidRPr="00444308">
        <w:rPr>
          <w:rFonts w:ascii="Times New Roman" w:hAnsi="Times New Roman" w:cs="Times New Roman"/>
          <w:sz w:val="24"/>
          <w:szCs w:val="24"/>
        </w:rPr>
        <w:t>Tulungagung</w:t>
      </w:r>
      <w:r>
        <w:rPr>
          <w:rFonts w:ascii="Times New Roman" w:hAnsi="Times New Roman" w:cs="Times New Roman"/>
          <w:sz w:val="24"/>
          <w:szCs w:val="24"/>
          <w:lang w:val="id-ID"/>
        </w:rPr>
        <w:t>, 21</w:t>
      </w:r>
      <w:r w:rsidRPr="00444308">
        <w:rPr>
          <w:rFonts w:ascii="Times New Roman" w:hAnsi="Times New Roman" w:cs="Times New Roman"/>
          <w:sz w:val="24"/>
          <w:szCs w:val="24"/>
          <w:lang w:val="id-ID"/>
        </w:rPr>
        <w:t xml:space="preserve"> juli</w:t>
      </w:r>
      <w:r w:rsidRPr="00444308">
        <w:rPr>
          <w:rFonts w:ascii="Times New Roman" w:hAnsi="Times New Roman" w:cs="Times New Roman"/>
          <w:sz w:val="24"/>
          <w:szCs w:val="24"/>
        </w:rPr>
        <w:t xml:space="preserve"> 201</w:t>
      </w:r>
      <w:r w:rsidRPr="00444308">
        <w:rPr>
          <w:rFonts w:ascii="Times New Roman" w:hAnsi="Times New Roman" w:cs="Times New Roman"/>
          <w:sz w:val="24"/>
          <w:szCs w:val="24"/>
          <w:lang w:val="id-ID"/>
        </w:rPr>
        <w:t>2</w:t>
      </w:r>
    </w:p>
    <w:p w:rsidR="001360A1" w:rsidRPr="00444308" w:rsidRDefault="001360A1" w:rsidP="00672F2E">
      <w:pPr>
        <w:spacing w:after="0" w:line="480" w:lineRule="auto"/>
        <w:jc w:val="center"/>
        <w:rPr>
          <w:rFonts w:ascii="Times New Roman" w:hAnsi="Times New Roman" w:cs="Times New Roman"/>
          <w:sz w:val="24"/>
          <w:szCs w:val="24"/>
          <w:lang w:val="id-ID"/>
        </w:rPr>
      </w:pPr>
      <w:r w:rsidRPr="00444308">
        <w:rPr>
          <w:rFonts w:ascii="Times New Roman" w:hAnsi="Times New Roman" w:cs="Times New Roman"/>
          <w:sz w:val="24"/>
          <w:szCs w:val="24"/>
        </w:rPr>
        <w:t>Pembimbing</w:t>
      </w:r>
    </w:p>
    <w:p w:rsidR="001360A1" w:rsidRPr="00444308" w:rsidRDefault="001360A1" w:rsidP="000E4F90">
      <w:pPr>
        <w:spacing w:after="0" w:line="240" w:lineRule="auto"/>
        <w:jc w:val="center"/>
        <w:rPr>
          <w:rFonts w:ascii="Times New Roman" w:hAnsi="Times New Roman" w:cs="Times New Roman"/>
          <w:sz w:val="24"/>
          <w:szCs w:val="24"/>
          <w:lang w:val="id-ID"/>
        </w:rPr>
      </w:pPr>
    </w:p>
    <w:p w:rsidR="001360A1" w:rsidRPr="00444308" w:rsidRDefault="001360A1" w:rsidP="000E4F90">
      <w:pPr>
        <w:spacing w:after="0" w:line="240" w:lineRule="auto"/>
        <w:jc w:val="center"/>
        <w:rPr>
          <w:rFonts w:ascii="Times New Roman" w:hAnsi="Times New Roman" w:cs="Times New Roman"/>
          <w:sz w:val="24"/>
          <w:szCs w:val="24"/>
          <w:lang w:val="id-ID"/>
        </w:rPr>
      </w:pPr>
    </w:p>
    <w:p w:rsidR="001360A1" w:rsidRPr="00444308" w:rsidRDefault="001360A1" w:rsidP="000E4F90">
      <w:pPr>
        <w:spacing w:after="0" w:line="240" w:lineRule="auto"/>
        <w:jc w:val="center"/>
        <w:rPr>
          <w:rFonts w:ascii="Times New Roman" w:hAnsi="Times New Roman" w:cs="Times New Roman"/>
          <w:sz w:val="24"/>
          <w:szCs w:val="24"/>
          <w:lang w:val="id-ID"/>
        </w:rPr>
      </w:pPr>
    </w:p>
    <w:p w:rsidR="001360A1" w:rsidRDefault="001360A1" w:rsidP="008C2DD4">
      <w:pPr>
        <w:spacing w:after="0" w:line="240" w:lineRule="auto"/>
        <w:jc w:val="center"/>
        <w:rPr>
          <w:rFonts w:ascii="Times New Roman" w:hAnsi="Times New Roman" w:cs="Times New Roman"/>
          <w:b/>
          <w:bCs/>
          <w:sz w:val="24"/>
          <w:szCs w:val="24"/>
          <w:u w:val="single"/>
          <w:lang w:val="id-ID"/>
        </w:rPr>
      </w:pPr>
    </w:p>
    <w:p w:rsidR="001360A1" w:rsidRPr="000E4F90" w:rsidRDefault="001360A1" w:rsidP="008C2DD4">
      <w:pPr>
        <w:spacing w:after="0" w:line="240" w:lineRule="auto"/>
        <w:jc w:val="center"/>
        <w:rPr>
          <w:rFonts w:ascii="Times New Roman" w:hAnsi="Times New Roman" w:cs="Times New Roman"/>
          <w:b/>
          <w:bCs/>
          <w:sz w:val="24"/>
          <w:szCs w:val="24"/>
          <w:u w:val="single"/>
          <w:lang w:val="id-ID"/>
        </w:rPr>
      </w:pPr>
      <w:r w:rsidRPr="000E4F90">
        <w:rPr>
          <w:rFonts w:ascii="Times New Roman" w:hAnsi="Times New Roman" w:cs="Times New Roman"/>
          <w:b/>
          <w:bCs/>
          <w:sz w:val="24"/>
          <w:szCs w:val="24"/>
          <w:u w:val="single"/>
          <w:lang w:val="id-ID"/>
        </w:rPr>
        <w:t>Abdulloh Chakim, M.Pd</w:t>
      </w:r>
    </w:p>
    <w:p w:rsidR="001360A1" w:rsidRPr="000E4F90" w:rsidRDefault="001360A1" w:rsidP="008C2DD4">
      <w:pPr>
        <w:spacing w:after="0" w:line="240" w:lineRule="auto"/>
        <w:jc w:val="center"/>
        <w:rPr>
          <w:rFonts w:ascii="Times New Roman" w:hAnsi="Times New Roman" w:cs="Times New Roman"/>
          <w:b/>
          <w:bCs/>
          <w:sz w:val="24"/>
          <w:szCs w:val="24"/>
          <w:lang w:val="id-ID"/>
        </w:rPr>
      </w:pPr>
      <w:r w:rsidRPr="000E4F90">
        <w:rPr>
          <w:rFonts w:ascii="Times New Roman" w:hAnsi="Times New Roman" w:cs="Times New Roman"/>
          <w:b/>
          <w:bCs/>
          <w:sz w:val="24"/>
          <w:szCs w:val="24"/>
          <w:lang w:val="id-ID"/>
        </w:rPr>
        <w:t>NIP.19730107 199803 1 003</w:t>
      </w:r>
    </w:p>
    <w:p w:rsidR="001360A1" w:rsidRPr="009C69BC" w:rsidRDefault="001360A1" w:rsidP="00B55645">
      <w:pPr>
        <w:spacing w:after="0" w:line="480" w:lineRule="auto"/>
        <w:jc w:val="center"/>
        <w:rPr>
          <w:rFonts w:ascii="Times New Roman" w:hAnsi="Times New Roman" w:cs="Times New Roman"/>
          <w:b/>
          <w:bCs/>
          <w:sz w:val="24"/>
          <w:szCs w:val="24"/>
          <w:lang w:val="id-ID"/>
        </w:rPr>
      </w:pPr>
      <w:r>
        <w:rPr>
          <w:rFonts w:ascii="Times New Roman" w:hAnsi="Times New Roman" w:cs="Times New Roman"/>
          <w:sz w:val="24"/>
          <w:szCs w:val="24"/>
          <w:lang w:val="id-ID"/>
        </w:rPr>
        <w:br w:type="page"/>
      </w:r>
      <w:r w:rsidRPr="00444308">
        <w:rPr>
          <w:rFonts w:ascii="Times New Roman" w:hAnsi="Times New Roman" w:cs="Times New Roman"/>
          <w:b/>
          <w:bCs/>
          <w:sz w:val="24"/>
          <w:szCs w:val="24"/>
          <w:lang w:val="id-ID"/>
        </w:rPr>
        <w:t>PENGESAHAN</w:t>
      </w:r>
    </w:p>
    <w:p w:rsidR="001360A1" w:rsidRPr="009C69BC" w:rsidRDefault="001360A1" w:rsidP="00B55645">
      <w:pPr>
        <w:spacing w:after="0" w:line="240" w:lineRule="auto"/>
        <w:jc w:val="center"/>
        <w:rPr>
          <w:rFonts w:ascii="Times New Roman" w:hAnsi="Times New Roman" w:cs="Times New Roman"/>
          <w:b/>
          <w:bCs/>
          <w:sz w:val="24"/>
          <w:szCs w:val="24"/>
          <w:lang w:val="id-ID"/>
        </w:rPr>
      </w:pPr>
    </w:p>
    <w:p w:rsidR="001360A1" w:rsidRPr="0072598F" w:rsidRDefault="001360A1" w:rsidP="00B55645">
      <w:pPr>
        <w:spacing w:after="0" w:line="360" w:lineRule="auto"/>
        <w:ind w:firstLine="851"/>
        <w:jc w:val="both"/>
        <w:rPr>
          <w:rFonts w:ascii="Times New Roman" w:hAnsi="Times New Roman" w:cs="Times New Roman"/>
          <w:bCs/>
          <w:sz w:val="24"/>
          <w:szCs w:val="24"/>
          <w:lang w:val="id-ID"/>
        </w:rPr>
      </w:pPr>
      <w:r w:rsidRPr="0072598F">
        <w:rPr>
          <w:rFonts w:ascii="Times New Roman" w:hAnsi="Times New Roman" w:cs="Times New Roman"/>
          <w:bCs/>
          <w:sz w:val="24"/>
          <w:szCs w:val="24"/>
          <w:lang w:val="id-ID"/>
        </w:rPr>
        <w:t>Skripsi dengan judul: “Kompetensi Guru Dalam Mengembangkan Tes Hasil Belajar Qur’an Hadits Di Madrasah Aliyah Negeri 1 Tulungagung” yang ditulis oleh Anis Irnawati ini telah dipertahankan di depan Dewan Penguji Skripsi STAIN Tulungagung pada hari Rabu, tanggal  01 Agustus 2012, dan dapat diterima sebagai salah satu persyaratan untuk menyelesaikan Program Sarjana Strata Satu Ilmu Pendidikan Islam.</w:t>
      </w:r>
    </w:p>
    <w:p w:rsidR="001360A1" w:rsidRPr="00444308" w:rsidRDefault="001360A1" w:rsidP="00B55645">
      <w:pPr>
        <w:spacing w:after="0" w:line="360" w:lineRule="auto"/>
        <w:jc w:val="both"/>
        <w:rPr>
          <w:rFonts w:ascii="Times New Roman" w:hAnsi="Times New Roman" w:cs="Times New Roman"/>
          <w:b/>
          <w:bCs/>
          <w:sz w:val="24"/>
          <w:szCs w:val="24"/>
          <w:lang w:val="id-ID"/>
        </w:rPr>
      </w:pPr>
    </w:p>
    <w:p w:rsidR="001360A1" w:rsidRPr="00444308" w:rsidRDefault="001360A1" w:rsidP="00B55645">
      <w:pPr>
        <w:tabs>
          <w:tab w:val="center" w:pos="3969"/>
        </w:tabs>
        <w:spacing w:after="0" w:line="240" w:lineRule="auto"/>
        <w:jc w:val="center"/>
        <w:rPr>
          <w:rFonts w:ascii="Times New Roman" w:hAnsi="Times New Roman" w:cs="Times New Roman"/>
          <w:sz w:val="24"/>
          <w:szCs w:val="24"/>
          <w:lang w:val="id-ID"/>
        </w:rPr>
      </w:pPr>
      <w:r w:rsidRPr="00444308">
        <w:rPr>
          <w:rFonts w:ascii="Times New Roman" w:hAnsi="Times New Roman" w:cs="Times New Roman"/>
          <w:sz w:val="24"/>
          <w:szCs w:val="24"/>
          <w:lang w:val="es-ES"/>
        </w:rPr>
        <w:t>Dewan Penguji Skripsi</w:t>
      </w:r>
    </w:p>
    <w:p w:rsidR="001360A1" w:rsidRPr="00444308" w:rsidRDefault="001360A1" w:rsidP="00B55645">
      <w:pPr>
        <w:tabs>
          <w:tab w:val="center" w:pos="1560"/>
          <w:tab w:val="center" w:pos="6804"/>
        </w:tabs>
        <w:spacing w:after="0" w:line="240" w:lineRule="auto"/>
        <w:jc w:val="both"/>
        <w:rPr>
          <w:rFonts w:ascii="Times New Roman" w:hAnsi="Times New Roman" w:cs="Times New Roman"/>
          <w:b/>
          <w:bCs/>
          <w:sz w:val="24"/>
          <w:szCs w:val="24"/>
          <w:lang w:val="id-ID"/>
        </w:rPr>
      </w:pPr>
    </w:p>
    <w:tbl>
      <w:tblPr>
        <w:tblW w:w="0" w:type="auto"/>
        <w:tblInd w:w="-106" w:type="dxa"/>
        <w:tblLook w:val="00A0"/>
      </w:tblPr>
      <w:tblGrid>
        <w:gridCol w:w="4244"/>
        <w:gridCol w:w="4245"/>
      </w:tblGrid>
      <w:tr w:rsidR="001360A1">
        <w:tc>
          <w:tcPr>
            <w:tcW w:w="4244" w:type="dxa"/>
          </w:tcPr>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r w:rsidRPr="00072B18">
              <w:rPr>
                <w:rFonts w:ascii="Times New Roman" w:hAnsi="Times New Roman" w:cs="Times New Roman"/>
                <w:bCs/>
                <w:sz w:val="24"/>
                <w:szCs w:val="24"/>
              </w:rPr>
              <w:t>Ketua,</w:t>
            </w:r>
          </w:p>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p>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p>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p>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p>
          <w:p w:rsidR="001360A1" w:rsidRPr="000E4F90" w:rsidRDefault="001360A1" w:rsidP="00072B18">
            <w:pPr>
              <w:tabs>
                <w:tab w:val="center" w:pos="1560"/>
                <w:tab w:val="center" w:pos="6804"/>
              </w:tabs>
              <w:spacing w:after="0" w:line="240" w:lineRule="auto"/>
              <w:jc w:val="center"/>
              <w:rPr>
                <w:rFonts w:ascii="Times New Roman" w:hAnsi="Times New Roman" w:cs="Times New Roman"/>
                <w:b/>
                <w:sz w:val="24"/>
                <w:szCs w:val="24"/>
                <w:u w:val="single"/>
                <w:lang w:val="id-ID"/>
              </w:rPr>
            </w:pPr>
            <w:r w:rsidRPr="000E4F90">
              <w:rPr>
                <w:rFonts w:ascii="Times New Roman" w:hAnsi="Times New Roman" w:cs="Times New Roman"/>
                <w:b/>
                <w:sz w:val="24"/>
                <w:szCs w:val="24"/>
                <w:u w:val="single"/>
                <w:lang w:val="id-ID"/>
              </w:rPr>
              <w:t>Anissatul Mufarokah,M.Pd</w:t>
            </w:r>
          </w:p>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lang w:val="id-ID"/>
              </w:rPr>
            </w:pPr>
            <w:r w:rsidRPr="000E4F90">
              <w:rPr>
                <w:rFonts w:ascii="Times New Roman" w:hAnsi="Times New Roman" w:cs="Times New Roman"/>
                <w:b/>
                <w:sz w:val="24"/>
                <w:szCs w:val="24"/>
              </w:rPr>
              <w:t xml:space="preserve">NIP. </w:t>
            </w:r>
            <w:r w:rsidRPr="000E4F90">
              <w:rPr>
                <w:rFonts w:ascii="Times New Roman" w:hAnsi="Times New Roman" w:cs="Times New Roman"/>
                <w:b/>
                <w:sz w:val="24"/>
                <w:szCs w:val="24"/>
                <w:lang w:val="id-ID"/>
              </w:rPr>
              <w:t>19700817 199803 2 001</w:t>
            </w:r>
          </w:p>
        </w:tc>
        <w:tc>
          <w:tcPr>
            <w:tcW w:w="4245" w:type="dxa"/>
          </w:tcPr>
          <w:p w:rsidR="001360A1" w:rsidRPr="00072B18" w:rsidRDefault="001360A1" w:rsidP="00072B18">
            <w:pPr>
              <w:tabs>
                <w:tab w:val="center" w:pos="1560"/>
                <w:tab w:val="center" w:pos="6804"/>
              </w:tabs>
              <w:spacing w:after="0" w:line="240" w:lineRule="auto"/>
              <w:jc w:val="center"/>
              <w:rPr>
                <w:rFonts w:ascii="Times New Roman" w:hAnsi="Times New Roman" w:cs="Times New Roman"/>
                <w:bCs/>
                <w:sz w:val="24"/>
                <w:szCs w:val="24"/>
              </w:rPr>
            </w:pPr>
            <w:r w:rsidRPr="00072B18">
              <w:rPr>
                <w:rFonts w:ascii="Times New Roman" w:hAnsi="Times New Roman" w:cs="Times New Roman"/>
                <w:bCs/>
                <w:sz w:val="24"/>
                <w:szCs w:val="24"/>
              </w:rPr>
              <w:t>Seketaris,</w:t>
            </w:r>
          </w:p>
          <w:p w:rsidR="001360A1" w:rsidRPr="00072B18" w:rsidRDefault="001360A1" w:rsidP="00072B18">
            <w:pPr>
              <w:spacing w:after="0" w:line="240" w:lineRule="auto"/>
              <w:rPr>
                <w:rFonts w:ascii="Times New Roman" w:hAnsi="Times New Roman" w:cs="Times New Roman"/>
                <w:sz w:val="24"/>
                <w:szCs w:val="24"/>
              </w:rPr>
            </w:pPr>
          </w:p>
          <w:p w:rsidR="001360A1" w:rsidRPr="00072B18" w:rsidRDefault="001360A1" w:rsidP="00072B18">
            <w:pPr>
              <w:spacing w:after="0" w:line="240" w:lineRule="auto"/>
              <w:rPr>
                <w:rFonts w:ascii="Times New Roman" w:hAnsi="Times New Roman" w:cs="Times New Roman"/>
                <w:sz w:val="24"/>
                <w:szCs w:val="24"/>
              </w:rPr>
            </w:pPr>
          </w:p>
          <w:p w:rsidR="001360A1" w:rsidRPr="00072B18" w:rsidRDefault="001360A1" w:rsidP="00072B18">
            <w:pPr>
              <w:spacing w:after="0" w:line="240" w:lineRule="auto"/>
              <w:rPr>
                <w:rFonts w:ascii="Times New Roman" w:hAnsi="Times New Roman" w:cs="Times New Roman"/>
                <w:sz w:val="24"/>
                <w:szCs w:val="24"/>
              </w:rPr>
            </w:pPr>
          </w:p>
          <w:p w:rsidR="001360A1" w:rsidRPr="00072B18" w:rsidRDefault="001360A1" w:rsidP="00072B18">
            <w:pPr>
              <w:spacing w:after="0" w:line="240" w:lineRule="auto"/>
              <w:rPr>
                <w:rFonts w:ascii="Times New Roman" w:hAnsi="Times New Roman" w:cs="Times New Roman"/>
                <w:sz w:val="24"/>
                <w:szCs w:val="24"/>
              </w:rPr>
            </w:pPr>
          </w:p>
          <w:p w:rsidR="001360A1" w:rsidRPr="000E4F90" w:rsidRDefault="001360A1" w:rsidP="00072B18">
            <w:pPr>
              <w:spacing w:after="0" w:line="240" w:lineRule="auto"/>
              <w:jc w:val="center"/>
              <w:rPr>
                <w:rFonts w:ascii="Times New Roman" w:hAnsi="Times New Roman" w:cs="Times New Roman"/>
                <w:b/>
                <w:bCs/>
                <w:sz w:val="24"/>
                <w:szCs w:val="24"/>
                <w:u w:val="single"/>
              </w:rPr>
            </w:pPr>
            <w:r w:rsidRPr="000E4F90">
              <w:rPr>
                <w:rFonts w:ascii="Times New Roman" w:hAnsi="Times New Roman" w:cs="Times New Roman"/>
                <w:b/>
                <w:bCs/>
                <w:sz w:val="24"/>
                <w:szCs w:val="24"/>
                <w:u w:val="single"/>
              </w:rPr>
              <w:t>Drs.H.Abdul Manab,S.Ag</w:t>
            </w:r>
          </w:p>
          <w:p w:rsidR="001360A1" w:rsidRPr="00072B18" w:rsidRDefault="001360A1" w:rsidP="00072B18">
            <w:pPr>
              <w:spacing w:after="0" w:line="240" w:lineRule="auto"/>
              <w:jc w:val="center"/>
              <w:rPr>
                <w:rFonts w:ascii="Times New Roman" w:hAnsi="Times New Roman" w:cs="Times New Roman"/>
                <w:sz w:val="24"/>
                <w:szCs w:val="24"/>
              </w:rPr>
            </w:pPr>
            <w:r w:rsidRPr="000E4F90">
              <w:rPr>
                <w:rFonts w:ascii="Times New Roman" w:hAnsi="Times New Roman" w:cs="Times New Roman"/>
                <w:b/>
                <w:bCs/>
                <w:sz w:val="24"/>
                <w:szCs w:val="24"/>
              </w:rPr>
              <w:t>NIP. 19521211 198003 1 004</w:t>
            </w:r>
          </w:p>
        </w:tc>
      </w:tr>
    </w:tbl>
    <w:p w:rsidR="001360A1" w:rsidRDefault="001360A1" w:rsidP="00B55645">
      <w:pPr>
        <w:tabs>
          <w:tab w:val="center" w:pos="1560"/>
          <w:tab w:val="center" w:pos="6804"/>
        </w:tabs>
        <w:spacing w:after="0" w:line="240" w:lineRule="auto"/>
        <w:jc w:val="center"/>
        <w:rPr>
          <w:rFonts w:ascii="Times New Roman" w:hAnsi="Times New Roman" w:cs="Times New Roman"/>
          <w:b/>
          <w:bCs/>
          <w:sz w:val="24"/>
          <w:szCs w:val="24"/>
        </w:rPr>
      </w:pPr>
    </w:p>
    <w:p w:rsidR="001360A1" w:rsidRDefault="001360A1" w:rsidP="001C6CC0">
      <w:pPr>
        <w:tabs>
          <w:tab w:val="center" w:pos="1560"/>
          <w:tab w:val="center" w:pos="6804"/>
        </w:tabs>
        <w:spacing w:after="0" w:line="240" w:lineRule="auto"/>
        <w:jc w:val="center"/>
        <w:rPr>
          <w:rFonts w:ascii="Times New Roman" w:hAnsi="Times New Roman" w:cs="Times New Roman"/>
          <w:bCs/>
          <w:sz w:val="24"/>
          <w:szCs w:val="24"/>
        </w:rPr>
      </w:pPr>
      <w:r w:rsidRPr="00B55645">
        <w:rPr>
          <w:rFonts w:ascii="Times New Roman" w:hAnsi="Times New Roman" w:cs="Times New Roman"/>
          <w:bCs/>
          <w:sz w:val="24"/>
          <w:szCs w:val="24"/>
        </w:rPr>
        <w:t>Penguji</w:t>
      </w:r>
      <w:r>
        <w:rPr>
          <w:rFonts w:ascii="Times New Roman" w:hAnsi="Times New Roman" w:cs="Times New Roman"/>
          <w:bCs/>
          <w:sz w:val="24"/>
          <w:szCs w:val="24"/>
        </w:rPr>
        <w:t xml:space="preserve"> Utama,</w:t>
      </w:r>
    </w:p>
    <w:p w:rsidR="001360A1" w:rsidRDefault="001360A1" w:rsidP="001C6CC0">
      <w:pPr>
        <w:tabs>
          <w:tab w:val="center" w:pos="1560"/>
          <w:tab w:val="center" w:pos="6804"/>
        </w:tabs>
        <w:spacing w:after="0" w:line="240" w:lineRule="auto"/>
        <w:jc w:val="center"/>
        <w:rPr>
          <w:rFonts w:ascii="Times New Roman" w:hAnsi="Times New Roman" w:cs="Times New Roman"/>
          <w:bCs/>
          <w:sz w:val="24"/>
          <w:szCs w:val="24"/>
        </w:rPr>
      </w:pPr>
    </w:p>
    <w:p w:rsidR="001360A1" w:rsidRDefault="001360A1" w:rsidP="001C6CC0">
      <w:pPr>
        <w:tabs>
          <w:tab w:val="center" w:pos="1560"/>
          <w:tab w:val="center" w:pos="6804"/>
        </w:tabs>
        <w:spacing w:after="0" w:line="240" w:lineRule="auto"/>
        <w:jc w:val="center"/>
        <w:rPr>
          <w:rFonts w:ascii="Times New Roman" w:hAnsi="Times New Roman" w:cs="Times New Roman"/>
          <w:bCs/>
          <w:sz w:val="24"/>
          <w:szCs w:val="24"/>
        </w:rPr>
      </w:pPr>
    </w:p>
    <w:p w:rsidR="001360A1" w:rsidRDefault="001360A1" w:rsidP="001C6CC0">
      <w:pPr>
        <w:tabs>
          <w:tab w:val="center" w:pos="1560"/>
          <w:tab w:val="center" w:pos="6804"/>
        </w:tabs>
        <w:spacing w:after="0" w:line="240" w:lineRule="auto"/>
        <w:jc w:val="center"/>
        <w:rPr>
          <w:rFonts w:ascii="Times New Roman" w:hAnsi="Times New Roman" w:cs="Times New Roman"/>
          <w:bCs/>
          <w:sz w:val="24"/>
          <w:szCs w:val="24"/>
        </w:rPr>
      </w:pPr>
    </w:p>
    <w:p w:rsidR="001360A1" w:rsidRDefault="001360A1" w:rsidP="001C6CC0">
      <w:pPr>
        <w:tabs>
          <w:tab w:val="center" w:pos="1560"/>
          <w:tab w:val="center" w:pos="6804"/>
        </w:tabs>
        <w:spacing w:after="0" w:line="240" w:lineRule="auto"/>
        <w:jc w:val="center"/>
        <w:rPr>
          <w:rFonts w:ascii="Times New Roman" w:hAnsi="Times New Roman" w:cs="Times New Roman"/>
          <w:bCs/>
          <w:sz w:val="24"/>
          <w:szCs w:val="24"/>
        </w:rPr>
      </w:pPr>
    </w:p>
    <w:p w:rsidR="001360A1" w:rsidRPr="000E4F90" w:rsidRDefault="001360A1" w:rsidP="000E4F90">
      <w:pPr>
        <w:tabs>
          <w:tab w:val="center" w:pos="1560"/>
          <w:tab w:val="center" w:pos="6804"/>
        </w:tabs>
        <w:spacing w:after="0" w:line="240" w:lineRule="auto"/>
        <w:jc w:val="center"/>
        <w:rPr>
          <w:rFonts w:ascii="Times New Roman" w:hAnsi="Times New Roman" w:cs="Times New Roman"/>
          <w:b/>
          <w:sz w:val="24"/>
          <w:szCs w:val="24"/>
          <w:u w:val="single"/>
          <w:lang w:val="id-ID"/>
        </w:rPr>
      </w:pPr>
      <w:r w:rsidRPr="000E4F90">
        <w:rPr>
          <w:rFonts w:ascii="Times New Roman" w:hAnsi="Times New Roman" w:cs="Times New Roman"/>
          <w:b/>
          <w:sz w:val="24"/>
          <w:szCs w:val="24"/>
          <w:u w:val="single"/>
          <w:lang w:val="id-ID"/>
        </w:rPr>
        <w:t>Dr.Hj.Retno Indayati,M.Si</w:t>
      </w:r>
    </w:p>
    <w:p w:rsidR="001360A1" w:rsidRPr="000E4F90" w:rsidRDefault="001360A1" w:rsidP="000E4F90">
      <w:pPr>
        <w:tabs>
          <w:tab w:val="center" w:pos="1560"/>
          <w:tab w:val="center" w:pos="6804"/>
        </w:tabs>
        <w:spacing w:after="0" w:line="240" w:lineRule="auto"/>
        <w:jc w:val="center"/>
        <w:rPr>
          <w:rFonts w:ascii="Times New Roman" w:hAnsi="Times New Roman" w:cs="Times New Roman"/>
          <w:b/>
          <w:sz w:val="24"/>
          <w:szCs w:val="24"/>
          <w:lang w:val="id-ID"/>
        </w:rPr>
      </w:pPr>
      <w:r w:rsidRPr="000E4F90">
        <w:rPr>
          <w:rFonts w:ascii="Times New Roman" w:hAnsi="Times New Roman" w:cs="Times New Roman"/>
          <w:b/>
          <w:sz w:val="24"/>
          <w:szCs w:val="24"/>
        </w:rPr>
        <w:t xml:space="preserve">NIP. </w:t>
      </w:r>
      <w:r w:rsidRPr="000E4F90">
        <w:rPr>
          <w:rFonts w:ascii="Times New Roman" w:hAnsi="Times New Roman" w:cs="Times New Roman"/>
          <w:b/>
          <w:sz w:val="24"/>
          <w:szCs w:val="24"/>
          <w:lang w:val="id-ID"/>
        </w:rPr>
        <w:t>19530329 198303 2 002</w:t>
      </w:r>
    </w:p>
    <w:p w:rsidR="001360A1" w:rsidRPr="00B55645" w:rsidRDefault="001360A1" w:rsidP="001C6CC0">
      <w:pPr>
        <w:tabs>
          <w:tab w:val="center" w:pos="1560"/>
          <w:tab w:val="center" w:pos="6804"/>
        </w:tabs>
        <w:spacing w:after="0" w:line="240" w:lineRule="auto"/>
        <w:jc w:val="center"/>
        <w:rPr>
          <w:rFonts w:ascii="Times New Roman" w:hAnsi="Times New Roman" w:cs="Times New Roman"/>
          <w:bCs/>
          <w:sz w:val="24"/>
          <w:szCs w:val="24"/>
        </w:rPr>
      </w:pPr>
    </w:p>
    <w:p w:rsidR="001360A1" w:rsidRDefault="001360A1" w:rsidP="001C6CC0">
      <w:pPr>
        <w:tabs>
          <w:tab w:val="center" w:pos="4111"/>
        </w:tabs>
        <w:spacing w:after="0" w:line="240" w:lineRule="auto"/>
        <w:jc w:val="center"/>
        <w:rPr>
          <w:rFonts w:ascii="Times New Roman" w:hAnsi="Times New Roman" w:cs="Times New Roman"/>
          <w:sz w:val="24"/>
          <w:szCs w:val="24"/>
        </w:rPr>
      </w:pPr>
    </w:p>
    <w:p w:rsidR="001360A1" w:rsidRPr="00444308" w:rsidRDefault="001360A1" w:rsidP="001C6CC0">
      <w:pPr>
        <w:tabs>
          <w:tab w:val="center" w:pos="4111"/>
        </w:tabs>
        <w:spacing w:after="0" w:line="240" w:lineRule="auto"/>
        <w:jc w:val="center"/>
        <w:rPr>
          <w:rFonts w:ascii="Times New Roman" w:hAnsi="Times New Roman" w:cs="Times New Roman"/>
          <w:sz w:val="24"/>
          <w:szCs w:val="24"/>
          <w:lang w:val="id-ID"/>
        </w:rPr>
      </w:pPr>
      <w:r w:rsidRPr="00444308">
        <w:rPr>
          <w:rFonts w:ascii="Times New Roman" w:hAnsi="Times New Roman" w:cs="Times New Roman"/>
          <w:sz w:val="24"/>
          <w:szCs w:val="24"/>
        </w:rPr>
        <w:t>Tulungagung</w:t>
      </w:r>
      <w:r w:rsidRPr="00444308">
        <w:rPr>
          <w:rFonts w:ascii="Times New Roman" w:hAnsi="Times New Roman" w:cs="Times New Roman"/>
          <w:sz w:val="24"/>
          <w:szCs w:val="24"/>
          <w:lang w:val="id-ID"/>
        </w:rPr>
        <w:t>,</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01 Agustus</w:t>
      </w:r>
      <w:r w:rsidRPr="00444308">
        <w:rPr>
          <w:rFonts w:ascii="Times New Roman" w:hAnsi="Times New Roman" w:cs="Times New Roman"/>
          <w:sz w:val="24"/>
          <w:szCs w:val="24"/>
          <w:lang w:val="id-ID"/>
        </w:rPr>
        <w:t xml:space="preserve"> </w:t>
      </w:r>
      <w:r w:rsidRPr="00444308">
        <w:rPr>
          <w:rFonts w:ascii="Times New Roman" w:hAnsi="Times New Roman" w:cs="Times New Roman"/>
          <w:sz w:val="24"/>
          <w:szCs w:val="24"/>
        </w:rPr>
        <w:t>201</w:t>
      </w:r>
      <w:r w:rsidRPr="00444308">
        <w:rPr>
          <w:rFonts w:ascii="Times New Roman" w:hAnsi="Times New Roman" w:cs="Times New Roman"/>
          <w:sz w:val="24"/>
          <w:szCs w:val="24"/>
          <w:lang w:val="id-ID"/>
        </w:rPr>
        <w:t>2</w:t>
      </w:r>
    </w:p>
    <w:p w:rsidR="001360A1" w:rsidRPr="00444308" w:rsidRDefault="001360A1" w:rsidP="001C6CC0">
      <w:pPr>
        <w:tabs>
          <w:tab w:val="center" w:pos="4111"/>
        </w:tabs>
        <w:spacing w:after="0" w:line="240" w:lineRule="auto"/>
        <w:jc w:val="center"/>
        <w:rPr>
          <w:rFonts w:ascii="Times New Roman" w:hAnsi="Times New Roman" w:cs="Times New Roman"/>
          <w:sz w:val="24"/>
          <w:szCs w:val="24"/>
          <w:u w:val="single"/>
          <w:lang w:val="id-ID"/>
        </w:rPr>
      </w:pPr>
    </w:p>
    <w:p w:rsidR="001360A1" w:rsidRDefault="001360A1" w:rsidP="001C6CC0">
      <w:pPr>
        <w:tabs>
          <w:tab w:val="center" w:pos="4253"/>
        </w:tabs>
        <w:spacing w:after="0" w:line="240" w:lineRule="auto"/>
        <w:jc w:val="center"/>
        <w:rPr>
          <w:rFonts w:ascii="Times New Roman" w:hAnsi="Times New Roman" w:cs="Times New Roman"/>
          <w:sz w:val="24"/>
          <w:szCs w:val="24"/>
        </w:rPr>
      </w:pPr>
      <w:r w:rsidRPr="00444308">
        <w:rPr>
          <w:rFonts w:ascii="Times New Roman" w:hAnsi="Times New Roman" w:cs="Times New Roman"/>
          <w:sz w:val="24"/>
          <w:szCs w:val="24"/>
        </w:rPr>
        <w:t>Megesahkan,</w:t>
      </w:r>
    </w:p>
    <w:p w:rsidR="001360A1" w:rsidRPr="00B55645" w:rsidRDefault="001360A1" w:rsidP="001C6CC0">
      <w:pPr>
        <w:tabs>
          <w:tab w:val="center" w:pos="4253"/>
        </w:tabs>
        <w:spacing w:after="0" w:line="240" w:lineRule="auto"/>
        <w:jc w:val="center"/>
        <w:rPr>
          <w:rFonts w:ascii="Times New Roman" w:hAnsi="Times New Roman" w:cs="Times New Roman"/>
          <w:sz w:val="24"/>
          <w:szCs w:val="24"/>
        </w:rPr>
      </w:pPr>
      <w:r w:rsidRPr="00444308">
        <w:rPr>
          <w:rFonts w:ascii="Times New Roman" w:hAnsi="Times New Roman" w:cs="Times New Roman"/>
          <w:sz w:val="24"/>
          <w:szCs w:val="24"/>
        </w:rPr>
        <w:t>STAIN Tulungagung</w:t>
      </w:r>
    </w:p>
    <w:p w:rsidR="001360A1" w:rsidRPr="001C6CC0" w:rsidRDefault="001360A1" w:rsidP="001C6CC0">
      <w:pPr>
        <w:tabs>
          <w:tab w:val="center" w:pos="4111"/>
        </w:tabs>
        <w:spacing w:after="0" w:line="240" w:lineRule="auto"/>
        <w:jc w:val="center"/>
        <w:rPr>
          <w:rFonts w:ascii="Times New Roman" w:hAnsi="Times New Roman" w:cs="Times New Roman"/>
          <w:b/>
          <w:bCs/>
          <w:sz w:val="24"/>
          <w:szCs w:val="24"/>
        </w:rPr>
      </w:pPr>
    </w:p>
    <w:p w:rsidR="001360A1" w:rsidRDefault="001360A1" w:rsidP="001C6CC0">
      <w:pPr>
        <w:spacing w:after="0"/>
        <w:jc w:val="center"/>
        <w:rPr>
          <w:rFonts w:ascii="Times New Roman" w:hAnsi="Times New Roman" w:cs="Times New Roman"/>
          <w:b/>
          <w:bCs/>
          <w:sz w:val="24"/>
          <w:szCs w:val="24"/>
        </w:rPr>
      </w:pPr>
    </w:p>
    <w:p w:rsidR="001360A1" w:rsidRDefault="001360A1" w:rsidP="001C6CC0">
      <w:pPr>
        <w:spacing w:after="0"/>
        <w:jc w:val="center"/>
        <w:rPr>
          <w:rFonts w:ascii="Times New Roman" w:hAnsi="Times New Roman" w:cs="Times New Roman"/>
          <w:b/>
          <w:bCs/>
          <w:sz w:val="24"/>
          <w:szCs w:val="24"/>
        </w:rPr>
      </w:pPr>
    </w:p>
    <w:p w:rsidR="001360A1" w:rsidRPr="000E4F90" w:rsidRDefault="001360A1" w:rsidP="000E4F90">
      <w:pPr>
        <w:pStyle w:val="NoSpacing"/>
        <w:jc w:val="center"/>
        <w:rPr>
          <w:rFonts w:ascii="Times New Roman" w:hAnsi="Times New Roman" w:cs="Times New Roman"/>
          <w:b/>
          <w:bCs/>
          <w:sz w:val="24"/>
          <w:szCs w:val="24"/>
          <w:u w:val="single"/>
        </w:rPr>
      </w:pPr>
      <w:r w:rsidRPr="000E4F90">
        <w:rPr>
          <w:rFonts w:ascii="Times New Roman" w:hAnsi="Times New Roman" w:cs="Times New Roman"/>
          <w:b/>
          <w:bCs/>
          <w:sz w:val="24"/>
          <w:szCs w:val="24"/>
          <w:u w:val="single"/>
        </w:rPr>
        <w:t>Dr. Maftuk</w:t>
      </w:r>
      <w:r w:rsidRPr="000E4F90">
        <w:rPr>
          <w:rFonts w:ascii="Times New Roman" w:hAnsi="Times New Roman" w:cs="Times New Roman"/>
          <w:b/>
          <w:bCs/>
          <w:sz w:val="24"/>
          <w:szCs w:val="24"/>
          <w:u w:val="single"/>
          <w:lang w:val="id-ID"/>
        </w:rPr>
        <w:t>h</w:t>
      </w:r>
      <w:r w:rsidRPr="000E4F90">
        <w:rPr>
          <w:rFonts w:ascii="Times New Roman" w:hAnsi="Times New Roman" w:cs="Times New Roman"/>
          <w:b/>
          <w:bCs/>
          <w:sz w:val="24"/>
          <w:szCs w:val="24"/>
          <w:u w:val="single"/>
        </w:rPr>
        <w:t>in, M.Ag.</w:t>
      </w:r>
    </w:p>
    <w:p w:rsidR="001360A1" w:rsidRPr="000E4F90" w:rsidRDefault="001360A1" w:rsidP="000E4F90">
      <w:pPr>
        <w:pStyle w:val="NoSpacing"/>
        <w:jc w:val="center"/>
        <w:rPr>
          <w:rFonts w:ascii="Times New Roman" w:hAnsi="Times New Roman" w:cs="Times New Roman"/>
          <w:b/>
          <w:bCs/>
          <w:sz w:val="24"/>
          <w:szCs w:val="24"/>
          <w:u w:val="single"/>
        </w:rPr>
      </w:pPr>
      <w:r w:rsidRPr="000E4F90">
        <w:rPr>
          <w:rFonts w:ascii="Times New Roman" w:hAnsi="Times New Roman" w:cs="Times New Roman"/>
          <w:b/>
          <w:bCs/>
          <w:sz w:val="24"/>
          <w:szCs w:val="24"/>
        </w:rPr>
        <w:t>NIP. 19670717 200003 1 002</w:t>
      </w:r>
    </w:p>
    <w:p w:rsidR="001360A1" w:rsidRPr="00444308" w:rsidRDefault="001360A1" w:rsidP="00322E0C">
      <w:pPr>
        <w:tabs>
          <w:tab w:val="left" w:pos="3255"/>
        </w:tabs>
        <w:spacing w:after="0"/>
        <w:jc w:val="center"/>
        <w:rPr>
          <w:rFonts w:ascii="Times New Roman" w:hAnsi="Times New Roman" w:cs="Times New Roman"/>
          <w:b/>
          <w:bCs/>
          <w:sz w:val="30"/>
          <w:szCs w:val="30"/>
          <w:lang w:val="id-ID"/>
        </w:rPr>
      </w:pPr>
      <w:r w:rsidRPr="00444308">
        <w:rPr>
          <w:rFonts w:ascii="Times New Roman" w:hAnsi="Times New Roman" w:cs="Times New Roman"/>
          <w:b/>
          <w:bCs/>
          <w:sz w:val="30"/>
          <w:szCs w:val="30"/>
          <w:lang w:val="id-ID"/>
        </w:rPr>
        <w:t>MOTTO</w:t>
      </w:r>
    </w:p>
    <w:p w:rsidR="001360A1" w:rsidRPr="00444308" w:rsidRDefault="001360A1" w:rsidP="00322E0C">
      <w:pPr>
        <w:autoSpaceDE w:val="0"/>
        <w:autoSpaceDN w:val="0"/>
        <w:adjustRightInd w:val="0"/>
        <w:spacing w:after="0" w:line="240" w:lineRule="auto"/>
        <w:jc w:val="center"/>
        <w:rPr>
          <w:rFonts w:ascii="Times New Roman" w:hAnsi="Times New Roman" w:cs="Times New Roman"/>
          <w:b/>
          <w:bCs/>
          <w:sz w:val="30"/>
          <w:szCs w:val="30"/>
          <w:lang w:val="id-ID"/>
        </w:rPr>
      </w:pPr>
    </w:p>
    <w:p w:rsidR="001360A1" w:rsidRPr="00444308" w:rsidRDefault="001360A1" w:rsidP="00322E0C">
      <w:pPr>
        <w:autoSpaceDE w:val="0"/>
        <w:autoSpaceDN w:val="0"/>
        <w:adjustRightInd w:val="0"/>
        <w:spacing w:after="0" w:line="240" w:lineRule="auto"/>
        <w:rPr>
          <w:rFonts w:ascii="Times New Roman" w:hAnsi="Times New Roman" w:cs="Times New Roman"/>
          <w:b/>
          <w:bCs/>
          <w:sz w:val="30"/>
          <w:szCs w:val="30"/>
          <w:lang w:val="id-ID"/>
        </w:rPr>
      </w:pPr>
    </w:p>
    <w:p w:rsidR="001360A1" w:rsidRPr="00444308" w:rsidRDefault="001360A1" w:rsidP="000709C9">
      <w:pPr>
        <w:bidi/>
        <w:spacing w:after="0"/>
        <w:rPr>
          <w:rFonts w:ascii="Times New Roman" w:hAnsi="Times New Roman" w:cs="Times New Roman"/>
          <w:sz w:val="36"/>
          <w:szCs w:val="36"/>
          <w:lang w:val="id-ID"/>
        </w:rPr>
      </w:pPr>
      <w:r>
        <w:rPr>
          <w:rFonts w:ascii="Times New Roman" w:hAnsi="Times New Roman" w:cs="Times New Roman"/>
          <w:sz w:val="36"/>
          <w:szCs w:val="36"/>
          <w:rtl/>
          <w:lang w:val="id-ID"/>
        </w:rPr>
        <w:t>حدثنا محمد بن سنان واحوانه قال رسول الله صلى الله عليه وسلم اذا</w:t>
      </w:r>
      <w:r w:rsidRPr="00444308">
        <w:rPr>
          <w:rFonts w:ascii="Times New Roman" w:hAnsi="Times New Roman" w:cs="Times New Roman"/>
          <w:sz w:val="36"/>
          <w:szCs w:val="36"/>
          <w:rtl/>
        </w:rPr>
        <w:t xml:space="preserve"> وسد الأمر الى غير أهله فا نتظر و الساعة</w:t>
      </w:r>
      <w:r w:rsidRPr="00444308">
        <w:rPr>
          <w:rFonts w:ascii="Times New Roman" w:hAnsi="Times New Roman" w:cs="Times New Roman"/>
          <w:sz w:val="36"/>
          <w:szCs w:val="36"/>
          <w:lang w:val="id-ID"/>
        </w:rPr>
        <w:t xml:space="preserve"> </w:t>
      </w:r>
      <w:r w:rsidRPr="00444308">
        <w:rPr>
          <w:rFonts w:ascii="Times New Roman" w:hAnsi="Times New Roman" w:cs="Times New Roman"/>
          <w:sz w:val="36"/>
          <w:szCs w:val="36"/>
          <w:rtl/>
        </w:rPr>
        <w:t>(روه البخارى)</w:t>
      </w:r>
    </w:p>
    <w:p w:rsidR="001360A1" w:rsidRPr="00444308" w:rsidRDefault="001360A1" w:rsidP="00322E0C">
      <w:pPr>
        <w:autoSpaceDE w:val="0"/>
        <w:autoSpaceDN w:val="0"/>
        <w:adjustRightInd w:val="0"/>
        <w:spacing w:after="0" w:line="240" w:lineRule="auto"/>
        <w:rPr>
          <w:rFonts w:ascii="Times New Roman" w:hAnsi="Times New Roman" w:cs="Times New Roman"/>
          <w:sz w:val="41"/>
          <w:szCs w:val="41"/>
          <w:lang w:val="id-ID"/>
        </w:rPr>
      </w:pPr>
    </w:p>
    <w:p w:rsidR="001360A1" w:rsidRPr="00444308" w:rsidRDefault="001360A1" w:rsidP="00322E0C">
      <w:pPr>
        <w:autoSpaceDE w:val="0"/>
        <w:autoSpaceDN w:val="0"/>
        <w:adjustRightInd w:val="0"/>
        <w:spacing w:after="0" w:line="240" w:lineRule="auto"/>
        <w:jc w:val="both"/>
        <w:rPr>
          <w:rFonts w:ascii="Times New Roman" w:hAnsi="Times New Roman" w:cs="Times New Roman"/>
          <w:i/>
          <w:iCs/>
          <w:sz w:val="30"/>
          <w:szCs w:val="30"/>
          <w:lang w:val="id-ID"/>
        </w:rPr>
      </w:pPr>
      <w:r w:rsidRPr="00444308">
        <w:rPr>
          <w:rFonts w:ascii="Times New Roman" w:hAnsi="Times New Roman" w:cs="Times New Roman"/>
          <w:i/>
          <w:iCs/>
          <w:sz w:val="30"/>
          <w:szCs w:val="30"/>
          <w:lang w:val="id-ID"/>
        </w:rPr>
        <w:t>“</w:t>
      </w:r>
      <w:r>
        <w:rPr>
          <w:rFonts w:ascii="Times New Roman" w:hAnsi="Times New Roman" w:cs="Times New Roman"/>
          <w:i/>
          <w:iCs/>
          <w:sz w:val="30"/>
          <w:szCs w:val="30"/>
          <w:lang w:val="id-ID"/>
        </w:rPr>
        <w:t>Muhammad bin sunan dan saudara-saudaranya menceritakan kepada kami. Rosululloh SAW bersabda b</w:t>
      </w:r>
      <w:r w:rsidRPr="00444308">
        <w:rPr>
          <w:rFonts w:ascii="Times New Roman" w:hAnsi="Times New Roman" w:cs="Times New Roman"/>
          <w:i/>
          <w:iCs/>
          <w:sz w:val="30"/>
          <w:szCs w:val="30"/>
          <w:lang w:val="id-ID"/>
        </w:rPr>
        <w:t xml:space="preserve">ila sesuatu urusan dikerjakan oleh orang yang bukan ahlinya maka tunggulah kehancuran”. </w:t>
      </w:r>
      <w:r w:rsidRPr="00444308">
        <w:rPr>
          <w:rFonts w:ascii="Times New Roman" w:hAnsi="Times New Roman" w:cs="Times New Roman"/>
          <w:sz w:val="30"/>
          <w:szCs w:val="30"/>
          <w:lang w:val="id-ID"/>
        </w:rPr>
        <w:t>(H.R.Bukhori).</w:t>
      </w:r>
      <w:r w:rsidRPr="00444308">
        <w:rPr>
          <w:rStyle w:val="FootnoteReference"/>
          <w:rFonts w:ascii="Times New Roman" w:hAnsi="Times New Roman"/>
          <w:sz w:val="30"/>
          <w:szCs w:val="30"/>
          <w:lang w:val="id-ID"/>
        </w:rPr>
        <w:footnoteReference w:id="2"/>
      </w:r>
    </w:p>
    <w:p w:rsidR="001360A1" w:rsidRPr="00444308" w:rsidRDefault="001360A1" w:rsidP="00322E0C">
      <w:pPr>
        <w:tabs>
          <w:tab w:val="center" w:pos="4253"/>
        </w:tabs>
        <w:spacing w:after="0" w:line="480" w:lineRule="auto"/>
        <w:ind w:firstLine="2880"/>
        <w:jc w:val="both"/>
        <w:rPr>
          <w:rFonts w:ascii="Times New Roman" w:hAnsi="Times New Roman" w:cs="Times New Roman"/>
          <w:b/>
          <w:bCs/>
          <w:sz w:val="24"/>
          <w:szCs w:val="24"/>
          <w:lang w:val="sv-SE"/>
        </w:rPr>
      </w:pPr>
    </w:p>
    <w:p w:rsidR="001360A1" w:rsidRPr="000709C9" w:rsidRDefault="001360A1" w:rsidP="00322E0C">
      <w:pPr>
        <w:spacing w:after="0" w:line="480" w:lineRule="auto"/>
        <w:jc w:val="center"/>
        <w:rPr>
          <w:rFonts w:ascii="Times New Roman" w:hAnsi="Times New Roman" w:cs="Times New Roman"/>
          <w:sz w:val="24"/>
          <w:szCs w:val="24"/>
          <w:lang w:val="id-ID"/>
        </w:rPr>
      </w:pPr>
    </w:p>
    <w:p w:rsidR="001360A1" w:rsidRPr="00444308" w:rsidRDefault="001360A1" w:rsidP="00322E0C">
      <w:pPr>
        <w:spacing w:after="0" w:line="480" w:lineRule="auto"/>
        <w:jc w:val="center"/>
        <w:rPr>
          <w:rFonts w:ascii="Times New Roman" w:hAnsi="Times New Roman" w:cs="Times New Roman"/>
          <w:sz w:val="24"/>
          <w:szCs w:val="24"/>
          <w:lang w:val="sv-SE"/>
        </w:rPr>
      </w:pPr>
    </w:p>
    <w:p w:rsidR="001360A1" w:rsidRPr="00444308" w:rsidRDefault="001360A1" w:rsidP="00322E0C">
      <w:pPr>
        <w:spacing w:after="0" w:line="480" w:lineRule="auto"/>
        <w:rPr>
          <w:rFonts w:ascii="Times New Roman" w:hAnsi="Times New Roman" w:cs="Times New Roman"/>
          <w:b/>
          <w:bCs/>
          <w:sz w:val="24"/>
          <w:szCs w:val="24"/>
          <w:lang w:val="sv-SE"/>
        </w:rPr>
      </w:pPr>
    </w:p>
    <w:p w:rsidR="001360A1" w:rsidRPr="00444308" w:rsidRDefault="001360A1" w:rsidP="00322E0C">
      <w:pPr>
        <w:spacing w:after="0" w:line="480" w:lineRule="auto"/>
        <w:rPr>
          <w:rFonts w:ascii="Times New Roman" w:hAnsi="Times New Roman" w:cs="Times New Roman"/>
          <w:b/>
          <w:bCs/>
          <w:sz w:val="24"/>
          <w:szCs w:val="24"/>
          <w:lang w:val="id-ID"/>
        </w:rPr>
      </w:pPr>
    </w:p>
    <w:p w:rsidR="001360A1" w:rsidRPr="00444308" w:rsidRDefault="001360A1" w:rsidP="00322E0C">
      <w:pPr>
        <w:spacing w:after="0" w:line="480" w:lineRule="auto"/>
        <w:rPr>
          <w:rFonts w:ascii="Times New Roman" w:hAnsi="Times New Roman" w:cs="Times New Roman"/>
          <w:b/>
          <w:bCs/>
          <w:sz w:val="24"/>
          <w:szCs w:val="24"/>
          <w:lang w:val="id-ID"/>
        </w:rPr>
      </w:pPr>
    </w:p>
    <w:p w:rsidR="001360A1" w:rsidRDefault="001360A1" w:rsidP="000E4F90">
      <w:pPr>
        <w:spacing w:after="0"/>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br w:type="page"/>
        <w:t>PERSEMBAHAN</w:t>
      </w:r>
    </w:p>
    <w:p w:rsidR="001360A1" w:rsidRPr="00444308" w:rsidRDefault="001360A1" w:rsidP="000E4F90">
      <w:pPr>
        <w:spacing w:after="0"/>
        <w:jc w:val="center"/>
        <w:rPr>
          <w:rFonts w:ascii="Times New Roman" w:hAnsi="Times New Roman" w:cs="Times New Roman"/>
          <w:b/>
          <w:bCs/>
          <w:sz w:val="24"/>
          <w:szCs w:val="24"/>
          <w:lang w:val="id-ID"/>
        </w:rPr>
      </w:pPr>
    </w:p>
    <w:p w:rsidR="001360A1" w:rsidRPr="00444308" w:rsidRDefault="001360A1" w:rsidP="00322E0C">
      <w:pPr>
        <w:spacing w:after="0" w:line="48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sv-SE"/>
        </w:rPr>
        <w:t>Skripsi ini penulis persembahkan kepada:</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Kedua orang tuaku tercinta,</w:t>
      </w:r>
      <w:r w:rsidRPr="00444308">
        <w:rPr>
          <w:rFonts w:ascii="Times New Roman" w:hAnsi="Times New Roman" w:cs="Times New Roman"/>
          <w:b/>
          <w:bCs/>
          <w:sz w:val="24"/>
          <w:szCs w:val="24"/>
          <w:lang w:val="id-ID"/>
        </w:rPr>
        <w:t xml:space="preserve"> Ibunda Misnah dan Ayahanda Bejo</w:t>
      </w:r>
      <w:r w:rsidRPr="00444308">
        <w:rPr>
          <w:rFonts w:ascii="Times New Roman" w:hAnsi="Times New Roman" w:cs="Times New Roman"/>
          <w:b/>
          <w:bCs/>
          <w:sz w:val="24"/>
          <w:szCs w:val="24"/>
          <w:lang w:val="sv-SE"/>
        </w:rPr>
        <w:t xml:space="preserve"> yang senantiasa</w:t>
      </w:r>
      <w:r w:rsidRPr="00444308">
        <w:rPr>
          <w:rFonts w:ascii="Times New Roman" w:hAnsi="Times New Roman" w:cs="Times New Roman"/>
          <w:b/>
          <w:bCs/>
          <w:sz w:val="24"/>
          <w:szCs w:val="24"/>
          <w:lang w:val="id-ID"/>
        </w:rPr>
        <w:t xml:space="preserve"> </w:t>
      </w:r>
      <w:r w:rsidRPr="00444308">
        <w:rPr>
          <w:rFonts w:ascii="Times New Roman" w:hAnsi="Times New Roman" w:cs="Times New Roman"/>
          <w:b/>
          <w:bCs/>
          <w:sz w:val="24"/>
          <w:szCs w:val="24"/>
          <w:lang w:val="sv-SE"/>
        </w:rPr>
        <w:t>memberikan</w:t>
      </w:r>
      <w:r w:rsidRPr="00444308">
        <w:rPr>
          <w:rFonts w:ascii="Times New Roman" w:hAnsi="Times New Roman" w:cs="Times New Roman"/>
          <w:b/>
          <w:bCs/>
          <w:sz w:val="24"/>
          <w:szCs w:val="24"/>
          <w:lang w:val="id-ID"/>
        </w:rPr>
        <w:t xml:space="preserve"> do’a restu,</w:t>
      </w:r>
      <w:r w:rsidRPr="00444308">
        <w:rPr>
          <w:rFonts w:ascii="Times New Roman" w:hAnsi="Times New Roman" w:cs="Times New Roman"/>
          <w:b/>
          <w:bCs/>
          <w:sz w:val="24"/>
          <w:szCs w:val="24"/>
          <w:lang w:val="sv-SE"/>
        </w:rPr>
        <w:t xml:space="preserve"> motifasi serta kasih sayang </w:t>
      </w:r>
      <w:r w:rsidRPr="00444308">
        <w:rPr>
          <w:rFonts w:ascii="Times New Roman" w:hAnsi="Times New Roman" w:cs="Times New Roman"/>
          <w:b/>
          <w:bCs/>
          <w:sz w:val="24"/>
          <w:szCs w:val="24"/>
          <w:lang w:val="id-ID"/>
        </w:rPr>
        <w:t>tiada henti dalam ayunan langkah untuk meniti karier yang haqiqi, semoga Alloh selalu memberikan petunjuk dan hidayah sehingga mampu memberikan manfaat dan kebahagiaan yang menjadi dambaan orang tua, masyarakat dan negara.</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Adikku Tersayang Riyan Andika Saputra, kakak berharap engkau tetap menjadi embun penyejuk bagi keluarga, belajarlah apapun, asalkan itu baik/bermanfaat dan janganlah pesimis dalam berkarya karena hal yang seperti itu yang bisa dikenang dan dirasa bagi setiap manusia.</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Seseorang yang akan mendampingi hidupku dunnya wa ukhro yang senantiasa sabar menanti, yang selalu menemaniku dengan segenap doa-doa tulusny</w:t>
      </w:r>
      <w:r w:rsidRPr="00444308">
        <w:rPr>
          <w:rFonts w:ascii="Times New Roman" w:hAnsi="Times New Roman" w:cs="Times New Roman"/>
          <w:b/>
          <w:bCs/>
          <w:sz w:val="24"/>
          <w:szCs w:val="24"/>
          <w:lang w:val="sv-SE"/>
        </w:rPr>
        <w:t>a</w:t>
      </w:r>
      <w:r w:rsidRPr="00444308">
        <w:rPr>
          <w:rFonts w:ascii="Times New Roman" w:hAnsi="Times New Roman" w:cs="Times New Roman"/>
          <w:b/>
          <w:bCs/>
          <w:sz w:val="24"/>
          <w:szCs w:val="24"/>
          <w:lang w:val="id-ID"/>
        </w:rPr>
        <w:t xml:space="preserve">. </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Abah Abdul Kholiq dan ibu Siti Saudah yang saya ta’dzimi petuahmu menjadi penerang dalam qulubku.</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 xml:space="preserve"> Seluruh guru, dosen dan pembimbingku (MI Munjungan II-STAIN Tulungagung) yang menjadi pelita dalam studyku, karena engkau aku dapat mewujudkan harapan dan anganku sebagai awal untuk mencapai cita-cita.</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Segenap saudara dari ibu’ bapak (paman, bibi) yang selalu mendukung perjuangan ini semoga Alloh selalu memberikan kekuatan dan kesabaran sehingga segenap dari keturunan kami bisa melanjutkan pendidikan yang lebih tinggi serta mendapatkan barokahnya ilmu</w:t>
      </w:r>
      <w:r>
        <w:rPr>
          <w:rFonts w:ascii="Times New Roman" w:hAnsi="Times New Roman" w:cs="Times New Roman"/>
          <w:b/>
          <w:bCs/>
          <w:sz w:val="24"/>
          <w:szCs w:val="24"/>
          <w:lang w:val="id-ID"/>
        </w:rPr>
        <w:t>.</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 xml:space="preserve">Keluarga Besar, Dewan Asatidz-asatidzah dan </w:t>
      </w:r>
      <w:r w:rsidRPr="00444308">
        <w:rPr>
          <w:rFonts w:ascii="Times New Roman" w:hAnsi="Times New Roman" w:cs="Times New Roman"/>
          <w:b/>
          <w:bCs/>
          <w:sz w:val="24"/>
          <w:szCs w:val="24"/>
          <w:lang w:val="sv-SE"/>
        </w:rPr>
        <w:t>Sahabat-sahabatku di Pondok Pesantren Putri As-safiinah</w:t>
      </w:r>
      <w:r w:rsidRPr="00444308">
        <w:rPr>
          <w:rFonts w:ascii="Times New Roman" w:hAnsi="Times New Roman" w:cs="Times New Roman"/>
          <w:b/>
          <w:bCs/>
          <w:sz w:val="24"/>
          <w:szCs w:val="24"/>
          <w:lang w:val="id-ID"/>
        </w:rPr>
        <w:t xml:space="preserve"> Botoran Tulungagung</w:t>
      </w:r>
      <w:r>
        <w:rPr>
          <w:rFonts w:ascii="Times New Roman" w:hAnsi="Times New Roman" w:cs="Times New Roman"/>
          <w:b/>
          <w:bCs/>
          <w:sz w:val="24"/>
          <w:szCs w:val="24"/>
          <w:lang w:val="id-ID"/>
        </w:rPr>
        <w:t>.</w:t>
      </w:r>
    </w:p>
    <w:p w:rsidR="001360A1" w:rsidRPr="00DC59AE"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Keluarga Besar, Dewan Asatidz-asatidzah dan Sahabat-sahabatku di Pondok Pesantren Ar-rosiidi</w:t>
      </w:r>
      <w:r>
        <w:rPr>
          <w:rFonts w:ascii="Times New Roman" w:hAnsi="Times New Roman" w:cs="Times New Roman"/>
          <w:b/>
          <w:bCs/>
          <w:sz w:val="24"/>
          <w:szCs w:val="24"/>
          <w:lang w:val="id-ID"/>
        </w:rPr>
        <w:t>yah Tegal Rejo Ngares Trenggalek.</w:t>
      </w:r>
    </w:p>
    <w:p w:rsidR="001360A1" w:rsidRPr="00216245"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Sahabat-sahabatku</w:t>
      </w:r>
      <w:r w:rsidRPr="00444308">
        <w:rPr>
          <w:rFonts w:ascii="Times New Roman" w:hAnsi="Times New Roman" w:cs="Times New Roman"/>
          <w:b/>
          <w:bCs/>
          <w:sz w:val="24"/>
          <w:szCs w:val="24"/>
          <w:lang w:val="sv-SE"/>
        </w:rPr>
        <w:t xml:space="preserve"> program studi </w:t>
      </w:r>
      <w:r w:rsidRPr="00444308">
        <w:rPr>
          <w:rFonts w:ascii="Times New Roman" w:hAnsi="Times New Roman" w:cs="Times New Roman"/>
          <w:b/>
          <w:bCs/>
          <w:sz w:val="24"/>
          <w:szCs w:val="24"/>
          <w:lang w:val="id-ID"/>
        </w:rPr>
        <w:t>Pendidikan Agama Islam class B khususnya, serta semua teman-temanku</w:t>
      </w:r>
      <w:r w:rsidRPr="00444308">
        <w:rPr>
          <w:rFonts w:ascii="Times New Roman" w:hAnsi="Times New Roman" w:cs="Times New Roman"/>
          <w:b/>
          <w:bCs/>
          <w:sz w:val="24"/>
          <w:szCs w:val="24"/>
          <w:lang w:val="sv-SE"/>
        </w:rPr>
        <w:t xml:space="preserve"> angkatan tahun 20</w:t>
      </w:r>
      <w:r w:rsidRPr="00444308">
        <w:rPr>
          <w:rFonts w:ascii="Times New Roman" w:hAnsi="Times New Roman" w:cs="Times New Roman"/>
          <w:b/>
          <w:bCs/>
          <w:sz w:val="24"/>
          <w:szCs w:val="24"/>
          <w:lang w:val="id-ID"/>
        </w:rPr>
        <w:t>12 pada umumnya.</w:t>
      </w:r>
    </w:p>
    <w:p w:rsidR="001360A1" w:rsidRPr="00DC59AE"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id-ID"/>
        </w:rPr>
        <w:t>Sahabat-sahabat</w:t>
      </w:r>
      <w:r w:rsidRPr="00444308">
        <w:rPr>
          <w:rFonts w:ascii="Times New Roman" w:hAnsi="Times New Roman" w:cs="Times New Roman"/>
          <w:b/>
          <w:bCs/>
          <w:sz w:val="24"/>
          <w:szCs w:val="24"/>
          <w:lang w:val="id-ID"/>
        </w:rPr>
        <w:t>ku seperjuangan Reni Muftiati, Dwi listiani, Erna, Fatiha, Etik, Agus, Endri, Rifa, Hestin, Nana</w:t>
      </w:r>
      <w:r>
        <w:rPr>
          <w:rFonts w:ascii="Times New Roman" w:hAnsi="Times New Roman" w:cs="Times New Roman"/>
          <w:b/>
          <w:bCs/>
          <w:sz w:val="24"/>
          <w:szCs w:val="24"/>
          <w:lang w:val="id-ID"/>
        </w:rPr>
        <w:t xml:space="preserve">, kang Baroroh, mbak Farida </w:t>
      </w:r>
      <w:r w:rsidRPr="00444308">
        <w:rPr>
          <w:rFonts w:ascii="Times New Roman" w:hAnsi="Times New Roman" w:cs="Times New Roman"/>
          <w:b/>
          <w:bCs/>
          <w:sz w:val="24"/>
          <w:szCs w:val="24"/>
          <w:lang w:val="id-ID"/>
        </w:rPr>
        <w:t xml:space="preserve">yang selalu mewarnai hidup ini. </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Seluruh ‘Abdillah yang bertholabul ilmi, dunia menantikan kedatanganmu</w:t>
      </w:r>
      <w:r>
        <w:rPr>
          <w:rFonts w:ascii="Times New Roman" w:hAnsi="Times New Roman" w:cs="Times New Roman"/>
          <w:b/>
          <w:bCs/>
          <w:sz w:val="24"/>
          <w:szCs w:val="24"/>
          <w:lang w:val="id-ID"/>
        </w:rPr>
        <w:t>.</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Keluarga besar MAN 1 Tulungagung</w:t>
      </w:r>
      <w:r>
        <w:rPr>
          <w:rFonts w:ascii="Times New Roman" w:hAnsi="Times New Roman" w:cs="Times New Roman"/>
          <w:b/>
          <w:bCs/>
          <w:sz w:val="24"/>
          <w:szCs w:val="24"/>
          <w:lang w:val="id-ID"/>
        </w:rPr>
        <w:t>.</w:t>
      </w:r>
    </w:p>
    <w:p w:rsidR="001360A1" w:rsidRPr="00444308" w:rsidRDefault="001360A1" w:rsidP="00322E0C">
      <w:pPr>
        <w:pStyle w:val="ListParagraph"/>
        <w:numPr>
          <w:ilvl w:val="0"/>
          <w:numId w:val="12"/>
        </w:numPr>
        <w:spacing w:after="0" w:line="480" w:lineRule="auto"/>
        <w:jc w:val="both"/>
        <w:rPr>
          <w:rFonts w:ascii="Times New Roman" w:hAnsi="Times New Roman" w:cs="Times New Roman"/>
          <w:b/>
          <w:bCs/>
          <w:sz w:val="24"/>
          <w:szCs w:val="24"/>
          <w:lang w:val="sv-SE"/>
        </w:rPr>
      </w:pPr>
      <w:r w:rsidRPr="00444308">
        <w:rPr>
          <w:rFonts w:ascii="Times New Roman" w:hAnsi="Times New Roman" w:cs="Times New Roman"/>
          <w:b/>
          <w:bCs/>
          <w:sz w:val="24"/>
          <w:szCs w:val="24"/>
          <w:lang w:val="id-ID"/>
        </w:rPr>
        <w:t>Almamaterku STAIN Tulungagung.</w:t>
      </w:r>
    </w:p>
    <w:p w:rsidR="001360A1" w:rsidRPr="00444308" w:rsidRDefault="001360A1" w:rsidP="00322E0C">
      <w:pPr>
        <w:spacing w:after="0" w:line="480" w:lineRule="auto"/>
        <w:rPr>
          <w:rFonts w:ascii="Times New Roman" w:hAnsi="Times New Roman" w:cs="Times New Roman"/>
          <w:b/>
          <w:bCs/>
          <w:sz w:val="24"/>
          <w:szCs w:val="24"/>
          <w:lang w:val="id-ID"/>
        </w:rPr>
      </w:pPr>
    </w:p>
    <w:p w:rsidR="001360A1" w:rsidRPr="00444308" w:rsidRDefault="001360A1" w:rsidP="00322E0C">
      <w:pPr>
        <w:spacing w:after="0" w:line="480" w:lineRule="auto"/>
        <w:rPr>
          <w:rFonts w:ascii="Times New Roman" w:hAnsi="Times New Roman" w:cs="Times New Roman"/>
          <w:b/>
          <w:bCs/>
          <w:sz w:val="24"/>
          <w:szCs w:val="24"/>
          <w:lang w:val="id-ID"/>
        </w:rPr>
      </w:pPr>
    </w:p>
    <w:p w:rsidR="001360A1" w:rsidRDefault="001360A1" w:rsidP="00322E0C">
      <w:pPr>
        <w:spacing w:after="0" w:line="480" w:lineRule="auto"/>
        <w:rPr>
          <w:rFonts w:ascii="Times New Roman" w:hAnsi="Times New Roman" w:cs="Times New Roman"/>
          <w:b/>
          <w:bCs/>
          <w:sz w:val="24"/>
          <w:szCs w:val="24"/>
        </w:rPr>
      </w:pPr>
    </w:p>
    <w:p w:rsidR="001360A1" w:rsidRPr="001C6CC0" w:rsidRDefault="001360A1" w:rsidP="00322E0C">
      <w:pPr>
        <w:spacing w:after="0" w:line="480" w:lineRule="auto"/>
        <w:rPr>
          <w:rFonts w:ascii="Times New Roman" w:hAnsi="Times New Roman" w:cs="Times New Roman"/>
          <w:b/>
          <w:bCs/>
          <w:sz w:val="24"/>
          <w:szCs w:val="24"/>
        </w:rPr>
      </w:pPr>
    </w:p>
    <w:p w:rsidR="001360A1" w:rsidRPr="00444308" w:rsidRDefault="001360A1" w:rsidP="00322E0C">
      <w:pPr>
        <w:spacing w:after="0" w:line="480" w:lineRule="auto"/>
        <w:jc w:val="center"/>
        <w:rPr>
          <w:rFonts w:ascii="Times New Roman" w:hAnsi="Times New Roman" w:cs="Times New Roman"/>
          <w:b/>
          <w:bCs/>
          <w:sz w:val="24"/>
          <w:szCs w:val="24"/>
          <w:lang w:val="sv-SE"/>
        </w:rPr>
      </w:pPr>
      <w:r w:rsidRPr="00444308">
        <w:rPr>
          <w:rFonts w:ascii="Times New Roman" w:hAnsi="Times New Roman" w:cs="Times New Roman"/>
          <w:b/>
          <w:bCs/>
          <w:sz w:val="24"/>
          <w:szCs w:val="24"/>
          <w:lang w:val="sv-SE"/>
        </w:rPr>
        <w:t>KATA PENGANTAR</w:t>
      </w:r>
    </w:p>
    <w:p w:rsidR="001360A1" w:rsidRPr="00444308" w:rsidRDefault="001360A1" w:rsidP="00322E0C">
      <w:pPr>
        <w:spacing w:after="0" w:line="480" w:lineRule="auto"/>
        <w:jc w:val="both"/>
        <w:rPr>
          <w:rFonts w:ascii="Times New Roman" w:hAnsi="Times New Roman" w:cs="Times New Roman"/>
          <w:i/>
          <w:iCs/>
          <w:sz w:val="24"/>
          <w:szCs w:val="24"/>
          <w:lang w:val="sv-SE"/>
        </w:rPr>
      </w:pPr>
      <w:r w:rsidRPr="00444308">
        <w:rPr>
          <w:rFonts w:ascii="Times New Roman" w:hAnsi="Times New Roman" w:cs="Times New Roman"/>
          <w:i/>
          <w:iCs/>
          <w:sz w:val="24"/>
          <w:szCs w:val="24"/>
          <w:lang w:val="sv-SE"/>
        </w:rPr>
        <w:t>Bismillaahirrohmaanirrohim</w:t>
      </w:r>
    </w:p>
    <w:p w:rsidR="001360A1" w:rsidRPr="00444308" w:rsidRDefault="001360A1" w:rsidP="00322E0C">
      <w:pPr>
        <w:spacing w:after="0" w:line="480" w:lineRule="auto"/>
        <w:ind w:firstLine="851"/>
        <w:jc w:val="both"/>
        <w:rPr>
          <w:rFonts w:ascii="Times New Roman" w:hAnsi="Times New Roman" w:cs="Times New Roman"/>
          <w:sz w:val="24"/>
          <w:szCs w:val="24"/>
          <w:lang w:val="sv-SE"/>
        </w:rPr>
      </w:pPr>
      <w:r w:rsidRPr="00444308">
        <w:rPr>
          <w:rFonts w:ascii="Times New Roman" w:hAnsi="Times New Roman" w:cs="Times New Roman"/>
          <w:sz w:val="24"/>
          <w:szCs w:val="24"/>
          <w:lang w:val="sv-SE"/>
        </w:rPr>
        <w:t>Syukur alhamdulillah senantiasa penulis panjatkan kehadirat Allah SWT</w:t>
      </w:r>
      <w:r w:rsidRPr="00444308">
        <w:rPr>
          <w:rFonts w:ascii="Times New Roman" w:hAnsi="Times New Roman" w:cs="Times New Roman"/>
          <w:sz w:val="24"/>
          <w:szCs w:val="24"/>
          <w:lang w:val="id-ID"/>
        </w:rPr>
        <w:t>.</w:t>
      </w:r>
      <w:r w:rsidRPr="00444308">
        <w:rPr>
          <w:rFonts w:ascii="Times New Roman" w:hAnsi="Times New Roman" w:cs="Times New Roman"/>
          <w:sz w:val="24"/>
          <w:szCs w:val="24"/>
          <w:lang w:val="sv-SE"/>
        </w:rPr>
        <w:t xml:space="preserve"> atas segala limpahan rahmad, taufiq, hidayah serta inayah-Nya sehingga penulis mampu menyelesaikan Skripsi ini dengan lancar.</w:t>
      </w:r>
    </w:p>
    <w:p w:rsidR="001360A1" w:rsidRPr="00444308" w:rsidRDefault="001360A1" w:rsidP="00322E0C">
      <w:pPr>
        <w:spacing w:after="0" w:line="480" w:lineRule="auto"/>
        <w:ind w:firstLine="851"/>
        <w:jc w:val="both"/>
        <w:rPr>
          <w:rFonts w:ascii="Times New Roman" w:hAnsi="Times New Roman" w:cs="Times New Roman"/>
          <w:sz w:val="24"/>
          <w:szCs w:val="24"/>
        </w:rPr>
      </w:pPr>
      <w:r w:rsidRPr="00444308">
        <w:rPr>
          <w:rFonts w:ascii="Times New Roman" w:hAnsi="Times New Roman" w:cs="Times New Roman"/>
          <w:sz w:val="24"/>
          <w:szCs w:val="24"/>
        </w:rPr>
        <w:t>Sholawat serta salam semoga tetap terlimpahkan kepada Nabi Muhammad SAW yang telah memberi petunjuk kepada umat manusia menuju jalan yang benar dan lurus yang diridhoi oleh Allah SWT.</w:t>
      </w:r>
    </w:p>
    <w:p w:rsidR="001360A1" w:rsidRPr="00444308" w:rsidRDefault="001360A1" w:rsidP="00322E0C">
      <w:pPr>
        <w:spacing w:after="0" w:line="480" w:lineRule="auto"/>
        <w:ind w:firstLine="851"/>
        <w:jc w:val="both"/>
        <w:rPr>
          <w:rFonts w:ascii="Times New Roman" w:hAnsi="Times New Roman" w:cs="Times New Roman"/>
          <w:sz w:val="24"/>
          <w:szCs w:val="24"/>
          <w:lang w:val="sv-SE"/>
        </w:rPr>
      </w:pPr>
      <w:r w:rsidRPr="00444308">
        <w:rPr>
          <w:rFonts w:ascii="Times New Roman" w:hAnsi="Times New Roman" w:cs="Times New Roman"/>
          <w:sz w:val="24"/>
          <w:szCs w:val="24"/>
        </w:rPr>
        <w:t xml:space="preserve">Dalam penyusunan Skripsi ini penulis menyadari atas kemampuan yang ada dimana dalam penulisan ini tidak lepas dari hambatan, gangguan dan kesulitan yang muncul baik dari dalam atau dari luar diri penulis. Akan tetapi berkat bantuan dan dorongan dari berbagai pihak, akhirnya kesulitan dan hambatan dapat teratasi. </w:t>
      </w:r>
      <w:r w:rsidRPr="00444308">
        <w:rPr>
          <w:rFonts w:ascii="Times New Roman" w:hAnsi="Times New Roman" w:cs="Times New Roman"/>
          <w:sz w:val="24"/>
          <w:szCs w:val="24"/>
          <w:lang w:val="sv-SE"/>
        </w:rPr>
        <w:t>Sehingga dengan ini penulis menyampaikan terima kasih yang sedalam-dalamnya terutama kepada:</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Bapak Dr. Maftukhin</w:t>
      </w:r>
      <w:r w:rsidRPr="00444308">
        <w:rPr>
          <w:rFonts w:ascii="Times New Roman" w:hAnsi="Times New Roman" w:cs="Times New Roman"/>
          <w:sz w:val="24"/>
          <w:szCs w:val="24"/>
        </w:rPr>
        <w:t xml:space="preserve">, </w:t>
      </w:r>
      <w:r w:rsidRPr="00444308">
        <w:rPr>
          <w:rFonts w:ascii="Times New Roman" w:hAnsi="Times New Roman" w:cs="Times New Roman"/>
          <w:sz w:val="24"/>
          <w:szCs w:val="24"/>
          <w:lang w:val="id-ID"/>
        </w:rPr>
        <w:t xml:space="preserve">M.Ag selaku Ketua </w:t>
      </w:r>
      <w:r w:rsidRPr="00444308">
        <w:rPr>
          <w:rFonts w:ascii="Times New Roman" w:hAnsi="Times New Roman" w:cs="Times New Roman"/>
          <w:sz w:val="24"/>
          <w:szCs w:val="24"/>
        </w:rPr>
        <w:t>Sekolah Tinggi Agama Islam Negeri (</w:t>
      </w:r>
      <w:r w:rsidRPr="00444308">
        <w:rPr>
          <w:rFonts w:ascii="Times New Roman" w:hAnsi="Times New Roman" w:cs="Times New Roman"/>
          <w:sz w:val="24"/>
          <w:szCs w:val="24"/>
          <w:lang w:val="id-ID"/>
        </w:rPr>
        <w:t>STAIN</w:t>
      </w:r>
      <w:r w:rsidRPr="00444308">
        <w:rPr>
          <w:rFonts w:ascii="Times New Roman" w:hAnsi="Times New Roman" w:cs="Times New Roman"/>
          <w:sz w:val="24"/>
          <w:szCs w:val="24"/>
        </w:rPr>
        <w:t>)</w:t>
      </w:r>
      <w:r w:rsidRPr="00444308">
        <w:rPr>
          <w:rFonts w:ascii="Times New Roman" w:hAnsi="Times New Roman" w:cs="Times New Roman"/>
          <w:sz w:val="24"/>
          <w:szCs w:val="24"/>
          <w:lang w:val="id-ID"/>
        </w:rPr>
        <w:t xml:space="preserve"> Tulungagung</w:t>
      </w:r>
      <w:r w:rsidRPr="00444308">
        <w:rPr>
          <w:rFonts w:ascii="Times New Roman" w:hAnsi="Times New Roman" w:cs="Times New Roman"/>
          <w:sz w:val="24"/>
          <w:szCs w:val="24"/>
        </w:rPr>
        <w:t>.</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Bapak Abdul Aziz, M.Pd.I, selaku Ketua Jurusan Tarbiyah</w:t>
      </w:r>
      <w:r w:rsidRPr="00444308">
        <w:rPr>
          <w:rFonts w:ascii="Times New Roman" w:hAnsi="Times New Roman" w:cs="Times New Roman"/>
          <w:sz w:val="24"/>
          <w:szCs w:val="24"/>
        </w:rPr>
        <w:t xml:space="preserve"> Sekolah Tinggi Agama Islam Negeri (</w:t>
      </w:r>
      <w:r w:rsidRPr="00444308">
        <w:rPr>
          <w:rFonts w:ascii="Times New Roman" w:hAnsi="Times New Roman" w:cs="Times New Roman"/>
          <w:sz w:val="24"/>
          <w:szCs w:val="24"/>
          <w:lang w:val="id-ID"/>
        </w:rPr>
        <w:t>STAIN</w:t>
      </w:r>
      <w:r w:rsidRPr="00444308">
        <w:rPr>
          <w:rFonts w:ascii="Times New Roman" w:hAnsi="Times New Roman" w:cs="Times New Roman"/>
          <w:sz w:val="24"/>
          <w:szCs w:val="24"/>
        </w:rPr>
        <w:t>)</w:t>
      </w:r>
      <w:r w:rsidRPr="00444308">
        <w:rPr>
          <w:rFonts w:ascii="Times New Roman" w:hAnsi="Times New Roman" w:cs="Times New Roman"/>
          <w:sz w:val="24"/>
          <w:szCs w:val="24"/>
          <w:lang w:val="id-ID"/>
        </w:rPr>
        <w:t xml:space="preserve"> Tulungagung</w:t>
      </w:r>
      <w:r w:rsidRPr="00444308">
        <w:rPr>
          <w:rFonts w:ascii="Times New Roman" w:hAnsi="Times New Roman" w:cs="Times New Roman"/>
          <w:sz w:val="24"/>
          <w:szCs w:val="24"/>
        </w:rPr>
        <w:t>.</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Bapak Muh Kharis M.Pd, selaku Ketua Program Studi Pendidikan Agama Islam.</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Bapak Abdullah Chakim M.Pd selaku Pembimbing yang telah memberikan arahan dan koreksi sehingga laporan penelitian ini dapat diselesaika dengan baik.</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Para dosen STAIN Tulungagung khususnya Jurusan Tarbiyah Program Studi Pendidikan Agama Islam (PAI) yang telah memberikan bekal ilmu pengetahuan yang bermanfaat dan dukungan baik moral maupun spiritual sehingga penulis dapat menyusun skripsi ini.</w:t>
      </w:r>
    </w:p>
    <w:p w:rsidR="001360A1" w:rsidRPr="00444308" w:rsidRDefault="001360A1" w:rsidP="00322E0C">
      <w:pPr>
        <w:pStyle w:val="ListParagraph"/>
        <w:numPr>
          <w:ilvl w:val="0"/>
          <w:numId w:val="6"/>
        </w:numPr>
        <w:spacing w:after="0" w:line="480" w:lineRule="auto"/>
        <w:ind w:left="360"/>
        <w:jc w:val="both"/>
        <w:rPr>
          <w:rFonts w:ascii="Times New Roman" w:hAnsi="Times New Roman" w:cs="Times New Roman"/>
          <w:sz w:val="24"/>
          <w:szCs w:val="24"/>
          <w:lang w:val="id-ID"/>
        </w:rPr>
      </w:pPr>
      <w:r w:rsidRPr="00444308">
        <w:rPr>
          <w:rFonts w:ascii="Times New Roman" w:hAnsi="Times New Roman" w:cs="Times New Roman"/>
          <w:sz w:val="24"/>
          <w:szCs w:val="24"/>
          <w:lang w:val="id-ID"/>
        </w:rPr>
        <w:t>Semua pihak yang telah membantu terselesainya penulisan laporan penelitian ini.</w:t>
      </w:r>
    </w:p>
    <w:p w:rsidR="001360A1" w:rsidRPr="00444308" w:rsidRDefault="001360A1" w:rsidP="00322E0C">
      <w:pPr>
        <w:spacing w:after="0" w:line="480" w:lineRule="auto"/>
        <w:ind w:firstLine="851"/>
        <w:jc w:val="both"/>
        <w:rPr>
          <w:rFonts w:ascii="Times New Roman" w:hAnsi="Times New Roman" w:cs="Times New Roman"/>
          <w:sz w:val="24"/>
          <w:szCs w:val="24"/>
        </w:rPr>
      </w:pPr>
      <w:r w:rsidRPr="00444308">
        <w:rPr>
          <w:rFonts w:ascii="Times New Roman" w:hAnsi="Times New Roman" w:cs="Times New Roman"/>
          <w:sz w:val="24"/>
          <w:szCs w:val="24"/>
        </w:rPr>
        <w:t>Dengan harapan semoga segala bimbingan dan bantuan yang telah diberikan dibalas dan dicatat oleh Allah SWT. Sebagai amal hasanah. Amin</w:t>
      </w:r>
    </w:p>
    <w:p w:rsidR="001360A1" w:rsidRPr="00444308" w:rsidRDefault="001360A1" w:rsidP="00322E0C">
      <w:pPr>
        <w:spacing w:after="0" w:line="480" w:lineRule="auto"/>
        <w:ind w:firstLine="851"/>
        <w:jc w:val="both"/>
        <w:rPr>
          <w:rFonts w:ascii="Times New Roman" w:hAnsi="Times New Roman" w:cs="Times New Roman"/>
          <w:sz w:val="24"/>
          <w:szCs w:val="24"/>
        </w:rPr>
      </w:pPr>
      <w:r w:rsidRPr="00444308">
        <w:rPr>
          <w:rFonts w:ascii="Times New Roman" w:hAnsi="Times New Roman" w:cs="Times New Roman"/>
          <w:sz w:val="24"/>
          <w:szCs w:val="24"/>
        </w:rPr>
        <w:t>Penulis menyadari masih banyak kekurangan dan kesalahan dalam Skripsi ini. Maka dari itu, penulis mengharapkan saran dan kritik dari semua pihak demi kesempurnaan dan perbaikan Skripsi ini. Akhirnya besar harapan penulis semoga Skripsi ini dapat bermanfaat bagi penulis khususnya dan bagi para pembaca umumnya.</w:t>
      </w:r>
    </w:p>
    <w:p w:rsidR="001360A1" w:rsidRDefault="001360A1" w:rsidP="00322E0C">
      <w:pPr>
        <w:tabs>
          <w:tab w:val="center" w:pos="7371"/>
        </w:tabs>
        <w:spacing w:after="0" w:line="480" w:lineRule="auto"/>
        <w:ind w:firstLine="851"/>
        <w:jc w:val="right"/>
        <w:rPr>
          <w:rFonts w:ascii="Times New Roman" w:hAnsi="Times New Roman" w:cs="Times New Roman"/>
          <w:sz w:val="24"/>
          <w:szCs w:val="24"/>
        </w:rPr>
      </w:pPr>
      <w:r w:rsidRPr="00444308">
        <w:rPr>
          <w:rFonts w:ascii="Times New Roman" w:hAnsi="Times New Roman" w:cs="Times New Roman"/>
          <w:sz w:val="24"/>
          <w:szCs w:val="24"/>
        </w:rPr>
        <w:tab/>
      </w:r>
    </w:p>
    <w:p w:rsidR="001360A1" w:rsidRPr="00444308" w:rsidRDefault="001360A1" w:rsidP="00322E0C">
      <w:pPr>
        <w:tabs>
          <w:tab w:val="center" w:pos="7371"/>
        </w:tabs>
        <w:spacing w:after="0" w:line="480" w:lineRule="auto"/>
        <w:ind w:firstLine="851"/>
        <w:jc w:val="right"/>
        <w:rPr>
          <w:rFonts w:ascii="Times New Roman" w:hAnsi="Times New Roman" w:cs="Times New Roman"/>
          <w:sz w:val="24"/>
          <w:szCs w:val="24"/>
        </w:rPr>
      </w:pPr>
      <w:r w:rsidRPr="00444308">
        <w:rPr>
          <w:rFonts w:ascii="Times New Roman" w:hAnsi="Times New Roman" w:cs="Times New Roman"/>
          <w:sz w:val="24"/>
          <w:szCs w:val="24"/>
        </w:rPr>
        <w:t>Tulungagung,</w:t>
      </w:r>
      <w:r w:rsidRPr="00444308">
        <w:rPr>
          <w:rFonts w:ascii="Times New Roman" w:hAnsi="Times New Roman" w:cs="Times New Roman"/>
          <w:sz w:val="24"/>
          <w:szCs w:val="24"/>
          <w:lang w:val="id-ID"/>
        </w:rPr>
        <w:t xml:space="preserve"> Juli </w:t>
      </w:r>
      <w:r w:rsidRPr="00444308">
        <w:rPr>
          <w:rFonts w:ascii="Times New Roman" w:hAnsi="Times New Roman" w:cs="Times New Roman"/>
          <w:sz w:val="24"/>
          <w:szCs w:val="24"/>
        </w:rPr>
        <w:t xml:space="preserve">2011 </w:t>
      </w:r>
    </w:p>
    <w:p w:rsidR="001360A1" w:rsidRPr="00444308" w:rsidRDefault="001360A1" w:rsidP="00322E0C">
      <w:pPr>
        <w:tabs>
          <w:tab w:val="center" w:pos="7371"/>
        </w:tabs>
        <w:spacing w:after="0" w:line="480" w:lineRule="auto"/>
        <w:ind w:firstLine="851"/>
        <w:jc w:val="center"/>
        <w:rPr>
          <w:rFonts w:ascii="Times New Roman" w:hAnsi="Times New Roman" w:cs="Times New Roman"/>
          <w:sz w:val="24"/>
          <w:szCs w:val="24"/>
          <w:lang w:val="id-ID"/>
        </w:rPr>
      </w:pPr>
      <w:r w:rsidRPr="00444308">
        <w:rPr>
          <w:rFonts w:ascii="Times New Roman" w:hAnsi="Times New Roman" w:cs="Times New Roman"/>
          <w:sz w:val="24"/>
          <w:szCs w:val="24"/>
        </w:rPr>
        <w:t xml:space="preserve">                                                                             Penulis</w:t>
      </w:r>
      <w:r w:rsidRPr="00444308">
        <w:rPr>
          <w:rFonts w:ascii="Times New Roman" w:hAnsi="Times New Roman" w:cs="Times New Roman"/>
          <w:sz w:val="24"/>
          <w:szCs w:val="24"/>
          <w:lang w:val="id-ID"/>
        </w:rPr>
        <w:t>,</w:t>
      </w:r>
    </w:p>
    <w:p w:rsidR="001360A1" w:rsidRPr="00444308" w:rsidRDefault="001360A1" w:rsidP="00322E0C">
      <w:pPr>
        <w:tabs>
          <w:tab w:val="center" w:pos="7371"/>
        </w:tabs>
        <w:spacing w:after="0" w:line="480" w:lineRule="auto"/>
        <w:ind w:firstLine="851"/>
        <w:jc w:val="both"/>
        <w:rPr>
          <w:rFonts w:ascii="Times New Roman" w:hAnsi="Times New Roman" w:cs="Times New Roman"/>
          <w:sz w:val="24"/>
          <w:szCs w:val="24"/>
        </w:rPr>
      </w:pPr>
    </w:p>
    <w:p w:rsidR="001360A1" w:rsidRPr="001C6CC0" w:rsidRDefault="001360A1" w:rsidP="00322E0C">
      <w:pPr>
        <w:tabs>
          <w:tab w:val="center" w:pos="7371"/>
        </w:tabs>
        <w:spacing w:after="0" w:line="240" w:lineRule="auto"/>
        <w:ind w:left="5040" w:firstLine="851"/>
        <w:jc w:val="center"/>
        <w:rPr>
          <w:rFonts w:ascii="Times New Roman" w:hAnsi="Times New Roman" w:cs="Times New Roman"/>
          <w:bCs/>
          <w:sz w:val="24"/>
          <w:szCs w:val="24"/>
          <w:u w:val="single"/>
          <w:lang w:val="id-ID"/>
        </w:rPr>
      </w:pPr>
      <w:r w:rsidRPr="001C6CC0">
        <w:rPr>
          <w:rFonts w:ascii="Times New Roman" w:hAnsi="Times New Roman" w:cs="Times New Roman"/>
          <w:bCs/>
          <w:sz w:val="24"/>
          <w:szCs w:val="24"/>
          <w:u w:val="single"/>
          <w:lang w:val="id-ID"/>
        </w:rPr>
        <w:t>Anis Irnawati</w:t>
      </w:r>
    </w:p>
    <w:p w:rsidR="001360A1" w:rsidRPr="001C6CC0" w:rsidRDefault="001360A1" w:rsidP="00322E0C">
      <w:pPr>
        <w:tabs>
          <w:tab w:val="center" w:pos="7371"/>
        </w:tabs>
        <w:spacing w:after="0" w:line="240" w:lineRule="auto"/>
        <w:ind w:left="5040" w:firstLine="851"/>
        <w:jc w:val="center"/>
        <w:rPr>
          <w:rFonts w:ascii="Times New Roman" w:hAnsi="Times New Roman" w:cs="Times New Roman"/>
          <w:bCs/>
          <w:sz w:val="24"/>
          <w:szCs w:val="24"/>
          <w:lang w:val="id-ID"/>
        </w:rPr>
      </w:pPr>
      <w:r w:rsidRPr="001C6CC0">
        <w:rPr>
          <w:rFonts w:ascii="Times New Roman" w:hAnsi="Times New Roman" w:cs="Times New Roman"/>
          <w:bCs/>
          <w:sz w:val="24"/>
          <w:szCs w:val="24"/>
        </w:rPr>
        <w:t>NIM: 32</w:t>
      </w:r>
      <w:r w:rsidRPr="001C6CC0">
        <w:rPr>
          <w:rFonts w:ascii="Times New Roman" w:hAnsi="Times New Roman" w:cs="Times New Roman"/>
          <w:bCs/>
          <w:sz w:val="24"/>
          <w:szCs w:val="24"/>
          <w:lang w:val="id-ID"/>
        </w:rPr>
        <w:t>11083035</w:t>
      </w:r>
    </w:p>
    <w:p w:rsidR="001360A1" w:rsidRPr="00444308" w:rsidRDefault="001360A1" w:rsidP="00322E0C">
      <w:pPr>
        <w:tabs>
          <w:tab w:val="center" w:pos="7371"/>
        </w:tabs>
        <w:spacing w:after="0" w:line="480" w:lineRule="auto"/>
        <w:ind w:left="5040" w:firstLine="851"/>
        <w:jc w:val="center"/>
        <w:rPr>
          <w:rFonts w:ascii="Times New Roman" w:hAnsi="Times New Roman" w:cs="Times New Roman"/>
          <w:b/>
          <w:bCs/>
          <w:sz w:val="24"/>
          <w:szCs w:val="24"/>
          <w:lang w:val="id-ID"/>
        </w:rPr>
      </w:pPr>
    </w:p>
    <w:p w:rsidR="001360A1" w:rsidRPr="00444308" w:rsidRDefault="001360A1" w:rsidP="00322E0C">
      <w:pPr>
        <w:tabs>
          <w:tab w:val="center" w:pos="7371"/>
        </w:tabs>
        <w:spacing w:after="0" w:line="480" w:lineRule="auto"/>
        <w:ind w:left="5040" w:firstLine="851"/>
        <w:jc w:val="center"/>
        <w:rPr>
          <w:rFonts w:ascii="Times New Roman" w:hAnsi="Times New Roman" w:cs="Times New Roman"/>
          <w:b/>
          <w:bCs/>
          <w:sz w:val="24"/>
          <w:szCs w:val="24"/>
          <w:lang w:val="id-ID"/>
        </w:rPr>
      </w:pPr>
    </w:p>
    <w:p w:rsidR="001360A1" w:rsidRPr="00444308" w:rsidRDefault="001360A1" w:rsidP="00322E0C">
      <w:pPr>
        <w:tabs>
          <w:tab w:val="center" w:pos="7371"/>
        </w:tabs>
        <w:spacing w:after="0" w:line="480" w:lineRule="auto"/>
        <w:ind w:left="5040" w:firstLine="851"/>
        <w:jc w:val="center"/>
        <w:rPr>
          <w:rFonts w:ascii="Times New Roman" w:hAnsi="Times New Roman" w:cs="Times New Roman"/>
          <w:b/>
          <w:bCs/>
          <w:sz w:val="24"/>
          <w:szCs w:val="24"/>
          <w:lang w:val="id-ID"/>
        </w:rPr>
      </w:pPr>
    </w:p>
    <w:p w:rsidR="001360A1" w:rsidRPr="00444308" w:rsidRDefault="001360A1" w:rsidP="00322E0C">
      <w:pPr>
        <w:tabs>
          <w:tab w:val="center" w:pos="7371"/>
        </w:tabs>
        <w:spacing w:after="0" w:line="480" w:lineRule="auto"/>
        <w:ind w:left="5040" w:firstLine="851"/>
        <w:jc w:val="center"/>
        <w:rPr>
          <w:rFonts w:ascii="Times New Roman" w:hAnsi="Times New Roman" w:cs="Times New Roman"/>
          <w:b/>
          <w:bCs/>
          <w:sz w:val="24"/>
          <w:szCs w:val="24"/>
          <w:lang w:val="id-ID"/>
        </w:rPr>
      </w:pPr>
    </w:p>
    <w:p w:rsidR="001360A1" w:rsidRDefault="001360A1" w:rsidP="00322E0C">
      <w:pPr>
        <w:tabs>
          <w:tab w:val="center" w:pos="7371"/>
        </w:tabs>
        <w:spacing w:after="0" w:line="480" w:lineRule="auto"/>
        <w:ind w:left="5040" w:firstLine="851"/>
        <w:jc w:val="center"/>
        <w:rPr>
          <w:rFonts w:ascii="Times New Roman" w:hAnsi="Times New Roman" w:cs="Times New Roman"/>
          <w:b/>
          <w:bCs/>
          <w:sz w:val="24"/>
          <w:szCs w:val="24"/>
          <w:lang w:val="id-ID"/>
        </w:rPr>
      </w:pPr>
    </w:p>
    <w:p w:rsidR="001360A1" w:rsidRPr="00444308" w:rsidRDefault="001360A1" w:rsidP="00322E0C">
      <w:pPr>
        <w:pStyle w:val="Heading1"/>
        <w:tabs>
          <w:tab w:val="left" w:leader="dot" w:pos="6521"/>
        </w:tabs>
        <w:spacing w:before="0" w:after="0" w:line="480" w:lineRule="auto"/>
        <w:jc w:val="center"/>
        <w:rPr>
          <w:rFonts w:ascii="Times New Roman" w:hAnsi="Times New Roman" w:cs="Times New Roman"/>
          <w:sz w:val="24"/>
          <w:szCs w:val="24"/>
          <w:lang w:val="id-ID"/>
        </w:rPr>
      </w:pPr>
      <w:r w:rsidRPr="00444308">
        <w:rPr>
          <w:rFonts w:ascii="Times New Roman" w:hAnsi="Times New Roman" w:cs="Times New Roman"/>
          <w:sz w:val="24"/>
          <w:szCs w:val="24"/>
          <w:lang w:val="id-ID"/>
        </w:rPr>
        <w:t>DAFTAR ISI</w:t>
      </w:r>
    </w:p>
    <w:p w:rsidR="001360A1" w:rsidRPr="00444308" w:rsidRDefault="001360A1" w:rsidP="00322E0C">
      <w:pPr>
        <w:spacing w:after="0" w:line="480" w:lineRule="auto"/>
        <w:jc w:val="center"/>
        <w:rPr>
          <w:rFonts w:ascii="Times New Roman" w:hAnsi="Times New Roman" w:cs="Times New Roman"/>
          <w:b/>
          <w:bCs/>
          <w:sz w:val="24"/>
          <w:szCs w:val="24"/>
          <w:lang w:val="id-ID"/>
        </w:rPr>
      </w:pPr>
    </w:p>
    <w:p w:rsidR="001360A1" w:rsidRDefault="001360A1" w:rsidP="00322E0C">
      <w:pPr>
        <w:tabs>
          <w:tab w:val="left" w:leader="dot" w:pos="7655"/>
        </w:tabs>
        <w:spacing w:after="0" w:line="480" w:lineRule="auto"/>
        <w:rPr>
          <w:rFonts w:ascii="Times New Roman" w:hAnsi="Times New Roman" w:cs="Times New Roman"/>
          <w:bCs/>
          <w:sz w:val="24"/>
          <w:szCs w:val="24"/>
          <w:lang w:val="id-ID"/>
        </w:rPr>
      </w:pPr>
      <w:r w:rsidRPr="00444308">
        <w:rPr>
          <w:rFonts w:ascii="Times New Roman" w:hAnsi="Times New Roman" w:cs="Times New Roman"/>
          <w:bCs/>
          <w:sz w:val="24"/>
          <w:szCs w:val="24"/>
          <w:lang w:val="id-ID"/>
        </w:rPr>
        <w:t>HALAMAN JUDUL</w:t>
      </w:r>
      <w:r w:rsidRPr="00444308">
        <w:rPr>
          <w:rFonts w:ascii="Times New Roman" w:hAnsi="Times New Roman" w:cs="Times New Roman"/>
          <w:bCs/>
          <w:sz w:val="24"/>
          <w:szCs w:val="24"/>
          <w:lang w:val="id-ID"/>
        </w:rPr>
        <w:tab/>
      </w:r>
      <w:r w:rsidRPr="00444308">
        <w:rPr>
          <w:rFonts w:ascii="Times New Roman" w:hAnsi="Times New Roman" w:cs="Times New Roman"/>
          <w:bCs/>
          <w:sz w:val="24"/>
          <w:szCs w:val="24"/>
          <w:lang w:val="id-ID"/>
        </w:rPr>
        <w:tab/>
        <w:t>i</w:t>
      </w:r>
    </w:p>
    <w:p w:rsidR="001360A1" w:rsidRPr="00322E0C"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HALAMAN PENGAJUAN</w:t>
      </w:r>
      <w:r w:rsidRPr="00444308">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ii</w:t>
      </w:r>
    </w:p>
    <w:p w:rsidR="001360A1" w:rsidRPr="00444308" w:rsidRDefault="001360A1" w:rsidP="00322E0C">
      <w:pPr>
        <w:tabs>
          <w:tab w:val="left" w:leader="dot" w:pos="7655"/>
        </w:tabs>
        <w:spacing w:after="0" w:line="480" w:lineRule="auto"/>
        <w:rPr>
          <w:rFonts w:ascii="Times New Roman" w:hAnsi="Times New Roman" w:cs="Times New Roman"/>
          <w:bCs/>
          <w:sz w:val="24"/>
          <w:szCs w:val="24"/>
          <w:lang w:val="id-ID"/>
        </w:rPr>
      </w:pPr>
      <w:r w:rsidRPr="00322E0C">
        <w:rPr>
          <w:rFonts w:ascii="Times New Roman" w:hAnsi="Times New Roman" w:cs="Times New Roman"/>
          <w:bCs/>
          <w:sz w:val="24"/>
          <w:szCs w:val="24"/>
          <w:lang w:val="id-ID"/>
        </w:rPr>
        <w:t>HALAMAN PERSETUJUAN</w:t>
      </w:r>
      <w:r w:rsidRPr="00322E0C">
        <w:rPr>
          <w:rFonts w:ascii="Times New Roman" w:hAnsi="Times New Roman" w:cs="Times New Roman"/>
          <w:bCs/>
          <w:sz w:val="24"/>
          <w:szCs w:val="24"/>
          <w:lang w:val="id-ID"/>
        </w:rPr>
        <w:tab/>
      </w:r>
      <w:r w:rsidRPr="00322E0C">
        <w:rPr>
          <w:rFonts w:ascii="Times New Roman" w:hAnsi="Times New Roman" w:cs="Times New Roman"/>
          <w:bCs/>
          <w:sz w:val="24"/>
          <w:szCs w:val="24"/>
          <w:lang w:val="id-ID"/>
        </w:rPr>
        <w:tab/>
      </w:r>
      <w:r w:rsidRPr="00444308">
        <w:rPr>
          <w:rFonts w:ascii="Times New Roman" w:hAnsi="Times New Roman" w:cs="Times New Roman"/>
          <w:bCs/>
          <w:sz w:val="24"/>
          <w:szCs w:val="24"/>
          <w:lang w:val="id-ID"/>
        </w:rPr>
        <w:t>ii</w:t>
      </w:r>
      <w:r>
        <w:rPr>
          <w:rFonts w:ascii="Times New Roman" w:hAnsi="Times New Roman" w:cs="Times New Roman"/>
          <w:bCs/>
          <w:sz w:val="24"/>
          <w:szCs w:val="24"/>
          <w:lang w:val="id-ID"/>
        </w:rPr>
        <w:t>i</w:t>
      </w:r>
    </w:p>
    <w:p w:rsidR="001360A1" w:rsidRPr="00444308" w:rsidRDefault="001360A1" w:rsidP="00322E0C">
      <w:pPr>
        <w:tabs>
          <w:tab w:val="left" w:leader="dot" w:pos="7655"/>
        </w:tabs>
        <w:spacing w:after="0" w:line="480" w:lineRule="auto"/>
        <w:rPr>
          <w:rFonts w:ascii="Times New Roman" w:hAnsi="Times New Roman" w:cs="Times New Roman"/>
          <w:bCs/>
          <w:sz w:val="24"/>
          <w:szCs w:val="24"/>
          <w:lang w:val="id-ID"/>
        </w:rPr>
      </w:pPr>
      <w:r w:rsidRPr="00444308">
        <w:rPr>
          <w:rFonts w:ascii="Times New Roman" w:hAnsi="Times New Roman" w:cs="Times New Roman"/>
          <w:bCs/>
          <w:sz w:val="24"/>
          <w:szCs w:val="24"/>
          <w:lang w:val="id-ID"/>
        </w:rPr>
        <w:t xml:space="preserve">HALAMAN PENGESAHAN </w:t>
      </w:r>
      <w:r w:rsidRPr="00444308">
        <w:rPr>
          <w:rFonts w:ascii="Times New Roman" w:hAnsi="Times New Roman" w:cs="Times New Roman"/>
          <w:bCs/>
          <w:sz w:val="24"/>
          <w:szCs w:val="24"/>
          <w:lang w:val="id-ID"/>
        </w:rPr>
        <w:tab/>
      </w:r>
      <w:r w:rsidRPr="00444308">
        <w:rPr>
          <w:rFonts w:ascii="Times New Roman" w:hAnsi="Times New Roman" w:cs="Times New Roman"/>
          <w:bCs/>
          <w:sz w:val="24"/>
          <w:szCs w:val="24"/>
          <w:lang w:val="id-ID"/>
        </w:rPr>
        <w:tab/>
      </w:r>
      <w:r>
        <w:rPr>
          <w:rFonts w:ascii="Times New Roman" w:hAnsi="Times New Roman" w:cs="Times New Roman"/>
          <w:bCs/>
          <w:sz w:val="24"/>
          <w:szCs w:val="24"/>
          <w:lang w:val="id-ID"/>
        </w:rPr>
        <w:t>iv</w:t>
      </w:r>
    </w:p>
    <w:p w:rsidR="001360A1" w:rsidRPr="00322E0C" w:rsidRDefault="001360A1" w:rsidP="00322E0C">
      <w:pPr>
        <w:tabs>
          <w:tab w:val="left" w:leader="dot" w:pos="7655"/>
        </w:tabs>
        <w:spacing w:after="0" w:line="480" w:lineRule="auto"/>
        <w:rPr>
          <w:rFonts w:ascii="Times New Roman" w:hAnsi="Times New Roman" w:cs="Times New Roman"/>
          <w:bCs/>
          <w:sz w:val="24"/>
          <w:szCs w:val="24"/>
          <w:lang w:val="id-ID"/>
        </w:rPr>
      </w:pPr>
      <w:r w:rsidRPr="00322E0C">
        <w:rPr>
          <w:rFonts w:ascii="Times New Roman" w:hAnsi="Times New Roman" w:cs="Times New Roman"/>
          <w:bCs/>
          <w:sz w:val="24"/>
          <w:szCs w:val="24"/>
          <w:lang w:val="id-ID"/>
        </w:rPr>
        <w:t>HALAMAN MOTTO</w:t>
      </w:r>
      <w:r w:rsidRPr="00322E0C">
        <w:rPr>
          <w:rFonts w:ascii="Times New Roman" w:hAnsi="Times New Roman" w:cs="Times New Roman"/>
          <w:bCs/>
          <w:sz w:val="24"/>
          <w:szCs w:val="24"/>
          <w:lang w:val="id-ID"/>
        </w:rPr>
        <w:tab/>
      </w:r>
      <w:r w:rsidRPr="00322E0C">
        <w:rPr>
          <w:rFonts w:ascii="Times New Roman" w:hAnsi="Times New Roman" w:cs="Times New Roman"/>
          <w:bCs/>
          <w:sz w:val="24"/>
          <w:szCs w:val="24"/>
          <w:lang w:val="id-ID"/>
        </w:rPr>
        <w:tab/>
        <w:t>v</w:t>
      </w:r>
    </w:p>
    <w:p w:rsidR="001360A1" w:rsidRPr="00322E0C"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HALAMAN PERSEMBAHAN</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vi</w:t>
      </w:r>
    </w:p>
    <w:p w:rsidR="001360A1" w:rsidRPr="00645E19"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KATA PENGANTAR</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vii</w:t>
      </w:r>
      <w:r>
        <w:rPr>
          <w:rFonts w:ascii="Times New Roman" w:hAnsi="Times New Roman" w:cs="Times New Roman"/>
          <w:bCs/>
          <w:sz w:val="24"/>
          <w:szCs w:val="24"/>
          <w:lang w:val="id-ID"/>
        </w:rPr>
        <w:t>i</w:t>
      </w:r>
    </w:p>
    <w:p w:rsidR="001360A1" w:rsidRPr="00322E0C"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DAFTAR ISI </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x</w:t>
      </w:r>
    </w:p>
    <w:p w:rsidR="001360A1" w:rsidRPr="00645E19"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DAFTAR TABEL </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x</w:t>
      </w:r>
      <w:r>
        <w:rPr>
          <w:rFonts w:ascii="Times New Roman" w:hAnsi="Times New Roman" w:cs="Times New Roman"/>
          <w:bCs/>
          <w:sz w:val="24"/>
          <w:szCs w:val="24"/>
          <w:lang w:val="id-ID"/>
        </w:rPr>
        <w:t>iii</w:t>
      </w:r>
    </w:p>
    <w:p w:rsidR="001360A1" w:rsidRPr="00645E19" w:rsidRDefault="001360A1" w:rsidP="00322E0C">
      <w:pPr>
        <w:tabs>
          <w:tab w:val="left" w:leader="dot" w:pos="7655"/>
        </w:tabs>
        <w:spacing w:after="0" w:line="480" w:lineRule="auto"/>
        <w:rPr>
          <w:rFonts w:ascii="Times New Roman" w:hAnsi="Times New Roman" w:cs="Times New Roman"/>
          <w:bCs/>
          <w:sz w:val="24"/>
          <w:szCs w:val="24"/>
          <w:lang w:val="id-ID"/>
        </w:rPr>
      </w:pPr>
      <w:r w:rsidRPr="00322E0C">
        <w:rPr>
          <w:rFonts w:ascii="Times New Roman" w:hAnsi="Times New Roman" w:cs="Times New Roman"/>
          <w:bCs/>
          <w:sz w:val="24"/>
          <w:szCs w:val="24"/>
          <w:lang w:val="id-ID"/>
        </w:rPr>
        <w:t xml:space="preserve">DAFTAR </w:t>
      </w:r>
      <w:r>
        <w:rPr>
          <w:rFonts w:ascii="Times New Roman" w:hAnsi="Times New Roman" w:cs="Times New Roman"/>
          <w:bCs/>
          <w:sz w:val="24"/>
          <w:szCs w:val="24"/>
          <w:lang w:val="id-ID"/>
        </w:rPr>
        <w:t>BAGAN</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x</w:t>
      </w:r>
      <w:r>
        <w:rPr>
          <w:rFonts w:ascii="Times New Roman" w:hAnsi="Times New Roman" w:cs="Times New Roman"/>
          <w:bCs/>
          <w:sz w:val="24"/>
          <w:szCs w:val="24"/>
          <w:lang w:val="id-ID"/>
        </w:rPr>
        <w:t>iv</w:t>
      </w:r>
    </w:p>
    <w:p w:rsidR="001360A1" w:rsidRPr="00645E19" w:rsidRDefault="001360A1" w:rsidP="00322E0C">
      <w:pPr>
        <w:tabs>
          <w:tab w:val="left" w:leader="dot" w:pos="7655"/>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DAFTAR LAMPIRA</w:t>
      </w:r>
      <w:r>
        <w:rPr>
          <w:rFonts w:ascii="Times New Roman" w:hAnsi="Times New Roman" w:cs="Times New Roman"/>
          <w:bCs/>
          <w:sz w:val="24"/>
          <w:szCs w:val="24"/>
        </w:rPr>
        <w:tab/>
      </w:r>
      <w:r>
        <w:rPr>
          <w:rFonts w:ascii="Times New Roman" w:hAnsi="Times New Roman" w:cs="Times New Roman"/>
          <w:bCs/>
          <w:sz w:val="24"/>
          <w:szCs w:val="24"/>
        </w:rPr>
        <w:tab/>
      </w:r>
      <w:r w:rsidRPr="00322E0C">
        <w:rPr>
          <w:rFonts w:ascii="Times New Roman" w:hAnsi="Times New Roman" w:cs="Times New Roman"/>
          <w:bCs/>
          <w:sz w:val="24"/>
          <w:szCs w:val="24"/>
          <w:lang w:val="id-ID"/>
        </w:rPr>
        <w:t>xv</w:t>
      </w:r>
    </w:p>
    <w:p w:rsidR="001360A1" w:rsidRPr="002321BA" w:rsidRDefault="001360A1" w:rsidP="00322E0C">
      <w:pPr>
        <w:tabs>
          <w:tab w:val="left" w:leader="dot" w:pos="7655"/>
        </w:tabs>
        <w:spacing w:after="0" w:line="480" w:lineRule="auto"/>
        <w:rPr>
          <w:rFonts w:ascii="Times New Roman" w:hAnsi="Times New Roman" w:cs="Times New Roman"/>
          <w:bCs/>
          <w:sz w:val="24"/>
          <w:szCs w:val="24"/>
          <w:lang w:val="id-ID"/>
        </w:rPr>
      </w:pPr>
      <w:r w:rsidRPr="00322E0C">
        <w:rPr>
          <w:rFonts w:ascii="Times New Roman" w:hAnsi="Times New Roman" w:cs="Times New Roman"/>
          <w:bCs/>
          <w:sz w:val="24"/>
          <w:szCs w:val="24"/>
        </w:rPr>
        <w:t>ABSTRAK</w:t>
      </w:r>
      <w:r>
        <w:rPr>
          <w:rFonts w:ascii="Times New Roman" w:hAnsi="Times New Roman" w:cs="Times New Roman"/>
          <w:bCs/>
          <w:sz w:val="24"/>
          <w:szCs w:val="24"/>
        </w:rPr>
        <w:tab/>
        <w:t xml:space="preserve">    </w:t>
      </w:r>
      <w:r w:rsidRPr="00322E0C">
        <w:rPr>
          <w:rFonts w:ascii="Times New Roman" w:hAnsi="Times New Roman" w:cs="Times New Roman"/>
          <w:bCs/>
          <w:sz w:val="24"/>
          <w:szCs w:val="24"/>
        </w:rPr>
        <w:t>xvi</w:t>
      </w:r>
    </w:p>
    <w:p w:rsidR="001360A1" w:rsidRPr="00444308" w:rsidRDefault="001360A1" w:rsidP="00322E0C">
      <w:pPr>
        <w:tabs>
          <w:tab w:val="right" w:pos="6804"/>
          <w:tab w:val="right" w:pos="7088"/>
        </w:tabs>
        <w:spacing w:after="0" w:line="240" w:lineRule="auto"/>
        <w:rPr>
          <w:rFonts w:ascii="Times New Roman" w:hAnsi="Times New Roman" w:cs="Times New Roman"/>
          <w:bCs/>
          <w:sz w:val="24"/>
          <w:szCs w:val="24"/>
          <w:lang w:val="id-ID"/>
        </w:rPr>
      </w:pPr>
    </w:p>
    <w:p w:rsidR="001360A1" w:rsidRPr="00444308" w:rsidRDefault="001360A1" w:rsidP="00322E0C">
      <w:pPr>
        <w:tabs>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 xml:space="preserve">BAB  I  PENDAHULUAN </w:t>
      </w:r>
    </w:p>
    <w:p w:rsidR="001360A1" w:rsidRPr="00444308" w:rsidRDefault="001360A1" w:rsidP="00322E0C">
      <w:pPr>
        <w:numPr>
          <w:ilvl w:val="0"/>
          <w:numId w:val="2"/>
        </w:numPr>
        <w:tabs>
          <w:tab w:val="num" w:pos="980"/>
          <w:tab w:val="left" w:leader="dot" w:pos="7655"/>
          <w:tab w:val="left" w:pos="7938"/>
        </w:tabs>
        <w:spacing w:after="0" w:line="480" w:lineRule="auto"/>
        <w:ind w:left="994" w:hanging="392"/>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rPr>
        <w:t>Latar Belakang Masalah</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444308">
        <w:rPr>
          <w:rFonts w:ascii="Times New Roman" w:hAnsi="Times New Roman" w:cs="Times New Roman"/>
          <w:bCs/>
          <w:color w:val="000000"/>
          <w:sz w:val="24"/>
          <w:szCs w:val="24"/>
          <w:lang w:val="id-ID"/>
        </w:rPr>
        <w:t>1</w:t>
      </w:r>
    </w:p>
    <w:p w:rsidR="001360A1" w:rsidRPr="00322E0C" w:rsidRDefault="001360A1" w:rsidP="00322E0C">
      <w:pPr>
        <w:numPr>
          <w:ilvl w:val="0"/>
          <w:numId w:val="2"/>
        </w:numPr>
        <w:tabs>
          <w:tab w:val="num" w:pos="966"/>
          <w:tab w:val="left" w:leader="dot" w:pos="7655"/>
          <w:tab w:val="left" w:pos="7938"/>
        </w:tabs>
        <w:spacing w:after="0" w:line="480" w:lineRule="auto"/>
        <w:ind w:left="994" w:hanging="392"/>
        <w:rPr>
          <w:rFonts w:ascii="Times New Roman" w:hAnsi="Times New Roman" w:cs="Times New Roman"/>
          <w:bCs/>
          <w:color w:val="000000"/>
          <w:sz w:val="24"/>
          <w:szCs w:val="24"/>
        </w:rPr>
      </w:pPr>
      <w:r w:rsidRPr="00444308">
        <w:rPr>
          <w:rFonts w:ascii="Times New Roman" w:hAnsi="Times New Roman" w:cs="Times New Roman"/>
          <w:bCs/>
          <w:color w:val="000000"/>
          <w:sz w:val="24"/>
          <w:szCs w:val="24"/>
          <w:lang w:val="id-ID"/>
        </w:rPr>
        <w:t>Fokus Penelitian</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9</w:t>
      </w:r>
    </w:p>
    <w:p w:rsidR="001360A1" w:rsidRPr="00322E0C" w:rsidRDefault="001360A1" w:rsidP="00322E0C">
      <w:pPr>
        <w:numPr>
          <w:ilvl w:val="0"/>
          <w:numId w:val="2"/>
        </w:numPr>
        <w:tabs>
          <w:tab w:val="num" w:pos="966"/>
          <w:tab w:val="left" w:leader="dot" w:pos="7655"/>
          <w:tab w:val="left" w:pos="7938"/>
        </w:tabs>
        <w:spacing w:after="0" w:line="480" w:lineRule="auto"/>
        <w:ind w:left="994" w:hanging="392"/>
        <w:rPr>
          <w:rFonts w:ascii="Times New Roman" w:hAnsi="Times New Roman" w:cs="Times New Roman"/>
          <w:bCs/>
          <w:color w:val="000000"/>
          <w:sz w:val="24"/>
          <w:szCs w:val="24"/>
        </w:rPr>
      </w:pPr>
      <w:r w:rsidRPr="00444308">
        <w:rPr>
          <w:rFonts w:ascii="Times New Roman" w:hAnsi="Times New Roman" w:cs="Times New Roman"/>
          <w:bCs/>
          <w:color w:val="000000"/>
          <w:sz w:val="24"/>
          <w:szCs w:val="24"/>
        </w:rPr>
        <w:t>Tujuan Penelitian</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9</w:t>
      </w:r>
    </w:p>
    <w:p w:rsidR="001360A1" w:rsidRPr="00322E0C" w:rsidRDefault="001360A1" w:rsidP="00322E0C">
      <w:pPr>
        <w:numPr>
          <w:ilvl w:val="0"/>
          <w:numId w:val="2"/>
        </w:numPr>
        <w:tabs>
          <w:tab w:val="num" w:pos="966"/>
          <w:tab w:val="left" w:leader="dot" w:pos="7655"/>
          <w:tab w:val="left" w:pos="7938"/>
        </w:tabs>
        <w:spacing w:after="0" w:line="480" w:lineRule="auto"/>
        <w:ind w:left="994" w:hanging="392"/>
        <w:rPr>
          <w:rFonts w:ascii="Times New Roman" w:hAnsi="Times New Roman" w:cs="Times New Roman"/>
          <w:bCs/>
          <w:color w:val="000000"/>
          <w:sz w:val="24"/>
          <w:szCs w:val="24"/>
        </w:rPr>
      </w:pPr>
      <w:r w:rsidRPr="00444308">
        <w:rPr>
          <w:rFonts w:ascii="Times New Roman" w:hAnsi="Times New Roman" w:cs="Times New Roman"/>
          <w:bCs/>
          <w:color w:val="000000"/>
          <w:sz w:val="24"/>
          <w:szCs w:val="24"/>
        </w:rPr>
        <w:t xml:space="preserve">Kegunaan </w:t>
      </w:r>
      <w:r w:rsidRPr="00322E0C">
        <w:rPr>
          <w:rFonts w:ascii="Times New Roman" w:hAnsi="Times New Roman" w:cs="Times New Roman"/>
          <w:bCs/>
          <w:color w:val="000000"/>
          <w:sz w:val="24"/>
          <w:szCs w:val="24"/>
        </w:rPr>
        <w:t>Hasil Penelitian</w:t>
      </w:r>
      <w:r w:rsidRPr="00444308">
        <w:rPr>
          <w:rFonts w:ascii="Times New Roman" w:hAnsi="Times New Roman" w:cs="Times New Roman"/>
          <w:bCs/>
          <w:color w:val="000000"/>
          <w:sz w:val="24"/>
          <w:szCs w:val="24"/>
        </w:rPr>
        <w:tab/>
      </w:r>
      <w:r w:rsidRPr="00444308">
        <w:rPr>
          <w:rFonts w:ascii="Times New Roman" w:hAnsi="Times New Roman" w:cs="Times New Roman"/>
          <w:bCs/>
          <w:color w:val="000000"/>
          <w:sz w:val="24"/>
          <w:szCs w:val="24"/>
        </w:rPr>
        <w:tab/>
        <w:t>10</w:t>
      </w:r>
    </w:p>
    <w:p w:rsidR="001360A1" w:rsidRPr="00322E0C" w:rsidRDefault="001360A1" w:rsidP="00322E0C">
      <w:pPr>
        <w:numPr>
          <w:ilvl w:val="0"/>
          <w:numId w:val="2"/>
        </w:numPr>
        <w:tabs>
          <w:tab w:val="num" w:pos="966"/>
          <w:tab w:val="left" w:leader="dot" w:pos="7655"/>
          <w:tab w:val="left" w:pos="7938"/>
        </w:tabs>
        <w:spacing w:after="0" w:line="480" w:lineRule="auto"/>
        <w:ind w:left="994" w:hanging="392"/>
        <w:rPr>
          <w:rFonts w:ascii="Times New Roman" w:hAnsi="Times New Roman" w:cs="Times New Roman"/>
          <w:bCs/>
          <w:color w:val="000000"/>
          <w:sz w:val="24"/>
          <w:szCs w:val="24"/>
        </w:rPr>
      </w:pPr>
      <w:r>
        <w:rPr>
          <w:rFonts w:ascii="Times New Roman" w:hAnsi="Times New Roman" w:cs="Times New Roman"/>
          <w:bCs/>
          <w:color w:val="000000"/>
          <w:sz w:val="24"/>
          <w:szCs w:val="24"/>
        </w:rPr>
        <w:t>Penegasan Istilah</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10</w:t>
      </w:r>
    </w:p>
    <w:p w:rsidR="001360A1" w:rsidRPr="00444308" w:rsidRDefault="001360A1" w:rsidP="00322E0C">
      <w:pPr>
        <w:numPr>
          <w:ilvl w:val="0"/>
          <w:numId w:val="2"/>
        </w:numPr>
        <w:tabs>
          <w:tab w:val="num" w:pos="966"/>
          <w:tab w:val="left" w:leader="dot" w:pos="7655"/>
          <w:tab w:val="left" w:pos="7938"/>
        </w:tabs>
        <w:spacing w:after="0" w:line="480" w:lineRule="auto"/>
        <w:ind w:left="994" w:hanging="392"/>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rPr>
        <w:t xml:space="preserve">Sistematika </w:t>
      </w:r>
      <w:r>
        <w:rPr>
          <w:rFonts w:ascii="Times New Roman" w:hAnsi="Times New Roman" w:cs="Times New Roman"/>
          <w:bCs/>
          <w:color w:val="000000"/>
          <w:sz w:val="24"/>
          <w:szCs w:val="24"/>
        </w:rPr>
        <w:t>Pembahasan</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1</w:t>
      </w:r>
      <w:r>
        <w:rPr>
          <w:rFonts w:ascii="Times New Roman" w:hAnsi="Times New Roman" w:cs="Times New Roman"/>
          <w:bCs/>
          <w:color w:val="000000"/>
          <w:sz w:val="24"/>
          <w:szCs w:val="24"/>
          <w:lang w:val="id-ID"/>
        </w:rPr>
        <w:t>2</w:t>
      </w:r>
    </w:p>
    <w:p w:rsidR="001360A1" w:rsidRPr="00444308" w:rsidRDefault="001360A1" w:rsidP="00322E0C">
      <w:pPr>
        <w:tabs>
          <w:tab w:val="left" w:leader="dot" w:pos="6804"/>
        </w:tabs>
        <w:spacing w:after="0" w:line="480" w:lineRule="auto"/>
        <w:ind w:left="840" w:hanging="840"/>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 xml:space="preserve">BAB  II  </w:t>
      </w:r>
      <w:r>
        <w:rPr>
          <w:rFonts w:ascii="Times New Roman" w:hAnsi="Times New Roman" w:cs="Times New Roman"/>
          <w:bCs/>
          <w:color w:val="000000"/>
          <w:sz w:val="24"/>
          <w:szCs w:val="24"/>
          <w:lang w:val="id-ID"/>
        </w:rPr>
        <w:t>KAJIAN PUSTAKA</w:t>
      </w:r>
    </w:p>
    <w:p w:rsidR="001360A1" w:rsidRPr="00444308" w:rsidRDefault="001360A1" w:rsidP="00322E0C">
      <w:pPr>
        <w:numPr>
          <w:ilvl w:val="0"/>
          <w:numId w:val="4"/>
        </w:numPr>
        <w:tabs>
          <w:tab w:val="num" w:pos="851"/>
          <w:tab w:val="left" w:leader="dot" w:pos="6804"/>
        </w:tabs>
        <w:spacing w:after="0" w:line="480" w:lineRule="auto"/>
        <w:ind w:left="426" w:hanging="426"/>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Tinjauan Tentang Kompetensi </w:t>
      </w:r>
      <w:r>
        <w:rPr>
          <w:rFonts w:ascii="Times New Roman" w:hAnsi="Times New Roman" w:cs="Times New Roman"/>
          <w:bCs/>
          <w:color w:val="000000"/>
          <w:sz w:val="24"/>
          <w:szCs w:val="24"/>
          <w:lang w:val="id-ID"/>
        </w:rPr>
        <w:tab/>
        <w:t>............       14</w:t>
      </w:r>
    </w:p>
    <w:p w:rsidR="001360A1" w:rsidRPr="00322E0C" w:rsidRDefault="001360A1" w:rsidP="00322E0C">
      <w:pPr>
        <w:pStyle w:val="ListParagraph"/>
        <w:numPr>
          <w:ilvl w:val="3"/>
          <w:numId w:val="2"/>
        </w:numPr>
        <w:tabs>
          <w:tab w:val="clear" w:pos="2880"/>
          <w:tab w:val="num" w:pos="709"/>
          <w:tab w:val="left" w:leader="dot" w:pos="7655"/>
          <w:tab w:val="left" w:pos="7938"/>
        </w:tabs>
        <w:spacing w:after="0" w:line="480" w:lineRule="auto"/>
        <w:ind w:left="709" w:hanging="425"/>
        <w:rPr>
          <w:rFonts w:ascii="Times New Roman" w:hAnsi="Times New Roman" w:cs="Times New Roman"/>
          <w:bCs/>
          <w:color w:val="000000"/>
          <w:sz w:val="24"/>
          <w:szCs w:val="24"/>
        </w:rPr>
      </w:pPr>
      <w:r w:rsidRPr="00322E0C">
        <w:rPr>
          <w:rFonts w:ascii="Times New Roman" w:hAnsi="Times New Roman" w:cs="Times New Roman"/>
          <w:bCs/>
          <w:color w:val="000000"/>
          <w:sz w:val="24"/>
          <w:szCs w:val="24"/>
          <w:lang w:val="id-ID"/>
        </w:rPr>
        <w:t>Pengertian Kompetensi Guru</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14</w:t>
      </w:r>
    </w:p>
    <w:p w:rsidR="001360A1" w:rsidRPr="00322E0C" w:rsidRDefault="001360A1" w:rsidP="00322E0C">
      <w:pPr>
        <w:pStyle w:val="ListParagraph"/>
        <w:numPr>
          <w:ilvl w:val="3"/>
          <w:numId w:val="2"/>
        </w:numPr>
        <w:tabs>
          <w:tab w:val="clear" w:pos="2880"/>
          <w:tab w:val="num" w:pos="709"/>
          <w:tab w:val="left" w:leader="dot" w:pos="7655"/>
          <w:tab w:val="left" w:pos="7938"/>
        </w:tabs>
        <w:spacing w:after="0" w:line="480" w:lineRule="auto"/>
        <w:ind w:left="709" w:hanging="425"/>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Macam-macam Kompetensi</w:t>
      </w:r>
      <w:r w:rsidRPr="00444308">
        <w:rPr>
          <w:rFonts w:ascii="Times New Roman" w:hAnsi="Times New Roman" w:cs="Times New Roman"/>
          <w:bCs/>
          <w:color w:val="000000"/>
          <w:sz w:val="24"/>
          <w:szCs w:val="24"/>
        </w:rPr>
        <w:tab/>
      </w:r>
      <w:r w:rsidRPr="00444308">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17</w:t>
      </w:r>
    </w:p>
    <w:p w:rsidR="001360A1" w:rsidRPr="00322E0C" w:rsidRDefault="001360A1" w:rsidP="00322E0C">
      <w:pPr>
        <w:numPr>
          <w:ilvl w:val="0"/>
          <w:numId w:val="4"/>
        </w:numPr>
        <w:tabs>
          <w:tab w:val="num" w:pos="851"/>
          <w:tab w:val="left" w:leader="dot" w:pos="7797"/>
        </w:tabs>
        <w:spacing w:after="0" w:line="480" w:lineRule="auto"/>
        <w:ind w:left="426" w:hanging="426"/>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Tinjauan Tentang Tes Hasil Belajar</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22</w:t>
      </w:r>
    </w:p>
    <w:p w:rsidR="001360A1" w:rsidRPr="00322E0C" w:rsidRDefault="001360A1" w:rsidP="000E4F90">
      <w:pPr>
        <w:pStyle w:val="ListParagraph"/>
        <w:numPr>
          <w:ilvl w:val="0"/>
          <w:numId w:val="20"/>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Pengertian Pendidikan Agama Islam</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22</w:t>
      </w:r>
    </w:p>
    <w:p w:rsidR="001360A1" w:rsidRPr="00322E0C" w:rsidRDefault="001360A1" w:rsidP="000E4F90">
      <w:pPr>
        <w:pStyle w:val="ListParagraph"/>
        <w:numPr>
          <w:ilvl w:val="0"/>
          <w:numId w:val="20"/>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Tujuan dan Ruang Lingkup Pendidikan Agama Islam</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24</w:t>
      </w:r>
    </w:p>
    <w:p w:rsidR="001360A1" w:rsidRPr="00322E0C" w:rsidRDefault="001360A1" w:rsidP="000E4F90">
      <w:pPr>
        <w:pStyle w:val="ListParagraph"/>
        <w:numPr>
          <w:ilvl w:val="0"/>
          <w:numId w:val="20"/>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Fungsi Pendidikan Agama Islam</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27</w:t>
      </w:r>
    </w:p>
    <w:p w:rsidR="001360A1" w:rsidRPr="00322E0C" w:rsidRDefault="001360A1" w:rsidP="000E4F90">
      <w:pPr>
        <w:pStyle w:val="ListParagraph"/>
        <w:numPr>
          <w:ilvl w:val="0"/>
          <w:numId w:val="20"/>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Kompetensi Guru Pendidikan Agama Islam</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28</w:t>
      </w:r>
    </w:p>
    <w:p w:rsidR="001360A1" w:rsidRPr="00322E0C" w:rsidRDefault="001360A1" w:rsidP="00322E0C">
      <w:pPr>
        <w:numPr>
          <w:ilvl w:val="0"/>
          <w:numId w:val="4"/>
        </w:numPr>
        <w:tabs>
          <w:tab w:val="num" w:pos="851"/>
          <w:tab w:val="num" w:pos="966"/>
          <w:tab w:val="left" w:leader="dot" w:pos="7797"/>
        </w:tabs>
        <w:spacing w:after="0" w:line="480" w:lineRule="auto"/>
        <w:ind w:left="426" w:hanging="426"/>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Tinjauan Tentang Tes Hasil Belajar</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31</w:t>
      </w:r>
    </w:p>
    <w:p w:rsidR="001360A1" w:rsidRPr="00322E0C" w:rsidRDefault="001360A1" w:rsidP="000E4F90">
      <w:pPr>
        <w:pStyle w:val="ListParagraph"/>
        <w:numPr>
          <w:ilvl w:val="0"/>
          <w:numId w:val="21"/>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Pengertian Tes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31</w:t>
      </w:r>
    </w:p>
    <w:p w:rsidR="001360A1" w:rsidRPr="00322E0C" w:rsidRDefault="001360A1" w:rsidP="000E4F90">
      <w:pPr>
        <w:pStyle w:val="ListParagraph"/>
        <w:numPr>
          <w:ilvl w:val="0"/>
          <w:numId w:val="21"/>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Tujuan Tes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32</w:t>
      </w:r>
    </w:p>
    <w:p w:rsidR="001360A1" w:rsidRPr="00322E0C" w:rsidRDefault="001360A1" w:rsidP="000E4F90">
      <w:pPr>
        <w:pStyle w:val="ListParagraph"/>
        <w:numPr>
          <w:ilvl w:val="0"/>
          <w:numId w:val="21"/>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Jenis dan Bentuk Tes Hasil Belajar</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33</w:t>
      </w:r>
    </w:p>
    <w:p w:rsidR="001360A1" w:rsidRPr="00322E0C" w:rsidRDefault="001360A1" w:rsidP="000E4F90">
      <w:pPr>
        <w:pStyle w:val="ListParagraph"/>
        <w:numPr>
          <w:ilvl w:val="0"/>
          <w:numId w:val="21"/>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Ciri-ciri Pokok tes yang baik</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37</w:t>
      </w:r>
    </w:p>
    <w:p w:rsidR="001360A1" w:rsidRPr="00322E0C" w:rsidRDefault="001360A1" w:rsidP="000E4F90">
      <w:pPr>
        <w:pStyle w:val="ListParagraph"/>
        <w:numPr>
          <w:ilvl w:val="0"/>
          <w:numId w:val="21"/>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Langkah pengembangan Tes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38</w:t>
      </w:r>
    </w:p>
    <w:p w:rsidR="001360A1" w:rsidRPr="00322E0C" w:rsidRDefault="001360A1" w:rsidP="00322E0C">
      <w:pPr>
        <w:numPr>
          <w:ilvl w:val="0"/>
          <w:numId w:val="4"/>
        </w:numPr>
        <w:tabs>
          <w:tab w:val="num" w:pos="851"/>
          <w:tab w:val="num" w:pos="966"/>
          <w:tab w:val="left" w:leader="dot" w:pos="7797"/>
        </w:tabs>
        <w:spacing w:after="0" w:line="480" w:lineRule="auto"/>
        <w:ind w:left="426" w:hanging="426"/>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Tinjauan tentang Mata Pelajaran Qur’an Hadits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49</w:t>
      </w:r>
    </w:p>
    <w:p w:rsidR="001360A1" w:rsidRPr="00322E0C" w:rsidRDefault="001360A1" w:rsidP="000E4F90">
      <w:pPr>
        <w:pStyle w:val="ListParagraph"/>
        <w:numPr>
          <w:ilvl w:val="0"/>
          <w:numId w:val="22"/>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Pengertian Mata pelajarn Qur’an Hadits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49</w:t>
      </w:r>
    </w:p>
    <w:p w:rsidR="001360A1" w:rsidRPr="00322E0C" w:rsidRDefault="001360A1" w:rsidP="000E4F90">
      <w:pPr>
        <w:pStyle w:val="ListParagraph"/>
        <w:numPr>
          <w:ilvl w:val="0"/>
          <w:numId w:val="22"/>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Fungsi dan tujuan Mata pelajaran Qur’an Hadits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53</w:t>
      </w:r>
    </w:p>
    <w:p w:rsidR="001360A1" w:rsidRPr="00322E0C" w:rsidRDefault="001360A1" w:rsidP="000E4F90">
      <w:pPr>
        <w:pStyle w:val="ListParagraph"/>
        <w:numPr>
          <w:ilvl w:val="0"/>
          <w:numId w:val="22"/>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Ruang Lingkup Mata Pelajaran Qur’an hadits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54</w:t>
      </w:r>
    </w:p>
    <w:p w:rsidR="001360A1" w:rsidRPr="00322E0C" w:rsidRDefault="001360A1" w:rsidP="000E4F90">
      <w:pPr>
        <w:pStyle w:val="ListParagraph"/>
        <w:numPr>
          <w:ilvl w:val="0"/>
          <w:numId w:val="22"/>
        </w:numPr>
        <w:tabs>
          <w:tab w:val="left" w:pos="660"/>
          <w:tab w:val="left" w:leader="dot" w:pos="7655"/>
          <w:tab w:val="left" w:pos="7938"/>
        </w:tabs>
        <w:spacing w:after="0" w:line="480" w:lineRule="auto"/>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Standar Kompetensi Lulusan Mata Pelajaran</w:t>
      </w:r>
      <w:r>
        <w:rPr>
          <w:rFonts w:ascii="Times New Roman" w:hAnsi="Times New Roman" w:cs="Times New Roman"/>
          <w:bCs/>
          <w:color w:val="000000"/>
          <w:sz w:val="24"/>
          <w:szCs w:val="24"/>
        </w:rPr>
        <w:t xml:space="preserve"> </w:t>
      </w:r>
      <w:r w:rsidRPr="00322E0C">
        <w:rPr>
          <w:rFonts w:ascii="Times New Roman" w:hAnsi="Times New Roman" w:cs="Times New Roman"/>
          <w:bCs/>
          <w:color w:val="000000"/>
          <w:sz w:val="24"/>
          <w:szCs w:val="24"/>
        </w:rPr>
        <w:t>Qur’an Hadits</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56</w:t>
      </w:r>
    </w:p>
    <w:p w:rsidR="001360A1" w:rsidRPr="00322E0C" w:rsidRDefault="001360A1" w:rsidP="00F51238">
      <w:pPr>
        <w:numPr>
          <w:ilvl w:val="0"/>
          <w:numId w:val="4"/>
        </w:numPr>
        <w:tabs>
          <w:tab w:val="num" w:pos="851"/>
          <w:tab w:val="num" w:pos="966"/>
          <w:tab w:val="left" w:leader="dot" w:pos="7797"/>
        </w:tabs>
        <w:spacing w:after="0" w:line="480" w:lineRule="auto"/>
        <w:ind w:left="426" w:hanging="426"/>
        <w:rPr>
          <w:rFonts w:ascii="Times New Roman" w:hAnsi="Times New Roman" w:cs="Times New Roman"/>
          <w:bCs/>
          <w:color w:val="000000"/>
          <w:sz w:val="24"/>
          <w:szCs w:val="24"/>
        </w:rPr>
      </w:pPr>
      <w:r w:rsidRPr="00322E0C">
        <w:rPr>
          <w:rFonts w:ascii="Times New Roman" w:hAnsi="Times New Roman" w:cs="Times New Roman"/>
          <w:bCs/>
          <w:color w:val="000000"/>
          <w:sz w:val="24"/>
          <w:szCs w:val="24"/>
        </w:rPr>
        <w:t>Penelitian Terdahulu yang Relevan</w:t>
      </w:r>
      <w:r w:rsidRPr="00322E0C">
        <w:rPr>
          <w:rFonts w:ascii="Times New Roman" w:hAnsi="Times New Roman" w:cs="Times New Roman"/>
          <w:bCs/>
          <w:color w:val="000000"/>
          <w:sz w:val="24"/>
          <w:szCs w:val="24"/>
        </w:rPr>
        <w:tab/>
      </w:r>
      <w:r w:rsidRPr="00322E0C">
        <w:rPr>
          <w:rFonts w:ascii="Times New Roman" w:hAnsi="Times New Roman" w:cs="Times New Roman"/>
          <w:bCs/>
          <w:color w:val="000000"/>
          <w:sz w:val="24"/>
          <w:szCs w:val="24"/>
        </w:rPr>
        <w:tab/>
        <w:t>57</w:t>
      </w:r>
    </w:p>
    <w:p w:rsidR="001360A1" w:rsidRDefault="001360A1" w:rsidP="00322E0C">
      <w:pPr>
        <w:numPr>
          <w:ilvl w:val="0"/>
          <w:numId w:val="4"/>
        </w:numPr>
        <w:tabs>
          <w:tab w:val="num" w:pos="851"/>
          <w:tab w:val="num" w:pos="966"/>
          <w:tab w:val="left" w:leader="dot" w:pos="7797"/>
        </w:tabs>
        <w:spacing w:after="0" w:line="480" w:lineRule="auto"/>
        <w:ind w:left="426" w:hanging="426"/>
        <w:rPr>
          <w:rFonts w:ascii="Times New Roman" w:hAnsi="Times New Roman" w:cs="Times New Roman"/>
          <w:bCs/>
          <w:color w:val="000000"/>
          <w:sz w:val="24"/>
          <w:szCs w:val="24"/>
          <w:lang w:val="id-ID"/>
        </w:rPr>
      </w:pPr>
      <w:r w:rsidRPr="00322E0C">
        <w:rPr>
          <w:rFonts w:ascii="Times New Roman" w:hAnsi="Times New Roman" w:cs="Times New Roman"/>
          <w:bCs/>
          <w:color w:val="000000"/>
          <w:sz w:val="24"/>
          <w:szCs w:val="24"/>
        </w:rPr>
        <w:t>Kerangka Konseptual</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rPr>
        <w:tab/>
        <w:t>57</w:t>
      </w:r>
    </w:p>
    <w:p w:rsidR="001360A1" w:rsidRPr="00444308" w:rsidRDefault="001360A1" w:rsidP="002321BA">
      <w:pPr>
        <w:tabs>
          <w:tab w:val="num" w:pos="966"/>
        </w:tabs>
        <w:spacing w:after="0" w:line="480" w:lineRule="auto"/>
        <w:ind w:left="993" w:hanging="993"/>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BAB  III  HASIL PENELITIAN</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Pola/jenis Penelitian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59</w:t>
      </w:r>
    </w:p>
    <w:p w:rsidR="001360A1" w:rsidRPr="00024D39"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Lokasi Penelitian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61</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Kehadiran peneliti</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61</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Sumber Data</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62</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Prosedur pengumpulan Data</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63</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Teknik Analisis Data</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66</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Pengecekan Keabsahan Temuan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68</w:t>
      </w:r>
    </w:p>
    <w:p w:rsidR="001360A1" w:rsidRPr="00444308" w:rsidRDefault="001360A1" w:rsidP="00322E0C">
      <w:pPr>
        <w:pStyle w:val="ListParagraph"/>
        <w:numPr>
          <w:ilvl w:val="0"/>
          <w:numId w:val="16"/>
        </w:numPr>
        <w:tabs>
          <w:tab w:val="num" w:pos="966"/>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Tahap-tahap penelitian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69</w:t>
      </w:r>
    </w:p>
    <w:p w:rsidR="001360A1" w:rsidRPr="00444308" w:rsidRDefault="001360A1" w:rsidP="00322E0C">
      <w:pPr>
        <w:tabs>
          <w:tab w:val="left" w:leader="dot" w:pos="6804"/>
        </w:tabs>
        <w:spacing w:after="0" w:line="480" w:lineRule="auto"/>
        <w:ind w:left="993" w:hanging="993"/>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BAB IV</w:t>
      </w:r>
      <w:r w:rsidRPr="00444308">
        <w:rPr>
          <w:rFonts w:ascii="Times New Roman" w:hAnsi="Times New Roman" w:cs="Times New Roman"/>
          <w:bCs/>
          <w:color w:val="000000"/>
          <w:sz w:val="24"/>
          <w:szCs w:val="24"/>
        </w:rPr>
        <w:t xml:space="preserve"> </w:t>
      </w:r>
      <w:r w:rsidRPr="00444308">
        <w:rPr>
          <w:rFonts w:ascii="Times New Roman" w:hAnsi="Times New Roman" w:cs="Times New Roman"/>
          <w:bCs/>
          <w:color w:val="000000"/>
          <w:sz w:val="24"/>
          <w:szCs w:val="24"/>
          <w:lang w:val="id-ID"/>
        </w:rPr>
        <w:t>METODE PENELITIAN</w:t>
      </w:r>
    </w:p>
    <w:p w:rsidR="001360A1" w:rsidRPr="00315127" w:rsidRDefault="001360A1" w:rsidP="002321BA">
      <w:pPr>
        <w:pStyle w:val="ListParagraph"/>
        <w:numPr>
          <w:ilvl w:val="0"/>
          <w:numId w:val="3"/>
        </w:numPr>
        <w:tabs>
          <w:tab w:val="left" w:leader="dot" w:pos="6804"/>
        </w:tabs>
        <w:spacing w:after="0" w:line="480" w:lineRule="auto"/>
        <w:ind w:hanging="361"/>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Paparan Data</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 xml:space="preserve">71        </w:t>
      </w:r>
    </w:p>
    <w:p w:rsidR="001360A1" w:rsidRDefault="001360A1" w:rsidP="00322E0C">
      <w:pPr>
        <w:pStyle w:val="ListParagraph"/>
        <w:numPr>
          <w:ilvl w:val="0"/>
          <w:numId w:val="3"/>
        </w:numPr>
        <w:tabs>
          <w:tab w:val="left" w:leader="dot" w:pos="6804"/>
        </w:tabs>
        <w:spacing w:after="0" w:line="48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Temuan Penelitian</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71</w:t>
      </w:r>
    </w:p>
    <w:p w:rsidR="001360A1" w:rsidRPr="00315127" w:rsidRDefault="001360A1" w:rsidP="00322E0C">
      <w:pPr>
        <w:pStyle w:val="ListParagraph"/>
        <w:numPr>
          <w:ilvl w:val="0"/>
          <w:numId w:val="3"/>
        </w:numPr>
        <w:tabs>
          <w:tab w:val="left" w:leader="dot" w:pos="6804"/>
        </w:tabs>
        <w:spacing w:after="0" w:line="48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Pembahasan</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82</w:t>
      </w:r>
    </w:p>
    <w:p w:rsidR="001360A1" w:rsidRPr="00444308" w:rsidRDefault="001360A1" w:rsidP="00322E0C">
      <w:pPr>
        <w:tabs>
          <w:tab w:val="left" w:leader="dot" w:pos="6804"/>
        </w:tabs>
        <w:spacing w:after="0" w:line="480" w:lineRule="auto"/>
        <w:rPr>
          <w:rFonts w:ascii="Times New Roman" w:hAnsi="Times New Roman" w:cs="Times New Roman"/>
          <w:bCs/>
          <w:color w:val="000000"/>
          <w:sz w:val="24"/>
          <w:szCs w:val="24"/>
        </w:rPr>
      </w:pPr>
      <w:r w:rsidRPr="00444308">
        <w:rPr>
          <w:rFonts w:ascii="Times New Roman" w:hAnsi="Times New Roman" w:cs="Times New Roman"/>
          <w:bCs/>
          <w:color w:val="000000"/>
          <w:sz w:val="24"/>
          <w:szCs w:val="24"/>
        </w:rPr>
        <w:t>BAB V PENUTUP</w:t>
      </w:r>
    </w:p>
    <w:p w:rsidR="001360A1" w:rsidRPr="00444308" w:rsidRDefault="001360A1" w:rsidP="00322E0C">
      <w:pPr>
        <w:numPr>
          <w:ilvl w:val="0"/>
          <w:numId w:val="5"/>
        </w:numPr>
        <w:tabs>
          <w:tab w:val="clear" w:pos="720"/>
          <w:tab w:val="num" w:pos="1080"/>
          <w:tab w:val="left" w:leader="dot" w:pos="6804"/>
        </w:tabs>
        <w:spacing w:after="0" w:line="480" w:lineRule="auto"/>
        <w:ind w:left="1080"/>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Kesimpulan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88</w:t>
      </w:r>
    </w:p>
    <w:p w:rsidR="001360A1" w:rsidRPr="00444308" w:rsidRDefault="001360A1" w:rsidP="00322E0C">
      <w:pPr>
        <w:numPr>
          <w:ilvl w:val="0"/>
          <w:numId w:val="5"/>
        </w:numPr>
        <w:tabs>
          <w:tab w:val="clear" w:pos="720"/>
          <w:tab w:val="num" w:pos="1080"/>
          <w:tab w:val="left" w:leader="dot" w:pos="6804"/>
        </w:tabs>
        <w:spacing w:after="0" w:line="480" w:lineRule="auto"/>
        <w:ind w:left="1080"/>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Saran</w:t>
      </w:r>
      <w:r w:rsidRPr="00444308">
        <w:rPr>
          <w:rFonts w:ascii="Times New Roman" w:hAnsi="Times New Roman" w:cs="Times New Roman"/>
          <w:bCs/>
          <w:color w:val="000000"/>
          <w:sz w:val="24"/>
          <w:szCs w:val="24"/>
        </w:rPr>
        <w:t>-Sa</w:t>
      </w:r>
      <w:r w:rsidRPr="00444308">
        <w:rPr>
          <w:rFonts w:ascii="Times New Roman" w:hAnsi="Times New Roman" w:cs="Times New Roman"/>
          <w:bCs/>
          <w:color w:val="000000"/>
          <w:sz w:val="24"/>
          <w:szCs w:val="24"/>
          <w:lang w:val="id-ID"/>
        </w:rPr>
        <w:t>ran</w:t>
      </w:r>
      <w:r w:rsidRPr="00444308">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90</w:t>
      </w:r>
    </w:p>
    <w:p w:rsidR="001360A1" w:rsidRPr="00444308" w:rsidRDefault="001360A1" w:rsidP="00322E0C">
      <w:pPr>
        <w:tabs>
          <w:tab w:val="left" w:leader="dot" w:pos="6804"/>
        </w:tabs>
        <w:spacing w:after="0" w:line="480" w:lineRule="auto"/>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DAFTAR PUSTAKA</w:t>
      </w:r>
    </w:p>
    <w:p w:rsidR="001360A1" w:rsidRDefault="001360A1" w:rsidP="00322E0C">
      <w:pPr>
        <w:tabs>
          <w:tab w:val="left" w:leader="dot" w:pos="6804"/>
        </w:tabs>
        <w:spacing w:after="0" w:line="48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LAMPIRAN-LAMPIRAN</w:t>
      </w:r>
    </w:p>
    <w:p w:rsidR="001360A1" w:rsidRDefault="001360A1" w:rsidP="00372019">
      <w:pPr>
        <w:tabs>
          <w:tab w:val="left" w:leader="dot" w:pos="6804"/>
        </w:tabs>
        <w:spacing w:after="0" w:line="480" w:lineRule="auto"/>
        <w:rPr>
          <w:rFonts w:ascii="Times New Roman" w:hAnsi="Times New Roman" w:cs="Times New Roman"/>
          <w:bCs/>
          <w:color w:val="000000"/>
          <w:sz w:val="24"/>
          <w:szCs w:val="24"/>
          <w:lang w:val="id-ID"/>
        </w:rPr>
      </w:pPr>
    </w:p>
    <w:p w:rsidR="001360A1" w:rsidRDefault="001360A1" w:rsidP="00372019">
      <w:pPr>
        <w:tabs>
          <w:tab w:val="left" w:leader="dot" w:pos="6804"/>
        </w:tabs>
        <w:spacing w:after="0" w:line="480" w:lineRule="auto"/>
        <w:rPr>
          <w:rFonts w:ascii="Times New Roman" w:hAnsi="Times New Roman" w:cs="Times New Roman"/>
          <w:bCs/>
          <w:color w:val="000000"/>
          <w:sz w:val="24"/>
          <w:szCs w:val="24"/>
          <w:lang w:val="id-ID"/>
        </w:rPr>
      </w:pPr>
    </w:p>
    <w:p w:rsidR="001360A1" w:rsidRDefault="001360A1" w:rsidP="00372019">
      <w:pPr>
        <w:tabs>
          <w:tab w:val="left" w:leader="dot" w:pos="6804"/>
        </w:tabs>
        <w:spacing w:after="0" w:line="480" w:lineRule="auto"/>
        <w:rPr>
          <w:rFonts w:ascii="Times New Roman" w:hAnsi="Times New Roman" w:cs="Times New Roman"/>
          <w:bCs/>
          <w:color w:val="000000"/>
          <w:sz w:val="24"/>
          <w:szCs w:val="24"/>
          <w:lang w:val="id-ID"/>
        </w:rPr>
      </w:pPr>
    </w:p>
    <w:p w:rsidR="001360A1" w:rsidRPr="00372019" w:rsidRDefault="001360A1" w:rsidP="00372019">
      <w:pPr>
        <w:tabs>
          <w:tab w:val="left" w:leader="dot" w:pos="6804"/>
        </w:tabs>
        <w:spacing w:after="0" w:line="480" w:lineRule="auto"/>
        <w:rPr>
          <w:rFonts w:ascii="Times New Roman" w:hAnsi="Times New Roman" w:cs="Times New Roman"/>
          <w:bCs/>
          <w:color w:val="000000"/>
          <w:sz w:val="24"/>
          <w:szCs w:val="24"/>
          <w:lang w:val="id-ID"/>
        </w:rPr>
      </w:pPr>
    </w:p>
    <w:p w:rsidR="001360A1" w:rsidRPr="00444308" w:rsidRDefault="001360A1" w:rsidP="00653564">
      <w:pPr>
        <w:tabs>
          <w:tab w:val="left" w:leader="dot" w:pos="6804"/>
        </w:tabs>
        <w:spacing w:after="0" w:line="480" w:lineRule="auto"/>
        <w:jc w:val="center"/>
        <w:rPr>
          <w:rFonts w:ascii="Times New Roman" w:hAnsi="Times New Roman" w:cs="Times New Roman"/>
          <w:b/>
          <w:color w:val="000000"/>
          <w:sz w:val="24"/>
          <w:szCs w:val="24"/>
          <w:lang w:val="id-ID"/>
        </w:rPr>
      </w:pPr>
      <w:r w:rsidRPr="00444308">
        <w:rPr>
          <w:rFonts w:ascii="Times New Roman" w:hAnsi="Times New Roman" w:cs="Times New Roman"/>
          <w:b/>
          <w:color w:val="000000"/>
          <w:sz w:val="24"/>
          <w:szCs w:val="24"/>
        </w:rPr>
        <w:t>DAFTAR TABEL</w:t>
      </w:r>
    </w:p>
    <w:p w:rsidR="001360A1" w:rsidRPr="00444308" w:rsidRDefault="001360A1" w:rsidP="002B17D6">
      <w:pPr>
        <w:tabs>
          <w:tab w:val="left" w:leader="dot" w:pos="6804"/>
        </w:tabs>
        <w:spacing w:after="0" w:line="480" w:lineRule="auto"/>
        <w:rPr>
          <w:rFonts w:ascii="Times New Roman" w:hAnsi="Times New Roman" w:cs="Times New Roman"/>
          <w:b/>
          <w:color w:val="000000"/>
          <w:sz w:val="24"/>
          <w:szCs w:val="24"/>
          <w:lang w:val="id-ID"/>
        </w:rPr>
      </w:pPr>
    </w:p>
    <w:p w:rsidR="001360A1" w:rsidRPr="00444308" w:rsidRDefault="001360A1" w:rsidP="006D5505">
      <w:pPr>
        <w:tabs>
          <w:tab w:val="left" w:leader="dot" w:pos="6804"/>
        </w:tabs>
        <w:spacing w:after="0" w:line="480" w:lineRule="auto"/>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Tabel 4.1 Jumlah guru dan karyawan MAN 1 Tulungagung</w:t>
      </w:r>
    </w:p>
    <w:p w:rsidR="001360A1" w:rsidRPr="00444308" w:rsidRDefault="001360A1" w:rsidP="006D5505">
      <w:pPr>
        <w:tabs>
          <w:tab w:val="left" w:leader="dot" w:pos="6804"/>
        </w:tabs>
        <w:spacing w:after="0" w:line="480" w:lineRule="auto"/>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Tabel 4.2 Jumlah siswa MAN 1 Tulungagung</w:t>
      </w:r>
    </w:p>
    <w:p w:rsidR="001360A1" w:rsidRPr="00444308" w:rsidRDefault="001360A1" w:rsidP="006D5505">
      <w:pPr>
        <w:tabs>
          <w:tab w:val="left" w:leader="dot" w:pos="6804"/>
        </w:tabs>
        <w:spacing w:after="0" w:line="480" w:lineRule="auto"/>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Tabel 4.3 Jenis kegiatan dan prestasi yang diraih MAN 1 Tulungagung</w:t>
      </w:r>
    </w:p>
    <w:p w:rsidR="001360A1" w:rsidRPr="00444308" w:rsidRDefault="001360A1" w:rsidP="006D5505">
      <w:pPr>
        <w:tabs>
          <w:tab w:val="left" w:leader="dot" w:pos="6804"/>
        </w:tabs>
        <w:spacing w:after="0" w:line="480" w:lineRule="auto"/>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 xml:space="preserve">Tabel 4.4 Keadaan sarana dan prasarana MAN 1 Tulungagung </w:t>
      </w: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0550FC">
      <w:pPr>
        <w:tabs>
          <w:tab w:val="left" w:pos="5537"/>
        </w:tabs>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b/>
      </w: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372019">
      <w:pPr>
        <w:tabs>
          <w:tab w:val="left" w:pos="3478"/>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
          <w:color w:val="000000"/>
          <w:sz w:val="24"/>
          <w:szCs w:val="24"/>
          <w:lang w:val="id-ID"/>
        </w:rPr>
      </w:pPr>
    </w:p>
    <w:p w:rsidR="001360A1" w:rsidRPr="00444308" w:rsidRDefault="001360A1" w:rsidP="00672F2E">
      <w:pPr>
        <w:tabs>
          <w:tab w:val="left" w:leader="dot" w:pos="6804"/>
        </w:tabs>
        <w:spacing w:after="0" w:line="480" w:lineRule="auto"/>
        <w:jc w:val="center"/>
        <w:rPr>
          <w:rFonts w:ascii="Times New Roman" w:hAnsi="Times New Roman" w:cs="Times New Roman"/>
          <w:b/>
          <w:color w:val="000000"/>
          <w:sz w:val="24"/>
          <w:szCs w:val="24"/>
          <w:lang w:val="id-ID"/>
        </w:rPr>
      </w:pPr>
      <w:r w:rsidRPr="00444308">
        <w:rPr>
          <w:rFonts w:ascii="Times New Roman" w:hAnsi="Times New Roman" w:cs="Times New Roman"/>
          <w:b/>
          <w:color w:val="000000"/>
          <w:sz w:val="24"/>
          <w:szCs w:val="24"/>
          <w:lang w:val="id-ID"/>
        </w:rPr>
        <w:t>DAFTAR BAGAN</w:t>
      </w:r>
    </w:p>
    <w:p w:rsidR="001360A1" w:rsidRPr="00444308" w:rsidRDefault="001360A1" w:rsidP="00672F2E">
      <w:pPr>
        <w:tabs>
          <w:tab w:val="left" w:leader="dot" w:pos="6804"/>
        </w:tabs>
        <w:spacing w:after="0" w:line="480" w:lineRule="auto"/>
        <w:jc w:val="center"/>
        <w:rPr>
          <w:rFonts w:ascii="Times New Roman" w:hAnsi="Times New Roman" w:cs="Times New Roman"/>
          <w:b/>
          <w:color w:val="000000"/>
          <w:sz w:val="24"/>
          <w:szCs w:val="24"/>
          <w:lang w:val="id-ID"/>
        </w:rPr>
      </w:pPr>
    </w:p>
    <w:p w:rsidR="001360A1" w:rsidRPr="00444308" w:rsidRDefault="001360A1" w:rsidP="000E06B8">
      <w:pPr>
        <w:tabs>
          <w:tab w:val="left" w:leader="dot" w:pos="6804"/>
        </w:tabs>
        <w:spacing w:after="0" w:line="480" w:lineRule="auto"/>
        <w:ind w:left="709"/>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4.1.Struktur organisasi MAN 1 Tulungagung</w:t>
      </w: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0E06B8">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CC1379">
      <w:pPr>
        <w:tabs>
          <w:tab w:val="left" w:leader="dot" w:pos="6804"/>
        </w:tabs>
        <w:spacing w:after="0" w:line="480" w:lineRule="auto"/>
        <w:jc w:val="center"/>
        <w:rPr>
          <w:rFonts w:ascii="Times New Roman" w:hAnsi="Times New Roman" w:cs="Times New Roman"/>
          <w:b/>
          <w:color w:val="000000"/>
          <w:sz w:val="24"/>
          <w:szCs w:val="24"/>
          <w:lang w:val="id-ID"/>
        </w:rPr>
      </w:pPr>
      <w:r w:rsidRPr="00444308">
        <w:rPr>
          <w:rFonts w:ascii="Times New Roman" w:hAnsi="Times New Roman" w:cs="Times New Roman"/>
          <w:b/>
          <w:color w:val="000000"/>
          <w:sz w:val="24"/>
          <w:szCs w:val="24"/>
          <w:lang w:val="id-ID"/>
        </w:rPr>
        <w:t>DAFTAR LAMPIRAN</w:t>
      </w:r>
    </w:p>
    <w:p w:rsidR="001360A1" w:rsidRPr="00444308" w:rsidRDefault="001360A1" w:rsidP="00CC1379">
      <w:pPr>
        <w:tabs>
          <w:tab w:val="left" w:leader="dot" w:pos="6804"/>
        </w:tabs>
        <w:spacing w:after="0" w:line="480" w:lineRule="auto"/>
        <w:jc w:val="center"/>
        <w:rPr>
          <w:rFonts w:ascii="Times New Roman" w:hAnsi="Times New Roman" w:cs="Times New Roman"/>
          <w:b/>
          <w:color w:val="000000"/>
          <w:sz w:val="24"/>
          <w:szCs w:val="24"/>
          <w:lang w:val="id-ID"/>
        </w:rPr>
      </w:pP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Pedoman Interview</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Pedoman observasi</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Pedoman dokumentasi</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Biografi penulis</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Kartu bimbingan</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Surat bimbingan skripsi</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Surat permohonan izin penelitian</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 xml:space="preserve">Surat keterangan penelitian </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Surat keaslian tulisan</w:t>
      </w:r>
    </w:p>
    <w:p w:rsidR="001360A1" w:rsidRPr="00444308" w:rsidRDefault="001360A1" w:rsidP="005908D4">
      <w:pPr>
        <w:pStyle w:val="ListParagraph"/>
        <w:numPr>
          <w:ilvl w:val="0"/>
          <w:numId w:val="18"/>
        </w:numPr>
        <w:tabs>
          <w:tab w:val="left" w:pos="770"/>
          <w:tab w:val="left" w:leader="dot" w:pos="6804"/>
        </w:tabs>
        <w:spacing w:after="0" w:line="480" w:lineRule="auto"/>
        <w:ind w:left="770" w:hanging="410"/>
        <w:jc w:val="both"/>
        <w:rPr>
          <w:rFonts w:ascii="Times New Roman" w:hAnsi="Times New Roman" w:cs="Times New Roman"/>
          <w:bCs/>
          <w:color w:val="000000"/>
          <w:sz w:val="24"/>
          <w:szCs w:val="24"/>
          <w:lang w:val="id-ID"/>
        </w:rPr>
      </w:pPr>
      <w:r w:rsidRPr="00444308">
        <w:rPr>
          <w:rFonts w:ascii="Times New Roman" w:hAnsi="Times New Roman" w:cs="Times New Roman"/>
          <w:bCs/>
          <w:color w:val="000000"/>
          <w:sz w:val="24"/>
          <w:szCs w:val="24"/>
          <w:lang w:val="id-ID"/>
        </w:rPr>
        <w:t>Kisi-kisi soal, soal, kunci jawaban, silabus, RPP</w:t>
      </w: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672F2E">
      <w:pPr>
        <w:tabs>
          <w:tab w:val="left" w:leader="dot" w:pos="6804"/>
        </w:tabs>
        <w:spacing w:after="0" w:line="480" w:lineRule="auto"/>
        <w:jc w:val="both"/>
        <w:rPr>
          <w:rFonts w:ascii="Times New Roman" w:hAnsi="Times New Roman" w:cs="Times New Roman"/>
          <w:bCs/>
          <w:color w:val="000000"/>
          <w:sz w:val="24"/>
          <w:szCs w:val="24"/>
          <w:lang w:val="id-ID"/>
        </w:rPr>
      </w:pPr>
    </w:p>
    <w:p w:rsidR="001360A1" w:rsidRPr="00444308" w:rsidRDefault="001360A1" w:rsidP="00444308">
      <w:pPr>
        <w:autoSpaceDE w:val="0"/>
        <w:autoSpaceDN w:val="0"/>
        <w:adjustRightInd w:val="0"/>
        <w:spacing w:after="0" w:line="240" w:lineRule="auto"/>
        <w:jc w:val="center"/>
        <w:rPr>
          <w:rFonts w:ascii="Times New Roman" w:hAnsi="Times New Roman" w:cs="Times New Roman"/>
          <w:b/>
          <w:bCs/>
          <w:sz w:val="24"/>
          <w:szCs w:val="24"/>
          <w:lang w:val="id-ID"/>
        </w:rPr>
      </w:pPr>
      <w:r w:rsidRPr="00444308">
        <w:rPr>
          <w:rFonts w:ascii="Times New Roman" w:hAnsi="Times New Roman" w:cs="Times New Roman"/>
          <w:b/>
          <w:bCs/>
          <w:sz w:val="24"/>
          <w:szCs w:val="24"/>
          <w:lang w:val="id-ID"/>
        </w:rPr>
        <w:t>ABSTRAK</w:t>
      </w:r>
    </w:p>
    <w:p w:rsidR="001360A1" w:rsidRPr="00444308" w:rsidRDefault="001360A1" w:rsidP="00444308">
      <w:pPr>
        <w:autoSpaceDE w:val="0"/>
        <w:autoSpaceDN w:val="0"/>
        <w:adjustRightInd w:val="0"/>
        <w:spacing w:after="0" w:line="240" w:lineRule="auto"/>
        <w:jc w:val="center"/>
        <w:rPr>
          <w:rFonts w:ascii="Times New Roman" w:hAnsi="Times New Roman" w:cs="Times New Roman"/>
          <w:b/>
          <w:bCs/>
          <w:sz w:val="24"/>
          <w:szCs w:val="24"/>
          <w:lang w:val="id-ID"/>
        </w:rPr>
      </w:pPr>
    </w:p>
    <w:p w:rsidR="001360A1" w:rsidRPr="00444308" w:rsidRDefault="001360A1" w:rsidP="00DD2CBC">
      <w:pPr>
        <w:autoSpaceDE w:val="0"/>
        <w:autoSpaceDN w:val="0"/>
        <w:adjustRightInd w:val="0"/>
        <w:spacing w:after="0" w:line="240" w:lineRule="auto"/>
        <w:ind w:firstLine="567"/>
        <w:jc w:val="both"/>
        <w:rPr>
          <w:rFonts w:ascii="Times New Roman" w:hAnsi="Times New Roman" w:cs="Times New Roman"/>
          <w:lang w:val="id-ID"/>
        </w:rPr>
      </w:pPr>
      <w:r w:rsidRPr="00444308">
        <w:rPr>
          <w:rFonts w:ascii="Times New Roman" w:hAnsi="Times New Roman" w:cs="Times New Roman"/>
          <w:lang w:val="id-ID"/>
        </w:rPr>
        <w:t xml:space="preserve">Skripsi ditulis oleh ANIS IRNAWATI, NIM: 3211083035 dengan judul “Kompetensi Guru dalam Mengembangkan Tes hasil Belajar Qur’an Hadits di MAN 1 Tulungagung”, </w:t>
      </w:r>
    </w:p>
    <w:p w:rsidR="001360A1" w:rsidRPr="00444308" w:rsidRDefault="001360A1" w:rsidP="00444308">
      <w:pPr>
        <w:autoSpaceDE w:val="0"/>
        <w:autoSpaceDN w:val="0"/>
        <w:adjustRightInd w:val="0"/>
        <w:spacing w:after="0" w:line="240" w:lineRule="auto"/>
        <w:jc w:val="both"/>
        <w:rPr>
          <w:rFonts w:ascii="Times New Roman" w:hAnsi="Times New Roman" w:cs="Times New Roman"/>
          <w:lang w:val="id-ID"/>
        </w:rPr>
      </w:pPr>
      <w:r w:rsidRPr="00444308">
        <w:rPr>
          <w:rFonts w:ascii="Times New Roman" w:hAnsi="Times New Roman" w:cs="Times New Roman"/>
          <w:lang w:val="id-ID"/>
        </w:rPr>
        <w:t>Jurusan Tarbiyah, Program Studi Pendidikan Agama Islam, Dosen Pemb</w:t>
      </w:r>
      <w:r>
        <w:rPr>
          <w:rFonts w:ascii="Times New Roman" w:hAnsi="Times New Roman" w:cs="Times New Roman"/>
          <w:lang w:val="id-ID"/>
        </w:rPr>
        <w:t>imbing Abdullah Chakim, M.Pd</w:t>
      </w:r>
    </w:p>
    <w:p w:rsidR="001360A1" w:rsidRPr="00444308" w:rsidRDefault="001360A1" w:rsidP="00444308">
      <w:pPr>
        <w:autoSpaceDE w:val="0"/>
        <w:autoSpaceDN w:val="0"/>
        <w:adjustRightInd w:val="0"/>
        <w:spacing w:after="0" w:line="240" w:lineRule="auto"/>
        <w:jc w:val="both"/>
        <w:rPr>
          <w:rFonts w:ascii="Times New Roman" w:hAnsi="Times New Roman" w:cs="Times New Roman"/>
          <w:lang w:val="id-ID"/>
        </w:rPr>
      </w:pPr>
    </w:p>
    <w:p w:rsidR="001360A1" w:rsidRDefault="001360A1" w:rsidP="00444308">
      <w:pPr>
        <w:autoSpaceDE w:val="0"/>
        <w:autoSpaceDN w:val="0"/>
        <w:adjustRightInd w:val="0"/>
        <w:spacing w:after="0" w:line="240" w:lineRule="auto"/>
        <w:jc w:val="both"/>
        <w:rPr>
          <w:rFonts w:ascii="Times New Roman" w:hAnsi="Times New Roman" w:cs="Times New Roman"/>
          <w:lang w:val="id-ID"/>
        </w:rPr>
      </w:pPr>
      <w:r w:rsidRPr="00444308">
        <w:rPr>
          <w:rFonts w:ascii="Times New Roman" w:hAnsi="Times New Roman" w:cs="Times New Roman"/>
          <w:lang w:val="id-ID"/>
        </w:rPr>
        <w:t>Kata Kunci: Kompetensi Guru, Pengembangan Tes Hasil Belajar, Qur’an Hadits</w:t>
      </w:r>
    </w:p>
    <w:p w:rsidR="001360A1" w:rsidRPr="00444308" w:rsidRDefault="001360A1" w:rsidP="00444308">
      <w:pPr>
        <w:autoSpaceDE w:val="0"/>
        <w:autoSpaceDN w:val="0"/>
        <w:adjustRightInd w:val="0"/>
        <w:spacing w:after="0" w:line="240" w:lineRule="auto"/>
        <w:jc w:val="both"/>
        <w:rPr>
          <w:rFonts w:ascii="Times New Roman" w:hAnsi="Times New Roman" w:cs="Times New Roman"/>
          <w:lang w:val="id-ID"/>
        </w:rPr>
      </w:pPr>
    </w:p>
    <w:p w:rsidR="001360A1" w:rsidRPr="00444308" w:rsidRDefault="001360A1" w:rsidP="00407CBE">
      <w:pPr>
        <w:autoSpaceDE w:val="0"/>
        <w:autoSpaceDN w:val="0"/>
        <w:adjustRightInd w:val="0"/>
        <w:spacing w:after="0" w:line="240" w:lineRule="auto"/>
        <w:ind w:firstLine="567"/>
        <w:jc w:val="both"/>
        <w:rPr>
          <w:rFonts w:ascii="Times New Roman" w:hAnsi="Times New Roman" w:cs="Times New Roman"/>
          <w:lang w:val="id-ID"/>
        </w:rPr>
      </w:pPr>
      <w:r w:rsidRPr="00444308">
        <w:rPr>
          <w:rFonts w:ascii="Times New Roman" w:hAnsi="Times New Roman" w:cs="Times New Roman"/>
          <w:lang w:val="id-ID"/>
        </w:rPr>
        <w:t>Latar belakang masalah: Pendidikan pada dasarnya adalah sebuah transformasi pengetahuan menuju arah perbaikan, penguatan dan penyempurnaan semua potensi manusia yang berlangsung sepanjang hayat. Sebagai suatu kegiatan yang sadar akan tujuan maka dalam pelaksanaannya berada dalam suatu proses yang berkesinambungan. Melihat pendidikan sebagai pemegang peranan yang menentukan eksistensi dan perkembangan masyarakat maka gurulah sebagai aktor sekaligus kunci keberhasilan yang ada didalamnya. Oleh karena itu Kemampuan atau kecakapan atau disebut kompetensi harus dimiliki oleh semua guru, atau calon guru dalam mengemban tugasnya agar proses belajar mengajar dapat dilaksanakan secara efektif dan efisien serta mencapai hasil yang diharapkan. Dalam undang-undang nomer 14 tahun 2005 tentang guru dan dosen pada bab IV pasal 10 ayat 91 menyatakan bahwa kompetensi guru meliputi kompetensi kepribadian, pedagogik, profesional dan</w:t>
      </w:r>
      <w:r>
        <w:rPr>
          <w:rFonts w:ascii="Times New Roman" w:hAnsi="Times New Roman" w:cs="Times New Roman"/>
          <w:lang w:val="id-ID"/>
        </w:rPr>
        <w:t xml:space="preserve"> sosial</w:t>
      </w:r>
      <w:r w:rsidRPr="00444308">
        <w:rPr>
          <w:rFonts w:ascii="Times New Roman" w:hAnsi="Times New Roman" w:cs="Times New Roman"/>
          <w:lang w:val="id-ID"/>
        </w:rPr>
        <w:t xml:space="preserve"> yang di dalamnya menyangkut kemampuan mengelolah pembelajaran peserta didik yang meliputi pemahaman terhadap peserta didik, perancangan dan pelaksanaan pembelajaran, evaluasi hasil belajar, dan pengembangan peserta didik untuk mengaktualisasikan berbagai potensi yang dimilikinya. Agar proses pembelajaran dapat dilaksanakan secara efektif dan efisien, serta mencapai hasil yang diinginkan, diperlukan kegiatan manajemen sistem pembelajaran, sebagai keseluruhan proses untuk melaksanakan kegiatan pembelajaran secara efektif dan efisien. </w:t>
      </w:r>
    </w:p>
    <w:p w:rsidR="001360A1" w:rsidRDefault="001360A1" w:rsidP="00407CBE">
      <w:pPr>
        <w:autoSpaceDE w:val="0"/>
        <w:autoSpaceDN w:val="0"/>
        <w:adjustRightInd w:val="0"/>
        <w:spacing w:after="0" w:line="240" w:lineRule="auto"/>
        <w:ind w:firstLine="567"/>
        <w:jc w:val="both"/>
        <w:rPr>
          <w:rFonts w:ascii="Times New Roman" w:hAnsi="Times New Roman" w:cs="Times New Roman"/>
          <w:lang w:val="id-ID"/>
        </w:rPr>
      </w:pPr>
      <w:r w:rsidRPr="00444308">
        <w:rPr>
          <w:rFonts w:ascii="Times New Roman" w:hAnsi="Times New Roman" w:cs="Times New Roman"/>
          <w:lang w:val="id-ID"/>
        </w:rPr>
        <w:t>Fokus penelitian dalam skripsi ini adalah (1) Bagaimana kompetensi guru Qur’an Hadits dalam penyusunan tes hasil belajar di MAN 1 Tulungagung? (2) Bagaimana kompetensi guru Qur’an Hadits dalam pengolahan dan analisis tes hasil belajar di MAN 1 Tulungagung? (3) Bagaimana kompetensi guru Qur’an hadits dalam interpretasi hasil belajar di MAN 1 Tulungagung? Adapun yang menjadi tujuan penelitian dalam hal ini adalah (1) untuk mengetahui bagaimana kompetensi guru Qur’an Hadits dalam penyusunan tes hasil belajar di MAN 1 Tulungagung, (2) untuk mengetahui bagaimana kompetensi guru Qur’an Hadits dalam pengolahan dan analisis tes hasil belajar di MAN 1 Tulungagung, (3) untuk mengetahui bagaimana kompetensi guru Qur’an Hadits dalam interpretasi hasil belajar di MAN 1 Tulungagung.</w:t>
      </w:r>
    </w:p>
    <w:p w:rsidR="001360A1" w:rsidRDefault="001360A1" w:rsidP="00407CBE">
      <w:pPr>
        <w:autoSpaceDE w:val="0"/>
        <w:autoSpaceDN w:val="0"/>
        <w:adjustRightInd w:val="0"/>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 P</w:t>
      </w:r>
      <w:r w:rsidRPr="00444308">
        <w:rPr>
          <w:rFonts w:ascii="Times New Roman" w:hAnsi="Times New Roman" w:cs="Times New Roman"/>
          <w:lang w:val="id-ID"/>
        </w:rPr>
        <w:t xml:space="preserve">enelitian ini </w:t>
      </w:r>
      <w:r>
        <w:rPr>
          <w:rFonts w:ascii="Times New Roman" w:hAnsi="Times New Roman" w:cs="Times New Roman"/>
          <w:lang w:val="id-ID"/>
        </w:rPr>
        <w:t>berdasarkan lokasi sumber datanya termasuk kategori penelitian lapangan. Ditinjau dari segi sifat data termasuk dalam penelitian kualitatif dan ditinjau berdasarkan pembahasannya termasuk penelitian deskriftif. prosedur pengumpulan data menggunakan metode inter</w:t>
      </w:r>
      <w:r w:rsidRPr="00444308">
        <w:rPr>
          <w:rFonts w:ascii="Times New Roman" w:hAnsi="Times New Roman" w:cs="Times New Roman"/>
          <w:lang w:val="id-ID"/>
        </w:rPr>
        <w:t>view, observasi dan dokumentasi. Selanjutnya dianalisis dengan menggunakan tehnik analisis yang dimulai dari reduksi data, penyajian data, dan penarikan kesimpulan</w:t>
      </w:r>
      <w:r>
        <w:rPr>
          <w:rFonts w:ascii="Times New Roman" w:hAnsi="Times New Roman" w:cs="Times New Roman"/>
          <w:lang w:val="id-ID"/>
        </w:rPr>
        <w:t>.</w:t>
      </w:r>
      <w:r w:rsidRPr="00444308">
        <w:rPr>
          <w:rFonts w:ascii="Times New Roman" w:hAnsi="Times New Roman" w:cs="Times New Roman"/>
          <w:lang w:val="id-ID"/>
        </w:rPr>
        <w:t xml:space="preserve"> </w:t>
      </w:r>
      <w:r>
        <w:rPr>
          <w:rFonts w:ascii="Times New Roman" w:hAnsi="Times New Roman" w:cs="Times New Roman"/>
          <w:lang w:val="id-ID"/>
        </w:rPr>
        <w:t>Dan kemudian untuk menguji kebsahan data melakukan</w:t>
      </w:r>
      <w:r w:rsidRPr="00444308">
        <w:rPr>
          <w:rFonts w:ascii="Times New Roman" w:hAnsi="Times New Roman" w:cs="Times New Roman"/>
          <w:lang w:val="id-ID"/>
        </w:rPr>
        <w:t xml:space="preserve"> tehnik trianggulasi</w:t>
      </w:r>
      <w:r>
        <w:rPr>
          <w:rFonts w:ascii="Times New Roman" w:hAnsi="Times New Roman" w:cs="Times New Roman"/>
          <w:lang w:val="id-ID"/>
        </w:rPr>
        <w:t>,</w:t>
      </w:r>
      <w:r w:rsidRPr="00444308">
        <w:rPr>
          <w:rFonts w:ascii="Times New Roman" w:hAnsi="Times New Roman" w:cs="Times New Roman"/>
          <w:lang w:val="id-ID"/>
        </w:rPr>
        <w:t xml:space="preserve"> </w:t>
      </w:r>
      <w:r>
        <w:rPr>
          <w:rFonts w:ascii="Times New Roman" w:hAnsi="Times New Roman" w:cs="Times New Roman"/>
          <w:lang w:val="id-ID"/>
        </w:rPr>
        <w:t>perpanjangan keikutsertaan, dan ketekunan atau keajekan pengamatan.</w:t>
      </w:r>
    </w:p>
    <w:p w:rsidR="001360A1" w:rsidRPr="0038486B" w:rsidRDefault="001360A1" w:rsidP="0038486B">
      <w:pPr>
        <w:autoSpaceDE w:val="0"/>
        <w:autoSpaceDN w:val="0"/>
        <w:adjustRightInd w:val="0"/>
        <w:spacing w:after="0" w:line="240" w:lineRule="auto"/>
        <w:ind w:firstLine="567"/>
        <w:jc w:val="both"/>
        <w:rPr>
          <w:rFonts w:ascii="Times New Roman" w:hAnsi="Times New Roman" w:cs="Times New Roman"/>
          <w:lang w:val="id-ID"/>
        </w:rPr>
      </w:pPr>
      <w:r>
        <w:rPr>
          <w:rFonts w:ascii="Times New Roman" w:hAnsi="Times New Roman" w:cs="Times New Roman"/>
          <w:lang w:val="id-ID"/>
        </w:rPr>
        <w:t>Hasil penelitian 1) penyusunan tes hasil belajar di MAN 1 Tulungagung disusun oleh guru bidang study masing-masing sekaligus tim lembaga MGMP dengan merumuskan tujuan tes, menyusun kisi-kisi, menentukan bentuk tes, menentukan panjang tes dan menulis soal tes. 2) pengolahan dan analisis tes hasil belajar MAN 1 Tulungagung dengan memberikan skor yang telah didapat dari hasil tes lesan, tulis dan tindakan sesuai yang telah didapat siswa, membahas ulang tes yang telah diujikan. 3) interpretasi hasil belajar di MAN 1 Tulungagung dengan memberikan tindak lanjut berupa remidi bagi siswa yang belum mencapai kreteria ketuntasan dan memberikan program pengayaan bagi siswa yang sudah tuntas.</w:t>
      </w:r>
    </w:p>
    <w:p w:rsidR="001360A1" w:rsidRPr="00444308" w:rsidRDefault="001360A1" w:rsidP="0038486B">
      <w:pPr>
        <w:autoSpaceDE w:val="0"/>
        <w:autoSpaceDN w:val="0"/>
        <w:adjustRightInd w:val="0"/>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Berdasarkan hasil penelitian tersebut dapat ditarik kesimpulan bahwasannya dalam hal pengevaluasian, seorang guru dikatakan berkompeten apabila memahami tehnik dan prosedur penilaian serta mampu mengembangkan tes hasil belajar dengan baik. </w:t>
      </w:r>
      <w:r w:rsidRPr="00444308">
        <w:rPr>
          <w:rFonts w:ascii="Times New Roman" w:hAnsi="Times New Roman" w:cs="Times New Roman"/>
          <w:lang w:val="id-ID"/>
        </w:rPr>
        <w:t>Adapun yang menjadi tolok ukur kompetensi guru dalam mengembangkan tes hasil belajar adalah acuan yang dapat mengkategorikan guru Qur’an Hadits berkompetensi sedang, cukup dan rendah. Dan setelah dilakukan penelitian di MAN 1 Tulungagung, maka dapat disimpulkan bahwa guru Qur’an hadits memiliki kompetensi yang cukup dalam mengembangkan tes hasil belajar</w:t>
      </w:r>
      <w:r>
        <w:rPr>
          <w:rFonts w:ascii="Times New Roman" w:hAnsi="Times New Roman" w:cs="Times New Roman"/>
          <w:lang w:val="id-ID"/>
        </w:rPr>
        <w:t>.</w:t>
      </w:r>
    </w:p>
    <w:p w:rsidR="001360A1" w:rsidRPr="00444308" w:rsidRDefault="001360A1" w:rsidP="00444308">
      <w:pPr>
        <w:autoSpaceDE w:val="0"/>
        <w:autoSpaceDN w:val="0"/>
        <w:adjustRightInd w:val="0"/>
        <w:spacing w:after="0" w:line="240" w:lineRule="auto"/>
        <w:jc w:val="both"/>
        <w:rPr>
          <w:rFonts w:ascii="Times New Roman" w:hAnsi="Times New Roman" w:cs="Times New Roman"/>
          <w:sz w:val="23"/>
          <w:szCs w:val="23"/>
          <w:lang w:val="id-ID"/>
        </w:rPr>
      </w:pPr>
    </w:p>
    <w:p w:rsidR="001360A1" w:rsidRPr="00444308" w:rsidRDefault="001360A1" w:rsidP="00444308">
      <w:pPr>
        <w:autoSpaceDE w:val="0"/>
        <w:autoSpaceDN w:val="0"/>
        <w:adjustRightInd w:val="0"/>
        <w:spacing w:after="0" w:line="240" w:lineRule="auto"/>
        <w:jc w:val="both"/>
        <w:rPr>
          <w:rFonts w:ascii="Times New Roman" w:hAnsi="Times New Roman" w:cs="Times New Roman"/>
          <w:sz w:val="23"/>
          <w:szCs w:val="23"/>
          <w:lang w:val="id-ID"/>
        </w:rPr>
      </w:pPr>
    </w:p>
    <w:p w:rsidR="001360A1" w:rsidRPr="00444308" w:rsidRDefault="001360A1" w:rsidP="00444308">
      <w:pPr>
        <w:autoSpaceDE w:val="0"/>
        <w:autoSpaceDN w:val="0"/>
        <w:adjustRightInd w:val="0"/>
        <w:spacing w:after="0" w:line="240" w:lineRule="auto"/>
        <w:jc w:val="both"/>
        <w:rPr>
          <w:rFonts w:ascii="Times New Roman" w:hAnsi="Times New Roman" w:cs="Times New Roman"/>
          <w:sz w:val="23"/>
          <w:szCs w:val="23"/>
          <w:lang w:val="id-ID"/>
        </w:rPr>
      </w:pPr>
    </w:p>
    <w:p w:rsidR="001360A1" w:rsidRPr="00444308" w:rsidRDefault="001360A1" w:rsidP="00444308">
      <w:pPr>
        <w:autoSpaceDE w:val="0"/>
        <w:autoSpaceDN w:val="0"/>
        <w:adjustRightInd w:val="0"/>
        <w:spacing w:after="0" w:line="480" w:lineRule="auto"/>
        <w:jc w:val="both"/>
        <w:rPr>
          <w:rFonts w:ascii="Times New Roman" w:hAnsi="Times New Roman" w:cs="Times New Roman"/>
          <w:sz w:val="23"/>
          <w:szCs w:val="23"/>
          <w:lang w:val="id-ID"/>
        </w:rPr>
      </w:pPr>
    </w:p>
    <w:p w:rsidR="001360A1" w:rsidRPr="00444308" w:rsidRDefault="001360A1" w:rsidP="00444308">
      <w:pPr>
        <w:autoSpaceDE w:val="0"/>
        <w:autoSpaceDN w:val="0"/>
        <w:adjustRightInd w:val="0"/>
        <w:spacing w:after="0" w:line="480" w:lineRule="auto"/>
        <w:jc w:val="both"/>
        <w:rPr>
          <w:rFonts w:ascii="Times New Roman" w:hAnsi="Times New Roman" w:cs="Times New Roman"/>
          <w:sz w:val="23"/>
          <w:szCs w:val="23"/>
          <w:lang w:val="id-ID"/>
        </w:rPr>
      </w:pPr>
    </w:p>
    <w:p w:rsidR="001360A1" w:rsidRPr="00444308" w:rsidRDefault="001360A1" w:rsidP="00A3285D">
      <w:pPr>
        <w:autoSpaceDE w:val="0"/>
        <w:autoSpaceDN w:val="0"/>
        <w:adjustRightInd w:val="0"/>
        <w:spacing w:after="0" w:line="480" w:lineRule="auto"/>
        <w:jc w:val="both"/>
        <w:rPr>
          <w:rFonts w:ascii="Times New Roman" w:hAnsi="Times New Roman" w:cs="Times New Roman"/>
          <w:sz w:val="23"/>
          <w:szCs w:val="23"/>
          <w:lang w:val="id-ID"/>
        </w:rPr>
      </w:pPr>
    </w:p>
    <w:p w:rsidR="001360A1" w:rsidRPr="00444308" w:rsidRDefault="001360A1" w:rsidP="00A3285D">
      <w:pPr>
        <w:autoSpaceDE w:val="0"/>
        <w:autoSpaceDN w:val="0"/>
        <w:adjustRightInd w:val="0"/>
        <w:spacing w:after="0" w:line="480" w:lineRule="auto"/>
        <w:jc w:val="both"/>
        <w:rPr>
          <w:rFonts w:ascii="Times New Roman" w:hAnsi="Times New Roman" w:cs="Times New Roman"/>
          <w:sz w:val="23"/>
          <w:szCs w:val="23"/>
          <w:lang w:val="id-ID"/>
        </w:rPr>
      </w:pPr>
    </w:p>
    <w:p w:rsidR="001360A1" w:rsidRPr="00444308" w:rsidRDefault="001360A1" w:rsidP="00A3285D">
      <w:pPr>
        <w:tabs>
          <w:tab w:val="left" w:leader="dot" w:pos="6804"/>
        </w:tabs>
        <w:spacing w:after="0" w:line="480" w:lineRule="auto"/>
        <w:jc w:val="both"/>
        <w:rPr>
          <w:rFonts w:ascii="Times New Roman" w:hAnsi="Times New Roman" w:cs="Times New Roman"/>
          <w:bCs/>
          <w:color w:val="000000"/>
          <w:sz w:val="24"/>
          <w:szCs w:val="24"/>
        </w:rPr>
      </w:pPr>
    </w:p>
    <w:sectPr w:rsidR="001360A1" w:rsidRPr="00444308" w:rsidSect="00895341">
      <w:footerReference w:type="default" r:id="rId9"/>
      <w:pgSz w:w="12242" w:h="15842" w:code="1"/>
      <w:pgMar w:top="2268" w:right="1701" w:bottom="1701" w:left="2268" w:header="1134"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A1" w:rsidRDefault="001360A1" w:rsidP="00FD48E6">
      <w:pPr>
        <w:spacing w:after="0" w:line="240" w:lineRule="auto"/>
      </w:pPr>
      <w:r>
        <w:separator/>
      </w:r>
    </w:p>
  </w:endnote>
  <w:endnote w:type="continuationSeparator" w:id="1">
    <w:p w:rsidR="001360A1" w:rsidRDefault="001360A1" w:rsidP="00FD4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A1" w:rsidRPr="004B6904" w:rsidRDefault="001360A1" w:rsidP="00895341">
    <w:pPr>
      <w:pStyle w:val="Footer"/>
      <w:framePr w:wrap="auto" w:vAnchor="text" w:hAnchor="margin" w:xAlign="center" w:y="1"/>
      <w:rPr>
        <w:rStyle w:val="PageNumber"/>
        <w:rFonts w:ascii="Times New Roman" w:hAnsi="Times New Roman"/>
        <w:sz w:val="24"/>
        <w:szCs w:val="24"/>
      </w:rPr>
    </w:pPr>
    <w:r w:rsidRPr="004B6904">
      <w:rPr>
        <w:rStyle w:val="PageNumber"/>
        <w:rFonts w:ascii="Times New Roman" w:hAnsi="Times New Roman"/>
        <w:sz w:val="24"/>
        <w:szCs w:val="24"/>
      </w:rPr>
      <w:fldChar w:fldCharType="begin"/>
    </w:r>
    <w:r w:rsidRPr="004B6904">
      <w:rPr>
        <w:rStyle w:val="PageNumber"/>
        <w:rFonts w:ascii="Times New Roman" w:hAnsi="Times New Roman"/>
        <w:sz w:val="24"/>
        <w:szCs w:val="24"/>
      </w:rPr>
      <w:instrText xml:space="preserve">PAGE  </w:instrText>
    </w:r>
    <w:r w:rsidRPr="004B6904">
      <w:rPr>
        <w:rStyle w:val="PageNumber"/>
        <w:rFonts w:ascii="Times New Roman" w:hAnsi="Times New Roman"/>
        <w:sz w:val="24"/>
        <w:szCs w:val="24"/>
      </w:rPr>
      <w:fldChar w:fldCharType="separate"/>
    </w:r>
    <w:r>
      <w:rPr>
        <w:rStyle w:val="PageNumber"/>
        <w:rFonts w:ascii="Times New Roman" w:hAnsi="Times New Roman"/>
        <w:noProof/>
        <w:sz w:val="24"/>
        <w:szCs w:val="24"/>
      </w:rPr>
      <w:t>iii</w:t>
    </w:r>
    <w:r w:rsidRPr="004B6904">
      <w:rPr>
        <w:rStyle w:val="PageNumber"/>
        <w:rFonts w:ascii="Times New Roman" w:hAnsi="Times New Roman"/>
        <w:sz w:val="24"/>
        <w:szCs w:val="24"/>
      </w:rPr>
      <w:fldChar w:fldCharType="end"/>
    </w:r>
  </w:p>
  <w:p w:rsidR="001360A1" w:rsidRPr="004B6904" w:rsidRDefault="001360A1" w:rsidP="004B690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A1" w:rsidRDefault="001360A1" w:rsidP="00FD48E6">
      <w:pPr>
        <w:spacing w:after="0" w:line="240" w:lineRule="auto"/>
      </w:pPr>
      <w:r>
        <w:separator/>
      </w:r>
    </w:p>
  </w:footnote>
  <w:footnote w:type="continuationSeparator" w:id="1">
    <w:p w:rsidR="001360A1" w:rsidRDefault="001360A1" w:rsidP="00FD48E6">
      <w:pPr>
        <w:spacing w:after="0" w:line="240" w:lineRule="auto"/>
      </w:pPr>
      <w:r>
        <w:continuationSeparator/>
      </w:r>
    </w:p>
  </w:footnote>
  <w:footnote w:id="2">
    <w:p w:rsidR="001360A1" w:rsidRDefault="001360A1" w:rsidP="000E4F90">
      <w:pPr>
        <w:pStyle w:val="FootnoteText"/>
        <w:ind w:firstLine="550"/>
        <w:jc w:val="both"/>
      </w:pPr>
      <w:r w:rsidRPr="000E4F90">
        <w:rPr>
          <w:rStyle w:val="FootnoteReference"/>
          <w:rFonts w:ascii="Times New Roman" w:hAnsi="Times New Roman"/>
        </w:rPr>
        <w:footnoteRef/>
      </w:r>
      <w:r w:rsidRPr="000E4F90">
        <w:rPr>
          <w:rFonts w:ascii="Times New Roman" w:hAnsi="Times New Roman" w:cs="Times New Roman"/>
        </w:rPr>
        <w:t xml:space="preserve"> </w:t>
      </w:r>
      <w:r w:rsidRPr="000E4F90">
        <w:rPr>
          <w:rFonts w:ascii="Times New Roman" w:hAnsi="Times New Roman" w:cs="Times New Roman"/>
          <w:lang w:val="id-ID"/>
        </w:rPr>
        <w:t xml:space="preserve">Zainuddin Hamidi, </w:t>
      </w:r>
      <w:r w:rsidRPr="000E4F90">
        <w:rPr>
          <w:rFonts w:ascii="Times New Roman" w:hAnsi="Times New Roman" w:cs="Times New Roman"/>
          <w:i/>
          <w:iCs/>
          <w:lang w:val="id-ID"/>
        </w:rPr>
        <w:t>Shahih Bukhori Karya dan Pemikiranya,</w:t>
      </w:r>
      <w:r w:rsidRPr="000E4F90">
        <w:rPr>
          <w:rFonts w:ascii="Times New Roman" w:hAnsi="Times New Roman" w:cs="Times New Roman"/>
          <w:lang w:val="id-ID"/>
        </w:rPr>
        <w:t xml:space="preserve"> (jakarta: Widjaya, 1992), hal.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56A"/>
    <w:multiLevelType w:val="hybridMultilevel"/>
    <w:tmpl w:val="53D68AB4"/>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B42FAA"/>
    <w:multiLevelType w:val="hybridMultilevel"/>
    <w:tmpl w:val="0FE06B62"/>
    <w:lvl w:ilvl="0" w:tplc="04090015">
      <w:start w:val="1"/>
      <w:numFmt w:val="upp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1419"/>
        </w:tabs>
        <w:ind w:left="1419"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2">
    <w:nsid w:val="09F95500"/>
    <w:multiLevelType w:val="hybridMultilevel"/>
    <w:tmpl w:val="370C367A"/>
    <w:lvl w:ilvl="0" w:tplc="04210015">
      <w:start w:val="1"/>
      <w:numFmt w:val="upperLetter"/>
      <w:lvlText w:val="%1."/>
      <w:lvlJc w:val="left"/>
      <w:pPr>
        <w:ind w:left="928" w:hanging="360"/>
      </w:pPr>
      <w:rPr>
        <w:rFonts w:cs="Times New Roman" w:hint="default"/>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3">
    <w:nsid w:val="111C16AC"/>
    <w:multiLevelType w:val="hybridMultilevel"/>
    <w:tmpl w:val="1890BF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6A74B67"/>
    <w:multiLevelType w:val="hybridMultilevel"/>
    <w:tmpl w:val="037C2738"/>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C924E79"/>
    <w:multiLevelType w:val="hybridMultilevel"/>
    <w:tmpl w:val="77D0D790"/>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7B2654"/>
    <w:multiLevelType w:val="hybridMultilevel"/>
    <w:tmpl w:val="2DFC9E54"/>
    <w:lvl w:ilvl="0" w:tplc="0421000F">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7">
    <w:nsid w:val="2D821C45"/>
    <w:multiLevelType w:val="hybridMultilevel"/>
    <w:tmpl w:val="791A7874"/>
    <w:lvl w:ilvl="0" w:tplc="04090015">
      <w:start w:val="1"/>
      <w:numFmt w:val="upp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8">
    <w:nsid w:val="39675DDD"/>
    <w:multiLevelType w:val="hybridMultilevel"/>
    <w:tmpl w:val="01F0947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C3A3674"/>
    <w:multiLevelType w:val="hybridMultilevel"/>
    <w:tmpl w:val="6F3022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61420C8"/>
    <w:multiLevelType w:val="hybridMultilevel"/>
    <w:tmpl w:val="14CC287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4D602ACE"/>
    <w:multiLevelType w:val="hybridMultilevel"/>
    <w:tmpl w:val="AC5E30A6"/>
    <w:lvl w:ilvl="0" w:tplc="0421000F">
      <w:start w:val="1"/>
      <w:numFmt w:val="decimal"/>
      <w:lvlText w:val="%1."/>
      <w:lvlJc w:val="left"/>
      <w:pPr>
        <w:ind w:left="1700" w:hanging="360"/>
      </w:pPr>
      <w:rPr>
        <w:rFonts w:cs="Times New Roman"/>
      </w:rPr>
    </w:lvl>
    <w:lvl w:ilvl="1" w:tplc="04210019">
      <w:start w:val="1"/>
      <w:numFmt w:val="lowerLetter"/>
      <w:lvlText w:val="%2."/>
      <w:lvlJc w:val="left"/>
      <w:pPr>
        <w:ind w:left="2420" w:hanging="360"/>
      </w:pPr>
      <w:rPr>
        <w:rFonts w:cs="Times New Roman"/>
      </w:rPr>
    </w:lvl>
    <w:lvl w:ilvl="2" w:tplc="0421001B">
      <w:start w:val="1"/>
      <w:numFmt w:val="lowerRoman"/>
      <w:lvlText w:val="%3."/>
      <w:lvlJc w:val="right"/>
      <w:pPr>
        <w:ind w:left="3140" w:hanging="180"/>
      </w:pPr>
      <w:rPr>
        <w:rFonts w:cs="Times New Roman"/>
      </w:rPr>
    </w:lvl>
    <w:lvl w:ilvl="3" w:tplc="0421000F">
      <w:start w:val="1"/>
      <w:numFmt w:val="decimal"/>
      <w:lvlText w:val="%4."/>
      <w:lvlJc w:val="left"/>
      <w:pPr>
        <w:ind w:left="3860" w:hanging="360"/>
      </w:pPr>
      <w:rPr>
        <w:rFonts w:cs="Times New Roman"/>
      </w:rPr>
    </w:lvl>
    <w:lvl w:ilvl="4" w:tplc="04210019">
      <w:start w:val="1"/>
      <w:numFmt w:val="lowerLetter"/>
      <w:lvlText w:val="%5."/>
      <w:lvlJc w:val="left"/>
      <w:pPr>
        <w:ind w:left="4580" w:hanging="360"/>
      </w:pPr>
      <w:rPr>
        <w:rFonts w:cs="Times New Roman"/>
      </w:rPr>
    </w:lvl>
    <w:lvl w:ilvl="5" w:tplc="0421001B">
      <w:start w:val="1"/>
      <w:numFmt w:val="lowerRoman"/>
      <w:lvlText w:val="%6."/>
      <w:lvlJc w:val="right"/>
      <w:pPr>
        <w:ind w:left="5300" w:hanging="180"/>
      </w:pPr>
      <w:rPr>
        <w:rFonts w:cs="Times New Roman"/>
      </w:rPr>
    </w:lvl>
    <w:lvl w:ilvl="6" w:tplc="0421000F">
      <w:start w:val="1"/>
      <w:numFmt w:val="decimal"/>
      <w:lvlText w:val="%7."/>
      <w:lvlJc w:val="left"/>
      <w:pPr>
        <w:ind w:left="6020" w:hanging="360"/>
      </w:pPr>
      <w:rPr>
        <w:rFonts w:cs="Times New Roman"/>
      </w:rPr>
    </w:lvl>
    <w:lvl w:ilvl="7" w:tplc="04210019">
      <w:start w:val="1"/>
      <w:numFmt w:val="lowerLetter"/>
      <w:lvlText w:val="%8."/>
      <w:lvlJc w:val="left"/>
      <w:pPr>
        <w:ind w:left="6740" w:hanging="360"/>
      </w:pPr>
      <w:rPr>
        <w:rFonts w:cs="Times New Roman"/>
      </w:rPr>
    </w:lvl>
    <w:lvl w:ilvl="8" w:tplc="0421001B">
      <w:start w:val="1"/>
      <w:numFmt w:val="lowerRoman"/>
      <w:lvlText w:val="%9."/>
      <w:lvlJc w:val="right"/>
      <w:pPr>
        <w:ind w:left="7460" w:hanging="180"/>
      </w:pPr>
      <w:rPr>
        <w:rFonts w:cs="Times New Roman"/>
      </w:rPr>
    </w:lvl>
  </w:abstractNum>
  <w:abstractNum w:abstractNumId="12">
    <w:nsid w:val="53134A23"/>
    <w:multiLevelType w:val="hybridMultilevel"/>
    <w:tmpl w:val="E5EE7FB2"/>
    <w:lvl w:ilvl="0" w:tplc="04090015">
      <w:start w:val="1"/>
      <w:numFmt w:val="upperLetter"/>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3506A5F"/>
    <w:multiLevelType w:val="hybridMultilevel"/>
    <w:tmpl w:val="14CC287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D8D3EF3"/>
    <w:multiLevelType w:val="hybridMultilevel"/>
    <w:tmpl w:val="72F6B7CA"/>
    <w:lvl w:ilvl="0" w:tplc="3C4C8ECC">
      <w:start w:val="937"/>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BB53A9"/>
    <w:multiLevelType w:val="hybridMultilevel"/>
    <w:tmpl w:val="9356F2AC"/>
    <w:lvl w:ilvl="0" w:tplc="0421000F">
      <w:start w:val="1"/>
      <w:numFmt w:val="decimal"/>
      <w:lvlText w:val="%1."/>
      <w:lvlJc w:val="left"/>
      <w:pPr>
        <w:ind w:left="1700" w:hanging="360"/>
      </w:pPr>
      <w:rPr>
        <w:rFonts w:cs="Times New Roman"/>
      </w:rPr>
    </w:lvl>
    <w:lvl w:ilvl="1" w:tplc="04210019">
      <w:start w:val="1"/>
      <w:numFmt w:val="lowerLetter"/>
      <w:lvlText w:val="%2."/>
      <w:lvlJc w:val="left"/>
      <w:pPr>
        <w:ind w:left="2420" w:hanging="360"/>
      </w:pPr>
      <w:rPr>
        <w:rFonts w:cs="Times New Roman"/>
      </w:rPr>
    </w:lvl>
    <w:lvl w:ilvl="2" w:tplc="0421001B">
      <w:start w:val="1"/>
      <w:numFmt w:val="lowerRoman"/>
      <w:lvlText w:val="%3."/>
      <w:lvlJc w:val="right"/>
      <w:pPr>
        <w:ind w:left="3140" w:hanging="180"/>
      </w:pPr>
      <w:rPr>
        <w:rFonts w:cs="Times New Roman"/>
      </w:rPr>
    </w:lvl>
    <w:lvl w:ilvl="3" w:tplc="0421000F">
      <w:start w:val="1"/>
      <w:numFmt w:val="decimal"/>
      <w:lvlText w:val="%4."/>
      <w:lvlJc w:val="left"/>
      <w:pPr>
        <w:ind w:left="3860" w:hanging="360"/>
      </w:pPr>
      <w:rPr>
        <w:rFonts w:cs="Times New Roman"/>
      </w:rPr>
    </w:lvl>
    <w:lvl w:ilvl="4" w:tplc="04210019">
      <w:start w:val="1"/>
      <w:numFmt w:val="lowerLetter"/>
      <w:lvlText w:val="%5."/>
      <w:lvlJc w:val="left"/>
      <w:pPr>
        <w:ind w:left="4580" w:hanging="360"/>
      </w:pPr>
      <w:rPr>
        <w:rFonts w:cs="Times New Roman"/>
      </w:rPr>
    </w:lvl>
    <w:lvl w:ilvl="5" w:tplc="0421001B">
      <w:start w:val="1"/>
      <w:numFmt w:val="lowerRoman"/>
      <w:lvlText w:val="%6."/>
      <w:lvlJc w:val="right"/>
      <w:pPr>
        <w:ind w:left="5300" w:hanging="180"/>
      </w:pPr>
      <w:rPr>
        <w:rFonts w:cs="Times New Roman"/>
      </w:rPr>
    </w:lvl>
    <w:lvl w:ilvl="6" w:tplc="0421000F">
      <w:start w:val="1"/>
      <w:numFmt w:val="decimal"/>
      <w:lvlText w:val="%7."/>
      <w:lvlJc w:val="left"/>
      <w:pPr>
        <w:ind w:left="6020" w:hanging="360"/>
      </w:pPr>
      <w:rPr>
        <w:rFonts w:cs="Times New Roman"/>
      </w:rPr>
    </w:lvl>
    <w:lvl w:ilvl="7" w:tplc="04210019">
      <w:start w:val="1"/>
      <w:numFmt w:val="lowerLetter"/>
      <w:lvlText w:val="%8."/>
      <w:lvlJc w:val="left"/>
      <w:pPr>
        <w:ind w:left="6740" w:hanging="360"/>
      </w:pPr>
      <w:rPr>
        <w:rFonts w:cs="Times New Roman"/>
      </w:rPr>
    </w:lvl>
    <w:lvl w:ilvl="8" w:tplc="0421001B">
      <w:start w:val="1"/>
      <w:numFmt w:val="lowerRoman"/>
      <w:lvlText w:val="%9."/>
      <w:lvlJc w:val="right"/>
      <w:pPr>
        <w:ind w:left="7460" w:hanging="180"/>
      </w:pPr>
      <w:rPr>
        <w:rFonts w:cs="Times New Roman"/>
      </w:rPr>
    </w:lvl>
  </w:abstractNum>
  <w:abstractNum w:abstractNumId="16">
    <w:nsid w:val="64F83854"/>
    <w:multiLevelType w:val="hybridMultilevel"/>
    <w:tmpl w:val="14CC287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6CD03F3D"/>
    <w:multiLevelType w:val="hybridMultilevel"/>
    <w:tmpl w:val="798EB386"/>
    <w:lvl w:ilvl="0" w:tplc="04090019">
      <w:start w:val="1"/>
      <w:numFmt w:val="lowerLetter"/>
      <w:lvlText w:val="%1."/>
      <w:lvlJc w:val="left"/>
      <w:pPr>
        <w:ind w:left="2060" w:hanging="360"/>
      </w:pPr>
      <w:rPr>
        <w:rFonts w:cs="Times New Roman"/>
      </w:rPr>
    </w:lvl>
    <w:lvl w:ilvl="1" w:tplc="04090019">
      <w:start w:val="1"/>
      <w:numFmt w:val="lowerLetter"/>
      <w:lvlText w:val="%2."/>
      <w:lvlJc w:val="left"/>
      <w:pPr>
        <w:ind w:left="2780" w:hanging="360"/>
      </w:pPr>
      <w:rPr>
        <w:rFonts w:cs="Times New Roman"/>
      </w:rPr>
    </w:lvl>
    <w:lvl w:ilvl="2" w:tplc="0409001B">
      <w:start w:val="1"/>
      <w:numFmt w:val="lowerRoman"/>
      <w:lvlText w:val="%3."/>
      <w:lvlJc w:val="right"/>
      <w:pPr>
        <w:ind w:left="3500" w:hanging="180"/>
      </w:pPr>
      <w:rPr>
        <w:rFonts w:cs="Times New Roman"/>
      </w:rPr>
    </w:lvl>
    <w:lvl w:ilvl="3" w:tplc="0409000F">
      <w:start w:val="1"/>
      <w:numFmt w:val="decimal"/>
      <w:lvlText w:val="%4."/>
      <w:lvlJc w:val="left"/>
      <w:pPr>
        <w:ind w:left="4220" w:hanging="360"/>
      </w:pPr>
      <w:rPr>
        <w:rFonts w:cs="Times New Roman"/>
      </w:rPr>
    </w:lvl>
    <w:lvl w:ilvl="4" w:tplc="04090019">
      <w:start w:val="1"/>
      <w:numFmt w:val="lowerLetter"/>
      <w:lvlText w:val="%5."/>
      <w:lvlJc w:val="left"/>
      <w:pPr>
        <w:ind w:left="4940" w:hanging="360"/>
      </w:pPr>
      <w:rPr>
        <w:rFonts w:cs="Times New Roman"/>
      </w:rPr>
    </w:lvl>
    <w:lvl w:ilvl="5" w:tplc="0409001B">
      <w:start w:val="1"/>
      <w:numFmt w:val="lowerRoman"/>
      <w:lvlText w:val="%6."/>
      <w:lvlJc w:val="right"/>
      <w:pPr>
        <w:ind w:left="5660" w:hanging="180"/>
      </w:pPr>
      <w:rPr>
        <w:rFonts w:cs="Times New Roman"/>
      </w:rPr>
    </w:lvl>
    <w:lvl w:ilvl="6" w:tplc="0409000F">
      <w:start w:val="1"/>
      <w:numFmt w:val="decimal"/>
      <w:lvlText w:val="%7."/>
      <w:lvlJc w:val="left"/>
      <w:pPr>
        <w:ind w:left="6380" w:hanging="360"/>
      </w:pPr>
      <w:rPr>
        <w:rFonts w:cs="Times New Roman"/>
      </w:rPr>
    </w:lvl>
    <w:lvl w:ilvl="7" w:tplc="04090019">
      <w:start w:val="1"/>
      <w:numFmt w:val="lowerLetter"/>
      <w:lvlText w:val="%8."/>
      <w:lvlJc w:val="left"/>
      <w:pPr>
        <w:ind w:left="7100" w:hanging="360"/>
      </w:pPr>
      <w:rPr>
        <w:rFonts w:cs="Times New Roman"/>
      </w:rPr>
    </w:lvl>
    <w:lvl w:ilvl="8" w:tplc="0409001B">
      <w:start w:val="1"/>
      <w:numFmt w:val="lowerRoman"/>
      <w:lvlText w:val="%9."/>
      <w:lvlJc w:val="right"/>
      <w:pPr>
        <w:ind w:left="7820" w:hanging="180"/>
      </w:pPr>
      <w:rPr>
        <w:rFonts w:cs="Times New Roman"/>
      </w:rPr>
    </w:lvl>
  </w:abstractNum>
  <w:abstractNum w:abstractNumId="18">
    <w:nsid w:val="6D231D95"/>
    <w:multiLevelType w:val="hybridMultilevel"/>
    <w:tmpl w:val="C706B444"/>
    <w:lvl w:ilvl="0" w:tplc="04090015">
      <w:start w:val="1"/>
      <w:numFmt w:val="upperLetter"/>
      <w:lvlText w:val="%1."/>
      <w:lvlJc w:val="left"/>
      <w:pPr>
        <w:tabs>
          <w:tab w:val="num" w:pos="1200"/>
        </w:tabs>
        <w:ind w:left="12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653495"/>
    <w:multiLevelType w:val="hybridMultilevel"/>
    <w:tmpl w:val="127EB82C"/>
    <w:lvl w:ilvl="0" w:tplc="0421000F">
      <w:start w:val="1"/>
      <w:numFmt w:val="decimal"/>
      <w:lvlText w:val="%1."/>
      <w:lvlJc w:val="left"/>
      <w:pPr>
        <w:ind w:left="1700" w:hanging="360"/>
      </w:pPr>
      <w:rPr>
        <w:rFonts w:cs="Times New Roman"/>
      </w:rPr>
    </w:lvl>
    <w:lvl w:ilvl="1" w:tplc="04210019">
      <w:start w:val="1"/>
      <w:numFmt w:val="lowerLetter"/>
      <w:lvlText w:val="%2."/>
      <w:lvlJc w:val="left"/>
      <w:pPr>
        <w:ind w:left="2420" w:hanging="360"/>
      </w:pPr>
      <w:rPr>
        <w:rFonts w:cs="Times New Roman"/>
      </w:rPr>
    </w:lvl>
    <w:lvl w:ilvl="2" w:tplc="0421001B">
      <w:start w:val="1"/>
      <w:numFmt w:val="lowerRoman"/>
      <w:lvlText w:val="%3."/>
      <w:lvlJc w:val="right"/>
      <w:pPr>
        <w:ind w:left="3140" w:hanging="180"/>
      </w:pPr>
      <w:rPr>
        <w:rFonts w:cs="Times New Roman"/>
      </w:rPr>
    </w:lvl>
    <w:lvl w:ilvl="3" w:tplc="0421000F">
      <w:start w:val="1"/>
      <w:numFmt w:val="decimal"/>
      <w:lvlText w:val="%4."/>
      <w:lvlJc w:val="left"/>
      <w:pPr>
        <w:ind w:left="3860" w:hanging="360"/>
      </w:pPr>
      <w:rPr>
        <w:rFonts w:cs="Times New Roman"/>
      </w:rPr>
    </w:lvl>
    <w:lvl w:ilvl="4" w:tplc="04210019">
      <w:start w:val="1"/>
      <w:numFmt w:val="lowerLetter"/>
      <w:lvlText w:val="%5."/>
      <w:lvlJc w:val="left"/>
      <w:pPr>
        <w:ind w:left="4580" w:hanging="360"/>
      </w:pPr>
      <w:rPr>
        <w:rFonts w:cs="Times New Roman"/>
      </w:rPr>
    </w:lvl>
    <w:lvl w:ilvl="5" w:tplc="0421001B">
      <w:start w:val="1"/>
      <w:numFmt w:val="lowerRoman"/>
      <w:lvlText w:val="%6."/>
      <w:lvlJc w:val="right"/>
      <w:pPr>
        <w:ind w:left="5300" w:hanging="180"/>
      </w:pPr>
      <w:rPr>
        <w:rFonts w:cs="Times New Roman"/>
      </w:rPr>
    </w:lvl>
    <w:lvl w:ilvl="6" w:tplc="0421000F">
      <w:start w:val="1"/>
      <w:numFmt w:val="decimal"/>
      <w:lvlText w:val="%7."/>
      <w:lvlJc w:val="left"/>
      <w:pPr>
        <w:ind w:left="6020" w:hanging="360"/>
      </w:pPr>
      <w:rPr>
        <w:rFonts w:cs="Times New Roman"/>
      </w:rPr>
    </w:lvl>
    <w:lvl w:ilvl="7" w:tplc="04210019">
      <w:start w:val="1"/>
      <w:numFmt w:val="lowerLetter"/>
      <w:lvlText w:val="%8."/>
      <w:lvlJc w:val="left"/>
      <w:pPr>
        <w:ind w:left="6740" w:hanging="360"/>
      </w:pPr>
      <w:rPr>
        <w:rFonts w:cs="Times New Roman"/>
      </w:rPr>
    </w:lvl>
    <w:lvl w:ilvl="8" w:tplc="0421001B">
      <w:start w:val="1"/>
      <w:numFmt w:val="lowerRoman"/>
      <w:lvlText w:val="%9."/>
      <w:lvlJc w:val="right"/>
      <w:pPr>
        <w:ind w:left="7460" w:hanging="180"/>
      </w:pPr>
      <w:rPr>
        <w:rFonts w:cs="Times New Roman"/>
      </w:rPr>
    </w:lvl>
  </w:abstractNum>
  <w:abstractNum w:abstractNumId="20">
    <w:nsid w:val="7BAD5FBA"/>
    <w:multiLevelType w:val="hybridMultilevel"/>
    <w:tmpl w:val="528C24D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3"/>
  </w:num>
  <w:num w:numId="2">
    <w:abstractNumId w:val="18"/>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2"/>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11"/>
  </w:num>
  <w:num w:numId="16">
    <w:abstractNumId w:val="2"/>
  </w:num>
  <w:num w:numId="17">
    <w:abstractNumId w:val="6"/>
  </w:num>
  <w:num w:numId="18">
    <w:abstractNumId w:val="20"/>
  </w:num>
  <w:num w:numId="19">
    <w:abstractNumId w:val="14"/>
  </w:num>
  <w:num w:numId="20">
    <w:abstractNumId w:val="13"/>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AB1"/>
    <w:rsid w:val="000013AF"/>
    <w:rsid w:val="00004775"/>
    <w:rsid w:val="00010950"/>
    <w:rsid w:val="000147A3"/>
    <w:rsid w:val="000210E0"/>
    <w:rsid w:val="000218E5"/>
    <w:rsid w:val="00024D39"/>
    <w:rsid w:val="000252FC"/>
    <w:rsid w:val="00034F24"/>
    <w:rsid w:val="00036B29"/>
    <w:rsid w:val="000402D0"/>
    <w:rsid w:val="0004045F"/>
    <w:rsid w:val="00044CF3"/>
    <w:rsid w:val="00051749"/>
    <w:rsid w:val="000546FD"/>
    <w:rsid w:val="00054AFA"/>
    <w:rsid w:val="000550FC"/>
    <w:rsid w:val="00056DFF"/>
    <w:rsid w:val="00060866"/>
    <w:rsid w:val="00060ADD"/>
    <w:rsid w:val="00061947"/>
    <w:rsid w:val="00065D4E"/>
    <w:rsid w:val="000709C9"/>
    <w:rsid w:val="00072B18"/>
    <w:rsid w:val="00075B6B"/>
    <w:rsid w:val="000762C9"/>
    <w:rsid w:val="000778F7"/>
    <w:rsid w:val="00080493"/>
    <w:rsid w:val="0008792C"/>
    <w:rsid w:val="000911EB"/>
    <w:rsid w:val="000A04AA"/>
    <w:rsid w:val="000A3923"/>
    <w:rsid w:val="000B13EE"/>
    <w:rsid w:val="000B4BEA"/>
    <w:rsid w:val="000B7169"/>
    <w:rsid w:val="000B7F8C"/>
    <w:rsid w:val="000C4773"/>
    <w:rsid w:val="000C6DFB"/>
    <w:rsid w:val="000D06E2"/>
    <w:rsid w:val="000D3921"/>
    <w:rsid w:val="000D5969"/>
    <w:rsid w:val="000D66F4"/>
    <w:rsid w:val="000E06B8"/>
    <w:rsid w:val="000E1894"/>
    <w:rsid w:val="000E4F90"/>
    <w:rsid w:val="000E70E5"/>
    <w:rsid w:val="000F02A8"/>
    <w:rsid w:val="000F246F"/>
    <w:rsid w:val="000F3584"/>
    <w:rsid w:val="000F5B47"/>
    <w:rsid w:val="00102282"/>
    <w:rsid w:val="00103E20"/>
    <w:rsid w:val="00105A63"/>
    <w:rsid w:val="001106D8"/>
    <w:rsid w:val="00116B05"/>
    <w:rsid w:val="00117840"/>
    <w:rsid w:val="00117921"/>
    <w:rsid w:val="001256D7"/>
    <w:rsid w:val="001360A1"/>
    <w:rsid w:val="001415B0"/>
    <w:rsid w:val="00147970"/>
    <w:rsid w:val="00152A61"/>
    <w:rsid w:val="001535D4"/>
    <w:rsid w:val="00161422"/>
    <w:rsid w:val="001645C9"/>
    <w:rsid w:val="0017045B"/>
    <w:rsid w:val="00176C3B"/>
    <w:rsid w:val="001801B6"/>
    <w:rsid w:val="00182E1A"/>
    <w:rsid w:val="00190681"/>
    <w:rsid w:val="00192654"/>
    <w:rsid w:val="001A00B9"/>
    <w:rsid w:val="001A2293"/>
    <w:rsid w:val="001A27F1"/>
    <w:rsid w:val="001A2F80"/>
    <w:rsid w:val="001A72E1"/>
    <w:rsid w:val="001B1869"/>
    <w:rsid w:val="001B7993"/>
    <w:rsid w:val="001C3F30"/>
    <w:rsid w:val="001C5CDD"/>
    <w:rsid w:val="001C6CC0"/>
    <w:rsid w:val="001D01BB"/>
    <w:rsid w:val="001D37DA"/>
    <w:rsid w:val="001D5DFC"/>
    <w:rsid w:val="001E7C65"/>
    <w:rsid w:val="001E7F52"/>
    <w:rsid w:val="001F3341"/>
    <w:rsid w:val="001F75BE"/>
    <w:rsid w:val="00200CA2"/>
    <w:rsid w:val="0020422F"/>
    <w:rsid w:val="00211B3A"/>
    <w:rsid w:val="00212B3F"/>
    <w:rsid w:val="00216245"/>
    <w:rsid w:val="002177C9"/>
    <w:rsid w:val="002178E2"/>
    <w:rsid w:val="002208DB"/>
    <w:rsid w:val="002228FB"/>
    <w:rsid w:val="00222913"/>
    <w:rsid w:val="0022721E"/>
    <w:rsid w:val="0023060A"/>
    <w:rsid w:val="002321BA"/>
    <w:rsid w:val="00240792"/>
    <w:rsid w:val="0024350B"/>
    <w:rsid w:val="00247BD6"/>
    <w:rsid w:val="00252D80"/>
    <w:rsid w:val="00254A14"/>
    <w:rsid w:val="00254CE5"/>
    <w:rsid w:val="002551AB"/>
    <w:rsid w:val="00256D49"/>
    <w:rsid w:val="00263C80"/>
    <w:rsid w:val="0027412A"/>
    <w:rsid w:val="00275861"/>
    <w:rsid w:val="00276556"/>
    <w:rsid w:val="0028222D"/>
    <w:rsid w:val="00283315"/>
    <w:rsid w:val="00287759"/>
    <w:rsid w:val="00291E92"/>
    <w:rsid w:val="0029630D"/>
    <w:rsid w:val="00296436"/>
    <w:rsid w:val="002A0F65"/>
    <w:rsid w:val="002A4802"/>
    <w:rsid w:val="002B17C6"/>
    <w:rsid w:val="002B17D6"/>
    <w:rsid w:val="002B1F43"/>
    <w:rsid w:val="002B4F6F"/>
    <w:rsid w:val="002B57F1"/>
    <w:rsid w:val="002B7DC5"/>
    <w:rsid w:val="002C0646"/>
    <w:rsid w:val="002C0998"/>
    <w:rsid w:val="002C2FEE"/>
    <w:rsid w:val="002C4FB7"/>
    <w:rsid w:val="002C5D25"/>
    <w:rsid w:val="002C5D6D"/>
    <w:rsid w:val="002C6531"/>
    <w:rsid w:val="002C7130"/>
    <w:rsid w:val="002D4FA9"/>
    <w:rsid w:val="002D789C"/>
    <w:rsid w:val="002E0D2A"/>
    <w:rsid w:val="002E6033"/>
    <w:rsid w:val="002F11DF"/>
    <w:rsid w:val="002F1D44"/>
    <w:rsid w:val="002F2F50"/>
    <w:rsid w:val="0030000C"/>
    <w:rsid w:val="003013B2"/>
    <w:rsid w:val="00306BD0"/>
    <w:rsid w:val="00307270"/>
    <w:rsid w:val="00315127"/>
    <w:rsid w:val="003160CB"/>
    <w:rsid w:val="0032094F"/>
    <w:rsid w:val="003227C6"/>
    <w:rsid w:val="00322E0C"/>
    <w:rsid w:val="00331231"/>
    <w:rsid w:val="003330E4"/>
    <w:rsid w:val="00336C27"/>
    <w:rsid w:val="00344F06"/>
    <w:rsid w:val="00346BF4"/>
    <w:rsid w:val="00346DC8"/>
    <w:rsid w:val="003509B1"/>
    <w:rsid w:val="00350ED1"/>
    <w:rsid w:val="00352DEA"/>
    <w:rsid w:val="0036039B"/>
    <w:rsid w:val="003628D4"/>
    <w:rsid w:val="00363373"/>
    <w:rsid w:val="003657D8"/>
    <w:rsid w:val="00367B62"/>
    <w:rsid w:val="00372019"/>
    <w:rsid w:val="00372167"/>
    <w:rsid w:val="00377EB1"/>
    <w:rsid w:val="0038486B"/>
    <w:rsid w:val="00390DC5"/>
    <w:rsid w:val="00391840"/>
    <w:rsid w:val="0039410E"/>
    <w:rsid w:val="003A082F"/>
    <w:rsid w:val="003A0BDF"/>
    <w:rsid w:val="003A68BA"/>
    <w:rsid w:val="003B1984"/>
    <w:rsid w:val="003B22EE"/>
    <w:rsid w:val="003B2C42"/>
    <w:rsid w:val="003B3A5F"/>
    <w:rsid w:val="003B5F6E"/>
    <w:rsid w:val="003B6A99"/>
    <w:rsid w:val="003C44ED"/>
    <w:rsid w:val="003C6D70"/>
    <w:rsid w:val="003E5C23"/>
    <w:rsid w:val="003E7190"/>
    <w:rsid w:val="003F42B2"/>
    <w:rsid w:val="004025F1"/>
    <w:rsid w:val="00407CBE"/>
    <w:rsid w:val="0041475F"/>
    <w:rsid w:val="00417561"/>
    <w:rsid w:val="00422537"/>
    <w:rsid w:val="004236EA"/>
    <w:rsid w:val="004308E2"/>
    <w:rsid w:val="004350B0"/>
    <w:rsid w:val="00444308"/>
    <w:rsid w:val="00444495"/>
    <w:rsid w:val="00450552"/>
    <w:rsid w:val="00451E05"/>
    <w:rsid w:val="0045662E"/>
    <w:rsid w:val="00456ECB"/>
    <w:rsid w:val="004625C6"/>
    <w:rsid w:val="00467185"/>
    <w:rsid w:val="0047086F"/>
    <w:rsid w:val="0047737A"/>
    <w:rsid w:val="00480BF3"/>
    <w:rsid w:val="004829C3"/>
    <w:rsid w:val="0048356C"/>
    <w:rsid w:val="00486E23"/>
    <w:rsid w:val="00497CBE"/>
    <w:rsid w:val="004A470B"/>
    <w:rsid w:val="004B112B"/>
    <w:rsid w:val="004B2641"/>
    <w:rsid w:val="004B6904"/>
    <w:rsid w:val="004C1541"/>
    <w:rsid w:val="004C76A9"/>
    <w:rsid w:val="004D2D1A"/>
    <w:rsid w:val="004D352E"/>
    <w:rsid w:val="004D55BA"/>
    <w:rsid w:val="004E1C50"/>
    <w:rsid w:val="004E4475"/>
    <w:rsid w:val="004E6099"/>
    <w:rsid w:val="004E7624"/>
    <w:rsid w:val="004F0D16"/>
    <w:rsid w:val="004F4FE7"/>
    <w:rsid w:val="00503184"/>
    <w:rsid w:val="00503B63"/>
    <w:rsid w:val="005119BA"/>
    <w:rsid w:val="005157DC"/>
    <w:rsid w:val="00521A74"/>
    <w:rsid w:val="005225B1"/>
    <w:rsid w:val="005379C3"/>
    <w:rsid w:val="00543E0E"/>
    <w:rsid w:val="00547FFB"/>
    <w:rsid w:val="005533C3"/>
    <w:rsid w:val="0055617F"/>
    <w:rsid w:val="00561A89"/>
    <w:rsid w:val="00563FDA"/>
    <w:rsid w:val="005658B0"/>
    <w:rsid w:val="00572B66"/>
    <w:rsid w:val="0058032C"/>
    <w:rsid w:val="0058309C"/>
    <w:rsid w:val="005908D4"/>
    <w:rsid w:val="005957FC"/>
    <w:rsid w:val="005A567B"/>
    <w:rsid w:val="005B470B"/>
    <w:rsid w:val="005B5D98"/>
    <w:rsid w:val="005B6EB3"/>
    <w:rsid w:val="005C1777"/>
    <w:rsid w:val="005C1F0B"/>
    <w:rsid w:val="005C26FD"/>
    <w:rsid w:val="005C4598"/>
    <w:rsid w:val="005C527F"/>
    <w:rsid w:val="005C537E"/>
    <w:rsid w:val="005D1BB9"/>
    <w:rsid w:val="005E095F"/>
    <w:rsid w:val="005E12BE"/>
    <w:rsid w:val="005F1369"/>
    <w:rsid w:val="005F2A64"/>
    <w:rsid w:val="005F4714"/>
    <w:rsid w:val="00606293"/>
    <w:rsid w:val="006160D6"/>
    <w:rsid w:val="0062465D"/>
    <w:rsid w:val="00624A79"/>
    <w:rsid w:val="006261EA"/>
    <w:rsid w:val="006267FC"/>
    <w:rsid w:val="006310CB"/>
    <w:rsid w:val="0063304A"/>
    <w:rsid w:val="00645DD9"/>
    <w:rsid w:val="00645E19"/>
    <w:rsid w:val="00647278"/>
    <w:rsid w:val="0065033F"/>
    <w:rsid w:val="006529F3"/>
    <w:rsid w:val="00653564"/>
    <w:rsid w:val="006670DB"/>
    <w:rsid w:val="00667B49"/>
    <w:rsid w:val="00672F2E"/>
    <w:rsid w:val="0067575B"/>
    <w:rsid w:val="006763EF"/>
    <w:rsid w:val="006765FE"/>
    <w:rsid w:val="00677A85"/>
    <w:rsid w:val="00690595"/>
    <w:rsid w:val="006949A7"/>
    <w:rsid w:val="0069624F"/>
    <w:rsid w:val="00696664"/>
    <w:rsid w:val="006D11D5"/>
    <w:rsid w:val="006D4ECA"/>
    <w:rsid w:val="006D5505"/>
    <w:rsid w:val="006E1F01"/>
    <w:rsid w:val="006E229D"/>
    <w:rsid w:val="006E51E9"/>
    <w:rsid w:val="006E678A"/>
    <w:rsid w:val="006F1438"/>
    <w:rsid w:val="006F2FD9"/>
    <w:rsid w:val="00720054"/>
    <w:rsid w:val="007201CD"/>
    <w:rsid w:val="00720776"/>
    <w:rsid w:val="00720EFD"/>
    <w:rsid w:val="00722E0A"/>
    <w:rsid w:val="007235BD"/>
    <w:rsid w:val="00723F9D"/>
    <w:rsid w:val="00724E5D"/>
    <w:rsid w:val="0072598F"/>
    <w:rsid w:val="00731868"/>
    <w:rsid w:val="007349FD"/>
    <w:rsid w:val="00741055"/>
    <w:rsid w:val="00743440"/>
    <w:rsid w:val="00745070"/>
    <w:rsid w:val="00746C9D"/>
    <w:rsid w:val="0074794F"/>
    <w:rsid w:val="00747D7A"/>
    <w:rsid w:val="00751CD5"/>
    <w:rsid w:val="00754A40"/>
    <w:rsid w:val="00757B45"/>
    <w:rsid w:val="007611A9"/>
    <w:rsid w:val="00771352"/>
    <w:rsid w:val="00773802"/>
    <w:rsid w:val="007746E3"/>
    <w:rsid w:val="00781084"/>
    <w:rsid w:val="00783B77"/>
    <w:rsid w:val="00792F18"/>
    <w:rsid w:val="007A0703"/>
    <w:rsid w:val="007A2D4C"/>
    <w:rsid w:val="007A4FCD"/>
    <w:rsid w:val="007A65FF"/>
    <w:rsid w:val="007A774D"/>
    <w:rsid w:val="007A7E18"/>
    <w:rsid w:val="007B08C3"/>
    <w:rsid w:val="007B2977"/>
    <w:rsid w:val="007C088D"/>
    <w:rsid w:val="007C2174"/>
    <w:rsid w:val="007C303A"/>
    <w:rsid w:val="007C34DF"/>
    <w:rsid w:val="007C6823"/>
    <w:rsid w:val="007C7144"/>
    <w:rsid w:val="007D0ADF"/>
    <w:rsid w:val="007D1465"/>
    <w:rsid w:val="007D249B"/>
    <w:rsid w:val="007D2E46"/>
    <w:rsid w:val="007D4213"/>
    <w:rsid w:val="007D6C1C"/>
    <w:rsid w:val="007E4692"/>
    <w:rsid w:val="007E5C5A"/>
    <w:rsid w:val="007F1C94"/>
    <w:rsid w:val="007F2AB9"/>
    <w:rsid w:val="007F315C"/>
    <w:rsid w:val="007F4AE8"/>
    <w:rsid w:val="007F5E25"/>
    <w:rsid w:val="007F6768"/>
    <w:rsid w:val="007F6C59"/>
    <w:rsid w:val="0080096B"/>
    <w:rsid w:val="008023E5"/>
    <w:rsid w:val="008046BE"/>
    <w:rsid w:val="008067DA"/>
    <w:rsid w:val="008118E2"/>
    <w:rsid w:val="0081263A"/>
    <w:rsid w:val="008149CC"/>
    <w:rsid w:val="008209E4"/>
    <w:rsid w:val="00823E65"/>
    <w:rsid w:val="00824D26"/>
    <w:rsid w:val="00826F54"/>
    <w:rsid w:val="00834ED7"/>
    <w:rsid w:val="00844113"/>
    <w:rsid w:val="00851C2C"/>
    <w:rsid w:val="00851ECC"/>
    <w:rsid w:val="00856AE1"/>
    <w:rsid w:val="008672A2"/>
    <w:rsid w:val="0088033D"/>
    <w:rsid w:val="008813C6"/>
    <w:rsid w:val="0088466C"/>
    <w:rsid w:val="0088673C"/>
    <w:rsid w:val="008867CB"/>
    <w:rsid w:val="008916CE"/>
    <w:rsid w:val="00894116"/>
    <w:rsid w:val="00895341"/>
    <w:rsid w:val="0089615A"/>
    <w:rsid w:val="008A2AB1"/>
    <w:rsid w:val="008C2126"/>
    <w:rsid w:val="008C2DD4"/>
    <w:rsid w:val="008C34D2"/>
    <w:rsid w:val="008C38BC"/>
    <w:rsid w:val="008C3E54"/>
    <w:rsid w:val="008C5122"/>
    <w:rsid w:val="008D4A86"/>
    <w:rsid w:val="008E5BBB"/>
    <w:rsid w:val="008E66BD"/>
    <w:rsid w:val="008F0B35"/>
    <w:rsid w:val="008F1FD1"/>
    <w:rsid w:val="008F418E"/>
    <w:rsid w:val="008F7093"/>
    <w:rsid w:val="00912225"/>
    <w:rsid w:val="009125D0"/>
    <w:rsid w:val="00914140"/>
    <w:rsid w:val="00916A58"/>
    <w:rsid w:val="00920C44"/>
    <w:rsid w:val="00926F05"/>
    <w:rsid w:val="00927839"/>
    <w:rsid w:val="0093032F"/>
    <w:rsid w:val="00933245"/>
    <w:rsid w:val="00934F83"/>
    <w:rsid w:val="009378E5"/>
    <w:rsid w:val="009453D3"/>
    <w:rsid w:val="0096652F"/>
    <w:rsid w:val="00967C12"/>
    <w:rsid w:val="00967FE9"/>
    <w:rsid w:val="0097696F"/>
    <w:rsid w:val="009833E4"/>
    <w:rsid w:val="00991519"/>
    <w:rsid w:val="00994697"/>
    <w:rsid w:val="0099729C"/>
    <w:rsid w:val="009A06C7"/>
    <w:rsid w:val="009A3ACC"/>
    <w:rsid w:val="009A7BA2"/>
    <w:rsid w:val="009B42D8"/>
    <w:rsid w:val="009B5934"/>
    <w:rsid w:val="009B75FE"/>
    <w:rsid w:val="009B7BBB"/>
    <w:rsid w:val="009C4FAB"/>
    <w:rsid w:val="009C69BC"/>
    <w:rsid w:val="009D1F64"/>
    <w:rsid w:val="009D4E44"/>
    <w:rsid w:val="009D7043"/>
    <w:rsid w:val="009E07D8"/>
    <w:rsid w:val="009F1CDF"/>
    <w:rsid w:val="009F23FE"/>
    <w:rsid w:val="009F295C"/>
    <w:rsid w:val="009F3DC0"/>
    <w:rsid w:val="009F548D"/>
    <w:rsid w:val="009F5AC1"/>
    <w:rsid w:val="009F6868"/>
    <w:rsid w:val="00A00458"/>
    <w:rsid w:val="00A046B1"/>
    <w:rsid w:val="00A1343D"/>
    <w:rsid w:val="00A22105"/>
    <w:rsid w:val="00A3285D"/>
    <w:rsid w:val="00A36B23"/>
    <w:rsid w:val="00A372A2"/>
    <w:rsid w:val="00A37B41"/>
    <w:rsid w:val="00A4476E"/>
    <w:rsid w:val="00A61FE1"/>
    <w:rsid w:val="00A65125"/>
    <w:rsid w:val="00A67C6E"/>
    <w:rsid w:val="00A743A1"/>
    <w:rsid w:val="00A77280"/>
    <w:rsid w:val="00A809B0"/>
    <w:rsid w:val="00A81EE6"/>
    <w:rsid w:val="00A8481F"/>
    <w:rsid w:val="00A8556E"/>
    <w:rsid w:val="00A909C4"/>
    <w:rsid w:val="00A941D2"/>
    <w:rsid w:val="00A9455C"/>
    <w:rsid w:val="00A96C18"/>
    <w:rsid w:val="00A97074"/>
    <w:rsid w:val="00AA225E"/>
    <w:rsid w:val="00AA48BE"/>
    <w:rsid w:val="00AB4494"/>
    <w:rsid w:val="00AC1B4E"/>
    <w:rsid w:val="00AD14C2"/>
    <w:rsid w:val="00AD3185"/>
    <w:rsid w:val="00AD71A0"/>
    <w:rsid w:val="00AE01C6"/>
    <w:rsid w:val="00AE0F42"/>
    <w:rsid w:val="00AE0FD5"/>
    <w:rsid w:val="00AE1BDE"/>
    <w:rsid w:val="00AE2501"/>
    <w:rsid w:val="00AF000E"/>
    <w:rsid w:val="00AF0876"/>
    <w:rsid w:val="00AF58DD"/>
    <w:rsid w:val="00B0025A"/>
    <w:rsid w:val="00B07957"/>
    <w:rsid w:val="00B118D8"/>
    <w:rsid w:val="00B11D6F"/>
    <w:rsid w:val="00B13EFB"/>
    <w:rsid w:val="00B17D13"/>
    <w:rsid w:val="00B2327F"/>
    <w:rsid w:val="00B23E88"/>
    <w:rsid w:val="00B3234A"/>
    <w:rsid w:val="00B348D3"/>
    <w:rsid w:val="00B34E42"/>
    <w:rsid w:val="00B4183C"/>
    <w:rsid w:val="00B4510C"/>
    <w:rsid w:val="00B53AD5"/>
    <w:rsid w:val="00B53FFD"/>
    <w:rsid w:val="00B55363"/>
    <w:rsid w:val="00B55645"/>
    <w:rsid w:val="00B56AFC"/>
    <w:rsid w:val="00B70034"/>
    <w:rsid w:val="00B81A4E"/>
    <w:rsid w:val="00B81ED5"/>
    <w:rsid w:val="00B82535"/>
    <w:rsid w:val="00B83F6D"/>
    <w:rsid w:val="00B8481A"/>
    <w:rsid w:val="00B91AD3"/>
    <w:rsid w:val="00B92D14"/>
    <w:rsid w:val="00B94DA3"/>
    <w:rsid w:val="00B957F7"/>
    <w:rsid w:val="00BA2A00"/>
    <w:rsid w:val="00BA3732"/>
    <w:rsid w:val="00BA66E0"/>
    <w:rsid w:val="00BB6E31"/>
    <w:rsid w:val="00BC3B1A"/>
    <w:rsid w:val="00BC5404"/>
    <w:rsid w:val="00BC6CBD"/>
    <w:rsid w:val="00BC6FBC"/>
    <w:rsid w:val="00BD2180"/>
    <w:rsid w:val="00BE74A7"/>
    <w:rsid w:val="00BF6244"/>
    <w:rsid w:val="00BF76A4"/>
    <w:rsid w:val="00C00389"/>
    <w:rsid w:val="00C01AC5"/>
    <w:rsid w:val="00C035D1"/>
    <w:rsid w:val="00C044C1"/>
    <w:rsid w:val="00C23723"/>
    <w:rsid w:val="00C26A4B"/>
    <w:rsid w:val="00C3386B"/>
    <w:rsid w:val="00C37435"/>
    <w:rsid w:val="00C41298"/>
    <w:rsid w:val="00C44740"/>
    <w:rsid w:val="00C50093"/>
    <w:rsid w:val="00C60699"/>
    <w:rsid w:val="00C63993"/>
    <w:rsid w:val="00C679A4"/>
    <w:rsid w:val="00C72268"/>
    <w:rsid w:val="00C730C1"/>
    <w:rsid w:val="00C75117"/>
    <w:rsid w:val="00C75378"/>
    <w:rsid w:val="00C770DA"/>
    <w:rsid w:val="00C82316"/>
    <w:rsid w:val="00C87BD3"/>
    <w:rsid w:val="00C95B69"/>
    <w:rsid w:val="00C95CEB"/>
    <w:rsid w:val="00CA145D"/>
    <w:rsid w:val="00CA42F8"/>
    <w:rsid w:val="00CA430A"/>
    <w:rsid w:val="00CB3292"/>
    <w:rsid w:val="00CB512E"/>
    <w:rsid w:val="00CB5347"/>
    <w:rsid w:val="00CC1379"/>
    <w:rsid w:val="00CC41C8"/>
    <w:rsid w:val="00CC61CB"/>
    <w:rsid w:val="00CC78F7"/>
    <w:rsid w:val="00CD3116"/>
    <w:rsid w:val="00CD3DCF"/>
    <w:rsid w:val="00CE4EC9"/>
    <w:rsid w:val="00CE51B1"/>
    <w:rsid w:val="00CE55DF"/>
    <w:rsid w:val="00CF12AC"/>
    <w:rsid w:val="00CF1F1E"/>
    <w:rsid w:val="00CF3384"/>
    <w:rsid w:val="00D00902"/>
    <w:rsid w:val="00D02494"/>
    <w:rsid w:val="00D03067"/>
    <w:rsid w:val="00D051AE"/>
    <w:rsid w:val="00D052BE"/>
    <w:rsid w:val="00D07142"/>
    <w:rsid w:val="00D07629"/>
    <w:rsid w:val="00D10C1E"/>
    <w:rsid w:val="00D2016C"/>
    <w:rsid w:val="00D2438F"/>
    <w:rsid w:val="00D247BA"/>
    <w:rsid w:val="00D310BC"/>
    <w:rsid w:val="00D32B8A"/>
    <w:rsid w:val="00D33D81"/>
    <w:rsid w:val="00D34659"/>
    <w:rsid w:val="00D41E8C"/>
    <w:rsid w:val="00D42155"/>
    <w:rsid w:val="00D42FCC"/>
    <w:rsid w:val="00D6075C"/>
    <w:rsid w:val="00D61F32"/>
    <w:rsid w:val="00D631A5"/>
    <w:rsid w:val="00D63356"/>
    <w:rsid w:val="00D67F60"/>
    <w:rsid w:val="00D76846"/>
    <w:rsid w:val="00D77E35"/>
    <w:rsid w:val="00D837A9"/>
    <w:rsid w:val="00D925D7"/>
    <w:rsid w:val="00D93188"/>
    <w:rsid w:val="00D93D02"/>
    <w:rsid w:val="00D95B85"/>
    <w:rsid w:val="00DA5389"/>
    <w:rsid w:val="00DA5C24"/>
    <w:rsid w:val="00DB4E8D"/>
    <w:rsid w:val="00DB5687"/>
    <w:rsid w:val="00DB5A89"/>
    <w:rsid w:val="00DB65F2"/>
    <w:rsid w:val="00DC35BD"/>
    <w:rsid w:val="00DC59AE"/>
    <w:rsid w:val="00DC5B09"/>
    <w:rsid w:val="00DC5F0D"/>
    <w:rsid w:val="00DD1E79"/>
    <w:rsid w:val="00DD2CBC"/>
    <w:rsid w:val="00DD5304"/>
    <w:rsid w:val="00DD652A"/>
    <w:rsid w:val="00DE328D"/>
    <w:rsid w:val="00DE5AAA"/>
    <w:rsid w:val="00DE6332"/>
    <w:rsid w:val="00DF0889"/>
    <w:rsid w:val="00DF14A7"/>
    <w:rsid w:val="00DF1744"/>
    <w:rsid w:val="00DF559D"/>
    <w:rsid w:val="00DF602F"/>
    <w:rsid w:val="00DF734C"/>
    <w:rsid w:val="00DF7F4E"/>
    <w:rsid w:val="00E004BC"/>
    <w:rsid w:val="00E04065"/>
    <w:rsid w:val="00E0496F"/>
    <w:rsid w:val="00E12576"/>
    <w:rsid w:val="00E13A20"/>
    <w:rsid w:val="00E17B9C"/>
    <w:rsid w:val="00E17C96"/>
    <w:rsid w:val="00E2130E"/>
    <w:rsid w:val="00E21E52"/>
    <w:rsid w:val="00E21E86"/>
    <w:rsid w:val="00E303D0"/>
    <w:rsid w:val="00E321E0"/>
    <w:rsid w:val="00E369B5"/>
    <w:rsid w:val="00E4212E"/>
    <w:rsid w:val="00E45CEE"/>
    <w:rsid w:val="00E474FA"/>
    <w:rsid w:val="00E47783"/>
    <w:rsid w:val="00E50F2E"/>
    <w:rsid w:val="00E52EA5"/>
    <w:rsid w:val="00E65475"/>
    <w:rsid w:val="00E66EF9"/>
    <w:rsid w:val="00E71B38"/>
    <w:rsid w:val="00E7440A"/>
    <w:rsid w:val="00E828F1"/>
    <w:rsid w:val="00E83BBB"/>
    <w:rsid w:val="00E86447"/>
    <w:rsid w:val="00E873E1"/>
    <w:rsid w:val="00E90152"/>
    <w:rsid w:val="00E90E72"/>
    <w:rsid w:val="00E956BB"/>
    <w:rsid w:val="00E95B2A"/>
    <w:rsid w:val="00EB0567"/>
    <w:rsid w:val="00EC06E1"/>
    <w:rsid w:val="00EC24A4"/>
    <w:rsid w:val="00EC662D"/>
    <w:rsid w:val="00EC76FE"/>
    <w:rsid w:val="00ED0392"/>
    <w:rsid w:val="00ED3B8B"/>
    <w:rsid w:val="00EE4489"/>
    <w:rsid w:val="00EE6667"/>
    <w:rsid w:val="00EE6672"/>
    <w:rsid w:val="00EE7E46"/>
    <w:rsid w:val="00EF3788"/>
    <w:rsid w:val="00EF4A8C"/>
    <w:rsid w:val="00EF4DFF"/>
    <w:rsid w:val="00EF6CAA"/>
    <w:rsid w:val="00F0683B"/>
    <w:rsid w:val="00F112C4"/>
    <w:rsid w:val="00F136C3"/>
    <w:rsid w:val="00F13862"/>
    <w:rsid w:val="00F17EFF"/>
    <w:rsid w:val="00F23484"/>
    <w:rsid w:val="00F25F63"/>
    <w:rsid w:val="00F37213"/>
    <w:rsid w:val="00F50655"/>
    <w:rsid w:val="00F51238"/>
    <w:rsid w:val="00F551A3"/>
    <w:rsid w:val="00F56365"/>
    <w:rsid w:val="00F603CE"/>
    <w:rsid w:val="00F6563D"/>
    <w:rsid w:val="00F70FAD"/>
    <w:rsid w:val="00F745F8"/>
    <w:rsid w:val="00F75FA1"/>
    <w:rsid w:val="00F77152"/>
    <w:rsid w:val="00F87188"/>
    <w:rsid w:val="00F879BD"/>
    <w:rsid w:val="00F90007"/>
    <w:rsid w:val="00F906E7"/>
    <w:rsid w:val="00F9334F"/>
    <w:rsid w:val="00F94AF4"/>
    <w:rsid w:val="00F961DB"/>
    <w:rsid w:val="00FA523F"/>
    <w:rsid w:val="00FA6DCA"/>
    <w:rsid w:val="00FB0086"/>
    <w:rsid w:val="00FB6A42"/>
    <w:rsid w:val="00FC119D"/>
    <w:rsid w:val="00FC3469"/>
    <w:rsid w:val="00FC4BEB"/>
    <w:rsid w:val="00FD0D3F"/>
    <w:rsid w:val="00FD48E6"/>
    <w:rsid w:val="00FE2E3B"/>
    <w:rsid w:val="00FE4269"/>
    <w:rsid w:val="00FE42CE"/>
    <w:rsid w:val="00FE6013"/>
    <w:rsid w:val="00FF2DE6"/>
    <w:rsid w:val="00FF2E20"/>
    <w:rsid w:val="00FF40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B1"/>
    <w:pPr>
      <w:spacing w:after="200" w:line="276" w:lineRule="auto"/>
    </w:pPr>
  </w:style>
  <w:style w:type="paragraph" w:styleId="Heading1">
    <w:name w:val="heading 1"/>
    <w:basedOn w:val="Normal"/>
    <w:next w:val="Normal"/>
    <w:link w:val="Heading1Char"/>
    <w:uiPriority w:val="99"/>
    <w:qFormat/>
    <w:rsid w:val="007C6823"/>
    <w:pPr>
      <w:keepNext/>
      <w:spacing w:before="240" w:after="60"/>
      <w:outlineLvl w:val="0"/>
    </w:pPr>
    <w:rPr>
      <w:rFonts w:ascii="Arial"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823"/>
    <w:rPr>
      <w:rFonts w:ascii="Arial" w:eastAsia="Times New Roman" w:hAnsi="Arial" w:cs="Arial"/>
      <w:b/>
      <w:bCs/>
      <w:kern w:val="32"/>
      <w:sz w:val="32"/>
      <w:szCs w:val="32"/>
    </w:rPr>
  </w:style>
  <w:style w:type="paragraph" w:styleId="ListParagraph">
    <w:name w:val="List Paragraph"/>
    <w:basedOn w:val="Normal"/>
    <w:uiPriority w:val="99"/>
    <w:qFormat/>
    <w:rsid w:val="007C6823"/>
    <w:pPr>
      <w:ind w:left="720"/>
    </w:pPr>
  </w:style>
  <w:style w:type="paragraph" w:styleId="FootnoteText">
    <w:name w:val="footnote text"/>
    <w:basedOn w:val="Normal"/>
    <w:link w:val="FootnoteTextChar"/>
    <w:uiPriority w:val="99"/>
    <w:semiHidden/>
    <w:rsid w:val="00FD48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48E6"/>
    <w:rPr>
      <w:rFonts w:ascii="Calibri" w:eastAsia="Times New Roman" w:hAnsi="Calibri" w:cs="Arial"/>
      <w:sz w:val="20"/>
      <w:szCs w:val="20"/>
    </w:rPr>
  </w:style>
  <w:style w:type="character" w:styleId="FootnoteReference">
    <w:name w:val="footnote reference"/>
    <w:basedOn w:val="DefaultParagraphFont"/>
    <w:uiPriority w:val="99"/>
    <w:semiHidden/>
    <w:rsid w:val="00FD48E6"/>
    <w:rPr>
      <w:rFonts w:cs="Times New Roman"/>
      <w:vertAlign w:val="superscript"/>
    </w:rPr>
  </w:style>
  <w:style w:type="paragraph" w:styleId="Header">
    <w:name w:val="header"/>
    <w:basedOn w:val="Normal"/>
    <w:link w:val="HeaderChar"/>
    <w:uiPriority w:val="99"/>
    <w:semiHidden/>
    <w:rsid w:val="003657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57D8"/>
    <w:rPr>
      <w:rFonts w:ascii="Calibri" w:eastAsia="Times New Roman" w:hAnsi="Calibri" w:cs="Arial"/>
    </w:rPr>
  </w:style>
  <w:style w:type="paragraph" w:styleId="Footer">
    <w:name w:val="footer"/>
    <w:basedOn w:val="Normal"/>
    <w:link w:val="FooterChar"/>
    <w:uiPriority w:val="99"/>
    <w:rsid w:val="003657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57D8"/>
    <w:rPr>
      <w:rFonts w:ascii="Calibri" w:eastAsia="Times New Roman" w:hAnsi="Calibri" w:cs="Arial"/>
    </w:rPr>
  </w:style>
  <w:style w:type="paragraph" w:styleId="BalloonText">
    <w:name w:val="Balloon Text"/>
    <w:basedOn w:val="Normal"/>
    <w:link w:val="BalloonTextChar"/>
    <w:uiPriority w:val="99"/>
    <w:semiHidden/>
    <w:rsid w:val="0072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98F"/>
    <w:rPr>
      <w:rFonts w:ascii="Tahoma" w:eastAsia="Times New Roman" w:hAnsi="Tahoma" w:cs="Tahoma"/>
      <w:sz w:val="16"/>
      <w:szCs w:val="16"/>
    </w:rPr>
  </w:style>
  <w:style w:type="table" w:styleId="TableGrid">
    <w:name w:val="Table Grid"/>
    <w:basedOn w:val="TableNormal"/>
    <w:uiPriority w:val="99"/>
    <w:rsid w:val="007259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55645"/>
    <w:rPr>
      <w:rFonts w:eastAsia="Times New Roman"/>
    </w:rPr>
  </w:style>
  <w:style w:type="character" w:styleId="PageNumber">
    <w:name w:val="page number"/>
    <w:basedOn w:val="DefaultParagraphFont"/>
    <w:uiPriority w:val="99"/>
    <w:rsid w:val="004B6904"/>
    <w:rPr>
      <w:rFonts w:cs="Times New Roman"/>
    </w:rPr>
  </w:style>
</w:styles>
</file>

<file path=word/webSettings.xml><?xml version="1.0" encoding="utf-8"?>
<w:webSettings xmlns:r="http://schemas.openxmlformats.org/officeDocument/2006/relationships" xmlns:w="http://schemas.openxmlformats.org/wordprocessingml/2006/main">
  <w:divs>
    <w:div w:id="156767881">
      <w:marLeft w:val="0"/>
      <w:marRight w:val="0"/>
      <w:marTop w:val="0"/>
      <w:marBottom w:val="0"/>
      <w:divBdr>
        <w:top w:val="none" w:sz="0" w:space="0" w:color="auto"/>
        <w:left w:val="none" w:sz="0" w:space="0" w:color="auto"/>
        <w:bottom w:val="none" w:sz="0" w:space="0" w:color="auto"/>
        <w:right w:val="none" w:sz="0" w:space="0" w:color="auto"/>
      </w:divBdr>
    </w:div>
    <w:div w:id="156767882">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56767884">
      <w:marLeft w:val="0"/>
      <w:marRight w:val="0"/>
      <w:marTop w:val="0"/>
      <w:marBottom w:val="0"/>
      <w:divBdr>
        <w:top w:val="none" w:sz="0" w:space="0" w:color="auto"/>
        <w:left w:val="none" w:sz="0" w:space="0" w:color="auto"/>
        <w:bottom w:val="none" w:sz="0" w:space="0" w:color="auto"/>
        <w:right w:val="none" w:sz="0" w:space="0" w:color="auto"/>
      </w:divBdr>
    </w:div>
    <w:div w:id="156767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1173</TotalTime>
  <Pages>17</Pages>
  <Words>1959</Words>
  <Characters>11168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dc:creator>
  <cp:keywords/>
  <dc:description/>
  <cp:lastModifiedBy>User</cp:lastModifiedBy>
  <cp:revision>193</cp:revision>
  <cp:lastPrinted>2011-08-25T06:05:00Z</cp:lastPrinted>
  <dcterms:created xsi:type="dcterms:W3CDTF">2011-06-22T03:50:00Z</dcterms:created>
  <dcterms:modified xsi:type="dcterms:W3CDTF">2012-08-15T04:14:00Z</dcterms:modified>
</cp:coreProperties>
</file>