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37F" w:rsidRPr="00C15C37" w:rsidRDefault="00A0737F" w:rsidP="00FA77F0">
      <w:pPr>
        <w:spacing w:after="0" w:line="480" w:lineRule="auto"/>
        <w:jc w:val="center"/>
        <w:rPr>
          <w:rFonts w:ascii="Times New Roman" w:hAnsi="Times New Roman" w:cs="Times New Roman"/>
          <w:b/>
          <w:sz w:val="28"/>
          <w:szCs w:val="28"/>
        </w:rPr>
      </w:pPr>
      <w:r w:rsidRPr="00C15C37">
        <w:rPr>
          <w:rFonts w:ascii="Times New Roman" w:hAnsi="Times New Roman" w:cs="Times New Roman"/>
          <w:b/>
          <w:sz w:val="28"/>
          <w:szCs w:val="28"/>
        </w:rPr>
        <w:t>BAB V</w:t>
      </w:r>
    </w:p>
    <w:p w:rsidR="00A0737F" w:rsidRPr="00C15C37" w:rsidRDefault="00A0737F" w:rsidP="00FA77F0">
      <w:pPr>
        <w:spacing w:after="0" w:line="480" w:lineRule="auto"/>
        <w:jc w:val="center"/>
        <w:rPr>
          <w:rFonts w:ascii="Times New Roman" w:hAnsi="Times New Roman" w:cs="Times New Roman"/>
          <w:b/>
          <w:sz w:val="28"/>
          <w:szCs w:val="28"/>
        </w:rPr>
      </w:pPr>
      <w:r w:rsidRPr="00C15C37">
        <w:rPr>
          <w:rFonts w:ascii="Times New Roman" w:hAnsi="Times New Roman" w:cs="Times New Roman"/>
          <w:b/>
          <w:sz w:val="28"/>
          <w:szCs w:val="28"/>
        </w:rPr>
        <w:t>PENUTUP</w:t>
      </w:r>
    </w:p>
    <w:p w:rsidR="00A0737F" w:rsidRPr="00FA77F0" w:rsidRDefault="00A0737F" w:rsidP="00FA77F0">
      <w:pPr>
        <w:spacing w:after="0" w:line="480" w:lineRule="auto"/>
        <w:jc w:val="center"/>
        <w:rPr>
          <w:rFonts w:ascii="Times New Roman" w:hAnsi="Times New Roman" w:cs="Times New Roman"/>
          <w:b/>
          <w:sz w:val="24"/>
          <w:szCs w:val="24"/>
        </w:rPr>
      </w:pPr>
    </w:p>
    <w:p w:rsidR="00A0737F" w:rsidRPr="00FA77F0" w:rsidRDefault="00A0737F" w:rsidP="00FA77F0">
      <w:pPr>
        <w:pStyle w:val="ListParagraph"/>
        <w:numPr>
          <w:ilvl w:val="0"/>
          <w:numId w:val="1"/>
        </w:numPr>
        <w:spacing w:after="0" w:line="480" w:lineRule="auto"/>
        <w:jc w:val="both"/>
        <w:rPr>
          <w:rFonts w:ascii="Times New Roman" w:hAnsi="Times New Roman" w:cs="Times New Roman"/>
          <w:b/>
          <w:sz w:val="24"/>
          <w:szCs w:val="24"/>
        </w:rPr>
      </w:pPr>
      <w:r w:rsidRPr="00FA77F0">
        <w:rPr>
          <w:rFonts w:ascii="Times New Roman" w:hAnsi="Times New Roman" w:cs="Times New Roman"/>
          <w:b/>
          <w:sz w:val="24"/>
          <w:szCs w:val="24"/>
        </w:rPr>
        <w:t>Kesimpulan</w:t>
      </w:r>
    </w:p>
    <w:p w:rsidR="00A0737F" w:rsidRPr="00FA77F0" w:rsidRDefault="00A0737F" w:rsidP="00FA77F0">
      <w:pPr>
        <w:pStyle w:val="ListParagraph"/>
        <w:spacing w:after="0" w:line="480" w:lineRule="auto"/>
        <w:ind w:left="357" w:firstLine="720"/>
        <w:jc w:val="both"/>
        <w:rPr>
          <w:rFonts w:ascii="Times New Roman" w:hAnsi="Times New Roman" w:cs="Times New Roman"/>
          <w:sz w:val="24"/>
          <w:szCs w:val="24"/>
        </w:rPr>
      </w:pPr>
      <w:r w:rsidRPr="00FA77F0">
        <w:rPr>
          <w:rFonts w:ascii="Times New Roman" w:hAnsi="Times New Roman" w:cs="Times New Roman"/>
          <w:sz w:val="24"/>
          <w:szCs w:val="24"/>
        </w:rPr>
        <w:t xml:space="preserve">Dari uraian beberapa sebelumnya, baik berupa kajian, konsep maupun hasil penelitian yaitu mengenai Upaya Guru Dalam menanamkan nilai- nialai Agama pada siswa TPQ dapat di simpulkan sebagai berikut : </w:t>
      </w:r>
    </w:p>
    <w:p w:rsidR="00A0737F" w:rsidRPr="00FA77F0" w:rsidRDefault="00A0737F" w:rsidP="00FA77F0">
      <w:pPr>
        <w:pStyle w:val="ListParagraph"/>
        <w:numPr>
          <w:ilvl w:val="0"/>
          <w:numId w:val="4"/>
        </w:numPr>
        <w:spacing w:after="0" w:line="480" w:lineRule="auto"/>
        <w:jc w:val="both"/>
        <w:rPr>
          <w:rFonts w:ascii="Times New Roman" w:hAnsi="Times New Roman" w:cs="Times New Roman"/>
          <w:sz w:val="24"/>
          <w:szCs w:val="24"/>
        </w:rPr>
      </w:pPr>
      <w:r w:rsidRPr="00FA77F0">
        <w:rPr>
          <w:rFonts w:ascii="Times New Roman" w:hAnsi="Times New Roman" w:cs="Times New Roman"/>
          <w:sz w:val="24"/>
          <w:szCs w:val="24"/>
        </w:rPr>
        <w:t>Upaya Guru dalam menanamkan nilai – nilai Agama pada siswa TPQ melalui pendidikan Aqidah  yaitu, dengan cara Memperkenalkan dan Menanamkan jiwa percaya akan adanya Tuhan Serta beriman kepada rasul-rasul-Nya, Kitab-kitab-Nya, Para Malaikat-nya, Melalui pendidikan Aqidah Guru juga membimbing siswa untuk membaca, dan menghafalkan kalimat syahadat dan asma’ul Husna beserta artinya dengan tujuan agar anak mengetahui bahwa tuhan itu mempunyai banyak sifat dan nama yang baik.</w:t>
      </w:r>
    </w:p>
    <w:p w:rsidR="00A0737F" w:rsidRPr="00FA77F0" w:rsidRDefault="00A0737F" w:rsidP="00FA77F0">
      <w:pPr>
        <w:pStyle w:val="ListParagraph"/>
        <w:numPr>
          <w:ilvl w:val="0"/>
          <w:numId w:val="4"/>
        </w:numPr>
        <w:spacing w:after="0" w:line="480" w:lineRule="auto"/>
        <w:jc w:val="both"/>
        <w:rPr>
          <w:rFonts w:ascii="Times New Roman" w:hAnsi="Times New Roman" w:cs="Times New Roman"/>
          <w:sz w:val="24"/>
          <w:szCs w:val="24"/>
        </w:rPr>
      </w:pPr>
      <w:r>
        <w:rPr>
          <w:noProof/>
        </w:rPr>
        <w:pict>
          <v:shapetype id="_x0000_t202" coordsize="21600,21600" o:spt="202" path="m,l,21600r21600,l21600,xe">
            <v:stroke joinstyle="miter"/>
            <v:path gradientshapeok="t" o:connecttype="rect"/>
          </v:shapetype>
          <v:shape id="_x0000_s1026" type="#_x0000_t202" style="position:absolute;left:0;text-align:left;margin-left:0;margin-top:225.65pt;width:414pt;height:27pt;z-index:251658240" stroked="f">
            <v:textbox>
              <w:txbxContent>
                <w:p w:rsidR="00A0737F" w:rsidRPr="00FA77F0" w:rsidRDefault="00A0737F" w:rsidP="00FA77F0">
                  <w:pPr>
                    <w:jc w:val="center"/>
                    <w:rPr>
                      <w:rFonts w:ascii="Times New Roman" w:hAnsi="Times New Roman" w:cs="Times New Roman"/>
                      <w:sz w:val="24"/>
                      <w:szCs w:val="24"/>
                    </w:rPr>
                  </w:pPr>
                  <w:r>
                    <w:rPr>
                      <w:rFonts w:ascii="Times New Roman" w:hAnsi="Times New Roman" w:cs="Times New Roman"/>
                      <w:sz w:val="24"/>
                      <w:szCs w:val="24"/>
                    </w:rPr>
                    <w:t>106</w:t>
                  </w:r>
                </w:p>
              </w:txbxContent>
            </v:textbox>
          </v:shape>
        </w:pict>
      </w:r>
      <w:r w:rsidRPr="00FA77F0">
        <w:rPr>
          <w:rFonts w:ascii="Times New Roman" w:hAnsi="Times New Roman" w:cs="Times New Roman"/>
          <w:sz w:val="24"/>
          <w:szCs w:val="24"/>
        </w:rPr>
        <w:t>Upaya Guru dalam menanamkan nilai-nilai Agama pada siswa TPQ Ar-Rohmah Di Salak Kembang, Kalidawir, Tulungagung melalui pendidikan Ibadah yaitu : para Guru membimbing dan mempraktekkan tata cara wudlu dan sholat lima waktu hal ini di lakukan tiap awal bulan, selain itu siswa  juga diajarkan dan di latih membaca bacaan sholat dan surat-surat pendek  dan semua itu di baca ketika akan memulai pelajaran dan mengakhiri pelajaran, guru juga memberikan contoh yang baik yaitu dengan datang ke madrasah tepat waktu, berpakaian bersih, rapi, dan menutup aurat.</w:t>
      </w:r>
    </w:p>
    <w:p w:rsidR="00A0737F" w:rsidRPr="00FA77F0" w:rsidRDefault="00A0737F" w:rsidP="00FA77F0">
      <w:pPr>
        <w:pStyle w:val="ListParagraph"/>
        <w:numPr>
          <w:ilvl w:val="0"/>
          <w:numId w:val="4"/>
        </w:numPr>
        <w:spacing w:after="0" w:line="480" w:lineRule="auto"/>
        <w:jc w:val="both"/>
        <w:rPr>
          <w:rFonts w:ascii="Times New Roman" w:hAnsi="Times New Roman" w:cs="Times New Roman"/>
          <w:sz w:val="24"/>
          <w:szCs w:val="24"/>
        </w:rPr>
      </w:pPr>
      <w:r w:rsidRPr="00FA77F0">
        <w:rPr>
          <w:rFonts w:ascii="Times New Roman" w:hAnsi="Times New Roman" w:cs="Times New Roman"/>
          <w:sz w:val="24"/>
          <w:szCs w:val="24"/>
        </w:rPr>
        <w:t>Upaya Guru dalam menanamkan nilai-nilaiAgama pada siswa TPQ Ar-Rohmah Di Salak Kembang, Kalidawir, Tulungagung melalui pendidikan Akhlak yaitu :  para guru TPQ Ar-Rohmah Melatih dan membimbing siswa untuk membiasakan agar setiap akan berangkat sekolah berpamitan dengan orang tua serta mencium tangan kedua orang tua begitu juga ketika pulang sekolah mereka, di sekolah pun demikian dengan para guru.selain itu  kami juga mengajarkan salam "assalamu’alaikum</w:t>
      </w:r>
    </w:p>
    <w:p w:rsidR="00A0737F" w:rsidRPr="00FA77F0" w:rsidRDefault="00A0737F" w:rsidP="00FA77F0">
      <w:pPr>
        <w:pStyle w:val="ListParagraph"/>
        <w:spacing w:after="0" w:line="480" w:lineRule="auto"/>
        <w:ind w:left="2520"/>
        <w:jc w:val="both"/>
        <w:rPr>
          <w:rFonts w:ascii="Times New Roman" w:hAnsi="Times New Roman" w:cs="Times New Roman"/>
          <w:sz w:val="24"/>
          <w:szCs w:val="24"/>
        </w:rPr>
      </w:pPr>
    </w:p>
    <w:p w:rsidR="00A0737F" w:rsidRPr="00FA77F0" w:rsidRDefault="00A0737F" w:rsidP="00C15C37">
      <w:pPr>
        <w:pStyle w:val="ListParagraph"/>
        <w:numPr>
          <w:ilvl w:val="0"/>
          <w:numId w:val="1"/>
        </w:numPr>
        <w:spacing w:after="0" w:line="480" w:lineRule="auto"/>
        <w:jc w:val="both"/>
        <w:rPr>
          <w:rFonts w:ascii="Times New Roman" w:hAnsi="Times New Roman" w:cs="Times New Roman"/>
          <w:b/>
          <w:sz w:val="24"/>
          <w:szCs w:val="24"/>
        </w:rPr>
      </w:pPr>
      <w:r w:rsidRPr="00FA77F0">
        <w:rPr>
          <w:rFonts w:ascii="Times New Roman" w:hAnsi="Times New Roman" w:cs="Times New Roman"/>
          <w:b/>
          <w:sz w:val="24"/>
          <w:szCs w:val="24"/>
        </w:rPr>
        <w:t>Saran</w:t>
      </w:r>
      <w:r>
        <w:rPr>
          <w:rFonts w:ascii="Times New Roman" w:hAnsi="Times New Roman" w:cs="Times New Roman"/>
          <w:b/>
          <w:sz w:val="24"/>
          <w:szCs w:val="24"/>
        </w:rPr>
        <w:t>-s</w:t>
      </w:r>
      <w:r w:rsidRPr="00FA77F0">
        <w:rPr>
          <w:rFonts w:ascii="Times New Roman" w:hAnsi="Times New Roman" w:cs="Times New Roman"/>
          <w:b/>
          <w:sz w:val="24"/>
          <w:szCs w:val="24"/>
        </w:rPr>
        <w:t>aran</w:t>
      </w:r>
    </w:p>
    <w:p w:rsidR="00A0737F" w:rsidRPr="00FA77F0" w:rsidRDefault="00A0737F" w:rsidP="00FA77F0">
      <w:pPr>
        <w:pStyle w:val="BodyTextIndent2"/>
        <w:numPr>
          <w:ilvl w:val="1"/>
          <w:numId w:val="1"/>
        </w:numPr>
        <w:tabs>
          <w:tab w:val="num" w:pos="709"/>
        </w:tabs>
      </w:pPr>
      <w:r w:rsidRPr="00FA77F0">
        <w:t xml:space="preserve">Kepada semua pihak yang terkait dengan Taman Pendidikan Al-Qur’an Ar - Rohmah diharapkan dapat membantu upaya guru dalam menanamkan nilai-nilai agama pada anak didik, sehingga apa yang di upayakan itu nantinya akan membuahkan hasil yang baik dan berguna dan bantuan itu berasal dari pihak mereka, sehingga ada tindak lanjut dari upaya guru dalam menanamkan nilai-nilai agama pada anak didik. </w:t>
      </w:r>
    </w:p>
    <w:p w:rsidR="00A0737F" w:rsidRPr="00FA77F0" w:rsidRDefault="00A0737F" w:rsidP="00FA77F0">
      <w:pPr>
        <w:pStyle w:val="BodyTextIndent2"/>
        <w:numPr>
          <w:ilvl w:val="1"/>
          <w:numId w:val="1"/>
        </w:numPr>
        <w:tabs>
          <w:tab w:val="num" w:pos="709"/>
        </w:tabs>
      </w:pPr>
      <w:r w:rsidRPr="00FA77F0">
        <w:t>Dari pihak pengelola hendaknya memberi bantuan yang berupa pengadaan sarana, baik berupa buku, ruang kelas serta alat belajar mengajar yang dapat membantu upaya guru dalam menanamkan nilai-nilai agama pada anak didik.</w:t>
      </w:r>
    </w:p>
    <w:p w:rsidR="00A0737F" w:rsidRPr="00FA77F0" w:rsidRDefault="00A0737F" w:rsidP="00FA77F0">
      <w:pPr>
        <w:pStyle w:val="BodyTextIndent2"/>
        <w:numPr>
          <w:ilvl w:val="1"/>
          <w:numId w:val="1"/>
        </w:numPr>
        <w:tabs>
          <w:tab w:val="num" w:pos="709"/>
        </w:tabs>
      </w:pPr>
      <w:r w:rsidRPr="00FA77F0">
        <w:t>Dengan adanya skripsi ini, di harapkan bisa menjadi bahan acuan para pengelola dan para guru dalam mengembangkan dan meningkatkan kompetensi Guru dalam menanamkan nilai – nilai agama pada siswa.</w:t>
      </w:r>
    </w:p>
    <w:p w:rsidR="00A0737F" w:rsidRPr="00FA77F0" w:rsidRDefault="00A0737F" w:rsidP="00FA77F0">
      <w:pPr>
        <w:pStyle w:val="ListParagraph"/>
        <w:spacing w:after="0" w:line="480" w:lineRule="auto"/>
        <w:ind w:left="1440"/>
        <w:jc w:val="both"/>
        <w:rPr>
          <w:rFonts w:ascii="Times New Roman" w:hAnsi="Times New Roman" w:cs="Times New Roman"/>
          <w:sz w:val="24"/>
          <w:szCs w:val="24"/>
        </w:rPr>
      </w:pPr>
    </w:p>
    <w:sectPr w:rsidR="00A0737F" w:rsidRPr="00FA77F0" w:rsidSect="00C15C37">
      <w:headerReference w:type="default" r:id="rId7"/>
      <w:pgSz w:w="12240" w:h="15840" w:code="1"/>
      <w:pgMar w:top="2268" w:right="1701" w:bottom="1701" w:left="2268" w:header="720" w:footer="720" w:gutter="0"/>
      <w:pgNumType w:start="106"/>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737F" w:rsidRDefault="00A0737F" w:rsidP="00705E7B">
      <w:pPr>
        <w:spacing w:after="0" w:line="240" w:lineRule="auto"/>
      </w:pPr>
      <w:r>
        <w:separator/>
      </w:r>
    </w:p>
  </w:endnote>
  <w:endnote w:type="continuationSeparator" w:id="1">
    <w:p w:rsidR="00A0737F" w:rsidRDefault="00A0737F" w:rsidP="00705E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737F" w:rsidRDefault="00A0737F" w:rsidP="00705E7B">
      <w:pPr>
        <w:spacing w:after="0" w:line="240" w:lineRule="auto"/>
      </w:pPr>
      <w:r>
        <w:separator/>
      </w:r>
    </w:p>
  </w:footnote>
  <w:footnote w:type="continuationSeparator" w:id="1">
    <w:p w:rsidR="00A0737F" w:rsidRDefault="00A0737F" w:rsidP="00705E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37F" w:rsidRPr="00FA77F0" w:rsidRDefault="00A0737F" w:rsidP="00C15C37">
    <w:pPr>
      <w:pStyle w:val="Header"/>
      <w:framePr w:wrap="auto" w:vAnchor="text" w:hAnchor="margin" w:xAlign="right" w:y="1"/>
      <w:spacing w:after="0" w:line="240" w:lineRule="auto"/>
      <w:rPr>
        <w:rStyle w:val="PageNumber"/>
        <w:rFonts w:ascii="Times New Roman" w:hAnsi="Times New Roman"/>
        <w:sz w:val="24"/>
        <w:szCs w:val="24"/>
      </w:rPr>
    </w:pPr>
    <w:r w:rsidRPr="00FA77F0">
      <w:rPr>
        <w:rStyle w:val="PageNumber"/>
        <w:rFonts w:ascii="Times New Roman" w:hAnsi="Times New Roman"/>
        <w:sz w:val="24"/>
        <w:szCs w:val="24"/>
      </w:rPr>
      <w:fldChar w:fldCharType="begin"/>
    </w:r>
    <w:r w:rsidRPr="00FA77F0">
      <w:rPr>
        <w:rStyle w:val="PageNumber"/>
        <w:rFonts w:ascii="Times New Roman" w:hAnsi="Times New Roman"/>
        <w:sz w:val="24"/>
        <w:szCs w:val="24"/>
      </w:rPr>
      <w:instrText xml:space="preserve">PAGE  </w:instrText>
    </w:r>
    <w:r w:rsidRPr="00FA77F0">
      <w:rPr>
        <w:rStyle w:val="PageNumber"/>
        <w:rFonts w:ascii="Times New Roman" w:hAnsi="Times New Roman"/>
        <w:sz w:val="24"/>
        <w:szCs w:val="24"/>
      </w:rPr>
      <w:fldChar w:fldCharType="separate"/>
    </w:r>
    <w:r>
      <w:rPr>
        <w:rStyle w:val="PageNumber"/>
        <w:rFonts w:ascii="Times New Roman" w:hAnsi="Times New Roman"/>
        <w:noProof/>
        <w:sz w:val="24"/>
        <w:szCs w:val="24"/>
      </w:rPr>
      <w:t>108</w:t>
    </w:r>
    <w:r w:rsidRPr="00FA77F0">
      <w:rPr>
        <w:rStyle w:val="PageNumber"/>
        <w:rFonts w:ascii="Times New Roman" w:hAnsi="Times New Roman"/>
        <w:sz w:val="24"/>
        <w:szCs w:val="24"/>
      </w:rPr>
      <w:fldChar w:fldCharType="end"/>
    </w:r>
  </w:p>
  <w:p w:rsidR="00A0737F" w:rsidRDefault="00A0737F" w:rsidP="00C15C37">
    <w:pPr>
      <w:pStyle w:val="Header"/>
      <w:spacing w:after="0" w:line="240" w:lineRule="aut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17980"/>
    <w:multiLevelType w:val="hybridMultilevel"/>
    <w:tmpl w:val="118A2316"/>
    <w:lvl w:ilvl="0" w:tplc="04090011">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
    <w:nsid w:val="0DFC3E06"/>
    <w:multiLevelType w:val="hybridMultilevel"/>
    <w:tmpl w:val="575CB8AC"/>
    <w:lvl w:ilvl="0" w:tplc="04090015">
      <w:start w:val="1"/>
      <w:numFmt w:val="upperLetter"/>
      <w:lvlText w:val="%1."/>
      <w:lvlJc w:val="left"/>
      <w:pPr>
        <w:ind w:left="360" w:hanging="360"/>
      </w:pPr>
      <w:rPr>
        <w:rFonts w:cs="Times New Roman"/>
      </w:rPr>
    </w:lvl>
    <w:lvl w:ilvl="1" w:tplc="0409000F">
      <w:start w:val="1"/>
      <w:numFmt w:val="decimal"/>
      <w:lvlText w:val="%2."/>
      <w:lvlJc w:val="left"/>
      <w:pPr>
        <w:ind w:left="72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
    <w:nsid w:val="27452A83"/>
    <w:multiLevelType w:val="hybridMultilevel"/>
    <w:tmpl w:val="501E2004"/>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3">
    <w:nsid w:val="2F830288"/>
    <w:multiLevelType w:val="hybridMultilevel"/>
    <w:tmpl w:val="A21207B0"/>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4">
    <w:nsid w:val="33DF346F"/>
    <w:multiLevelType w:val="hybridMultilevel"/>
    <w:tmpl w:val="6638F5C8"/>
    <w:lvl w:ilvl="0" w:tplc="04090015">
      <w:start w:val="1"/>
      <w:numFmt w:val="upperLetter"/>
      <w:lvlText w:val="%1."/>
      <w:lvlJc w:val="left"/>
      <w:pPr>
        <w:ind w:left="5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5">
    <w:nsid w:val="371722F1"/>
    <w:multiLevelType w:val="multilevel"/>
    <w:tmpl w:val="A6A82BAC"/>
    <w:lvl w:ilvl="0">
      <w:start w:val="1"/>
      <w:numFmt w:val="upperLetter"/>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53FA64A3"/>
    <w:multiLevelType w:val="hybridMultilevel"/>
    <w:tmpl w:val="E932CEE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
  </w:num>
  <w:num w:numId="2">
    <w:abstractNumId w:val="3"/>
  </w:num>
  <w:num w:numId="3">
    <w:abstractNumId w:val="4"/>
  </w:num>
  <w:num w:numId="4">
    <w:abstractNumId w:val="6"/>
  </w:num>
  <w:num w:numId="5">
    <w:abstractNumId w:val="0"/>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C508C"/>
    <w:rsid w:val="000410CF"/>
    <w:rsid w:val="000531F8"/>
    <w:rsid w:val="00065941"/>
    <w:rsid w:val="00070266"/>
    <w:rsid w:val="00071E2D"/>
    <w:rsid w:val="00082AD1"/>
    <w:rsid w:val="0011523E"/>
    <w:rsid w:val="0012320B"/>
    <w:rsid w:val="00130CC9"/>
    <w:rsid w:val="00142D65"/>
    <w:rsid w:val="001526E0"/>
    <w:rsid w:val="00166EF0"/>
    <w:rsid w:val="001712B0"/>
    <w:rsid w:val="001762F0"/>
    <w:rsid w:val="00177264"/>
    <w:rsid w:val="00193513"/>
    <w:rsid w:val="001C5243"/>
    <w:rsid w:val="00200052"/>
    <w:rsid w:val="0020020E"/>
    <w:rsid w:val="00205962"/>
    <w:rsid w:val="00206FE1"/>
    <w:rsid w:val="002248CF"/>
    <w:rsid w:val="00236606"/>
    <w:rsid w:val="00240787"/>
    <w:rsid w:val="002575C6"/>
    <w:rsid w:val="00267EFB"/>
    <w:rsid w:val="00283DBF"/>
    <w:rsid w:val="002A0555"/>
    <w:rsid w:val="002B18FC"/>
    <w:rsid w:val="002C2A73"/>
    <w:rsid w:val="002E2AB7"/>
    <w:rsid w:val="002E3FF0"/>
    <w:rsid w:val="00303D5F"/>
    <w:rsid w:val="003065F5"/>
    <w:rsid w:val="00312D19"/>
    <w:rsid w:val="00315A29"/>
    <w:rsid w:val="00317AC7"/>
    <w:rsid w:val="00327AE8"/>
    <w:rsid w:val="00341257"/>
    <w:rsid w:val="0034581C"/>
    <w:rsid w:val="0035496B"/>
    <w:rsid w:val="003555C0"/>
    <w:rsid w:val="003630BB"/>
    <w:rsid w:val="0036537D"/>
    <w:rsid w:val="003729BE"/>
    <w:rsid w:val="00385067"/>
    <w:rsid w:val="003A501F"/>
    <w:rsid w:val="003B43AA"/>
    <w:rsid w:val="003B50CA"/>
    <w:rsid w:val="003B5A03"/>
    <w:rsid w:val="003D6060"/>
    <w:rsid w:val="003D6F6D"/>
    <w:rsid w:val="003E10D4"/>
    <w:rsid w:val="003E172B"/>
    <w:rsid w:val="003F063D"/>
    <w:rsid w:val="00401A39"/>
    <w:rsid w:val="00406A0C"/>
    <w:rsid w:val="00411E90"/>
    <w:rsid w:val="00415B76"/>
    <w:rsid w:val="00426527"/>
    <w:rsid w:val="00435219"/>
    <w:rsid w:val="004356DF"/>
    <w:rsid w:val="00436D61"/>
    <w:rsid w:val="004408B1"/>
    <w:rsid w:val="00457682"/>
    <w:rsid w:val="004638E4"/>
    <w:rsid w:val="00483154"/>
    <w:rsid w:val="004A584E"/>
    <w:rsid w:val="004A7C83"/>
    <w:rsid w:val="004D1273"/>
    <w:rsid w:val="004E4323"/>
    <w:rsid w:val="004F0A2B"/>
    <w:rsid w:val="00500D20"/>
    <w:rsid w:val="005063C1"/>
    <w:rsid w:val="00523DAF"/>
    <w:rsid w:val="005300A9"/>
    <w:rsid w:val="0053282B"/>
    <w:rsid w:val="00533918"/>
    <w:rsid w:val="00543005"/>
    <w:rsid w:val="0055155D"/>
    <w:rsid w:val="0055404E"/>
    <w:rsid w:val="00555855"/>
    <w:rsid w:val="00555EB0"/>
    <w:rsid w:val="00556A7A"/>
    <w:rsid w:val="00560805"/>
    <w:rsid w:val="00565F16"/>
    <w:rsid w:val="00597069"/>
    <w:rsid w:val="005A1FE4"/>
    <w:rsid w:val="005A3E39"/>
    <w:rsid w:val="005B60DC"/>
    <w:rsid w:val="005C532D"/>
    <w:rsid w:val="005C78BB"/>
    <w:rsid w:val="005E0FD2"/>
    <w:rsid w:val="005F0E86"/>
    <w:rsid w:val="005F3A22"/>
    <w:rsid w:val="005F536B"/>
    <w:rsid w:val="005F5A1A"/>
    <w:rsid w:val="00615745"/>
    <w:rsid w:val="00625A16"/>
    <w:rsid w:val="006361F8"/>
    <w:rsid w:val="00682192"/>
    <w:rsid w:val="00682D8E"/>
    <w:rsid w:val="00683E93"/>
    <w:rsid w:val="00692989"/>
    <w:rsid w:val="006A7887"/>
    <w:rsid w:val="006B03BA"/>
    <w:rsid w:val="006E346A"/>
    <w:rsid w:val="006F2CAA"/>
    <w:rsid w:val="00705E7B"/>
    <w:rsid w:val="0070659F"/>
    <w:rsid w:val="00727A10"/>
    <w:rsid w:val="00731789"/>
    <w:rsid w:val="00740B2F"/>
    <w:rsid w:val="00750F8E"/>
    <w:rsid w:val="00756910"/>
    <w:rsid w:val="007616BE"/>
    <w:rsid w:val="00781ABA"/>
    <w:rsid w:val="007872C2"/>
    <w:rsid w:val="007912E7"/>
    <w:rsid w:val="007C150D"/>
    <w:rsid w:val="007C20A2"/>
    <w:rsid w:val="007C356A"/>
    <w:rsid w:val="007E5888"/>
    <w:rsid w:val="007E68DF"/>
    <w:rsid w:val="007F61D5"/>
    <w:rsid w:val="00806C24"/>
    <w:rsid w:val="00807F59"/>
    <w:rsid w:val="00824430"/>
    <w:rsid w:val="00824F4E"/>
    <w:rsid w:val="00832264"/>
    <w:rsid w:val="00836AA6"/>
    <w:rsid w:val="00841E9C"/>
    <w:rsid w:val="00854C6A"/>
    <w:rsid w:val="00863C10"/>
    <w:rsid w:val="0089336A"/>
    <w:rsid w:val="00894C72"/>
    <w:rsid w:val="008D0AB7"/>
    <w:rsid w:val="008D2FCB"/>
    <w:rsid w:val="008D7901"/>
    <w:rsid w:val="00910C88"/>
    <w:rsid w:val="00911F53"/>
    <w:rsid w:val="009176D8"/>
    <w:rsid w:val="0092274D"/>
    <w:rsid w:val="00926B73"/>
    <w:rsid w:val="009370FB"/>
    <w:rsid w:val="00946C4D"/>
    <w:rsid w:val="00955774"/>
    <w:rsid w:val="00960C1E"/>
    <w:rsid w:val="00961FBD"/>
    <w:rsid w:val="00980D4F"/>
    <w:rsid w:val="00987D99"/>
    <w:rsid w:val="0099287B"/>
    <w:rsid w:val="009970BE"/>
    <w:rsid w:val="009A1EE7"/>
    <w:rsid w:val="009A500A"/>
    <w:rsid w:val="009D4DFE"/>
    <w:rsid w:val="009E1529"/>
    <w:rsid w:val="009E4089"/>
    <w:rsid w:val="009E430D"/>
    <w:rsid w:val="009F3754"/>
    <w:rsid w:val="009F6AF2"/>
    <w:rsid w:val="00A03BEE"/>
    <w:rsid w:val="00A070AD"/>
    <w:rsid w:val="00A0737F"/>
    <w:rsid w:val="00A156CF"/>
    <w:rsid w:val="00A24072"/>
    <w:rsid w:val="00A24D14"/>
    <w:rsid w:val="00A26BE7"/>
    <w:rsid w:val="00A557CB"/>
    <w:rsid w:val="00A65A0F"/>
    <w:rsid w:val="00A66E98"/>
    <w:rsid w:val="00A73713"/>
    <w:rsid w:val="00A76A8A"/>
    <w:rsid w:val="00A90750"/>
    <w:rsid w:val="00A92632"/>
    <w:rsid w:val="00AA4297"/>
    <w:rsid w:val="00AA52D8"/>
    <w:rsid w:val="00AA7D6F"/>
    <w:rsid w:val="00AB4DF5"/>
    <w:rsid w:val="00AC19FE"/>
    <w:rsid w:val="00AC2765"/>
    <w:rsid w:val="00AC329E"/>
    <w:rsid w:val="00AC6F5D"/>
    <w:rsid w:val="00AD349E"/>
    <w:rsid w:val="00AE0C57"/>
    <w:rsid w:val="00AF1E65"/>
    <w:rsid w:val="00B10544"/>
    <w:rsid w:val="00B34BCE"/>
    <w:rsid w:val="00B4074C"/>
    <w:rsid w:val="00B610EF"/>
    <w:rsid w:val="00B63582"/>
    <w:rsid w:val="00B7080B"/>
    <w:rsid w:val="00B84B0A"/>
    <w:rsid w:val="00BB6C8A"/>
    <w:rsid w:val="00BC50AB"/>
    <w:rsid w:val="00BC7303"/>
    <w:rsid w:val="00BD6D8D"/>
    <w:rsid w:val="00BE20EB"/>
    <w:rsid w:val="00BE7494"/>
    <w:rsid w:val="00C05093"/>
    <w:rsid w:val="00C139DE"/>
    <w:rsid w:val="00C14388"/>
    <w:rsid w:val="00C14F6E"/>
    <w:rsid w:val="00C15C37"/>
    <w:rsid w:val="00C378C8"/>
    <w:rsid w:val="00C37B36"/>
    <w:rsid w:val="00C636C0"/>
    <w:rsid w:val="00C732F4"/>
    <w:rsid w:val="00C76E97"/>
    <w:rsid w:val="00CA5A6B"/>
    <w:rsid w:val="00CA7CC2"/>
    <w:rsid w:val="00CB4AC8"/>
    <w:rsid w:val="00CC508C"/>
    <w:rsid w:val="00CD4E96"/>
    <w:rsid w:val="00CF77BB"/>
    <w:rsid w:val="00D24086"/>
    <w:rsid w:val="00D25BB5"/>
    <w:rsid w:val="00D31B33"/>
    <w:rsid w:val="00D31E54"/>
    <w:rsid w:val="00D358C6"/>
    <w:rsid w:val="00D42D5C"/>
    <w:rsid w:val="00D51054"/>
    <w:rsid w:val="00D5472A"/>
    <w:rsid w:val="00D5499C"/>
    <w:rsid w:val="00D62A6F"/>
    <w:rsid w:val="00D7367E"/>
    <w:rsid w:val="00D74615"/>
    <w:rsid w:val="00D80AA1"/>
    <w:rsid w:val="00D90482"/>
    <w:rsid w:val="00DA74A9"/>
    <w:rsid w:val="00DB4FFE"/>
    <w:rsid w:val="00DC1CCB"/>
    <w:rsid w:val="00DC207F"/>
    <w:rsid w:val="00DC7431"/>
    <w:rsid w:val="00DD7EA0"/>
    <w:rsid w:val="00DE5370"/>
    <w:rsid w:val="00DF078F"/>
    <w:rsid w:val="00DF1A92"/>
    <w:rsid w:val="00E006AC"/>
    <w:rsid w:val="00E0192A"/>
    <w:rsid w:val="00E1083F"/>
    <w:rsid w:val="00E206D2"/>
    <w:rsid w:val="00E24026"/>
    <w:rsid w:val="00E3456E"/>
    <w:rsid w:val="00E45D56"/>
    <w:rsid w:val="00E524B8"/>
    <w:rsid w:val="00E57B95"/>
    <w:rsid w:val="00E629CD"/>
    <w:rsid w:val="00E6657F"/>
    <w:rsid w:val="00E67F6F"/>
    <w:rsid w:val="00E84034"/>
    <w:rsid w:val="00E85AEB"/>
    <w:rsid w:val="00E922DD"/>
    <w:rsid w:val="00EA373B"/>
    <w:rsid w:val="00EB0D28"/>
    <w:rsid w:val="00EB6C04"/>
    <w:rsid w:val="00ED3288"/>
    <w:rsid w:val="00ED56F2"/>
    <w:rsid w:val="00EE209D"/>
    <w:rsid w:val="00EF2B5C"/>
    <w:rsid w:val="00EF2BED"/>
    <w:rsid w:val="00EF6E91"/>
    <w:rsid w:val="00EF7668"/>
    <w:rsid w:val="00EF7F2F"/>
    <w:rsid w:val="00F020AF"/>
    <w:rsid w:val="00F11098"/>
    <w:rsid w:val="00F24F25"/>
    <w:rsid w:val="00F33841"/>
    <w:rsid w:val="00F41894"/>
    <w:rsid w:val="00F70C3C"/>
    <w:rsid w:val="00F90F7C"/>
    <w:rsid w:val="00F928E6"/>
    <w:rsid w:val="00FA77F0"/>
    <w:rsid w:val="00FB728E"/>
    <w:rsid w:val="00FC3720"/>
    <w:rsid w:val="00FC460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093"/>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C508C"/>
    <w:pPr>
      <w:ind w:left="720"/>
    </w:pPr>
  </w:style>
  <w:style w:type="paragraph" w:styleId="BodyTextIndent2">
    <w:name w:val="Body Text Indent 2"/>
    <w:basedOn w:val="Normal"/>
    <w:link w:val="BodyTextIndent2Char"/>
    <w:uiPriority w:val="99"/>
    <w:rsid w:val="00E67F6F"/>
    <w:pPr>
      <w:autoSpaceDE w:val="0"/>
      <w:autoSpaceDN w:val="0"/>
      <w:spacing w:after="0" w:line="480" w:lineRule="auto"/>
      <w:ind w:left="360"/>
      <w:jc w:val="both"/>
    </w:pPr>
    <w:rPr>
      <w:rFonts w:ascii="Times New Roman" w:eastAsia="Times New Roman" w:hAnsi="Times New Roman" w:cs="Times New Roman"/>
      <w:kern w:val="24"/>
      <w:sz w:val="24"/>
      <w:szCs w:val="24"/>
    </w:rPr>
  </w:style>
  <w:style w:type="character" w:customStyle="1" w:styleId="BodyTextIndent2Char">
    <w:name w:val="Body Text Indent 2 Char"/>
    <w:basedOn w:val="DefaultParagraphFont"/>
    <w:link w:val="BodyTextIndent2"/>
    <w:uiPriority w:val="99"/>
    <w:locked/>
    <w:rsid w:val="00E67F6F"/>
    <w:rPr>
      <w:rFonts w:ascii="Times New Roman" w:hAnsi="Times New Roman" w:cs="Times New Roman"/>
      <w:kern w:val="24"/>
      <w:sz w:val="24"/>
    </w:rPr>
  </w:style>
  <w:style w:type="paragraph" w:styleId="Header">
    <w:name w:val="header"/>
    <w:basedOn w:val="Normal"/>
    <w:link w:val="HeaderChar"/>
    <w:uiPriority w:val="99"/>
    <w:rsid w:val="00FA77F0"/>
    <w:pPr>
      <w:tabs>
        <w:tab w:val="center" w:pos="4320"/>
        <w:tab w:val="right" w:pos="8640"/>
      </w:tabs>
    </w:pPr>
  </w:style>
  <w:style w:type="character" w:customStyle="1" w:styleId="HeaderChar">
    <w:name w:val="Header Char"/>
    <w:basedOn w:val="DefaultParagraphFont"/>
    <w:link w:val="Header"/>
    <w:uiPriority w:val="99"/>
    <w:semiHidden/>
    <w:locked/>
    <w:rsid w:val="00D24086"/>
    <w:rPr>
      <w:rFonts w:cs="Times New Roman"/>
    </w:rPr>
  </w:style>
  <w:style w:type="character" w:styleId="PageNumber">
    <w:name w:val="page number"/>
    <w:basedOn w:val="DefaultParagraphFont"/>
    <w:uiPriority w:val="99"/>
    <w:rsid w:val="00FA77F0"/>
    <w:rPr>
      <w:rFonts w:cs="Times New Roman"/>
    </w:rPr>
  </w:style>
  <w:style w:type="paragraph" w:styleId="Footer">
    <w:name w:val="footer"/>
    <w:basedOn w:val="Normal"/>
    <w:link w:val="FooterChar"/>
    <w:uiPriority w:val="99"/>
    <w:rsid w:val="00FA77F0"/>
    <w:pPr>
      <w:tabs>
        <w:tab w:val="center" w:pos="4320"/>
        <w:tab w:val="right" w:pos="8640"/>
      </w:tabs>
    </w:pPr>
  </w:style>
  <w:style w:type="character" w:customStyle="1" w:styleId="FooterChar">
    <w:name w:val="Footer Char"/>
    <w:basedOn w:val="DefaultParagraphFont"/>
    <w:link w:val="Footer"/>
    <w:uiPriority w:val="99"/>
    <w:semiHidden/>
    <w:locked/>
    <w:rsid w:val="00D24086"/>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47</TotalTime>
  <Pages>3</Pages>
  <Words>378</Words>
  <Characters>2157</Characters>
  <Application>Microsoft Office Outlook</Application>
  <DocSecurity>0</DocSecurity>
  <Lines>0</Lines>
  <Paragraphs>0</Paragraphs>
  <ScaleCrop>false</ScaleCrop>
  <Company>Microsoft Corporation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WINDOWS XP</cp:lastModifiedBy>
  <cp:revision>6</cp:revision>
  <cp:lastPrinted>2012-06-21T08:06:00Z</cp:lastPrinted>
  <dcterms:created xsi:type="dcterms:W3CDTF">2012-05-13T04:43:00Z</dcterms:created>
  <dcterms:modified xsi:type="dcterms:W3CDTF">2012-06-21T09:47:00Z</dcterms:modified>
</cp:coreProperties>
</file>